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5620"/>
        <w:gridCol w:w="3600"/>
      </w:tblGrid>
      <w:tr w:rsidR="006C54B5" w14:paraId="5FA4F21E" w14:textId="77777777" w:rsidTr="009900C5">
        <w:tc>
          <w:tcPr>
            <w:tcW w:w="900" w:type="dxa"/>
            <w:hideMark/>
          </w:tcPr>
          <w:p w14:paraId="5E111D54" w14:textId="77777777" w:rsidR="006C54B5" w:rsidRDefault="006C54B5" w:rsidP="0081164B">
            <w:pPr>
              <w:pStyle w:val="PIMSAler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5E9614F" wp14:editId="7546E990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gridSpan w:val="2"/>
            <w:vAlign w:val="center"/>
          </w:tcPr>
          <w:p w14:paraId="3980B346" w14:textId="5B5E9E6B" w:rsidR="006C54B5" w:rsidRDefault="00BD2F47" w:rsidP="00603AD8">
            <w:pPr>
              <w:pStyle w:val="PIMSAlert"/>
              <w:rPr>
                <w:color w:val="FF0000"/>
              </w:rPr>
            </w:pPr>
            <w:r>
              <w:t xml:space="preserve">The </w:t>
            </w:r>
            <w:r w:rsidR="00EE3435">
              <w:t>C</w:t>
            </w:r>
            <w:r>
              <w:t xml:space="preserve">onstruction </w:t>
            </w:r>
            <w:r w:rsidR="00EE3435">
              <w:t>M</w:t>
            </w:r>
            <w:r>
              <w:t>anager</w:t>
            </w:r>
            <w:r w:rsidR="00EE3435">
              <w:t xml:space="preserve"> </w:t>
            </w:r>
            <w:r w:rsidR="00EB3286">
              <w:t>or</w:t>
            </w:r>
            <w:r w:rsidR="00603AD8">
              <w:t xml:space="preserve"> Contractor</w:t>
            </w:r>
            <w:r w:rsidR="000A7168">
              <w:t xml:space="preserve"> </w:t>
            </w:r>
            <w:r w:rsidR="00EE3435">
              <w:t>fills in</w:t>
            </w:r>
            <w:r>
              <w:t xml:space="preserve"> this form</w:t>
            </w:r>
            <w:r w:rsidR="00EE3435">
              <w:t>,</w:t>
            </w:r>
            <w:r>
              <w:t xml:space="preserve"> the</w:t>
            </w:r>
            <w:r w:rsidR="00EE3435">
              <w:t xml:space="preserve"> consultant reviews and signs</w:t>
            </w:r>
            <w:r>
              <w:t xml:space="preserve"> it </w:t>
            </w:r>
            <w:r w:rsidR="00C1027D">
              <w:t>and then</w:t>
            </w:r>
            <w:r w:rsidR="00F4719E">
              <w:t xml:space="preserve"> </w:t>
            </w:r>
            <w:r w:rsidR="00EE3435">
              <w:t>sends to INFRA P</w:t>
            </w:r>
            <w:r w:rsidR="00F4719E">
              <w:t xml:space="preserve">roject </w:t>
            </w:r>
            <w:r w:rsidR="00EE3435">
              <w:t>M</w:t>
            </w:r>
            <w:r w:rsidR="00F4719E">
              <w:t>anager</w:t>
            </w:r>
            <w:r w:rsidR="00EE3435">
              <w:t xml:space="preserve"> who reviews and signs. </w:t>
            </w:r>
            <w:r>
              <w:t>This form is u</w:t>
            </w:r>
            <w:r w:rsidR="006C54B5" w:rsidRPr="00DE15B1">
              <w:t>se</w:t>
            </w:r>
            <w:r>
              <w:t>d</w:t>
            </w:r>
            <w:r w:rsidR="006C54B5" w:rsidRPr="00DE15B1">
              <w:t xml:space="preserve"> to</w:t>
            </w:r>
            <w:r w:rsidR="00D17D31">
              <w:t xml:space="preserve"> obtain the payment</w:t>
            </w:r>
            <w:r w:rsidR="00F4719E">
              <w:t xml:space="preserve"> of</w:t>
            </w:r>
            <w:r w:rsidR="00D17D31">
              <w:t xml:space="preserve"> holdback from A</w:t>
            </w:r>
            <w:r w:rsidR="00F4719E">
              <w:t xml:space="preserve">lberta </w:t>
            </w:r>
            <w:r w:rsidR="00D17D31">
              <w:t>I</w:t>
            </w:r>
            <w:r w:rsidR="00F4719E">
              <w:t>nfrastructure</w:t>
            </w:r>
            <w:r w:rsidR="00474D5C">
              <w:t>.</w:t>
            </w:r>
            <w:r w:rsidR="00603AD8">
              <w:t xml:space="preserve"> This form can be used for partial holdback release or full holdback release.</w:t>
            </w:r>
            <w:r w:rsidR="00350E45">
              <w:br/>
            </w:r>
            <w:r w:rsidR="00EF368B" w:rsidRPr="0077574F">
              <w:rPr>
                <w:color w:val="FF0000"/>
              </w:rPr>
              <w:t>Delete this instruction before printing the</w:t>
            </w:r>
            <w:r w:rsidR="0077574F" w:rsidRPr="0077574F">
              <w:rPr>
                <w:color w:val="FF0000"/>
              </w:rPr>
              <w:t xml:space="preserve"> form. (Right click, Delete Cells, Delete entire row, OK.)</w:t>
            </w:r>
            <w:r w:rsidR="00EF368B" w:rsidRPr="0077574F">
              <w:rPr>
                <w:color w:val="FF0000"/>
              </w:rPr>
              <w:t xml:space="preserve"> </w:t>
            </w:r>
            <w:r w:rsidR="00D8401D">
              <w:rPr>
                <w:color w:val="FF0000"/>
              </w:rPr>
              <w:t>Also delete any editing notes (select note, press Del</w:t>
            </w:r>
            <w:r w:rsidR="00454C14">
              <w:rPr>
                <w:color w:val="FF0000"/>
              </w:rPr>
              <w:t>ete key</w:t>
            </w:r>
            <w:r w:rsidR="00D8401D">
              <w:rPr>
                <w:color w:val="FF0000"/>
              </w:rPr>
              <w:t>.)</w:t>
            </w:r>
          </w:p>
          <w:p w14:paraId="519F1993" w14:textId="4C1E2644" w:rsidR="00E5773F" w:rsidRDefault="00E5773F" w:rsidP="00603AD8">
            <w:pPr>
              <w:pStyle w:val="PIMSAlert"/>
            </w:pPr>
          </w:p>
        </w:tc>
      </w:tr>
      <w:tr w:rsidR="00BF772C" w14:paraId="28A43C03" w14:textId="77777777" w:rsidTr="00FB7A37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246D523" w14:textId="77777777" w:rsidR="00BF772C" w:rsidRDefault="00BF772C" w:rsidP="00AF1B35">
            <w:pPr>
              <w:pStyle w:val="FieldLabel"/>
            </w:pPr>
            <w:r>
              <w:t>Project ID:</w:t>
            </w:r>
          </w:p>
          <w:p w14:paraId="500823F6" w14:textId="6C403AA5" w:rsidR="00BF772C" w:rsidRPr="00AF1B35" w:rsidRDefault="00CC5E43" w:rsidP="00E34690">
            <w:pPr>
              <w:pStyle w:val="ProjID"/>
            </w:pPr>
            <w:sdt>
              <w:sdtPr>
                <w:rPr>
                  <w:rStyle w:val="ProjIDChar"/>
                </w:rPr>
                <w:id w:val="1388380489"/>
                <w:placeholder>
                  <w:docPart w:val="ACBBA3DAE0764689911290B1D1E988FC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E34690">
                  <w:rPr>
                    <w:rStyle w:val="PlaceholderText"/>
                    <w:rFonts w:eastAsiaTheme="majorEastAsia"/>
                  </w:rPr>
                  <w:t>B</w:t>
                </w:r>
                <w:r w:rsidR="00BF772C">
                  <w:rPr>
                    <w:rStyle w:val="PlaceholderText"/>
                    <w:rFonts w:eastAsiaTheme="majorEastAsia"/>
                  </w:rPr>
                  <w:t>0000</w:t>
                </w:r>
                <w:r w:rsidR="00E34690">
                  <w:rPr>
                    <w:rStyle w:val="PlaceholderText"/>
                    <w:rFonts w:eastAsiaTheme="majorEastAsia"/>
                  </w:rPr>
                  <w:t>A-0</w:t>
                </w:r>
                <w:r w:rsidR="00BF772C">
                  <w:rPr>
                    <w:rStyle w:val="PlaceholderText"/>
                    <w:rFonts w:eastAsiaTheme="majorEastAsia"/>
                  </w:rPr>
                  <w:t>000</w:t>
                </w:r>
              </w:sdtContent>
            </w:sdt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8F45A5" w14:textId="496F9498" w:rsidR="003B3038" w:rsidRPr="00827608" w:rsidRDefault="003B3038" w:rsidP="00827608">
            <w:pPr>
              <w:pStyle w:val="FieldLabel"/>
              <w:rPr>
                <w:rStyle w:val="FieldTextChar"/>
                <w:rFonts w:ascii="Calibri" w:hAnsi="Calibri"/>
                <w:sz w:val="20"/>
                <w:szCs w:val="22"/>
              </w:rPr>
            </w:pPr>
            <w:r w:rsidRPr="00827608">
              <w:rPr>
                <w:rStyle w:val="FieldTextChar"/>
                <w:rFonts w:ascii="Calibri" w:hAnsi="Calibri"/>
                <w:sz w:val="20"/>
                <w:szCs w:val="22"/>
              </w:rPr>
              <w:t>Date:</w:t>
            </w:r>
          </w:p>
          <w:p w14:paraId="50780D54" w14:textId="4C2D36EF" w:rsidR="00BF772C" w:rsidRPr="002346FE" w:rsidRDefault="00CC5E43" w:rsidP="00C13012">
            <w:pPr>
              <w:pStyle w:val="FieldText"/>
            </w:pPr>
            <w:sdt>
              <w:sdtPr>
                <w:rPr>
                  <w:rStyle w:val="FieldTextChar"/>
                </w:rPr>
                <w:id w:val="1150879803"/>
                <w:placeholder>
                  <w:docPart w:val="1EE545DC22924684A5029CD9C35F43D0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C13012">
                  <w:rPr>
                    <w:rStyle w:val="PlaceholderText"/>
                  </w:rPr>
                  <w:t>Select</w:t>
                </w:r>
                <w:r w:rsidR="003B3038" w:rsidRPr="008A02DD">
                  <w:rPr>
                    <w:rStyle w:val="PlaceholderText"/>
                  </w:rPr>
                  <w:t xml:space="preserve"> date</w:t>
                </w:r>
              </w:sdtContent>
            </w:sdt>
            <w:r w:rsidR="00BF772C">
              <w:t xml:space="preserve"> </w:t>
            </w:r>
          </w:p>
        </w:tc>
      </w:tr>
      <w:tr w:rsidR="003B3038" w14:paraId="0A2901CE" w14:textId="77777777" w:rsidTr="00FB7A37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DB68A7" w14:textId="77777777" w:rsidR="003B3038" w:rsidRDefault="003B3038" w:rsidP="00AF1B35">
            <w:pPr>
              <w:pStyle w:val="FieldLabel"/>
            </w:pPr>
            <w:r>
              <w:t>Contract ID:</w:t>
            </w:r>
          </w:p>
          <w:sdt>
            <w:sdtPr>
              <w:rPr>
                <w:rStyle w:val="FieldTextChar"/>
              </w:rPr>
              <w:id w:val="-803618869"/>
              <w:placeholder>
                <w:docPart w:val="98354D7878B141CBB31C5509C11B01B2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7B4B994" w14:textId="2F3CAC4C" w:rsidR="003B3038" w:rsidRPr="00BF772C" w:rsidRDefault="00827608" w:rsidP="00827608">
                <w:pPr>
                  <w:pStyle w:val="FieldText"/>
                </w:pPr>
                <w:r>
                  <w:rPr>
                    <w:rStyle w:val="PlaceholderText"/>
                  </w:rPr>
                  <w:t>123456</w:t>
                </w:r>
              </w:p>
            </w:sdtContent>
          </w:sdt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C00A567" w14:textId="77777777" w:rsidR="003B3038" w:rsidRDefault="00827608" w:rsidP="00827608">
            <w:pPr>
              <w:pStyle w:val="FieldLabel"/>
            </w:pPr>
            <w:r>
              <w:t>Holdback Release:</w:t>
            </w:r>
          </w:p>
          <w:sdt>
            <w:sdtPr>
              <w:rPr>
                <w:rStyle w:val="FieldTextChar"/>
              </w:rPr>
              <w:id w:val="959225274"/>
              <w:placeholder>
                <w:docPart w:val="5CE6DF36701E4EF1A8250E01569C2130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503B3339" w14:textId="4AED1DA7" w:rsidR="00827608" w:rsidRPr="00827608" w:rsidRDefault="00827608" w:rsidP="004C16EA">
                <w:pPr>
                  <w:pStyle w:val="HoldbackReleaseNumber"/>
                </w:pPr>
                <w:r>
                  <w:rPr>
                    <w:rStyle w:val="PlaceholderText"/>
                  </w:rPr>
                  <w:t>123456</w:t>
                </w:r>
              </w:p>
            </w:sdtContent>
          </w:sdt>
        </w:tc>
      </w:tr>
      <w:tr w:rsidR="003B3038" w14:paraId="0E3304CD" w14:textId="77777777" w:rsidTr="00FB7A37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DDD23A6" w14:textId="67AD66CD" w:rsidR="003B3038" w:rsidRDefault="00827608" w:rsidP="00827608">
            <w:pPr>
              <w:pStyle w:val="FieldLabel"/>
            </w:pPr>
            <w:r>
              <w:t>LOA #:</w:t>
            </w:r>
          </w:p>
          <w:sdt>
            <w:sdtPr>
              <w:rPr>
                <w:rStyle w:val="FieldTextChar"/>
              </w:rPr>
              <w:id w:val="-1039204492"/>
              <w:placeholder>
                <w:docPart w:val="8AF34B42DD794EE8A9CC91680EA7C5ED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63F35C5A" w14:textId="2453D85D" w:rsidR="00827608" w:rsidRPr="00827608" w:rsidRDefault="00827608" w:rsidP="00827608">
                <w:pPr>
                  <w:pStyle w:val="FieldText"/>
                </w:pPr>
                <w:r>
                  <w:rPr>
                    <w:rStyle w:val="PlaceholderText"/>
                  </w:rPr>
                  <w:t>123456</w:t>
                </w:r>
              </w:p>
            </w:sdtContent>
          </w:sdt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F2B008B" w14:textId="77777777" w:rsidR="003B3038" w:rsidRDefault="00827608" w:rsidP="00827608">
            <w:pPr>
              <w:pStyle w:val="FieldLabel"/>
            </w:pPr>
            <w:r>
              <w:t>Progress Claim No.:</w:t>
            </w:r>
          </w:p>
          <w:sdt>
            <w:sdtPr>
              <w:rPr>
                <w:rStyle w:val="FieldTextChar"/>
              </w:rPr>
              <w:id w:val="-1618979849"/>
              <w:placeholder>
                <w:docPart w:val="CCDFFE2A6D134315AF8D856AAA234A93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B47D7E9" w14:textId="35CF64F5" w:rsidR="00827608" w:rsidRPr="00827608" w:rsidRDefault="00827608" w:rsidP="00827608">
                <w:pPr>
                  <w:pStyle w:val="FieldText"/>
                </w:pPr>
                <w:r>
                  <w:rPr>
                    <w:rStyle w:val="PlaceholderText"/>
                  </w:rPr>
                  <w:t>123456</w:t>
                </w:r>
              </w:p>
            </w:sdtContent>
          </w:sdt>
        </w:tc>
      </w:tr>
      <w:tr w:rsidR="003B3038" w14:paraId="70EC24DD" w14:textId="77777777" w:rsidTr="00FB7A37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F9F1987" w14:textId="77777777" w:rsidR="003B3038" w:rsidRDefault="003B3038" w:rsidP="00AF1B35">
            <w:pPr>
              <w:pStyle w:val="FieldLabel"/>
            </w:pPr>
            <w:r>
              <w:t>Official Project Title:</w:t>
            </w:r>
          </w:p>
          <w:p w14:paraId="55A33319" w14:textId="2BB1A015" w:rsidR="003B3038" w:rsidRPr="00247FBE" w:rsidRDefault="00CC5E43" w:rsidP="00AF1B35">
            <w:pPr>
              <w:pStyle w:val="FieldText"/>
            </w:pPr>
            <w:sdt>
              <w:sdtPr>
                <w:rPr>
                  <w:rStyle w:val="FieldTextCAPSChar"/>
                  <w:rFonts w:eastAsiaTheme="majorEastAsia"/>
                  <w:b/>
                </w:rPr>
                <w:id w:val="-338315964"/>
                <w:placeholder>
                  <w:docPart w:val="727D2DAB5AC5441B97DEECEE1A2C1C5F"/>
                </w:placeholder>
                <w:showingPlcHdr/>
                <w:text/>
              </w:sdtPr>
              <w:sdtEndPr>
                <w:rPr>
                  <w:rStyle w:val="PlaceholderText"/>
                  <w:rFonts w:eastAsia="Times New Roman"/>
                  <w:b w:val="0"/>
                  <w:caps w:val="0"/>
                  <w:color w:val="0070C0"/>
                </w:rPr>
              </w:sdtEndPr>
              <w:sdtContent>
                <w:r w:rsidR="003B3038" w:rsidRPr="00877E63">
                  <w:rPr>
                    <w:rStyle w:val="PlaceholderText"/>
                  </w:rPr>
                  <w:t>PROJECT LOCATION AND BUILDING NAME</w:t>
                </w:r>
              </w:sdtContent>
            </w:sdt>
            <w:r w:rsidR="003B3038" w:rsidRPr="001A55FD">
              <w:rPr>
                <w:rFonts w:ascii="Arial" w:hAnsi="Arial"/>
              </w:rPr>
              <w:t xml:space="preserve"> </w:t>
            </w:r>
            <w:sdt>
              <w:sdtPr>
                <w:rPr>
                  <w:rStyle w:val="FieldTextChar"/>
                </w:rPr>
                <w:id w:val="-1066957270"/>
                <w:placeholder>
                  <w:docPart w:val="BFA221AA718243D48C7B7ED673843484"/>
                </w:placeholder>
                <w:showingPlcHdr/>
                <w:text/>
              </w:sdtPr>
              <w:sdtEndPr>
                <w:rPr>
                  <w:rStyle w:val="PlaceholderText"/>
                  <w:b/>
                  <w:color w:val="0070C0"/>
                </w:rPr>
              </w:sdtEndPr>
              <w:sdtContent>
                <w:r w:rsidR="003B3038" w:rsidRPr="00877E63">
                  <w:rPr>
                    <w:rStyle w:val="PlaceholderText"/>
                  </w:rPr>
                  <w:t>and Contract Title</w:t>
                </w:r>
              </w:sdtContent>
            </w:sdt>
            <w:r w:rsidR="003B3038">
              <w:rPr>
                <w:rStyle w:val="PlaceholderText"/>
              </w:rPr>
              <w:t xml:space="preserve"> </w:t>
            </w:r>
          </w:p>
        </w:tc>
      </w:tr>
      <w:tr w:rsidR="00603AD8" w:rsidRPr="00E5323C" w14:paraId="4654D5E0" w14:textId="77777777" w:rsidTr="00FB7A37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67CBEFE" w14:textId="702F7B80" w:rsidR="00E5773F" w:rsidRDefault="00E5773F" w:rsidP="003B3038">
            <w:pPr>
              <w:pStyle w:val="FieldLabel"/>
            </w:pPr>
            <w:r>
              <w:t>Legal Land Description</w:t>
            </w:r>
          </w:p>
          <w:sdt>
            <w:sdtPr>
              <w:rPr>
                <w:rStyle w:val="FieldTextChar"/>
              </w:rPr>
              <w:id w:val="2146387669"/>
              <w:placeholder>
                <w:docPart w:val="55F392317EBB429780016A653F70F656"/>
              </w:placeholder>
              <w:temporary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700336A9" w14:textId="55489A41" w:rsidR="00603AD8" w:rsidRPr="00827608" w:rsidRDefault="00827608" w:rsidP="00827608">
                <w:pPr>
                  <w:pStyle w:val="FieldText"/>
                </w:pPr>
                <w:r>
                  <w:rPr>
                    <w:rStyle w:val="PlaceholderText"/>
                  </w:rPr>
                  <w:t>Enter land description</w:t>
                </w:r>
              </w:p>
            </w:sdtContent>
          </w:sdt>
        </w:tc>
      </w:tr>
      <w:tr w:rsidR="003B3038" w:rsidRPr="00E5323C" w14:paraId="5B819E88" w14:textId="77777777" w:rsidTr="00FB7A37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1677A02A" w14:textId="6A9C21DC" w:rsidR="003B3038" w:rsidRDefault="003B3038" w:rsidP="003B3038">
            <w:pPr>
              <w:pStyle w:val="FieldLabel"/>
            </w:pPr>
            <w:r>
              <w:t>LOA</w:t>
            </w:r>
            <w:r w:rsidRPr="00971734">
              <w:t>:</w:t>
            </w:r>
          </w:p>
          <w:p w14:paraId="4983AC9B" w14:textId="5A4B42B8" w:rsidR="003B3038" w:rsidRPr="00827608" w:rsidRDefault="00CC5E43" w:rsidP="00827608">
            <w:pPr>
              <w:pStyle w:val="FieldText"/>
            </w:pPr>
            <w:sdt>
              <w:sdtPr>
                <w:rPr>
                  <w:rStyle w:val="FieldTextChar"/>
                </w:rPr>
                <w:id w:val="-835538355"/>
                <w:placeholder>
                  <w:docPart w:val="1C960EAF80C64063BF5D71E59B135EE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27608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3B3038" w:rsidRPr="00E5323C" w14:paraId="3CEAE898" w14:textId="77777777" w:rsidTr="00FB7A37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E4F29DF" w14:textId="67E799DC" w:rsidR="003B3038" w:rsidRDefault="003B3038" w:rsidP="00AF1B35">
            <w:pPr>
              <w:pStyle w:val="FieldLabel"/>
            </w:pPr>
            <w:r>
              <w:t>Consultant</w:t>
            </w:r>
            <w:r w:rsidRPr="00971734">
              <w:t>:</w:t>
            </w:r>
          </w:p>
          <w:p w14:paraId="2E0625F5" w14:textId="2B2E03DC" w:rsidR="003B3038" w:rsidRPr="00C13012" w:rsidRDefault="00CC5E43" w:rsidP="00827608">
            <w:pPr>
              <w:pStyle w:val="FieldText"/>
            </w:pPr>
            <w:sdt>
              <w:sdtPr>
                <w:rPr>
                  <w:rStyle w:val="FieldTextChar"/>
                </w:rPr>
                <w:id w:val="1937170356"/>
                <w:placeholder>
                  <w:docPart w:val="36BEF8CB15A34EDDB99C5C71DDDDE2A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27608">
                  <w:rPr>
                    <w:rStyle w:val="PlaceholderText"/>
                  </w:rPr>
                  <w:t>Name</w:t>
                </w:r>
              </w:sdtContent>
            </w:sdt>
          </w:p>
        </w:tc>
      </w:tr>
      <w:tr w:rsidR="003B3038" w14:paraId="22793681" w14:textId="77777777" w:rsidTr="00977698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8C4" w14:textId="52561DFD" w:rsidR="003B3038" w:rsidRDefault="003B3038" w:rsidP="00AF1B35">
            <w:pPr>
              <w:pStyle w:val="FieldLabel"/>
            </w:pPr>
            <w:r>
              <w:t>Construction Manager</w:t>
            </w:r>
            <w:r w:rsidR="00603AD8">
              <w:t xml:space="preserve"> or Contractor</w:t>
            </w:r>
            <w:r>
              <w:t>:</w:t>
            </w:r>
          </w:p>
          <w:p w14:paraId="173334B1" w14:textId="4F9016E5" w:rsidR="003B3038" w:rsidRPr="00C13012" w:rsidRDefault="00CC5E43" w:rsidP="00827608">
            <w:pPr>
              <w:pStyle w:val="FieldText"/>
              <w:rPr>
                <w:rStyle w:val="PlaceholderText"/>
              </w:rPr>
            </w:pPr>
            <w:sdt>
              <w:sdtPr>
                <w:rPr>
                  <w:rStyle w:val="FieldTextChar"/>
                </w:rPr>
                <w:id w:val="493695402"/>
                <w:placeholder>
                  <w:docPart w:val="19EF1E3813B14BB8B1826D583E2DD3D6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827608">
                  <w:rPr>
                    <w:rStyle w:val="PlaceholderText"/>
                  </w:rPr>
                  <w:t>Name</w:t>
                </w:r>
              </w:sdtContent>
            </w:sdt>
            <w:r w:rsidR="003B3038" w:rsidRPr="00C13012">
              <w:rPr>
                <w:rStyle w:val="PlaceholderText"/>
              </w:rPr>
              <w:t xml:space="preserve"> </w:t>
            </w:r>
          </w:p>
        </w:tc>
      </w:tr>
      <w:tr w:rsidR="009900C5" w:rsidRPr="003F4B93" w14:paraId="243A5AD8" w14:textId="77777777" w:rsidTr="00977698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5AE38" w14:textId="06DADE0F" w:rsidR="009900C5" w:rsidRPr="009900C5" w:rsidRDefault="00CC5E43" w:rsidP="004C16EA">
            <w:pPr>
              <w:pStyle w:val="FieldLabel"/>
              <w:tabs>
                <w:tab w:val="left" w:pos="4154"/>
              </w:tabs>
              <w:rPr>
                <w:rStyle w:val="FieldTextChar"/>
                <w:rFonts w:asciiTheme="minorHAnsi" w:hAnsiTheme="minorHAnsi"/>
                <w:b w:val="0"/>
                <w:sz w:val="20"/>
                <w:szCs w:val="20"/>
              </w:rPr>
            </w:pPr>
            <w:sdt>
              <w:sdtPr>
                <w:rPr>
                  <w:rStyle w:val="FieldTextChar"/>
                  <w:rFonts w:asciiTheme="minorHAnsi" w:hAnsiTheme="minorHAnsi"/>
                  <w:b w:val="0"/>
                  <w:sz w:val="20"/>
                  <w:szCs w:val="20"/>
                </w:rPr>
                <w:id w:val="-51530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9900C5" w:rsidRPr="009900C5">
                  <w:rPr>
                    <w:rStyle w:val="FieldTextChar"/>
                    <w:rFonts w:ascii="MS Gothic" w:eastAsia="MS Gothic" w:hAnsi="MS Gothic" w:cs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F3F84">
              <w:rPr>
                <w:rStyle w:val="FieldTextChar"/>
                <w:rFonts w:asciiTheme="minorHAnsi" w:hAnsiTheme="minorHAnsi"/>
                <w:b w:val="0"/>
                <w:sz w:val="20"/>
                <w:szCs w:val="20"/>
              </w:rPr>
              <w:t xml:space="preserve"> Final</w:t>
            </w:r>
            <w:r w:rsidR="009900C5" w:rsidRPr="009900C5">
              <w:rPr>
                <w:rStyle w:val="FieldTextChar"/>
                <w:rFonts w:asciiTheme="minorHAnsi" w:hAnsiTheme="minorHAnsi"/>
                <w:b w:val="0"/>
                <w:sz w:val="20"/>
                <w:szCs w:val="20"/>
              </w:rPr>
              <w:t xml:space="preserve"> Holdback Release</w:t>
            </w:r>
            <w:r w:rsidR="004C16EA">
              <w:rPr>
                <w:rStyle w:val="FieldTextChar"/>
                <w:rFonts w:asciiTheme="minorHAnsi" w:hAnsiTheme="minorHAnsi"/>
                <w:b w:val="0"/>
                <w:sz w:val="20"/>
                <w:szCs w:val="20"/>
              </w:rPr>
              <w:tab/>
            </w:r>
          </w:p>
          <w:p w14:paraId="598025E3" w14:textId="1AB50DD5" w:rsidR="009900C5" w:rsidRPr="009900C5" w:rsidRDefault="00CC5E43" w:rsidP="009900C5">
            <w:pPr>
              <w:pStyle w:val="FieldText"/>
              <w:rPr>
                <w:rFonts w:asciiTheme="minorHAnsi" w:hAnsiTheme="minorHAnsi"/>
              </w:rPr>
            </w:pPr>
            <w:sdt>
              <w:sdtPr>
                <w:rPr>
                  <w:rStyle w:val="FieldTextChar"/>
                  <w:rFonts w:asciiTheme="minorHAnsi" w:hAnsiTheme="minorHAnsi"/>
                  <w:sz w:val="20"/>
                  <w:szCs w:val="20"/>
                </w:rPr>
                <w:id w:val="67414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9900C5" w:rsidRPr="009900C5">
                  <w:rPr>
                    <w:rStyle w:val="FieldTextChar"/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900C5" w:rsidRPr="009900C5">
              <w:rPr>
                <w:rStyle w:val="FieldTextChar"/>
                <w:rFonts w:asciiTheme="minorHAnsi" w:hAnsiTheme="minorHAnsi"/>
                <w:sz w:val="20"/>
                <w:szCs w:val="20"/>
              </w:rPr>
              <w:t xml:space="preserve"> Partial Holdback Release</w:t>
            </w:r>
            <w:r w:rsidR="009900C5">
              <w:rPr>
                <w:rStyle w:val="FieldTextChar"/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03AD8" w:rsidRPr="003F4B93" w14:paraId="01E29FC1" w14:textId="77777777" w:rsidTr="00977698">
        <w:tblPrEx>
          <w:tblCellMar>
            <w:left w:w="58" w:type="dxa"/>
            <w:right w:w="58" w:type="dxa"/>
          </w:tblCellMar>
          <w:tblLook w:val="0000" w:firstRow="0" w:lastRow="0" w:firstColumn="0" w:lastColumn="0" w:noHBand="0" w:noVBand="0"/>
        </w:tblPrEx>
        <w:tc>
          <w:tcPr>
            <w:tcW w:w="10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AB7B" w14:textId="3BC781F5" w:rsidR="00603AD8" w:rsidRDefault="009900C5" w:rsidP="00640F61">
            <w:pPr>
              <w:pStyle w:val="FieldLabel"/>
            </w:pPr>
            <w:r>
              <w:t>If requesting a Partial Holdback Release, provide a brief description her</w:t>
            </w:r>
            <w:r w:rsidR="004C16EA">
              <w:t>e</w:t>
            </w:r>
            <w:r>
              <w:t xml:space="preserve">. Further details in </w:t>
            </w:r>
            <w:r w:rsidR="004C16EA">
              <w:t xml:space="preserve">an </w:t>
            </w:r>
            <w:r>
              <w:t>attached letter of declaration</w:t>
            </w:r>
            <w:r w:rsidR="004C16EA">
              <w:t xml:space="preserve"> are to be provided</w:t>
            </w:r>
            <w:r>
              <w:t>.</w:t>
            </w:r>
          </w:p>
          <w:sdt>
            <w:sdtPr>
              <w:rPr>
                <w:rStyle w:val="FieldTextChar"/>
              </w:rPr>
              <w:id w:val="505719429"/>
              <w:placeholder>
                <w:docPart w:val="30865F77E1C74B6595CD024CF4CEA01A"/>
              </w:placeholder>
              <w:temporary/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35365EE1" w14:textId="5113A1C5" w:rsidR="00603AD8" w:rsidRPr="00C13012" w:rsidDel="00603AD8" w:rsidRDefault="009900C5" w:rsidP="00C13012">
                <w:pPr>
                  <w:pStyle w:val="FieldText"/>
                </w:pPr>
                <w:r w:rsidRPr="00C1301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Enter </w:t>
                </w:r>
                <w:r w:rsidR="004C16E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 xml:space="preserve">a </w:t>
                </w:r>
                <w:r w:rsidRPr="00C13012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brief description</w:t>
                </w:r>
              </w:p>
            </w:sdtContent>
          </w:sdt>
        </w:tc>
      </w:tr>
    </w:tbl>
    <w:p w14:paraId="22A2ABB5" w14:textId="2BFE249C" w:rsidR="00F56EC7" w:rsidRDefault="00F73342" w:rsidP="00F73342">
      <w:pPr>
        <w:pStyle w:val="EditNote"/>
      </w:pPr>
      <w:r w:rsidRPr="00F73342">
        <w:rPr>
          <w:b/>
        </w:rPr>
        <w:t>Editing note:</w:t>
      </w:r>
      <w:r>
        <w:t xml:space="preserve"> Double-click the Excel spreadsheet below to edit it. You need to enter values only in cells D2, D3, D</w:t>
      </w:r>
      <w:r w:rsidR="00E516E8">
        <w:t xml:space="preserve">7, D8, D13, </w:t>
      </w:r>
      <w:r w:rsidR="00C1027D">
        <w:t>and D15, highlighted with gray</w:t>
      </w:r>
      <w:r w:rsidR="00646CD4">
        <w:t xml:space="preserve"> shading</w:t>
      </w:r>
      <w:r>
        <w:t>.</w:t>
      </w:r>
      <w:r w:rsidRPr="00F73342">
        <w:t xml:space="preserve"> </w:t>
      </w:r>
      <w:r>
        <w:t>When done, click anywhere outside the spreadsheet.</w:t>
      </w:r>
      <w:r w:rsidR="00F56EC7">
        <w:t xml:space="preserve"> </w:t>
      </w:r>
      <w:r w:rsidR="00F56EC7" w:rsidRPr="0077574F">
        <w:rPr>
          <w:color w:val="FF0000"/>
        </w:rPr>
        <w:t xml:space="preserve">Delete </w:t>
      </w:r>
      <w:r w:rsidR="00F56EC7">
        <w:rPr>
          <w:color w:val="FF0000"/>
        </w:rPr>
        <w:t>this editing note from the finished form. (Select note, press Delete key.)</w:t>
      </w:r>
    </w:p>
    <w:bookmarkStart w:id="0" w:name="_MON_1464608461"/>
    <w:bookmarkEnd w:id="0"/>
    <w:p w14:paraId="3BC5A09A" w14:textId="7573B95C" w:rsidR="009D4586" w:rsidRDefault="00C1027D" w:rsidP="00246A11">
      <w:r>
        <w:object w:dxaOrig="10086" w:dyaOrig="8273" w14:anchorId="492C3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14pt" o:ole="">
            <v:imagedata r:id="rId13" o:title=""/>
          </v:shape>
          <o:OLEObject Type="Embed" ProgID="Excel.Sheet.12" ShapeID="_x0000_i1025" DrawAspect="Content" ObjectID="_1595403454" r:id="rId14"/>
        </w:object>
      </w:r>
    </w:p>
    <w:p w14:paraId="04F79EE9" w14:textId="77777777" w:rsidR="00F56EC7" w:rsidRPr="00F56EC7" w:rsidRDefault="00F56EC7" w:rsidP="00F56EC7">
      <w:pPr>
        <w:pStyle w:val="BodyText"/>
        <w:spacing w:before="0" w:after="0"/>
        <w:rPr>
          <w:sz w:val="10"/>
          <w:szCs w:val="10"/>
        </w:rPr>
      </w:pPr>
    </w:p>
    <w:p w14:paraId="0ACD2B52" w14:textId="30648136" w:rsidR="00171EA0" w:rsidRDefault="00171EA0" w:rsidP="00F56EC7">
      <w:pPr>
        <w:pStyle w:val="EditNote"/>
        <w:spacing w:before="0" w:after="0"/>
      </w:pPr>
      <w:r>
        <w:t>*</w:t>
      </w:r>
      <w:r w:rsidR="00E516E8">
        <w:t>Refer to the contract payment conditions and the applicable Act:</w:t>
      </w:r>
    </w:p>
    <w:p w14:paraId="5E6DABCB" w14:textId="02D4BA2C" w:rsidR="00E516E8" w:rsidRDefault="00CC5E43" w:rsidP="00F56EC7">
      <w:pPr>
        <w:pStyle w:val="EditNote"/>
        <w:spacing w:before="0" w:after="0"/>
        <w:rPr>
          <w:rStyle w:val="Hyperlink"/>
        </w:rPr>
      </w:pPr>
      <w:hyperlink r:id="rId15" w:history="1">
        <w:r w:rsidR="00E516E8" w:rsidRPr="00E516E8">
          <w:rPr>
            <w:rStyle w:val="Hyperlink"/>
          </w:rPr>
          <w:t>Public Works Act</w:t>
        </w:r>
      </w:hyperlink>
    </w:p>
    <w:p w14:paraId="35F6D3A5" w14:textId="31FC4196" w:rsidR="00E516E8" w:rsidRDefault="00CC5E43" w:rsidP="00F56EC7">
      <w:pPr>
        <w:pStyle w:val="EditNote"/>
        <w:spacing w:before="0" w:after="0"/>
        <w:rPr>
          <w:rStyle w:val="Hyperlink"/>
        </w:rPr>
      </w:pPr>
      <w:hyperlink r:id="rId16" w:history="1">
        <w:r w:rsidR="00E516E8" w:rsidRPr="00E516E8">
          <w:rPr>
            <w:rStyle w:val="Hyperlink"/>
          </w:rPr>
          <w:t>Builders' Lien Act</w:t>
        </w:r>
      </w:hyperlink>
    </w:p>
    <w:p w14:paraId="0C5E9FA6" w14:textId="251F5163" w:rsidR="00F56EC7" w:rsidRPr="006527E4" w:rsidRDefault="00F56EC7" w:rsidP="00F56EC7">
      <w:pPr>
        <w:pStyle w:val="EditNote"/>
        <w:spacing w:before="0" w:after="0"/>
        <w:rPr>
          <w:rStyle w:val="Hyperlink"/>
          <w:u w:val="none"/>
        </w:rPr>
      </w:pPr>
      <w:r w:rsidRPr="006527E4">
        <w:rPr>
          <w:rStyle w:val="Hyperlink"/>
          <w:color w:val="FF0000"/>
          <w:u w:val="none"/>
        </w:rPr>
        <w:t>Delete this editing note from the finished form. (Select note, press Delete key.)</w:t>
      </w:r>
    </w:p>
    <w:p w14:paraId="728CC6ED" w14:textId="77777777" w:rsidR="009A0653" w:rsidRPr="009A0653" w:rsidRDefault="009A0653" w:rsidP="007F6111">
      <w:pPr>
        <w:rPr>
          <w:b/>
          <w:sz w:val="12"/>
          <w:szCs w:val="12"/>
        </w:rPr>
      </w:pPr>
    </w:p>
    <w:p w14:paraId="308672A8" w14:textId="7A1C68A3" w:rsidR="00AD56EF" w:rsidRPr="00AD56EF" w:rsidRDefault="00AD56EF" w:rsidP="007F6111">
      <w:pPr>
        <w:rPr>
          <w:b/>
        </w:rPr>
      </w:pPr>
      <w:r w:rsidRPr="00AD56EF">
        <w:rPr>
          <w:b/>
        </w:rPr>
        <w:t>Supporting Documentation Required: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719"/>
        <w:gridCol w:w="189"/>
        <w:gridCol w:w="4288"/>
      </w:tblGrid>
      <w:tr w:rsidR="00A73371" w:rsidRPr="00AD56EF" w14:paraId="1A660227" w14:textId="77777777" w:rsidTr="00A73371">
        <w:tc>
          <w:tcPr>
            <w:tcW w:w="5719" w:type="dxa"/>
            <w:tcBorders>
              <w:bottom w:val="single" w:sz="4" w:space="0" w:color="auto"/>
            </w:tcBorders>
          </w:tcPr>
          <w:p w14:paraId="093E61E3" w14:textId="54646429" w:rsidR="00A73371" w:rsidRPr="00977698" w:rsidRDefault="00977698" w:rsidP="00977698">
            <w:pPr>
              <w:rPr>
                <w:b/>
                <w:sz w:val="18"/>
                <w:szCs w:val="18"/>
              </w:rPr>
            </w:pPr>
            <w:r w:rsidRPr="00977698">
              <w:rPr>
                <w:b/>
                <w:sz w:val="18"/>
                <w:szCs w:val="18"/>
              </w:rPr>
              <w:t xml:space="preserve">From Construction Manager or </w:t>
            </w:r>
            <w:r w:rsidR="00A73371" w:rsidRPr="00977698">
              <w:rPr>
                <w:b/>
                <w:sz w:val="18"/>
                <w:szCs w:val="18"/>
              </w:rPr>
              <w:t>Contractor:</w:t>
            </w:r>
          </w:p>
        </w:tc>
        <w:tc>
          <w:tcPr>
            <w:tcW w:w="189" w:type="dxa"/>
            <w:tcBorders>
              <w:left w:val="nil"/>
            </w:tcBorders>
          </w:tcPr>
          <w:p w14:paraId="2DBAED61" w14:textId="77777777" w:rsidR="00A73371" w:rsidRPr="00977698" w:rsidRDefault="00A73371" w:rsidP="00A73371">
            <w:pPr>
              <w:rPr>
                <w:b/>
                <w:sz w:val="18"/>
                <w:szCs w:val="18"/>
              </w:rPr>
            </w:pP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14:paraId="393DFED5" w14:textId="41D89AE4" w:rsidR="00A73371" w:rsidRPr="00977698" w:rsidRDefault="00A73371" w:rsidP="007F6111">
            <w:pPr>
              <w:rPr>
                <w:b/>
                <w:sz w:val="18"/>
                <w:szCs w:val="18"/>
              </w:rPr>
            </w:pPr>
            <w:r w:rsidRPr="00977698">
              <w:rPr>
                <w:b/>
                <w:sz w:val="18"/>
                <w:szCs w:val="18"/>
              </w:rPr>
              <w:t>From Consultant:</w:t>
            </w:r>
          </w:p>
        </w:tc>
      </w:tr>
      <w:tr w:rsidR="00A73371" w:rsidRPr="00AD56EF" w14:paraId="7EDBB6CC" w14:textId="77777777" w:rsidTr="00A73371">
        <w:tc>
          <w:tcPr>
            <w:tcW w:w="5719" w:type="dxa"/>
            <w:tcBorders>
              <w:top w:val="single" w:sz="4" w:space="0" w:color="auto"/>
            </w:tcBorders>
          </w:tcPr>
          <w:p w14:paraId="6D0F613F" w14:textId="1845EB9A" w:rsidR="00A73371" w:rsidRDefault="00CC5E43" w:rsidP="00A73371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sdt>
              <w:sdtPr>
                <w:rPr>
                  <w:rStyle w:val="FieldTextChar"/>
                </w:rPr>
                <w:id w:val="16584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A73371">
                  <w:rPr>
                    <w:rStyle w:val="Field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371">
              <w:rPr>
                <w:rStyle w:val="FieldTextChar"/>
              </w:rPr>
              <w:t xml:space="preserve"> </w:t>
            </w:r>
            <w:r w:rsidR="00A73371">
              <w:rPr>
                <w:rStyle w:val="FieldTextChar"/>
              </w:rPr>
              <w:tab/>
            </w:r>
            <w:r w:rsidR="00A73371" w:rsidRPr="00AD56EF">
              <w:rPr>
                <w:sz w:val="18"/>
                <w:szCs w:val="18"/>
              </w:rPr>
              <w:t xml:space="preserve">Certificate of </w:t>
            </w:r>
            <w:r w:rsidR="00B660BF">
              <w:rPr>
                <w:sz w:val="18"/>
                <w:szCs w:val="18"/>
              </w:rPr>
              <w:t>Substantial</w:t>
            </w:r>
            <w:r w:rsidR="00D17D31">
              <w:rPr>
                <w:sz w:val="18"/>
                <w:szCs w:val="18"/>
              </w:rPr>
              <w:t xml:space="preserve"> Performance or Interim Acceptance of the Work</w:t>
            </w:r>
            <w:r w:rsidR="00A73371" w:rsidRPr="00AD56EF">
              <w:rPr>
                <w:sz w:val="18"/>
                <w:szCs w:val="18"/>
              </w:rPr>
              <w:t xml:space="preserve"> for </w:t>
            </w:r>
            <w:r w:rsidR="00D17D31">
              <w:rPr>
                <w:sz w:val="18"/>
                <w:szCs w:val="18"/>
              </w:rPr>
              <w:t xml:space="preserve">Contractor or </w:t>
            </w:r>
            <w:r w:rsidR="00A73371" w:rsidRPr="00AD56EF">
              <w:rPr>
                <w:sz w:val="18"/>
                <w:szCs w:val="18"/>
              </w:rPr>
              <w:t>Subcontractor</w:t>
            </w:r>
          </w:p>
          <w:p w14:paraId="653990AE" w14:textId="6EA3C24F" w:rsidR="00B5758F" w:rsidRPr="00AD56EF" w:rsidRDefault="00CC5E43" w:rsidP="00A73371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sdt>
              <w:sdtPr>
                <w:rPr>
                  <w:rStyle w:val="FieldTextChar"/>
                </w:rPr>
                <w:id w:val="13906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041E88" w:rsidRPr="00041E88">
                  <w:rPr>
                    <w:rStyle w:val="FieldTextChar"/>
                    <w:rFonts w:eastAsia="MS Gothic" w:hint="eastAsia"/>
                  </w:rPr>
                  <w:t>☐</w:t>
                </w:r>
              </w:sdtContent>
            </w:sdt>
            <w:r w:rsidR="00B5758F">
              <w:rPr>
                <w:sz w:val="18"/>
                <w:szCs w:val="18"/>
              </w:rPr>
              <w:t xml:space="preserve"> </w:t>
            </w:r>
            <w:r w:rsidR="00360EA7">
              <w:rPr>
                <w:sz w:val="18"/>
                <w:szCs w:val="18"/>
              </w:rPr>
              <w:t xml:space="preserve"> </w:t>
            </w:r>
            <w:r w:rsidR="006C0853">
              <w:rPr>
                <w:sz w:val="18"/>
                <w:szCs w:val="18"/>
              </w:rPr>
              <w:t xml:space="preserve">Proof of posting </w:t>
            </w:r>
            <w:r w:rsidR="00360EA7">
              <w:rPr>
                <w:sz w:val="18"/>
                <w:szCs w:val="18"/>
              </w:rPr>
              <w:t xml:space="preserve">Certificate of Substantial Performance </w:t>
            </w:r>
            <w:r w:rsidR="006C0853">
              <w:rPr>
                <w:sz w:val="18"/>
                <w:szCs w:val="18"/>
              </w:rPr>
              <w:t>(e.g. email confirmation of date posted)</w:t>
            </w:r>
          </w:p>
          <w:p w14:paraId="021293DE" w14:textId="00D9BC46" w:rsidR="00A73371" w:rsidRPr="00AD56EF" w:rsidRDefault="00CC5E43" w:rsidP="004C1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5603"/>
              </w:tabs>
              <w:spacing w:line="240" w:lineRule="auto"/>
              <w:ind w:left="360" w:hanging="360"/>
              <w:rPr>
                <w:sz w:val="18"/>
                <w:szCs w:val="18"/>
              </w:rPr>
            </w:pPr>
            <w:sdt>
              <w:sdtPr>
                <w:rPr>
                  <w:rStyle w:val="FieldTextChar"/>
                </w:rPr>
                <w:id w:val="1520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A73371">
                  <w:rPr>
                    <w:rStyle w:val="Field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371">
              <w:rPr>
                <w:rStyle w:val="FieldTextChar"/>
              </w:rPr>
              <w:t xml:space="preserve"> </w:t>
            </w:r>
            <w:r w:rsidR="00A73371">
              <w:rPr>
                <w:rStyle w:val="FieldTextChar"/>
              </w:rPr>
              <w:tab/>
            </w:r>
            <w:r w:rsidR="00D17D31">
              <w:rPr>
                <w:sz w:val="18"/>
                <w:szCs w:val="18"/>
              </w:rPr>
              <w:t>Statutory Declaration(s)</w:t>
            </w:r>
            <w:r w:rsidR="00041E88">
              <w:rPr>
                <w:sz w:val="18"/>
                <w:szCs w:val="18"/>
              </w:rPr>
              <w:t xml:space="preserve"> (</w:t>
            </w:r>
            <w:hyperlink r:id="rId17" w:history="1">
              <w:r w:rsidR="00041E88" w:rsidRPr="00041E88">
                <w:rPr>
                  <w:rStyle w:val="Hyperlink"/>
                  <w:sz w:val="18"/>
                  <w:szCs w:val="18"/>
                </w:rPr>
                <w:t>00_73_</w:t>
              </w:r>
              <w:r w:rsidR="00041E88" w:rsidRPr="00041E88">
                <w:rPr>
                  <w:rStyle w:val="Hyperlink"/>
                  <w:sz w:val="18"/>
                  <w:szCs w:val="18"/>
                </w:rPr>
                <w:t>8</w:t>
              </w:r>
              <w:r w:rsidR="00041E88" w:rsidRPr="00041E88">
                <w:rPr>
                  <w:rStyle w:val="Hyperlink"/>
                  <w:sz w:val="18"/>
                  <w:szCs w:val="18"/>
                </w:rPr>
                <w:t>0B_A_eForm.pdf</w:t>
              </w:r>
            </w:hyperlink>
            <w:r w:rsidR="00041E88">
              <w:rPr>
                <w:sz w:val="18"/>
                <w:szCs w:val="18"/>
              </w:rPr>
              <w:t>)</w:t>
            </w:r>
            <w:r w:rsidR="004C16EA">
              <w:rPr>
                <w:sz w:val="18"/>
                <w:szCs w:val="18"/>
              </w:rPr>
              <w:tab/>
            </w:r>
          </w:p>
          <w:p w14:paraId="40809389" w14:textId="1C98FFE6" w:rsidR="00A73371" w:rsidRPr="00AD56EF" w:rsidRDefault="00CC5E43" w:rsidP="00C37023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sdt>
              <w:sdtPr>
                <w:rPr>
                  <w:rStyle w:val="FieldTextChar"/>
                </w:rPr>
                <w:id w:val="20535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A73371">
                  <w:rPr>
                    <w:rStyle w:val="Field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371">
              <w:rPr>
                <w:rStyle w:val="FieldTextChar"/>
              </w:rPr>
              <w:t xml:space="preserve"> </w:t>
            </w:r>
            <w:r w:rsidR="00A73371">
              <w:rPr>
                <w:rStyle w:val="FieldTextChar"/>
              </w:rPr>
              <w:tab/>
            </w:r>
            <w:r w:rsidR="00A73371" w:rsidRPr="00AD56EF">
              <w:rPr>
                <w:sz w:val="18"/>
                <w:szCs w:val="18"/>
              </w:rPr>
              <w:t>Worker’s Compensation Board</w:t>
            </w:r>
            <w:r w:rsidR="00E82E52">
              <w:rPr>
                <w:sz w:val="18"/>
                <w:szCs w:val="18"/>
              </w:rPr>
              <w:t xml:space="preserve"> Clearance Letter</w:t>
            </w:r>
          </w:p>
          <w:p w14:paraId="2EFA8251" w14:textId="37277C56" w:rsidR="006C0853" w:rsidRDefault="00CC5E43" w:rsidP="00000B13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sdt>
              <w:sdtPr>
                <w:rPr>
                  <w:rStyle w:val="FieldTextChar"/>
                </w:rPr>
                <w:id w:val="-165096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A73371">
                  <w:rPr>
                    <w:rStyle w:val="Field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371">
              <w:rPr>
                <w:rStyle w:val="FieldTextChar"/>
              </w:rPr>
              <w:t xml:space="preserve"> </w:t>
            </w:r>
            <w:r w:rsidR="00A73371">
              <w:rPr>
                <w:rStyle w:val="FieldTextChar"/>
              </w:rPr>
              <w:tab/>
            </w:r>
            <w:r w:rsidR="00A73371" w:rsidRPr="00AD56EF">
              <w:rPr>
                <w:sz w:val="18"/>
                <w:szCs w:val="18"/>
              </w:rPr>
              <w:t xml:space="preserve">Construction Manager </w:t>
            </w:r>
            <w:r w:rsidR="004C16EA">
              <w:rPr>
                <w:sz w:val="18"/>
                <w:szCs w:val="18"/>
              </w:rPr>
              <w:t>L</w:t>
            </w:r>
            <w:r w:rsidR="00603AD8" w:rsidRPr="00AD56EF">
              <w:rPr>
                <w:sz w:val="18"/>
                <w:szCs w:val="18"/>
              </w:rPr>
              <w:t xml:space="preserve">etter </w:t>
            </w:r>
            <w:r w:rsidR="00A73371" w:rsidRPr="00AD56EF">
              <w:rPr>
                <w:sz w:val="18"/>
                <w:szCs w:val="18"/>
              </w:rPr>
              <w:t>of</w:t>
            </w:r>
            <w:r w:rsidR="00603AD8">
              <w:rPr>
                <w:sz w:val="18"/>
                <w:szCs w:val="18"/>
              </w:rPr>
              <w:t xml:space="preserve"> </w:t>
            </w:r>
            <w:r w:rsidR="004C16EA">
              <w:rPr>
                <w:sz w:val="18"/>
                <w:szCs w:val="18"/>
              </w:rPr>
              <w:t>D</w:t>
            </w:r>
            <w:r w:rsidR="00603AD8">
              <w:rPr>
                <w:sz w:val="18"/>
                <w:szCs w:val="18"/>
              </w:rPr>
              <w:t>eclaration (required for partial holdback release only)</w:t>
            </w:r>
          </w:p>
          <w:p w14:paraId="27342AF0" w14:textId="46417682" w:rsidR="00000B13" w:rsidRDefault="00CC5E43" w:rsidP="00000B13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sdt>
              <w:sdtPr>
                <w:rPr>
                  <w:rStyle w:val="FieldTextChar"/>
                </w:rPr>
                <w:id w:val="-15105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6C0853">
                  <w:rPr>
                    <w:rStyle w:val="Field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B13">
              <w:rPr>
                <w:rStyle w:val="FieldTextChar"/>
              </w:rPr>
              <w:t xml:space="preserve"> </w:t>
            </w:r>
            <w:r w:rsidR="00000B13">
              <w:rPr>
                <w:rStyle w:val="FieldTextChar"/>
              </w:rPr>
              <w:tab/>
            </w:r>
            <w:r w:rsidR="006C0853">
              <w:rPr>
                <w:sz w:val="18"/>
                <w:szCs w:val="18"/>
              </w:rPr>
              <w:t>Holdback Release Invoice</w:t>
            </w:r>
          </w:p>
          <w:p w14:paraId="41E163E6" w14:textId="01867175" w:rsidR="00D17D31" w:rsidRPr="00AD56EF" w:rsidRDefault="00D17D31" w:rsidP="00646CD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9" w:type="dxa"/>
            <w:tcBorders>
              <w:left w:val="nil"/>
            </w:tcBorders>
          </w:tcPr>
          <w:p w14:paraId="629A21F1" w14:textId="77777777" w:rsidR="00A73371" w:rsidRPr="00AD56EF" w:rsidRDefault="00A73371" w:rsidP="00A73371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4288" w:type="dxa"/>
            <w:tcBorders>
              <w:top w:val="single" w:sz="4" w:space="0" w:color="auto"/>
            </w:tcBorders>
          </w:tcPr>
          <w:p w14:paraId="7EC24B9D" w14:textId="0CAA6646" w:rsidR="00A73371" w:rsidRPr="00AD56EF" w:rsidRDefault="00CC5E43" w:rsidP="004C16EA">
            <w:pPr>
              <w:spacing w:line="240" w:lineRule="auto"/>
              <w:ind w:left="360" w:hanging="360"/>
              <w:rPr>
                <w:sz w:val="18"/>
                <w:szCs w:val="18"/>
              </w:rPr>
            </w:pPr>
            <w:sdt>
              <w:sdtPr>
                <w:rPr>
                  <w:rStyle w:val="FieldTextChar"/>
                </w:rPr>
                <w:id w:val="40188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eldTextChar"/>
                </w:rPr>
              </w:sdtEndPr>
              <w:sdtContent>
                <w:r w:rsidR="00A73371">
                  <w:rPr>
                    <w:rStyle w:val="FieldText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73371">
              <w:rPr>
                <w:rStyle w:val="FieldTextChar"/>
              </w:rPr>
              <w:t xml:space="preserve"> </w:t>
            </w:r>
            <w:r w:rsidR="00A73371">
              <w:rPr>
                <w:rStyle w:val="FieldTextChar"/>
              </w:rPr>
              <w:tab/>
            </w:r>
            <w:r w:rsidR="00A73371" w:rsidRPr="00AD56EF">
              <w:rPr>
                <w:sz w:val="18"/>
                <w:szCs w:val="18"/>
              </w:rPr>
              <w:t xml:space="preserve">Prime Consultant </w:t>
            </w:r>
            <w:r w:rsidR="004C16EA">
              <w:rPr>
                <w:sz w:val="18"/>
                <w:szCs w:val="18"/>
              </w:rPr>
              <w:t>L</w:t>
            </w:r>
            <w:r w:rsidR="00603AD8" w:rsidRPr="00AD56EF">
              <w:rPr>
                <w:sz w:val="18"/>
                <w:szCs w:val="18"/>
              </w:rPr>
              <w:t xml:space="preserve">etter </w:t>
            </w:r>
            <w:r w:rsidR="00A73371" w:rsidRPr="00AD56EF">
              <w:rPr>
                <w:sz w:val="18"/>
                <w:szCs w:val="18"/>
              </w:rPr>
              <w:t>of</w:t>
            </w:r>
            <w:r w:rsidR="00603AD8">
              <w:rPr>
                <w:sz w:val="18"/>
                <w:szCs w:val="18"/>
              </w:rPr>
              <w:t xml:space="preserve"> </w:t>
            </w:r>
            <w:r w:rsidR="004C16EA">
              <w:rPr>
                <w:sz w:val="18"/>
                <w:szCs w:val="18"/>
              </w:rPr>
              <w:t>C</w:t>
            </w:r>
            <w:r w:rsidR="00603AD8">
              <w:rPr>
                <w:sz w:val="18"/>
                <w:szCs w:val="18"/>
              </w:rPr>
              <w:t>ertification</w:t>
            </w:r>
          </w:p>
        </w:tc>
      </w:tr>
    </w:tbl>
    <w:p w14:paraId="02089C0D" w14:textId="6B4200A9" w:rsidR="00700221" w:rsidRPr="00B3741D" w:rsidRDefault="00700221" w:rsidP="00F56EC7">
      <w:pPr>
        <w:pStyle w:val="EditNote"/>
        <w:keepNext/>
      </w:pPr>
      <w:r>
        <w:rPr>
          <w:b/>
        </w:rPr>
        <w:lastRenderedPageBreak/>
        <w:t xml:space="preserve">Edit Note: </w:t>
      </w:r>
      <w:r w:rsidRPr="003307FC">
        <w:rPr>
          <w:b/>
        </w:rPr>
        <w:t>Consultants/Contractors</w:t>
      </w:r>
      <w:r>
        <w:t xml:space="preserve"> - If you do not know the names and titles of the approver(s), please remove the blue text for the ‘Name’ and ‘Title’ fields below before you print and sign this form.  </w:t>
      </w:r>
      <w:r w:rsidRPr="0077574F">
        <w:rPr>
          <w:color w:val="FF0000"/>
        </w:rPr>
        <w:t xml:space="preserve">Delete </w:t>
      </w:r>
      <w:r>
        <w:rPr>
          <w:color w:val="FF0000"/>
        </w:rPr>
        <w:t xml:space="preserve">this editing note from the finished form. (Highlight note, press Delete key </w:t>
      </w:r>
      <w:r w:rsidRPr="00B3741D">
        <w:rPr>
          <w:b/>
          <w:color w:val="FF0000"/>
        </w:rPr>
        <w:t>twice</w:t>
      </w:r>
      <w:r>
        <w:rPr>
          <w:color w:val="FF0000"/>
        </w:rPr>
        <w:t>.)</w:t>
      </w:r>
    </w:p>
    <w:tbl>
      <w:tblPr>
        <w:tblStyle w:val="TableGrid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142"/>
        <w:gridCol w:w="3686"/>
        <w:gridCol w:w="180"/>
        <w:gridCol w:w="1663"/>
      </w:tblGrid>
      <w:tr w:rsidR="00700221" w14:paraId="110FB376" w14:textId="77777777" w:rsidTr="000A682B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F575606" w14:textId="77777777" w:rsidR="00700221" w:rsidRDefault="00700221" w:rsidP="000A682B">
            <w:pPr>
              <w:pStyle w:val="PIMSTableHeading"/>
              <w:spacing w:before="0" w:after="0"/>
              <w:jc w:val="left"/>
            </w:pPr>
            <w:r>
              <w:t>Approvals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48BD99A" w14:textId="77777777" w:rsidR="00700221" w:rsidRDefault="00700221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27ED58" w14:textId="77777777" w:rsidR="00700221" w:rsidRDefault="00700221" w:rsidP="000A682B">
            <w:pPr>
              <w:pStyle w:val="PIMSTableHeading"/>
              <w:spacing w:before="0" w:after="0"/>
              <w:jc w:val="left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C9214E" w14:textId="77777777" w:rsidR="00700221" w:rsidRDefault="00700221" w:rsidP="000A682B">
            <w:pPr>
              <w:pStyle w:val="PIMSTableHeading"/>
              <w:spacing w:before="0" w:after="0"/>
              <w:jc w:val="left"/>
            </w:pPr>
          </w:p>
        </w:tc>
      </w:tr>
      <w:tr w:rsidR="00700221" w14:paraId="0EED611E" w14:textId="77777777" w:rsidTr="000A682B">
        <w:trPr>
          <w:cantSplit/>
          <w:trHeight w:val="38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646EBD" w14:textId="080C4CFE" w:rsidR="00700221" w:rsidRDefault="00700221" w:rsidP="00700221">
            <w:pPr>
              <w:pStyle w:val="PIMSTableText"/>
              <w:keepNext/>
              <w:spacing w:before="200" w:after="0"/>
              <w:textAlignment w:val="bottom"/>
            </w:pPr>
            <w:r>
              <w:t>Requested by: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1F91D55" w14:textId="77777777" w:rsidR="00700221" w:rsidRDefault="00700221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80" w:type="dxa"/>
            <w:tcBorders>
              <w:top w:val="single" w:sz="4" w:space="0" w:color="auto"/>
            </w:tcBorders>
            <w:shd w:val="clear" w:color="auto" w:fill="auto"/>
          </w:tcPr>
          <w:p w14:paraId="4CE70318" w14:textId="77777777" w:rsidR="00700221" w:rsidRDefault="00700221" w:rsidP="000A682B">
            <w:pPr>
              <w:pStyle w:val="PIMSTableText"/>
              <w:keepNext/>
              <w:spacing w:before="0" w:after="0"/>
              <w:textAlignment w:val="bottom"/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98EB" w14:textId="77777777" w:rsidR="00700221" w:rsidRDefault="00700221" w:rsidP="000A682B">
            <w:pPr>
              <w:pStyle w:val="PIMSTableText"/>
              <w:keepNext/>
              <w:spacing w:before="0" w:after="0"/>
              <w:textAlignment w:val="bottom"/>
            </w:pPr>
          </w:p>
        </w:tc>
      </w:tr>
      <w:tr w:rsidR="00700221" w14:paraId="73142716" w14:textId="77777777" w:rsidTr="000A682B">
        <w:trPr>
          <w:cantSplit/>
          <w:trHeight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B36509" w14:textId="77777777" w:rsidR="00700221" w:rsidRDefault="00700221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37D965" w14:textId="3A8054C3" w:rsidR="00700221" w:rsidRDefault="00CC5E43" w:rsidP="00700221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-156457601"/>
                <w:placeholder>
                  <w:docPart w:val="344C9FC9DFD2413FB2E8510C1ECBD15A"/>
                </w:placeholder>
                <w:showingPlcHdr/>
                <w:text/>
              </w:sdtPr>
              <w:sdtEndPr/>
              <w:sdtContent>
                <w:r w:rsidR="00700221">
                  <w:rPr>
                    <w:rStyle w:val="PlaceholderText"/>
                  </w:rPr>
                  <w:t>Enter CM/Contractor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7D9BCA55" w14:textId="77777777" w:rsidR="00700221" w:rsidRDefault="00700221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CAE2C7E" w14:textId="77777777" w:rsidR="00700221" w:rsidRDefault="00CC5E43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1626689715"/>
                <w:placeholder>
                  <w:docPart w:val="AFC7CAAE6118411D944FA6969CA39D55"/>
                </w:placeholder>
                <w:showingPlcHdr/>
                <w:comboBox>
                  <w:listItem w:displayText="Construction Manager" w:value="Construction Manager"/>
                  <w:listItem w:displayText="Contractor" w:value="Contractor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700221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20EDC34E" w14:textId="77777777" w:rsidR="00700221" w:rsidRDefault="00700221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6A3F88" w14:textId="77777777" w:rsidR="00700221" w:rsidRPr="00063E4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700221" w14:paraId="4FA5CE80" w14:textId="77777777" w:rsidTr="000A682B">
        <w:trPr>
          <w:cantSplit/>
          <w:trHeight w:val="124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672C594C" w14:textId="77777777" w:rsidR="00700221" w:rsidRPr="000176B8" w:rsidRDefault="00700221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B6A9E70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344D02C2" w14:textId="77777777" w:rsidR="00700221" w:rsidRPr="00D116A0" w:rsidRDefault="00700221" w:rsidP="000A682B">
            <w:pPr>
              <w:pStyle w:val="PIMSTableText"/>
              <w:keepNext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96F9EAD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1A27104B" w14:textId="77777777" w:rsidR="00700221" w:rsidRPr="00D116A0" w:rsidRDefault="00700221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67A8BE9F" w14:textId="77777777" w:rsidR="00700221" w:rsidRPr="00D116A0" w:rsidRDefault="00700221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  <w:tr w:rsidR="00700221" w14:paraId="7DBC25FC" w14:textId="77777777" w:rsidTr="000A682B">
        <w:trPr>
          <w:cantSplit/>
          <w:trHeight w:val="30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26EFDE31" w14:textId="219A800B" w:rsidR="00700221" w:rsidRDefault="00700221" w:rsidP="000A682B">
            <w:pPr>
              <w:pStyle w:val="PIMSTableText"/>
              <w:keepNext/>
              <w:spacing w:before="200" w:after="0"/>
              <w:textAlignment w:val="bottom"/>
            </w:pPr>
            <w:r>
              <w:t>Recommended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2BC189" w14:textId="77777777" w:rsidR="00700221" w:rsidRDefault="00700221" w:rsidP="000A682B">
            <w:pPr>
              <w:pStyle w:val="PIMSTableText"/>
              <w:keepNext/>
              <w:spacing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38AC8667" w14:textId="77777777" w:rsidR="00700221" w:rsidRDefault="00700221" w:rsidP="000A682B">
            <w:pPr>
              <w:pStyle w:val="PIMSTableText"/>
              <w:keepNext/>
              <w:spacing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EAE5" w14:textId="77777777" w:rsidR="00700221" w:rsidRDefault="00700221" w:rsidP="000A682B">
            <w:pPr>
              <w:pStyle w:val="PIMSTableText"/>
              <w:keepNext/>
              <w:spacing w:after="0"/>
            </w:pPr>
          </w:p>
        </w:tc>
      </w:tr>
      <w:tr w:rsidR="00700221" w14:paraId="7883D84A" w14:textId="77777777" w:rsidTr="000A682B">
        <w:trPr>
          <w:cantSplit/>
          <w:trHeight w:val="32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0A29BC" w14:textId="77777777" w:rsidR="00700221" w:rsidRDefault="00700221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EEFEE6F" w14:textId="140CEAAC" w:rsidR="00700221" w:rsidRDefault="00CC5E43" w:rsidP="00700221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651794212"/>
                <w:placeholder>
                  <w:docPart w:val="3DB487C181C34D1DADBCAC9DB5D8584E"/>
                </w:placeholder>
                <w:showingPlcHdr/>
                <w:text/>
              </w:sdtPr>
              <w:sdtEndPr/>
              <w:sdtContent>
                <w:r w:rsidR="00700221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59AE9B3" w14:textId="77777777" w:rsidR="00700221" w:rsidRDefault="00700221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304358A" w14:textId="77777777" w:rsidR="00700221" w:rsidRDefault="00CC5E43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10877477"/>
                <w:placeholder>
                  <w:docPart w:val="453FF03EAE9346D497C895FB1A5BBE83"/>
                </w:placeholder>
                <w:showingPlcHdr/>
                <w:comboBox>
                  <w:listItem w:displayText="Prime Consultant" w:value="Prime Consultant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700221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0386F436" w14:textId="77777777" w:rsidR="00700221" w:rsidRDefault="00700221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535F81" w14:textId="77777777" w:rsidR="00700221" w:rsidRDefault="00700221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700221" w14:paraId="30DA9AF0" w14:textId="77777777" w:rsidTr="000A682B">
        <w:trPr>
          <w:cantSplit/>
          <w:trHeight w:val="297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0D759B" w14:textId="77777777" w:rsidR="00700221" w:rsidRPr="000176B8" w:rsidRDefault="00700221" w:rsidP="000A682B">
            <w:pPr>
              <w:pStyle w:val="PIMSTableText"/>
              <w:keepNext/>
              <w:spacing w:before="0" w:after="0" w:line="0" w:lineRule="atLeast"/>
              <w:textAlignment w:val="top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65BCB6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textAlignment w:val="top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</w:tcBorders>
            <w:shd w:val="clear" w:color="auto" w:fill="auto"/>
          </w:tcPr>
          <w:p w14:paraId="7A056044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4AFBDA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auto"/>
          </w:tcPr>
          <w:p w14:paraId="46ACAA72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14:paraId="69139F7E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rPr>
                <w:sz w:val="16"/>
                <w:szCs w:val="16"/>
              </w:rPr>
            </w:pPr>
          </w:p>
        </w:tc>
      </w:tr>
      <w:tr w:rsidR="00700221" w14:paraId="029FE86F" w14:textId="77777777" w:rsidTr="000A682B">
        <w:trPr>
          <w:cantSplit/>
          <w:trHeight w:val="325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</w:tcPr>
          <w:p w14:paraId="180DEA6F" w14:textId="77777777" w:rsidR="00700221" w:rsidRDefault="00700221" w:rsidP="000A682B">
            <w:pPr>
              <w:pStyle w:val="PIMSTableText"/>
              <w:keepNext/>
              <w:spacing w:before="200" w:after="0"/>
            </w:pPr>
            <w:r>
              <w:t>Approved by:</w:t>
            </w:r>
          </w:p>
        </w:tc>
        <w:tc>
          <w:tcPr>
            <w:tcW w:w="652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8E768BB" w14:textId="77777777" w:rsidR="00700221" w:rsidRDefault="00700221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180" w:type="dxa"/>
            <w:shd w:val="clear" w:color="auto" w:fill="auto"/>
          </w:tcPr>
          <w:p w14:paraId="10A9C7EC" w14:textId="77777777" w:rsidR="00700221" w:rsidRDefault="00700221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511F" w14:textId="77777777" w:rsidR="00700221" w:rsidRDefault="00700221" w:rsidP="000A682B">
            <w:pPr>
              <w:pStyle w:val="PIMSTableText"/>
              <w:keepNext/>
              <w:spacing w:before="0" w:after="0"/>
            </w:pPr>
          </w:p>
        </w:tc>
      </w:tr>
      <w:tr w:rsidR="00700221" w14:paraId="36CCBE97" w14:textId="77777777" w:rsidTr="000A682B">
        <w:trPr>
          <w:cantSplit/>
          <w:trHeight w:val="331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A49974" w14:textId="77777777" w:rsidR="00700221" w:rsidRDefault="00700221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49FDAA7" w14:textId="77777777" w:rsidR="00700221" w:rsidRDefault="00CC5E43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id w:val="1515034645"/>
                <w:placeholder>
                  <w:docPart w:val="AEE075E60D3A4EBAB629E8F66F5219D8"/>
                </w:placeholder>
                <w:showingPlcHdr/>
                <w:text/>
              </w:sdtPr>
              <w:sdtEndPr/>
              <w:sdtContent>
                <w:r w:rsidR="00700221">
                  <w:rPr>
                    <w:rStyle w:val="PlaceholderText"/>
                  </w:rPr>
                  <w:t>Enter Name</w:t>
                </w:r>
              </w:sdtContent>
            </w:sdt>
          </w:p>
        </w:tc>
        <w:tc>
          <w:tcPr>
            <w:tcW w:w="1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0393E52E" w14:textId="77777777" w:rsidR="00700221" w:rsidRDefault="00700221" w:rsidP="000A682B">
            <w:pPr>
              <w:pStyle w:val="PIMSTableText"/>
              <w:keepNext/>
              <w:spacing w:before="0" w:after="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BCBC524" w14:textId="3B5F0D86" w:rsidR="00700221" w:rsidRDefault="00CC5E43" w:rsidP="000A682B">
            <w:pPr>
              <w:pStyle w:val="PIMSTableText"/>
              <w:keepNext/>
              <w:spacing w:before="0" w:after="0"/>
              <w:jc w:val="center"/>
            </w:pPr>
            <w:sdt>
              <w:sdtPr>
                <w:rPr>
                  <w:rStyle w:val="FieldTextChar"/>
                  <w:rFonts w:asciiTheme="minorHAnsi" w:hAnsiTheme="minorHAnsi"/>
                </w:rPr>
                <w:id w:val="-2062553529"/>
                <w:placeholder>
                  <w:docPart w:val="5EA469C895E74B1B9FFBC4EA0FC4B656"/>
                </w:placeholder>
                <w:showingPlcHdr/>
                <w:comboBox>
                  <w:listItem w:displayText="Project Manager, Alberta Infrastructure" w:value="Project Manager, Alberta Infrastructure"/>
                  <w:listItem w:displayText="Sr. Project Manager, Alberta Infrastructure" w:value="Sr. Project Manager, Alberta Infrastructure"/>
                  <w:listItem w:displayText="Director, Alberta Infrastructure" w:value="Director, Alberta Infrastructure"/>
                  <w:listItem w:displayText="Executive Director, Alberta Infrastructure" w:value="Executive Director, Alberta Infrastructure"/>
                </w:comboBox>
              </w:sdtPr>
              <w:sdtEndPr>
                <w:rPr>
                  <w:rStyle w:val="DefaultParagraphFont"/>
                  <w:spacing w:val="0"/>
                  <w:szCs w:val="20"/>
                </w:rPr>
              </w:sdtEndPr>
              <w:sdtContent>
                <w:r w:rsidR="00700221" w:rsidRPr="00647370">
                  <w:rPr>
                    <w:rStyle w:val="PlaceholderText"/>
                    <w:rFonts w:asciiTheme="minorHAnsi" w:hAnsiTheme="minorHAnsi"/>
                  </w:rPr>
                  <w:t>Choose or Enter Title</w:t>
                </w:r>
              </w:sdtContent>
            </w:sdt>
          </w:p>
        </w:tc>
        <w:tc>
          <w:tcPr>
            <w:tcW w:w="180" w:type="dxa"/>
            <w:shd w:val="clear" w:color="auto" w:fill="auto"/>
          </w:tcPr>
          <w:p w14:paraId="3356CF18" w14:textId="77777777" w:rsidR="00700221" w:rsidRDefault="00700221" w:rsidP="000A682B">
            <w:pPr>
              <w:pStyle w:val="PIMSTableText"/>
              <w:keepNext/>
              <w:spacing w:before="0" w:after="0"/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539D78" w14:textId="77777777" w:rsidR="00700221" w:rsidRDefault="00700221" w:rsidP="000A682B">
            <w:pPr>
              <w:pStyle w:val="PIMSTableText"/>
              <w:keepNext/>
              <w:spacing w:before="0" w:after="0" w:line="0" w:lineRule="atLeast"/>
              <w:jc w:val="center"/>
            </w:pPr>
            <w:r w:rsidRPr="00063E40">
              <w:rPr>
                <w:sz w:val="16"/>
                <w:szCs w:val="16"/>
              </w:rPr>
              <w:t>Date (mm-dd-yyyy)</w:t>
            </w:r>
          </w:p>
        </w:tc>
      </w:tr>
      <w:tr w:rsidR="00700221" w14:paraId="72DC9931" w14:textId="77777777" w:rsidTr="000A682B">
        <w:trPr>
          <w:cantSplit/>
          <w:trHeight w:val="327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870F5" w14:textId="77777777" w:rsidR="00700221" w:rsidRPr="000176B8" w:rsidRDefault="00700221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9D2597F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 w:rsidRPr="00D116A0">
              <w:rPr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C02599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76F047F" w14:textId="77777777" w:rsidR="00700221" w:rsidRPr="00D116A0" w:rsidRDefault="00700221" w:rsidP="000A682B">
            <w:pPr>
              <w:pStyle w:val="PIMSTableText"/>
              <w:keepNext/>
              <w:spacing w:before="0" w:after="0"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0C5288" w14:textId="77777777" w:rsidR="00700221" w:rsidRPr="00D116A0" w:rsidRDefault="00700221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EF71" w14:textId="77777777" w:rsidR="00700221" w:rsidRPr="00D116A0" w:rsidRDefault="00700221" w:rsidP="000A682B">
            <w:pPr>
              <w:pStyle w:val="PIMSTableText"/>
              <w:keepNext/>
              <w:spacing w:before="0" w:after="0"/>
              <w:rPr>
                <w:sz w:val="16"/>
                <w:szCs w:val="16"/>
              </w:rPr>
            </w:pPr>
          </w:p>
        </w:tc>
      </w:tr>
    </w:tbl>
    <w:p w14:paraId="13EDD029" w14:textId="3FFEF505" w:rsidR="00700221" w:rsidRDefault="00700221" w:rsidP="00700221">
      <w:pPr>
        <w:pStyle w:val="EditNote"/>
        <w:keepNext/>
      </w:pPr>
      <w:r w:rsidRPr="00E2572A">
        <w:t xml:space="preserve">For approvals, refer to the </w:t>
      </w:r>
      <w:hyperlink r:id="rId18" w:history="1">
        <w:r w:rsidRPr="00F969DF">
          <w:rPr>
            <w:rStyle w:val="Hyperlink"/>
          </w:rPr>
          <w:t>Expenditure Officer Authority Guid</w:t>
        </w:r>
        <w:bookmarkStart w:id="1" w:name="_GoBack"/>
        <w:bookmarkEnd w:id="1"/>
        <w:r w:rsidRPr="00F969DF">
          <w:rPr>
            <w:rStyle w:val="Hyperlink"/>
          </w:rPr>
          <w:t>e</w:t>
        </w:r>
        <w:r w:rsidRPr="00F969DF">
          <w:rPr>
            <w:rStyle w:val="Hyperlink"/>
          </w:rPr>
          <w:t>lines</w:t>
        </w:r>
      </w:hyperlink>
      <w:r w:rsidRPr="00E2572A">
        <w:t>.</w:t>
      </w:r>
    </w:p>
    <w:p w14:paraId="14184480" w14:textId="77777777" w:rsidR="00700221" w:rsidRDefault="00700221" w:rsidP="009A0653">
      <w:pPr>
        <w:keepNext/>
      </w:pPr>
    </w:p>
    <w:sectPr w:rsidR="00700221" w:rsidSect="00FF4296">
      <w:headerReference w:type="default" r:id="rId19"/>
      <w:footerReference w:type="default" r:id="rId20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C7258" w14:textId="77777777" w:rsidR="00CC5E43" w:rsidRDefault="00CC5E43" w:rsidP="006378F3">
      <w:pPr>
        <w:pStyle w:val="PIMSNumber3"/>
      </w:pPr>
      <w:r>
        <w:separator/>
      </w:r>
    </w:p>
  </w:endnote>
  <w:endnote w:type="continuationSeparator" w:id="0">
    <w:p w14:paraId="316A61B2" w14:textId="77777777" w:rsidR="00CC5E43" w:rsidRDefault="00CC5E43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0F609" w14:textId="5E7F0EB9" w:rsidR="003B3038" w:rsidRPr="001C2472" w:rsidRDefault="003B3038" w:rsidP="00FF4296">
    <w:pPr>
      <w:pStyle w:val="Footer"/>
      <w:tabs>
        <w:tab w:val="clear" w:pos="9360"/>
        <w:tab w:val="right" w:pos="10080"/>
      </w:tabs>
      <w:rPr>
        <w:i w:val="0"/>
      </w:rPr>
    </w:pPr>
    <w:r>
      <w:t xml:space="preserve">Rev: </w:t>
    </w:r>
    <w:r w:rsidR="00933A0B">
      <w:t>2018 08 10</w:t>
    </w:r>
    <w:r>
      <w:fldChar w:fldCharType="begin"/>
    </w:r>
    <w:r>
      <w:instrText xml:space="preserve"> DATE  \@ "yyyy-MM-dd"  \* MERGEFORMAT </w:instrText>
    </w:r>
    <w:r>
      <w:fldChar w:fldCharType="separate"/>
    </w:r>
    <w:r>
      <w:fldChar w:fldCharType="end"/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933A0B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933A0B">
      <w:rPr>
        <w:rFonts w:asciiTheme="minorHAnsi" w:hAnsiTheme="minorHAnsi" w:cstheme="minorHAnsi"/>
        <w:i w:val="0"/>
        <w:noProof/>
        <w:sz w:val="20"/>
      </w:rPr>
      <w:t>3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36DB6341" w14:textId="6F39FC16" w:rsidR="003B3038" w:rsidRPr="005616A7" w:rsidRDefault="003B3038" w:rsidP="005616A7">
    <w:pPr>
      <w:pStyle w:val="Footer"/>
    </w:pPr>
    <w:r w:rsidRPr="005616A7">
      <w:t xml:space="preserve">Filename: </w:t>
    </w:r>
    <w:r w:rsidR="00F56EC7">
      <w:rPr>
        <w:noProof/>
      </w:rPr>
      <w:fldChar w:fldCharType="begin"/>
    </w:r>
    <w:r w:rsidR="00F56EC7">
      <w:rPr>
        <w:noProof/>
      </w:rPr>
      <w:instrText xml:space="preserve"> FILENAME </w:instrText>
    </w:r>
    <w:r w:rsidR="00F56EC7">
      <w:rPr>
        <w:noProof/>
      </w:rPr>
      <w:fldChar w:fldCharType="separate"/>
    </w:r>
    <w:r w:rsidR="00933A0B">
      <w:rPr>
        <w:noProof/>
      </w:rPr>
      <w:t>CA_Holdback_Release_Template</w:t>
    </w:r>
    <w:r w:rsidR="00F56EC7">
      <w:rPr>
        <w:noProof/>
      </w:rPr>
      <w:fldChar w:fldCharType="end"/>
    </w:r>
    <w:r>
      <w:rPr>
        <w:noProof/>
      </w:rPr>
      <w:t xml:space="preserve"> (AI_0</w:t>
    </w:r>
    <w:r w:rsidR="003A3380">
      <w:rPr>
        <w:noProof/>
      </w:rPr>
      <w:t>0 65</w:t>
    </w:r>
    <w:r>
      <w:rPr>
        <w:noProof/>
      </w:rPr>
      <w:t xml:space="preserve"> </w:t>
    </w:r>
    <w:r w:rsidR="003A3380">
      <w:rPr>
        <w:noProof/>
      </w:rPr>
      <w:t>19.22</w:t>
    </w:r>
    <w:r>
      <w:rPr>
        <w:noProof/>
      </w:rPr>
      <w:t>)</w:t>
    </w:r>
  </w:p>
  <w:p w14:paraId="197B7FFE" w14:textId="0507F00E" w:rsidR="003B3038" w:rsidRPr="005616A7" w:rsidRDefault="00827608" w:rsidP="005616A7">
    <w:pPr>
      <w:pStyle w:val="Footer"/>
    </w:pPr>
    <w:r>
      <w:t xml:space="preserve">Resource ID: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362441">
          <w:rPr>
            <w:lang w:val="en-US"/>
          </w:rPr>
          <w:t>CA_CM_TRC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C7E0E" w14:textId="77777777" w:rsidR="00CC5E43" w:rsidRDefault="00CC5E43" w:rsidP="006378F3">
      <w:pPr>
        <w:pStyle w:val="PIMSNumber3"/>
      </w:pPr>
      <w:r>
        <w:separator/>
      </w:r>
    </w:p>
  </w:footnote>
  <w:footnote w:type="continuationSeparator" w:id="0">
    <w:p w14:paraId="5C54AB5F" w14:textId="77777777" w:rsidR="00CC5E43" w:rsidRDefault="00CC5E43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3B3038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77777777" w:rsidR="003B3038" w:rsidRPr="00BE07CC" w:rsidRDefault="003B3038" w:rsidP="00744C25">
          <w:r>
            <w:rPr>
              <w:noProof/>
              <w:lang w:val="en-US" w:eastAsia="zh-CN"/>
            </w:rPr>
            <w:drawing>
              <wp:inline distT="0" distB="0" distL="0" distR="0" wp14:anchorId="39F52CBC" wp14:editId="0DC1E943">
                <wp:extent cx="2286000" cy="3657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0DC98E01" w:rsidR="003B3038" w:rsidRDefault="003B3038" w:rsidP="009A5AEC">
          <w:pPr>
            <w:pStyle w:val="FormHeader"/>
          </w:pPr>
          <w:r>
            <w:t>Holdback Release (HR)</w:t>
          </w:r>
        </w:p>
        <w:p w14:paraId="6EDFA4F7" w14:textId="77777777" w:rsidR="003B3038" w:rsidRDefault="003B3038" w:rsidP="005502CA">
          <w:pPr>
            <w:pStyle w:val="ProjIDHeader"/>
            <w:rPr>
              <w:b w:val="0"/>
              <w:noProof/>
            </w:rPr>
          </w:pPr>
          <w:r>
            <w:t xml:space="preserve">Project ID: </w:t>
          </w:r>
          <w:r w:rsidR="00C13012" w:rsidRPr="007751F7">
            <w:rPr>
              <w:b w:val="0"/>
            </w:rPr>
            <w:fldChar w:fldCharType="begin"/>
          </w:r>
          <w:r w:rsidR="00C13012" w:rsidRPr="007751F7">
            <w:rPr>
              <w:b w:val="0"/>
            </w:rPr>
            <w:instrText xml:space="preserve"> STYLEREF  Proj_ID  \* MERGEFORMAT </w:instrText>
          </w:r>
          <w:r w:rsidR="00C13012" w:rsidRPr="007751F7">
            <w:rPr>
              <w:b w:val="0"/>
            </w:rPr>
            <w:fldChar w:fldCharType="separate"/>
          </w:r>
          <w:r w:rsidR="00933A0B" w:rsidRPr="00933A0B">
            <w:rPr>
              <w:b w:val="0"/>
              <w:bCs/>
              <w:noProof/>
              <w:lang w:val="en-US"/>
            </w:rPr>
            <w:t>B0000A-0000</w:t>
          </w:r>
          <w:r w:rsidR="00C13012" w:rsidRPr="007751F7">
            <w:rPr>
              <w:b w:val="0"/>
              <w:noProof/>
            </w:rPr>
            <w:fldChar w:fldCharType="end"/>
          </w:r>
        </w:p>
        <w:p w14:paraId="2757F940" w14:textId="7D0B4743" w:rsidR="004C16EA" w:rsidRPr="005A697C" w:rsidRDefault="004C16EA" w:rsidP="005502CA">
          <w:pPr>
            <w:pStyle w:val="ProjIDHeader"/>
          </w:pPr>
          <w:r>
            <w:t xml:space="preserve">Holdback Release: </w:t>
          </w:r>
          <w:r w:rsidRPr="004C16EA">
            <w:rPr>
              <w:b w:val="0"/>
            </w:rPr>
            <w:fldChar w:fldCharType="begin"/>
          </w:r>
          <w:r w:rsidRPr="004C16EA">
            <w:rPr>
              <w:b w:val="0"/>
            </w:rPr>
            <w:instrText xml:space="preserve"> STYLEREF  "Holdback Release Number"  \* MERGEFORMAT </w:instrText>
          </w:r>
          <w:r w:rsidRPr="004C16EA">
            <w:rPr>
              <w:b w:val="0"/>
            </w:rPr>
            <w:fldChar w:fldCharType="separate"/>
          </w:r>
          <w:r w:rsidR="00933A0B">
            <w:rPr>
              <w:b w:val="0"/>
              <w:noProof/>
            </w:rPr>
            <w:t>123456</w:t>
          </w:r>
          <w:r w:rsidRPr="004C16EA">
            <w:rPr>
              <w:b w:val="0"/>
            </w:rPr>
            <w:fldChar w:fldCharType="end"/>
          </w:r>
        </w:p>
      </w:tc>
    </w:tr>
  </w:tbl>
  <w:p w14:paraId="6191F84E" w14:textId="77777777" w:rsidR="003B3038" w:rsidRPr="00C26BCB" w:rsidRDefault="003B3038" w:rsidP="00C26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3C22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F8F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A82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F6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A85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A3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CE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EAE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7A6C10"/>
    <w:multiLevelType w:val="multilevel"/>
    <w:tmpl w:val="96E8F112"/>
    <w:lvl w:ilvl="0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B86E04"/>
    <w:multiLevelType w:val="multilevel"/>
    <w:tmpl w:val="CD6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DE70AC3"/>
    <w:multiLevelType w:val="multilevel"/>
    <w:tmpl w:val="80C45840"/>
    <w:lvl w:ilvl="0">
      <w:start w:val="1"/>
      <w:numFmt w:val="upperLetter"/>
      <w:pStyle w:val="PIMSMtgTopicHeading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PIMSMtgTopic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8"/>
  </w:num>
  <w:num w:numId="5">
    <w:abstractNumId w:val="18"/>
  </w:num>
  <w:num w:numId="6">
    <w:abstractNumId w:val="16"/>
  </w:num>
  <w:num w:numId="7">
    <w:abstractNumId w:val="12"/>
  </w:num>
  <w:num w:numId="8">
    <w:abstractNumId w:val="17"/>
  </w:num>
  <w:num w:numId="9">
    <w:abstractNumId w:val="25"/>
  </w:num>
  <w:num w:numId="10">
    <w:abstractNumId w:val="10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9"/>
  </w:num>
  <w:num w:numId="26">
    <w:abstractNumId w:val="24"/>
  </w:num>
  <w:num w:numId="27">
    <w:abstractNumId w:val="23"/>
  </w:num>
  <w:num w:numId="28">
    <w:abstractNumId w:val="14"/>
  </w:num>
  <w:num w:numId="29">
    <w:abstractNumId w:val="2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94"/>
    <w:rsid w:val="00000932"/>
    <w:rsid w:val="00000B13"/>
    <w:rsid w:val="000059CB"/>
    <w:rsid w:val="0000643B"/>
    <w:rsid w:val="00013A90"/>
    <w:rsid w:val="00020C26"/>
    <w:rsid w:val="00027C47"/>
    <w:rsid w:val="00030A20"/>
    <w:rsid w:val="00031439"/>
    <w:rsid w:val="00041E88"/>
    <w:rsid w:val="00052AC7"/>
    <w:rsid w:val="00057336"/>
    <w:rsid w:val="00062232"/>
    <w:rsid w:val="00063988"/>
    <w:rsid w:val="00065C44"/>
    <w:rsid w:val="000665D4"/>
    <w:rsid w:val="00066638"/>
    <w:rsid w:val="000705A1"/>
    <w:rsid w:val="00082CF2"/>
    <w:rsid w:val="00086459"/>
    <w:rsid w:val="00090F83"/>
    <w:rsid w:val="000A100A"/>
    <w:rsid w:val="000A21D7"/>
    <w:rsid w:val="000A7168"/>
    <w:rsid w:val="000B3D42"/>
    <w:rsid w:val="000B4C0C"/>
    <w:rsid w:val="000C09F9"/>
    <w:rsid w:val="000D5D63"/>
    <w:rsid w:val="000E2A44"/>
    <w:rsid w:val="000E3E9B"/>
    <w:rsid w:val="000F144B"/>
    <w:rsid w:val="000F2D80"/>
    <w:rsid w:val="000F66D2"/>
    <w:rsid w:val="000F69B3"/>
    <w:rsid w:val="00111727"/>
    <w:rsid w:val="0011577A"/>
    <w:rsid w:val="00124C0E"/>
    <w:rsid w:val="001458FB"/>
    <w:rsid w:val="00147DBE"/>
    <w:rsid w:val="00150826"/>
    <w:rsid w:val="00154A90"/>
    <w:rsid w:val="001553F6"/>
    <w:rsid w:val="00161132"/>
    <w:rsid w:val="001663BD"/>
    <w:rsid w:val="00171EA0"/>
    <w:rsid w:val="00191891"/>
    <w:rsid w:val="001A10FA"/>
    <w:rsid w:val="001B11FC"/>
    <w:rsid w:val="001B60A4"/>
    <w:rsid w:val="001C1CE1"/>
    <w:rsid w:val="001C27C6"/>
    <w:rsid w:val="001C36D9"/>
    <w:rsid w:val="001C4D73"/>
    <w:rsid w:val="001C53A5"/>
    <w:rsid w:val="001D0601"/>
    <w:rsid w:val="001D0A0F"/>
    <w:rsid w:val="001D4B84"/>
    <w:rsid w:val="001E31F7"/>
    <w:rsid w:val="001E32A0"/>
    <w:rsid w:val="00205B02"/>
    <w:rsid w:val="00214232"/>
    <w:rsid w:val="002154C8"/>
    <w:rsid w:val="00216B4B"/>
    <w:rsid w:val="002260FC"/>
    <w:rsid w:val="0022770E"/>
    <w:rsid w:val="00230E8C"/>
    <w:rsid w:val="00246A11"/>
    <w:rsid w:val="002477ED"/>
    <w:rsid w:val="00247FBE"/>
    <w:rsid w:val="00264F71"/>
    <w:rsid w:val="002831DA"/>
    <w:rsid w:val="0029128D"/>
    <w:rsid w:val="002A25D7"/>
    <w:rsid w:val="002A4B39"/>
    <w:rsid w:val="002A7B40"/>
    <w:rsid w:val="002B311A"/>
    <w:rsid w:val="002D4645"/>
    <w:rsid w:val="002D5FB0"/>
    <w:rsid w:val="002E5F79"/>
    <w:rsid w:val="002F42BE"/>
    <w:rsid w:val="00305626"/>
    <w:rsid w:val="0030791C"/>
    <w:rsid w:val="003104A7"/>
    <w:rsid w:val="00311832"/>
    <w:rsid w:val="003239E6"/>
    <w:rsid w:val="00327993"/>
    <w:rsid w:val="00332EC1"/>
    <w:rsid w:val="0033571F"/>
    <w:rsid w:val="00340820"/>
    <w:rsid w:val="00343E19"/>
    <w:rsid w:val="00350E45"/>
    <w:rsid w:val="00356E5B"/>
    <w:rsid w:val="003576BF"/>
    <w:rsid w:val="00360EA7"/>
    <w:rsid w:val="00362441"/>
    <w:rsid w:val="003835A4"/>
    <w:rsid w:val="00392A69"/>
    <w:rsid w:val="003A1434"/>
    <w:rsid w:val="003A16F3"/>
    <w:rsid w:val="003A3380"/>
    <w:rsid w:val="003B3038"/>
    <w:rsid w:val="003B4837"/>
    <w:rsid w:val="003B54DC"/>
    <w:rsid w:val="003C094A"/>
    <w:rsid w:val="003C2452"/>
    <w:rsid w:val="003C285D"/>
    <w:rsid w:val="003C5F9E"/>
    <w:rsid w:val="003D1A63"/>
    <w:rsid w:val="003E4927"/>
    <w:rsid w:val="003F3F84"/>
    <w:rsid w:val="003F5120"/>
    <w:rsid w:val="00402833"/>
    <w:rsid w:val="00404A90"/>
    <w:rsid w:val="0043016B"/>
    <w:rsid w:val="00432C94"/>
    <w:rsid w:val="004331DE"/>
    <w:rsid w:val="00454C14"/>
    <w:rsid w:val="00460D9D"/>
    <w:rsid w:val="00470EDE"/>
    <w:rsid w:val="00474D5C"/>
    <w:rsid w:val="00485F6E"/>
    <w:rsid w:val="00491602"/>
    <w:rsid w:val="004A2D5B"/>
    <w:rsid w:val="004B0F8F"/>
    <w:rsid w:val="004B4697"/>
    <w:rsid w:val="004B7F05"/>
    <w:rsid w:val="004C16EA"/>
    <w:rsid w:val="004C4347"/>
    <w:rsid w:val="004D1AE8"/>
    <w:rsid w:val="004D3A88"/>
    <w:rsid w:val="004D5306"/>
    <w:rsid w:val="004D6261"/>
    <w:rsid w:val="004D7B10"/>
    <w:rsid w:val="004D7DD7"/>
    <w:rsid w:val="004F03B5"/>
    <w:rsid w:val="00513C38"/>
    <w:rsid w:val="00520A1C"/>
    <w:rsid w:val="00522797"/>
    <w:rsid w:val="005302ED"/>
    <w:rsid w:val="00537D10"/>
    <w:rsid w:val="00540B5E"/>
    <w:rsid w:val="005502CA"/>
    <w:rsid w:val="005553F8"/>
    <w:rsid w:val="00557CAE"/>
    <w:rsid w:val="005600AC"/>
    <w:rsid w:val="00561142"/>
    <w:rsid w:val="005616A7"/>
    <w:rsid w:val="00564E37"/>
    <w:rsid w:val="00566D5A"/>
    <w:rsid w:val="00571B9A"/>
    <w:rsid w:val="00572A99"/>
    <w:rsid w:val="0057560B"/>
    <w:rsid w:val="00575B23"/>
    <w:rsid w:val="00576069"/>
    <w:rsid w:val="00576412"/>
    <w:rsid w:val="00580594"/>
    <w:rsid w:val="005A6679"/>
    <w:rsid w:val="005A697C"/>
    <w:rsid w:val="005B3D03"/>
    <w:rsid w:val="005B66DC"/>
    <w:rsid w:val="005C5AC0"/>
    <w:rsid w:val="005D2EBA"/>
    <w:rsid w:val="005D3DF5"/>
    <w:rsid w:val="005E2012"/>
    <w:rsid w:val="005F1694"/>
    <w:rsid w:val="00603AD8"/>
    <w:rsid w:val="00620B67"/>
    <w:rsid w:val="0062111E"/>
    <w:rsid w:val="00623221"/>
    <w:rsid w:val="006338BB"/>
    <w:rsid w:val="006378F3"/>
    <w:rsid w:val="00637A2F"/>
    <w:rsid w:val="006429B6"/>
    <w:rsid w:val="006462F3"/>
    <w:rsid w:val="00646CD4"/>
    <w:rsid w:val="00647475"/>
    <w:rsid w:val="006527E4"/>
    <w:rsid w:val="00655A91"/>
    <w:rsid w:val="00655CCB"/>
    <w:rsid w:val="006626CA"/>
    <w:rsid w:val="006667F6"/>
    <w:rsid w:val="00666D76"/>
    <w:rsid w:val="0067142D"/>
    <w:rsid w:val="00671C46"/>
    <w:rsid w:val="00677181"/>
    <w:rsid w:val="00677790"/>
    <w:rsid w:val="006860A9"/>
    <w:rsid w:val="00687A5E"/>
    <w:rsid w:val="00697978"/>
    <w:rsid w:val="006A7509"/>
    <w:rsid w:val="006B59EF"/>
    <w:rsid w:val="006C054A"/>
    <w:rsid w:val="006C078E"/>
    <w:rsid w:val="006C0853"/>
    <w:rsid w:val="006C54B5"/>
    <w:rsid w:val="006C7727"/>
    <w:rsid w:val="006E2393"/>
    <w:rsid w:val="006F0867"/>
    <w:rsid w:val="0070007D"/>
    <w:rsid w:val="00700221"/>
    <w:rsid w:val="00701326"/>
    <w:rsid w:val="00701745"/>
    <w:rsid w:val="00704F11"/>
    <w:rsid w:val="00706C05"/>
    <w:rsid w:val="00711521"/>
    <w:rsid w:val="00723D14"/>
    <w:rsid w:val="007273B9"/>
    <w:rsid w:val="00731496"/>
    <w:rsid w:val="00732959"/>
    <w:rsid w:val="00735E16"/>
    <w:rsid w:val="007367CD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736B7"/>
    <w:rsid w:val="007751F7"/>
    <w:rsid w:val="0077574F"/>
    <w:rsid w:val="00780CBE"/>
    <w:rsid w:val="0078679A"/>
    <w:rsid w:val="00787E44"/>
    <w:rsid w:val="0079048F"/>
    <w:rsid w:val="007A02EE"/>
    <w:rsid w:val="007A0923"/>
    <w:rsid w:val="007A2834"/>
    <w:rsid w:val="007A74B0"/>
    <w:rsid w:val="007C01F8"/>
    <w:rsid w:val="007C42A7"/>
    <w:rsid w:val="007C5352"/>
    <w:rsid w:val="007C5359"/>
    <w:rsid w:val="007C670E"/>
    <w:rsid w:val="007F6111"/>
    <w:rsid w:val="008013CB"/>
    <w:rsid w:val="00802430"/>
    <w:rsid w:val="0081164B"/>
    <w:rsid w:val="00816458"/>
    <w:rsid w:val="00820B86"/>
    <w:rsid w:val="008229BD"/>
    <w:rsid w:val="00827608"/>
    <w:rsid w:val="00833674"/>
    <w:rsid w:val="0086458B"/>
    <w:rsid w:val="0087085C"/>
    <w:rsid w:val="0087119D"/>
    <w:rsid w:val="008730DA"/>
    <w:rsid w:val="00885826"/>
    <w:rsid w:val="00887000"/>
    <w:rsid w:val="00887169"/>
    <w:rsid w:val="008A33B3"/>
    <w:rsid w:val="008A34A2"/>
    <w:rsid w:val="008A4832"/>
    <w:rsid w:val="008B1C4C"/>
    <w:rsid w:val="008E6C6E"/>
    <w:rsid w:val="008E7E54"/>
    <w:rsid w:val="00914F4C"/>
    <w:rsid w:val="009233F5"/>
    <w:rsid w:val="00933A0B"/>
    <w:rsid w:val="0094106F"/>
    <w:rsid w:val="00970CFD"/>
    <w:rsid w:val="00977698"/>
    <w:rsid w:val="00977FDB"/>
    <w:rsid w:val="009873E3"/>
    <w:rsid w:val="009900C5"/>
    <w:rsid w:val="009A0653"/>
    <w:rsid w:val="009A1DA6"/>
    <w:rsid w:val="009A5AEC"/>
    <w:rsid w:val="009B68D0"/>
    <w:rsid w:val="009C0057"/>
    <w:rsid w:val="009C4FD1"/>
    <w:rsid w:val="009D0CF9"/>
    <w:rsid w:val="009D4586"/>
    <w:rsid w:val="009D48F4"/>
    <w:rsid w:val="009F3076"/>
    <w:rsid w:val="00A00801"/>
    <w:rsid w:val="00A026BE"/>
    <w:rsid w:val="00A10E33"/>
    <w:rsid w:val="00A23CDF"/>
    <w:rsid w:val="00A32194"/>
    <w:rsid w:val="00A45B1B"/>
    <w:rsid w:val="00A54FF9"/>
    <w:rsid w:val="00A551F7"/>
    <w:rsid w:val="00A6233C"/>
    <w:rsid w:val="00A72D97"/>
    <w:rsid w:val="00A73371"/>
    <w:rsid w:val="00A73D4E"/>
    <w:rsid w:val="00A81BE9"/>
    <w:rsid w:val="00A94BDF"/>
    <w:rsid w:val="00AA0CBC"/>
    <w:rsid w:val="00AA5067"/>
    <w:rsid w:val="00AA77CB"/>
    <w:rsid w:val="00AB4BCA"/>
    <w:rsid w:val="00AB7462"/>
    <w:rsid w:val="00AB7F69"/>
    <w:rsid w:val="00AC33E1"/>
    <w:rsid w:val="00AD093E"/>
    <w:rsid w:val="00AD1F4D"/>
    <w:rsid w:val="00AD4DCB"/>
    <w:rsid w:val="00AD56EF"/>
    <w:rsid w:val="00AD5753"/>
    <w:rsid w:val="00AD7676"/>
    <w:rsid w:val="00AE3FF9"/>
    <w:rsid w:val="00AF1B35"/>
    <w:rsid w:val="00B03143"/>
    <w:rsid w:val="00B06EAD"/>
    <w:rsid w:val="00B10DD9"/>
    <w:rsid w:val="00B20B78"/>
    <w:rsid w:val="00B303CF"/>
    <w:rsid w:val="00B33169"/>
    <w:rsid w:val="00B35B54"/>
    <w:rsid w:val="00B35EB0"/>
    <w:rsid w:val="00B44190"/>
    <w:rsid w:val="00B452D7"/>
    <w:rsid w:val="00B5758F"/>
    <w:rsid w:val="00B660BF"/>
    <w:rsid w:val="00B76E3F"/>
    <w:rsid w:val="00B770B2"/>
    <w:rsid w:val="00B82898"/>
    <w:rsid w:val="00B836C3"/>
    <w:rsid w:val="00B8694E"/>
    <w:rsid w:val="00B9092E"/>
    <w:rsid w:val="00BA6BFA"/>
    <w:rsid w:val="00BB6581"/>
    <w:rsid w:val="00BB69A8"/>
    <w:rsid w:val="00BC5E5A"/>
    <w:rsid w:val="00BD2F47"/>
    <w:rsid w:val="00BD55C9"/>
    <w:rsid w:val="00BD6875"/>
    <w:rsid w:val="00BF772C"/>
    <w:rsid w:val="00C00EDC"/>
    <w:rsid w:val="00C1027D"/>
    <w:rsid w:val="00C110C6"/>
    <w:rsid w:val="00C13012"/>
    <w:rsid w:val="00C133E5"/>
    <w:rsid w:val="00C13B1A"/>
    <w:rsid w:val="00C203D9"/>
    <w:rsid w:val="00C204E4"/>
    <w:rsid w:val="00C225DF"/>
    <w:rsid w:val="00C23B4E"/>
    <w:rsid w:val="00C24C19"/>
    <w:rsid w:val="00C26BCB"/>
    <w:rsid w:val="00C31656"/>
    <w:rsid w:val="00C3284F"/>
    <w:rsid w:val="00C37023"/>
    <w:rsid w:val="00C41025"/>
    <w:rsid w:val="00C4563F"/>
    <w:rsid w:val="00C50025"/>
    <w:rsid w:val="00C54E23"/>
    <w:rsid w:val="00C623D8"/>
    <w:rsid w:val="00C6493A"/>
    <w:rsid w:val="00C6781B"/>
    <w:rsid w:val="00CB1BC1"/>
    <w:rsid w:val="00CB2730"/>
    <w:rsid w:val="00CB4E4E"/>
    <w:rsid w:val="00CC5E43"/>
    <w:rsid w:val="00CD24A5"/>
    <w:rsid w:val="00CD3999"/>
    <w:rsid w:val="00CD3AD5"/>
    <w:rsid w:val="00D037E6"/>
    <w:rsid w:val="00D06613"/>
    <w:rsid w:val="00D106D2"/>
    <w:rsid w:val="00D14C18"/>
    <w:rsid w:val="00D1538A"/>
    <w:rsid w:val="00D15718"/>
    <w:rsid w:val="00D17D31"/>
    <w:rsid w:val="00D213D3"/>
    <w:rsid w:val="00D22815"/>
    <w:rsid w:val="00D2612C"/>
    <w:rsid w:val="00D3148D"/>
    <w:rsid w:val="00D34DB6"/>
    <w:rsid w:val="00D409B3"/>
    <w:rsid w:val="00D45530"/>
    <w:rsid w:val="00D4630F"/>
    <w:rsid w:val="00D5712C"/>
    <w:rsid w:val="00D57201"/>
    <w:rsid w:val="00D617CA"/>
    <w:rsid w:val="00D8401D"/>
    <w:rsid w:val="00D85C32"/>
    <w:rsid w:val="00D860A7"/>
    <w:rsid w:val="00D86E0C"/>
    <w:rsid w:val="00D916C6"/>
    <w:rsid w:val="00DA1CFD"/>
    <w:rsid w:val="00DA3468"/>
    <w:rsid w:val="00DA5216"/>
    <w:rsid w:val="00DC198C"/>
    <w:rsid w:val="00DC1CFA"/>
    <w:rsid w:val="00DC3E90"/>
    <w:rsid w:val="00DD1020"/>
    <w:rsid w:val="00DD4749"/>
    <w:rsid w:val="00DE07E7"/>
    <w:rsid w:val="00DE15B1"/>
    <w:rsid w:val="00DE1C43"/>
    <w:rsid w:val="00DF0A19"/>
    <w:rsid w:val="00DF6C52"/>
    <w:rsid w:val="00E01271"/>
    <w:rsid w:val="00E0262B"/>
    <w:rsid w:val="00E028EA"/>
    <w:rsid w:val="00E10193"/>
    <w:rsid w:val="00E227A4"/>
    <w:rsid w:val="00E27881"/>
    <w:rsid w:val="00E3315C"/>
    <w:rsid w:val="00E339A3"/>
    <w:rsid w:val="00E34690"/>
    <w:rsid w:val="00E363B2"/>
    <w:rsid w:val="00E516E8"/>
    <w:rsid w:val="00E52C2A"/>
    <w:rsid w:val="00E5773F"/>
    <w:rsid w:val="00E6049C"/>
    <w:rsid w:val="00E71121"/>
    <w:rsid w:val="00E74B25"/>
    <w:rsid w:val="00E7601E"/>
    <w:rsid w:val="00E82E52"/>
    <w:rsid w:val="00E84083"/>
    <w:rsid w:val="00E8763B"/>
    <w:rsid w:val="00E87E3E"/>
    <w:rsid w:val="00E90E93"/>
    <w:rsid w:val="00EB2F02"/>
    <w:rsid w:val="00EB3286"/>
    <w:rsid w:val="00EB6847"/>
    <w:rsid w:val="00EC0A2F"/>
    <w:rsid w:val="00EC3334"/>
    <w:rsid w:val="00EC5DB9"/>
    <w:rsid w:val="00EE3435"/>
    <w:rsid w:val="00EE56EB"/>
    <w:rsid w:val="00EE752A"/>
    <w:rsid w:val="00EF368B"/>
    <w:rsid w:val="00F00BA5"/>
    <w:rsid w:val="00F06C83"/>
    <w:rsid w:val="00F20CBE"/>
    <w:rsid w:val="00F24A13"/>
    <w:rsid w:val="00F3557B"/>
    <w:rsid w:val="00F4630B"/>
    <w:rsid w:val="00F4719E"/>
    <w:rsid w:val="00F53C90"/>
    <w:rsid w:val="00F55D85"/>
    <w:rsid w:val="00F56EC7"/>
    <w:rsid w:val="00F57A7D"/>
    <w:rsid w:val="00F73342"/>
    <w:rsid w:val="00F74579"/>
    <w:rsid w:val="00F76BA3"/>
    <w:rsid w:val="00F772B0"/>
    <w:rsid w:val="00F775B2"/>
    <w:rsid w:val="00F827E7"/>
    <w:rsid w:val="00F93B20"/>
    <w:rsid w:val="00F94EBD"/>
    <w:rsid w:val="00F9735B"/>
    <w:rsid w:val="00FB187D"/>
    <w:rsid w:val="00FB1D0C"/>
    <w:rsid w:val="00FB5F21"/>
    <w:rsid w:val="00FB7A37"/>
    <w:rsid w:val="00FB7BA9"/>
    <w:rsid w:val="00FC1D21"/>
    <w:rsid w:val="00FC4C97"/>
    <w:rsid w:val="00FC6194"/>
    <w:rsid w:val="00FD3D52"/>
    <w:rsid w:val="00FD504C"/>
    <w:rsid w:val="00FD5414"/>
    <w:rsid w:val="00FD7E46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7BDA8"/>
  <w15:docId w15:val="{21C8340E-7C98-4790-8EEE-8E3C70D8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4" w:unhideWhenUsed="1"/>
    <w:lsdException w:name="footnote text" w:semiHidden="1" w:uiPriority="14" w:unhideWhenUsed="1"/>
    <w:lsdException w:name="annotation text" w:semiHidden="1" w:uiPriority="14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iPriority="14" w:unhideWhenUsed="1"/>
    <w:lsdException w:name="envelope return" w:semiHidden="1" w:uiPriority="14" w:unhideWhenUsed="1"/>
    <w:lsdException w:name="footnote reference" w:semiHidden="1" w:uiPriority="14" w:unhideWhenUsed="1"/>
    <w:lsdException w:name="annotation reference" w:semiHidden="1" w:uiPriority="14" w:unhideWhenUsed="1"/>
    <w:lsdException w:name="line number" w:semiHidden="1" w:uiPriority="14" w:unhideWhenUsed="1"/>
    <w:lsdException w:name="page number" w:semiHidden="1" w:uiPriority="13" w:unhideWhenUsed="1"/>
    <w:lsdException w:name="endnote reference" w:semiHidden="1" w:uiPriority="14" w:unhideWhenUsed="1"/>
    <w:lsdException w:name="endnote text" w:semiHidden="1" w:uiPriority="14" w:unhideWhenUsed="1"/>
    <w:lsdException w:name="table of authorities" w:semiHidden="1" w:uiPriority="11" w:unhideWhenUsed="1"/>
    <w:lsdException w:name="macro" w:semiHidden="1" w:uiPriority="14" w:unhideWhenUsed="1"/>
    <w:lsdException w:name="toa heading" w:semiHidden="1" w:uiPriority="11" w:unhideWhenUsed="1"/>
    <w:lsdException w:name="List" w:semiHidden="1" w:uiPriority="14" w:unhideWhenUsed="1"/>
    <w:lsdException w:name="List Bullet" w:semiHidden="1" w:uiPriority="14" w:unhideWhenUsed="1"/>
    <w:lsdException w:name="List Number" w:uiPriority="14"/>
    <w:lsdException w:name="List 2" w:semiHidden="1" w:uiPriority="14" w:unhideWhenUsed="1"/>
    <w:lsdException w:name="List 3" w:semiHidden="1" w:uiPriority="14" w:unhideWhenUsed="1"/>
    <w:lsdException w:name="List 4" w:uiPriority="14"/>
    <w:lsdException w:name="List 5" w:uiPriority="14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9"/>
    <w:lsdException w:name="Closing" w:semiHidden="1" w:uiPriority="14" w:unhideWhenUsed="1"/>
    <w:lsdException w:name="Signature" w:semiHidden="1" w:uiPriority="14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15" w:unhideWhenUsed="1"/>
    <w:lsdException w:name="List Continue" w:semiHidden="1" w:uiPriority="14" w:unhideWhenUsed="1"/>
    <w:lsdException w:name="List Continue 2" w:semiHidden="1" w:uiPriority="14" w:unhideWhenUsed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iPriority="14" w:unhideWhenUsed="1"/>
    <w:lsdException w:name="Subtitle" w:uiPriority="9"/>
    <w:lsdException w:name="Salutation" w:uiPriority="14"/>
    <w:lsdException w:name="Date" w:uiPriority="14"/>
    <w:lsdException w:name="Body Text First Indent" w:semiHidden="1" w:uiPriority="15"/>
    <w:lsdException w:name="Body Text First Indent 2" w:semiHidden="1" w:uiPriority="15" w:unhideWhenUsed="1"/>
    <w:lsdException w:name="Note Heading" w:semiHidden="1" w:uiPriority="14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iPriority="14" w:unhideWhenUsed="1"/>
    <w:lsdException w:name="Strong" w:uiPriority="32"/>
    <w:lsdException w:name="Emphasis" w:uiPriority="21"/>
    <w:lsdException w:name="Document Map" w:semiHidden="1" w:uiPriority="14" w:unhideWhenUsed="1"/>
    <w:lsdException w:name="Plain Text" w:semiHidden="1" w:uiPriority="14" w:unhideWhenUsed="1"/>
    <w:lsdException w:name="E-mail Signature" w:semiHidden="1" w:uiPriority="14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14" w:unhideWhenUsed="1"/>
    <w:lsdException w:name="HTML Address" w:semiHidden="1" w:uiPriority="14" w:unhideWhenUsed="1"/>
    <w:lsdException w:name="HTML Cite" w:semiHidden="1" w:uiPriority="14" w:unhideWhenUsed="1"/>
    <w:lsdException w:name="HTML Code" w:semiHidden="1" w:uiPriority="14" w:unhideWhenUsed="1"/>
    <w:lsdException w:name="HTML Definition" w:semiHidden="1" w:uiPriority="14" w:unhideWhenUsed="1"/>
    <w:lsdException w:name="HTML Keyboard" w:semiHidden="1" w:uiPriority="14" w:unhideWhenUsed="1"/>
    <w:lsdException w:name="HTML Preformatted" w:semiHidden="1" w:uiPriority="14" w:unhideWhenUsed="1"/>
    <w:lsdException w:name="HTML Sample" w:semiHidden="1" w:uiPriority="14" w:unhideWhenUsed="1"/>
    <w:lsdException w:name="HTML Typewriter" w:semiHidden="1" w:uiPriority="14" w:unhideWhenUsed="1"/>
    <w:lsdException w:name="HTML Variable" w:semiHidden="1" w:uiPriority="14" w:unhideWhenUsed="1"/>
    <w:lsdException w:name="Normal Table" w:semiHidden="1" w:unhideWhenUsed="1"/>
    <w:lsdException w:name="annotation subject" w:semiHidden="1" w:uiPriority="14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AF1B35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AF1B35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AF1B35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AF1B35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AF1B35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rsid w:val="00AF1B35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rsid w:val="00AF1B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rsid w:val="00AF1B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rsid w:val="00AF1B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AF1B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F1B35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AF1B35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AF1B35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AF1B35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AF1B3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F1B3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AF1B35"/>
    <w:pPr>
      <w:numPr>
        <w:numId w:val="4"/>
      </w:numPr>
      <w:tabs>
        <w:tab w:val="left" w:pos="1800"/>
      </w:tabs>
      <w:spacing w:after="120"/>
    </w:pPr>
  </w:style>
  <w:style w:type="character" w:customStyle="1" w:styleId="PIMSBullet1Char">
    <w:name w:val="PIMS Bullet 1 Char"/>
    <w:basedOn w:val="DefaultParagraphFont"/>
    <w:link w:val="PIMSBullet1"/>
    <w:uiPriority w:val="1"/>
    <w:rsid w:val="00AF1B35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AF1B35"/>
    <w:pPr>
      <w:numPr>
        <w:ilvl w:val="1"/>
        <w:numId w:val="4"/>
      </w:numPr>
      <w:tabs>
        <w:tab w:val="left" w:pos="2160"/>
      </w:tabs>
      <w:spacing w:after="120"/>
    </w:pPr>
  </w:style>
  <w:style w:type="paragraph" w:customStyle="1" w:styleId="PIMSBullet3">
    <w:name w:val="PIMS Bullet 3"/>
    <w:basedOn w:val="Normal"/>
    <w:uiPriority w:val="1"/>
    <w:rsid w:val="00AF1B35"/>
    <w:pPr>
      <w:numPr>
        <w:ilvl w:val="2"/>
        <w:numId w:val="4"/>
      </w:numPr>
      <w:tabs>
        <w:tab w:val="left" w:pos="2520"/>
      </w:tabs>
      <w:spacing w:after="120"/>
    </w:pPr>
  </w:style>
  <w:style w:type="paragraph" w:customStyle="1" w:styleId="PIMSIndent1">
    <w:name w:val="PIMS Indent 1"/>
    <w:basedOn w:val="Normal"/>
    <w:uiPriority w:val="2"/>
    <w:qFormat/>
    <w:rsid w:val="00AF1B35"/>
    <w:pPr>
      <w:spacing w:after="120"/>
      <w:ind w:left="1800"/>
    </w:pPr>
  </w:style>
  <w:style w:type="paragraph" w:customStyle="1" w:styleId="PIMSIndent2">
    <w:name w:val="PIMS Indent 2"/>
    <w:basedOn w:val="Normal"/>
    <w:uiPriority w:val="2"/>
    <w:qFormat/>
    <w:rsid w:val="00AF1B35"/>
    <w:pPr>
      <w:spacing w:after="120"/>
      <w:ind w:left="2160"/>
    </w:pPr>
  </w:style>
  <w:style w:type="paragraph" w:customStyle="1" w:styleId="PIMSIndent3">
    <w:name w:val="PIMS Indent 3"/>
    <w:basedOn w:val="Normal"/>
    <w:uiPriority w:val="2"/>
    <w:rsid w:val="00AF1B35"/>
    <w:pPr>
      <w:spacing w:after="120"/>
      <w:ind w:left="2520"/>
    </w:pPr>
  </w:style>
  <w:style w:type="paragraph" w:customStyle="1" w:styleId="PIMSNumber1">
    <w:name w:val="PIMS Number 1"/>
    <w:basedOn w:val="Normal"/>
    <w:uiPriority w:val="1"/>
    <w:qFormat/>
    <w:rsid w:val="00AF1B35"/>
    <w:pPr>
      <w:numPr>
        <w:numId w:val="10"/>
      </w:numPr>
      <w:spacing w:after="120"/>
    </w:pPr>
  </w:style>
  <w:style w:type="paragraph" w:customStyle="1" w:styleId="PIMSNumber2">
    <w:name w:val="PIMS Number 2"/>
    <w:basedOn w:val="Normal"/>
    <w:uiPriority w:val="1"/>
    <w:qFormat/>
    <w:rsid w:val="00AF1B35"/>
    <w:pPr>
      <w:numPr>
        <w:ilvl w:val="1"/>
        <w:numId w:val="10"/>
      </w:numPr>
      <w:tabs>
        <w:tab w:val="left" w:pos="2160"/>
      </w:tabs>
      <w:spacing w:after="120"/>
    </w:pPr>
  </w:style>
  <w:style w:type="paragraph" w:customStyle="1" w:styleId="PIMSNumber3">
    <w:name w:val="PIMS Number 3"/>
    <w:basedOn w:val="Normal"/>
    <w:uiPriority w:val="1"/>
    <w:rsid w:val="00AF1B35"/>
    <w:pPr>
      <w:numPr>
        <w:ilvl w:val="2"/>
        <w:numId w:val="10"/>
      </w:numPr>
      <w:tabs>
        <w:tab w:val="left" w:pos="2520"/>
      </w:tabs>
      <w:spacing w:after="120"/>
    </w:pPr>
  </w:style>
  <w:style w:type="paragraph" w:customStyle="1" w:styleId="Graphic">
    <w:name w:val="Graphic"/>
    <w:basedOn w:val="Normal"/>
    <w:next w:val="BodyText"/>
    <w:uiPriority w:val="6"/>
    <w:qFormat/>
    <w:rsid w:val="00AF1B35"/>
    <w:pPr>
      <w:spacing w:before="60" w:after="180"/>
    </w:pPr>
  </w:style>
  <w:style w:type="paragraph" w:styleId="Caption">
    <w:name w:val="caption"/>
    <w:basedOn w:val="Normal"/>
    <w:next w:val="Graphic"/>
    <w:uiPriority w:val="6"/>
    <w:qFormat/>
    <w:rsid w:val="00AF1B35"/>
    <w:pPr>
      <w:keepNext/>
      <w:spacing w:before="240" w:after="6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AF1B35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AF1B35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AF1B3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AF1B35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AF1B35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AF1B35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AF1B35"/>
    <w:pPr>
      <w:spacing w:before="40" w:after="40"/>
    </w:pPr>
  </w:style>
  <w:style w:type="paragraph" w:styleId="Header">
    <w:name w:val="header"/>
    <w:basedOn w:val="Normal"/>
    <w:uiPriority w:val="9"/>
    <w:rsid w:val="00AF1B35"/>
    <w:pPr>
      <w:tabs>
        <w:tab w:val="right" w:pos="9360"/>
      </w:tabs>
      <w:jc w:val="right"/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AF1B35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AF1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AF1B35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AF1B35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AF1B35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AF1B35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AF1B35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AF1B35"/>
    <w:pPr>
      <w:spacing w:before="240" w:after="120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AF1B35"/>
    <w:pPr>
      <w:spacing w:before="60" w:after="60"/>
    </w:pPr>
  </w:style>
  <w:style w:type="paragraph" w:customStyle="1" w:styleId="TOCTitle">
    <w:name w:val="TOCTitle"/>
    <w:basedOn w:val="Normal"/>
    <w:next w:val="BodyText"/>
    <w:uiPriority w:val="9"/>
    <w:rsid w:val="00AF1B35"/>
    <w:pPr>
      <w:spacing w:before="240" w:after="120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AF1B35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AF1B35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AF1B35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AF1B35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AF1B35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AF1B35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AF1B35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AF1B35"/>
    <w:pPr>
      <w:spacing w:before="40"/>
    </w:pPr>
  </w:style>
  <w:style w:type="character" w:styleId="Hyperlink">
    <w:name w:val="Hyperlink"/>
    <w:basedOn w:val="DefaultParagraphFont"/>
    <w:uiPriority w:val="9"/>
    <w:qFormat/>
    <w:rsid w:val="00AF1B35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AF1B35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AF1B35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AF1B35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AF1B35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AF1B35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AF1B35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AF1B35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AF1B35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AF1B35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AF1B35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rsid w:val="00AF1B35"/>
    <w:rPr>
      <w:caps/>
    </w:rPr>
  </w:style>
  <w:style w:type="character" w:customStyle="1" w:styleId="FieldTextCAPSChar">
    <w:name w:val="Field Text CAPS Char"/>
    <w:basedOn w:val="FieldTextChar"/>
    <w:link w:val="FieldTextCAPS"/>
    <w:rsid w:val="00AF1B35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AF1B3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AF1B35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AF1B35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AF1B35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AF1B35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AF1B35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AF1B35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AF1B35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AF1B35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AF1B35"/>
  </w:style>
  <w:style w:type="paragraph" w:customStyle="1" w:styleId="PIMSAlert">
    <w:name w:val="PIMS Alert"/>
    <w:basedOn w:val="PIMSTableText"/>
    <w:rsid w:val="00AF1B35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AF1B35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AF1B35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AF1B35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AF1B35"/>
    <w:rPr>
      <w:b/>
      <w:sz w:val="24"/>
    </w:rPr>
  </w:style>
  <w:style w:type="paragraph" w:customStyle="1" w:styleId="PIMSMtgTopic">
    <w:name w:val="PIMS Mtg Topic"/>
    <w:basedOn w:val="Normal"/>
    <w:uiPriority w:val="6"/>
    <w:rsid w:val="00AF1B35"/>
    <w:pPr>
      <w:numPr>
        <w:ilvl w:val="1"/>
        <w:numId w:val="33"/>
      </w:num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AF1B35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AF1B35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AF1B35"/>
    <w:pPr>
      <w:keepNext/>
      <w:numPr>
        <w:numId w:val="33"/>
      </w:numPr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AF1B35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1B35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AF1B35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AF1B3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F1B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1B35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AF1B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B35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AF1B3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F1B3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AF1B3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F1B3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AF1B35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AF1B35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AF1B35"/>
    <w:rPr>
      <w:b/>
      <w:bCs/>
    </w:rPr>
  </w:style>
  <w:style w:type="paragraph" w:customStyle="1" w:styleId="PIMSTableTitle">
    <w:name w:val="PIMS Table Title"/>
    <w:basedOn w:val="PIMSTableHeading"/>
    <w:uiPriority w:val="3"/>
    <w:rsid w:val="004B7F05"/>
    <w:pPr>
      <w:jc w:val="left"/>
    </w:pPr>
  </w:style>
  <w:style w:type="paragraph" w:customStyle="1" w:styleId="FormNo">
    <w:name w:val="Form_No"/>
    <w:basedOn w:val="FieldText"/>
    <w:link w:val="FormNoChar"/>
    <w:uiPriority w:val="9"/>
    <w:rsid w:val="00AF1B35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AF1B35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AF1B35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AF1B35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AF1B35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F1B35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AF1B3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F1B35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AF1B35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AF1B35"/>
    <w:rPr>
      <w:rFonts w:ascii="Calibri" w:hAnsi="Calibri"/>
      <w:color w:val="660066"/>
      <w:sz w:val="22"/>
      <w:shd w:val="pct10" w:color="auto" w:fill="auto"/>
    </w:rPr>
  </w:style>
  <w:style w:type="character" w:styleId="CommentReference">
    <w:name w:val="annotation reference"/>
    <w:basedOn w:val="DefaultParagraphFont"/>
    <w:uiPriority w:val="14"/>
    <w:rsid w:val="00E2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4"/>
    <w:rsid w:val="00E278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14"/>
    <w:rsid w:val="00E27881"/>
    <w:rPr>
      <w:rFonts w:ascii="Calibri" w:hAnsi="Calibr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14"/>
    <w:rsid w:val="00E27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4"/>
    <w:rsid w:val="00E27881"/>
    <w:rPr>
      <w:rFonts w:ascii="Calibri" w:hAnsi="Calibri"/>
      <w:b/>
      <w:bCs/>
      <w:color w:val="000000"/>
      <w:lang w:eastAsia="en-US"/>
    </w:rPr>
  </w:style>
  <w:style w:type="paragraph" w:customStyle="1" w:styleId="Question">
    <w:name w:val="Question"/>
    <w:basedOn w:val="BodyText"/>
    <w:rsid w:val="00AF1B35"/>
    <w:pPr>
      <w:shd w:val="clear" w:color="auto" w:fill="F5C3EA"/>
    </w:pPr>
    <w:rPr>
      <w:color w:val="0000FF"/>
    </w:rPr>
  </w:style>
  <w:style w:type="paragraph" w:customStyle="1" w:styleId="HoldbackReleaseNumber">
    <w:name w:val="Holdback Release Number"/>
    <w:basedOn w:val="FieldText"/>
    <w:next w:val="FieldText"/>
    <w:uiPriority w:val="6"/>
    <w:qFormat/>
    <w:rsid w:val="004C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  <w:div w:id="2048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https://intranet.infrastructure.alberta.ca/pcsd/fin/EO%20Guidance%20%20Infra%20New/Forms/AllItems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infrastructure.alberta.ca/Content/docType486/Production/00_73_80B_A_eFor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anlii.org/en/ab/laws/stat/rsa-2000-c-b-7/latest/rsa-2000-c-b-7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anlii.org/en/ab/laws/stat/rsa-2000-c-p-46/latest/rsa-2000-c-p-46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1.xlsx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infrastructure.alberta.ca/resources/template/PIMS%20Master%20Repository/_PIMS%20Form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BBA3DAE0764689911290B1D1E98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5695-30F5-4946-8B67-1FFB495BEEF1}"/>
      </w:docPartPr>
      <w:docPartBody>
        <w:p w:rsidR="00C42845" w:rsidRDefault="006470C2" w:rsidP="006470C2">
          <w:pPr>
            <w:pStyle w:val="ACBBA3DAE0764689911290B1D1E988FC16"/>
          </w:pPr>
          <w:r>
            <w:rPr>
              <w:rStyle w:val="PlaceholderText"/>
              <w:rFonts w:eastAsiaTheme="majorEastAsia"/>
            </w:rPr>
            <w:t>B0000A-0000</w:t>
          </w:r>
        </w:p>
      </w:docPartBody>
    </w:docPart>
    <w:docPart>
      <w:docPartPr>
        <w:name w:val="727D2DAB5AC5441B97DEECEE1A2C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5BEE-5BDC-41B8-BDBB-6B69F79558DD}"/>
      </w:docPartPr>
      <w:docPartBody>
        <w:p w:rsidR="00C42845" w:rsidRDefault="006470C2" w:rsidP="006470C2">
          <w:pPr>
            <w:pStyle w:val="727D2DAB5AC5441B97DEECEE1A2C1C5F16"/>
          </w:pPr>
          <w:r w:rsidRPr="00877E63">
            <w:rPr>
              <w:rStyle w:val="PlaceholderText"/>
            </w:rPr>
            <w:t>PROJECT LOCATION AND BUILDING NAME</w:t>
          </w:r>
        </w:p>
      </w:docPartBody>
    </w:docPart>
    <w:docPart>
      <w:docPartPr>
        <w:name w:val="BFA221AA718243D48C7B7ED67384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EAA12-3AB0-469A-A667-0EACB29C561E}"/>
      </w:docPartPr>
      <w:docPartBody>
        <w:p w:rsidR="00C42845" w:rsidRDefault="006470C2" w:rsidP="006470C2">
          <w:pPr>
            <w:pStyle w:val="BFA221AA718243D48C7B7ED67384348416"/>
          </w:pPr>
          <w:r w:rsidRPr="00877E63">
            <w:rPr>
              <w:rStyle w:val="PlaceholderText"/>
            </w:rPr>
            <w:t>and Contract Title</w:t>
          </w:r>
        </w:p>
      </w:docPartBody>
    </w:docPart>
    <w:docPart>
      <w:docPartPr>
        <w:name w:val="1EE545DC22924684A5029CD9C35F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42920-2CFE-46B8-9A38-FA917AD05E7D}"/>
      </w:docPartPr>
      <w:docPartBody>
        <w:p w:rsidR="00A92263" w:rsidRDefault="006470C2" w:rsidP="006470C2">
          <w:pPr>
            <w:pStyle w:val="1EE545DC22924684A5029CD9C35F43D015"/>
          </w:pPr>
          <w:r>
            <w:rPr>
              <w:rStyle w:val="PlaceholderText"/>
            </w:rPr>
            <w:t>Select</w:t>
          </w:r>
          <w:r w:rsidRPr="008A02DD">
            <w:rPr>
              <w:rStyle w:val="PlaceholderText"/>
            </w:rPr>
            <w:t xml:space="preserve"> date</w:t>
          </w:r>
        </w:p>
      </w:docPartBody>
    </w:docPart>
    <w:docPart>
      <w:docPartPr>
        <w:name w:val="55F392317EBB429780016A653F70F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7FCB-797C-4154-A6EB-7441372994DE}"/>
      </w:docPartPr>
      <w:docPartBody>
        <w:p w:rsidR="0089273D" w:rsidRDefault="006470C2" w:rsidP="006470C2">
          <w:pPr>
            <w:pStyle w:val="55F392317EBB429780016A653F70F65612"/>
          </w:pPr>
          <w:r>
            <w:rPr>
              <w:rStyle w:val="PlaceholderText"/>
            </w:rPr>
            <w:t>Enter land description</w:t>
          </w:r>
        </w:p>
      </w:docPartBody>
    </w:docPart>
    <w:docPart>
      <w:docPartPr>
        <w:name w:val="98354D7878B141CBB31C5509C11B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C917-FE73-4B9C-ADB5-B99C2DE33E7B}"/>
      </w:docPartPr>
      <w:docPartBody>
        <w:p w:rsidR="0089273D" w:rsidRDefault="006470C2" w:rsidP="006470C2">
          <w:pPr>
            <w:pStyle w:val="98354D7878B141CBB31C5509C11B01B211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5CE6DF36701E4EF1A8250E01569C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08D9-103E-40AC-A35B-495E602789C4}"/>
      </w:docPartPr>
      <w:docPartBody>
        <w:p w:rsidR="0089273D" w:rsidRDefault="006470C2" w:rsidP="006470C2">
          <w:pPr>
            <w:pStyle w:val="5CE6DF36701E4EF1A8250E01569C213011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CCDFFE2A6D134315AF8D856AAA23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44A7-8347-415C-82EF-C4EAC858BCAC}"/>
      </w:docPartPr>
      <w:docPartBody>
        <w:p w:rsidR="0089273D" w:rsidRDefault="006470C2" w:rsidP="006470C2">
          <w:pPr>
            <w:pStyle w:val="CCDFFE2A6D134315AF8D856AAA234A9310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8AF34B42DD794EE8A9CC91680EA7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BD9B-6C1F-41C5-9D2C-D48E9F376516}"/>
      </w:docPartPr>
      <w:docPartBody>
        <w:p w:rsidR="0089273D" w:rsidRDefault="006470C2" w:rsidP="006470C2">
          <w:pPr>
            <w:pStyle w:val="8AF34B42DD794EE8A9CC91680EA7C5ED9"/>
          </w:pPr>
          <w:r>
            <w:rPr>
              <w:rStyle w:val="PlaceholderText"/>
            </w:rPr>
            <w:t>123456</w:t>
          </w:r>
        </w:p>
      </w:docPartBody>
    </w:docPart>
    <w:docPart>
      <w:docPartPr>
        <w:name w:val="1C960EAF80C64063BF5D71E59B13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96B69-A4B9-4DDE-B189-F9AABD136BB7}"/>
      </w:docPartPr>
      <w:docPartBody>
        <w:p w:rsidR="0089273D" w:rsidRDefault="006470C2" w:rsidP="006470C2">
          <w:pPr>
            <w:pStyle w:val="1C960EAF80C64063BF5D71E59B135EE6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6BEF8CB15A34EDDB99C5C71DDDDE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BDD3-C02F-497E-B06C-F5DFAB9470A8}"/>
      </w:docPartPr>
      <w:docPartBody>
        <w:p w:rsidR="0089273D" w:rsidRDefault="006470C2" w:rsidP="006470C2">
          <w:pPr>
            <w:pStyle w:val="36BEF8CB15A34EDDB99C5C71DDDDE2AE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9EF1E3813B14BB8B1826D583E2D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09B2-B23C-43B3-A5BD-19A27747B489}"/>
      </w:docPartPr>
      <w:docPartBody>
        <w:p w:rsidR="0089273D" w:rsidRDefault="006470C2" w:rsidP="006470C2">
          <w:pPr>
            <w:pStyle w:val="19EF1E3813B14BB8B1826D583E2DD3D68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0865F77E1C74B6595CD024CF4CE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F0497-B44A-4C76-8FC1-D91C46CDE542}"/>
      </w:docPartPr>
      <w:docPartBody>
        <w:p w:rsidR="006470C2" w:rsidRDefault="006470C2" w:rsidP="006470C2">
          <w:pPr>
            <w:pStyle w:val="30865F77E1C74B6595CD024CF4CEA01A5"/>
          </w:pPr>
          <w:r w:rsidRPr="00C13012">
            <w:rPr>
              <w:rStyle w:val="PlaceholderText"/>
              <w:rFonts w:asciiTheme="minorHAnsi" w:hAnsiTheme="minorHAnsi"/>
              <w:sz w:val="20"/>
              <w:szCs w:val="20"/>
            </w:rPr>
            <w:t xml:space="preserve">Enter </w:t>
          </w:r>
          <w:r>
            <w:rPr>
              <w:rStyle w:val="PlaceholderText"/>
              <w:rFonts w:asciiTheme="minorHAnsi" w:hAnsiTheme="minorHAnsi"/>
              <w:sz w:val="20"/>
              <w:szCs w:val="20"/>
            </w:rPr>
            <w:t xml:space="preserve">a </w:t>
          </w:r>
          <w:r w:rsidRPr="00C13012">
            <w:rPr>
              <w:rStyle w:val="PlaceholderText"/>
              <w:rFonts w:asciiTheme="minorHAnsi" w:hAnsiTheme="minorHAnsi"/>
              <w:sz w:val="20"/>
              <w:szCs w:val="20"/>
            </w:rPr>
            <w:t>brief description</w:t>
          </w:r>
        </w:p>
      </w:docPartBody>
    </w:docPart>
    <w:docPart>
      <w:docPartPr>
        <w:name w:val="344C9FC9DFD2413FB2E8510C1ECB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1153-6F8C-4C75-8C18-3F9BA57D9E56}"/>
      </w:docPartPr>
      <w:docPartBody>
        <w:p w:rsidR="00775D20" w:rsidRDefault="006470C2" w:rsidP="006470C2">
          <w:pPr>
            <w:pStyle w:val="344C9FC9DFD2413FB2E8510C1ECBD15A5"/>
          </w:pPr>
          <w:r>
            <w:rPr>
              <w:rStyle w:val="PlaceholderText"/>
            </w:rPr>
            <w:t>Enter CM/Contractor Name</w:t>
          </w:r>
        </w:p>
      </w:docPartBody>
    </w:docPart>
    <w:docPart>
      <w:docPartPr>
        <w:name w:val="AFC7CAAE6118411D944FA6969CA39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56624-DA16-45F6-A5E8-558AFF4529DB}"/>
      </w:docPartPr>
      <w:docPartBody>
        <w:p w:rsidR="00775D20" w:rsidRDefault="006470C2" w:rsidP="006470C2">
          <w:pPr>
            <w:pStyle w:val="AFC7CAAE6118411D944FA6969CA39D555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3DB487C181C34D1DADBCAC9DB5D8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3F87-DA43-4FB9-85B2-54E634789671}"/>
      </w:docPartPr>
      <w:docPartBody>
        <w:p w:rsidR="00775D20" w:rsidRDefault="006470C2" w:rsidP="006470C2">
          <w:pPr>
            <w:pStyle w:val="3DB487C181C34D1DADBCAC9DB5D8584E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453FF03EAE9346D497C895FB1A5B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68EE-3EA5-4D37-BF1E-1C41ECCDE4A4}"/>
      </w:docPartPr>
      <w:docPartBody>
        <w:p w:rsidR="00775D20" w:rsidRDefault="006470C2" w:rsidP="006470C2">
          <w:pPr>
            <w:pStyle w:val="453FF03EAE9346D497C895FB1A5BBE835"/>
          </w:pPr>
          <w:r w:rsidRPr="00647370">
            <w:rPr>
              <w:rStyle w:val="PlaceholderText"/>
              <w:rFonts w:asciiTheme="minorHAnsi" w:hAnsiTheme="minorHAnsi"/>
            </w:rPr>
            <w:t>Choose or Enter Title</w:t>
          </w:r>
        </w:p>
      </w:docPartBody>
    </w:docPart>
    <w:docPart>
      <w:docPartPr>
        <w:name w:val="AEE075E60D3A4EBAB629E8F66F52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FA78-9D2D-4F18-860B-E14DEDBCDB99}"/>
      </w:docPartPr>
      <w:docPartBody>
        <w:p w:rsidR="00775D20" w:rsidRDefault="006470C2" w:rsidP="006470C2">
          <w:pPr>
            <w:pStyle w:val="AEE075E60D3A4EBAB629E8F66F5219D85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EA469C895E74B1B9FFBC4EA0FC4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553E-5CCF-4B0B-809B-D68DD2AE1A22}"/>
      </w:docPartPr>
      <w:docPartBody>
        <w:p w:rsidR="00775D20" w:rsidRDefault="006470C2" w:rsidP="006470C2">
          <w:pPr>
            <w:pStyle w:val="5EA469C895E74B1B9FFBC4EA0FC4B656"/>
          </w:pPr>
          <w:r w:rsidRPr="00647370">
            <w:rPr>
              <w:rStyle w:val="PlaceholderText"/>
            </w:rPr>
            <w:t>Choose or 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6E"/>
    <w:rsid w:val="000B5706"/>
    <w:rsid w:val="000F7F48"/>
    <w:rsid w:val="00184DDE"/>
    <w:rsid w:val="001B672C"/>
    <w:rsid w:val="00275AA5"/>
    <w:rsid w:val="00320A0A"/>
    <w:rsid w:val="00452FFE"/>
    <w:rsid w:val="004D0C54"/>
    <w:rsid w:val="004F30DC"/>
    <w:rsid w:val="00500F17"/>
    <w:rsid w:val="00581C67"/>
    <w:rsid w:val="005A16B5"/>
    <w:rsid w:val="005C3F30"/>
    <w:rsid w:val="005D4C85"/>
    <w:rsid w:val="005F6B68"/>
    <w:rsid w:val="0062241F"/>
    <w:rsid w:val="0062481D"/>
    <w:rsid w:val="00643C32"/>
    <w:rsid w:val="00645436"/>
    <w:rsid w:val="006470C2"/>
    <w:rsid w:val="00655207"/>
    <w:rsid w:val="006653D3"/>
    <w:rsid w:val="0077056E"/>
    <w:rsid w:val="00775D20"/>
    <w:rsid w:val="00875D81"/>
    <w:rsid w:val="0089273D"/>
    <w:rsid w:val="008A40E2"/>
    <w:rsid w:val="00927EA0"/>
    <w:rsid w:val="009826E4"/>
    <w:rsid w:val="009D22FF"/>
    <w:rsid w:val="00A13D0E"/>
    <w:rsid w:val="00A92263"/>
    <w:rsid w:val="00B06048"/>
    <w:rsid w:val="00B75444"/>
    <w:rsid w:val="00C12EA5"/>
    <w:rsid w:val="00C32D61"/>
    <w:rsid w:val="00C42845"/>
    <w:rsid w:val="00C55B7A"/>
    <w:rsid w:val="00D16C3A"/>
    <w:rsid w:val="00E60544"/>
    <w:rsid w:val="00E70184"/>
    <w:rsid w:val="00F50DBF"/>
    <w:rsid w:val="00F97241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5FC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6470C2"/>
    <w:rPr>
      <w:b/>
      <w:color w:val="0070C0"/>
    </w:rPr>
  </w:style>
  <w:style w:type="paragraph" w:customStyle="1" w:styleId="40C57186D3BA4C5899BFFC4CCA97B492">
    <w:name w:val="40C57186D3BA4C5899BFFC4CCA97B492"/>
  </w:style>
  <w:style w:type="paragraph" w:customStyle="1" w:styleId="EF6D09AE2D024CD3A1207CDF6CF58045">
    <w:name w:val="EF6D09AE2D024CD3A1207CDF6CF58045"/>
  </w:style>
  <w:style w:type="paragraph" w:customStyle="1" w:styleId="5D893C0566044D6C947B4416CABC18C9">
    <w:name w:val="5D893C0566044D6C947B4416CABC18C9"/>
  </w:style>
  <w:style w:type="paragraph" w:customStyle="1" w:styleId="ADC61188D214408D8A62BA2361198D96">
    <w:name w:val="ADC61188D214408D8A62BA2361198D96"/>
  </w:style>
  <w:style w:type="paragraph" w:customStyle="1" w:styleId="C1613FE6C04C4FA9994EB8DE84800919">
    <w:name w:val="C1613FE6C04C4FA9994EB8DE84800919"/>
  </w:style>
  <w:style w:type="paragraph" w:customStyle="1" w:styleId="44FE502E21514EDDB3F625C7008296E5">
    <w:name w:val="44FE502E21514EDDB3F625C7008296E5"/>
  </w:style>
  <w:style w:type="paragraph" w:customStyle="1" w:styleId="1BCE49F518AB44D688A2B87D02E2DAE0">
    <w:name w:val="1BCE49F518AB44D688A2B87D02E2DAE0"/>
  </w:style>
  <w:style w:type="paragraph" w:customStyle="1" w:styleId="8E38B1AD112345AD9E6CDCB6CDCFBBBA">
    <w:name w:val="8E38B1AD112345AD9E6CDCB6CDCFBBBA"/>
  </w:style>
  <w:style w:type="paragraph" w:customStyle="1" w:styleId="A680AB470B7947A78567FAAE65664ABB">
    <w:name w:val="A680AB470B7947A78567FAAE65664ABB"/>
  </w:style>
  <w:style w:type="paragraph" w:customStyle="1" w:styleId="86A679E8684A460F8F9ACE800E93986C">
    <w:name w:val="86A679E8684A460F8F9ACE800E93986C"/>
  </w:style>
  <w:style w:type="paragraph" w:customStyle="1" w:styleId="E2BFDCA9F44D49589347E04F7E423907">
    <w:name w:val="E2BFDCA9F44D49589347E04F7E423907"/>
  </w:style>
  <w:style w:type="paragraph" w:customStyle="1" w:styleId="CEF91DEEB2654981AFFD4B5929DE2981">
    <w:name w:val="CEF91DEEB2654981AFFD4B5929DE2981"/>
  </w:style>
  <w:style w:type="paragraph" w:customStyle="1" w:styleId="C775E59FE9BA475EA7C9DD3F9052C191">
    <w:name w:val="C775E59FE9BA475EA7C9DD3F9052C191"/>
  </w:style>
  <w:style w:type="paragraph" w:customStyle="1" w:styleId="6C158B323C6D4BAEAA5714FC0BAAB264">
    <w:name w:val="6C158B323C6D4BAEAA5714FC0BAAB264"/>
  </w:style>
  <w:style w:type="paragraph" w:customStyle="1" w:styleId="1395D56669D04A7E82216FE371E8D526">
    <w:name w:val="1395D56669D04A7E82216FE371E8D526"/>
  </w:style>
  <w:style w:type="paragraph" w:customStyle="1" w:styleId="72D28F1B2E9A47F7813C441FEAA02A19">
    <w:name w:val="72D28F1B2E9A47F7813C441FEAA02A19"/>
  </w:style>
  <w:style w:type="paragraph" w:customStyle="1" w:styleId="368583F0D4A24E3DA6B352C1BF359FB2">
    <w:name w:val="368583F0D4A24E3DA6B352C1BF359FB2"/>
  </w:style>
  <w:style w:type="paragraph" w:customStyle="1" w:styleId="161AFC252D3746A79BF1E6037BF06664">
    <w:name w:val="161AFC252D3746A79BF1E6037BF06664"/>
  </w:style>
  <w:style w:type="paragraph" w:customStyle="1" w:styleId="F1BECA88778A4B8B93D5756AB0B2E115">
    <w:name w:val="F1BECA88778A4B8B93D5756AB0B2E115"/>
  </w:style>
  <w:style w:type="paragraph" w:customStyle="1" w:styleId="47BB3B99AF664BBEAFAA1398E3BD6E73">
    <w:name w:val="47BB3B99AF664BBEAFAA1398E3BD6E73"/>
  </w:style>
  <w:style w:type="paragraph" w:customStyle="1" w:styleId="AF4158734E864EA3A477561A6F621059">
    <w:name w:val="AF4158734E864EA3A477561A6F621059"/>
  </w:style>
  <w:style w:type="paragraph" w:customStyle="1" w:styleId="C538F703B9F745B4AADF693C27393F17">
    <w:name w:val="C538F703B9F745B4AADF693C27393F17"/>
  </w:style>
  <w:style w:type="paragraph" w:customStyle="1" w:styleId="97636421974E494089A4E62874F1DD9E">
    <w:name w:val="97636421974E494089A4E62874F1DD9E"/>
  </w:style>
  <w:style w:type="paragraph" w:customStyle="1" w:styleId="A49F435E6246417D93B9DB79C1B3B252">
    <w:name w:val="A49F435E6246417D93B9DB79C1B3B252"/>
  </w:style>
  <w:style w:type="paragraph" w:customStyle="1" w:styleId="5110D93B56E744319C9655ECC1494C1A">
    <w:name w:val="5110D93B56E744319C9655ECC1494C1A"/>
  </w:style>
  <w:style w:type="paragraph" w:customStyle="1" w:styleId="36607E608230439FB4D59154DA5870C5">
    <w:name w:val="36607E608230439FB4D59154DA5870C5"/>
  </w:style>
  <w:style w:type="paragraph" w:customStyle="1" w:styleId="B4483F21626146B798E45ACDCACA9B55">
    <w:name w:val="B4483F21626146B798E45ACDCACA9B55"/>
  </w:style>
  <w:style w:type="paragraph" w:customStyle="1" w:styleId="0CDF7E86FBB44082B8008F9590D72575">
    <w:name w:val="0CDF7E86FBB44082B8008F9590D72575"/>
  </w:style>
  <w:style w:type="paragraph" w:customStyle="1" w:styleId="97A9C8F9416D42A7AADFCF85CAE96418">
    <w:name w:val="97A9C8F9416D42A7AADFCF85CAE96418"/>
  </w:style>
  <w:style w:type="paragraph" w:customStyle="1" w:styleId="EF5EC50BE2064461A310682307A6D3E0">
    <w:name w:val="EF5EC50BE2064461A310682307A6D3E0"/>
  </w:style>
  <w:style w:type="paragraph" w:customStyle="1" w:styleId="FCA43582734F478DB9DDDFD7BFC1005E">
    <w:name w:val="FCA43582734F478DB9DDDFD7BFC1005E"/>
  </w:style>
  <w:style w:type="paragraph" w:customStyle="1" w:styleId="023D9771596D43B7B06C5B1DA7C075E3">
    <w:name w:val="023D9771596D43B7B06C5B1DA7C075E3"/>
  </w:style>
  <w:style w:type="paragraph" w:customStyle="1" w:styleId="58C59A12A0CC40FD96EF9CDCCF611938">
    <w:name w:val="58C59A12A0CC40FD96EF9CDCCF611938"/>
  </w:style>
  <w:style w:type="paragraph" w:customStyle="1" w:styleId="B1D8029A80AF46C99F71579F80480369">
    <w:name w:val="B1D8029A80AF46C99F71579F80480369"/>
  </w:style>
  <w:style w:type="paragraph" w:customStyle="1" w:styleId="C3840FDC739240D9B4775F1D278B28AC">
    <w:name w:val="C3840FDC739240D9B4775F1D278B28AC"/>
  </w:style>
  <w:style w:type="paragraph" w:customStyle="1" w:styleId="5D13AA2A49CF49AB8E7F8A9CE92300F2">
    <w:name w:val="5D13AA2A49CF49AB8E7F8A9CE92300F2"/>
  </w:style>
  <w:style w:type="paragraph" w:customStyle="1" w:styleId="BFAB4A199BA5431B9E7C105D5050561F">
    <w:name w:val="BFAB4A199BA5431B9E7C105D5050561F"/>
  </w:style>
  <w:style w:type="paragraph" w:customStyle="1" w:styleId="07C320E0729B4610BB46305709B2D10E">
    <w:name w:val="07C320E0729B4610BB46305709B2D10E"/>
  </w:style>
  <w:style w:type="paragraph" w:customStyle="1" w:styleId="0F3248E32FED44878612730B70B8CE20">
    <w:name w:val="0F3248E32FED44878612730B70B8CE20"/>
  </w:style>
  <w:style w:type="paragraph" w:customStyle="1" w:styleId="95346A3226514B28BE3407CFD7158A65">
    <w:name w:val="95346A3226514B28BE3407CFD7158A65"/>
    <w:rsid w:val="0077056E"/>
  </w:style>
  <w:style w:type="paragraph" w:customStyle="1" w:styleId="FEA1CCD960144084AC518B99973D3EB9">
    <w:name w:val="FEA1CCD960144084AC518B99973D3EB9"/>
    <w:rsid w:val="0077056E"/>
  </w:style>
  <w:style w:type="paragraph" w:customStyle="1" w:styleId="8ABF2ABD830646BFB4DB26CF73EDC608">
    <w:name w:val="8ABF2ABD830646BFB4DB26CF73EDC608"/>
    <w:rsid w:val="0077056E"/>
  </w:style>
  <w:style w:type="paragraph" w:customStyle="1" w:styleId="1D80D8ED392D469481739B618CBF97FA">
    <w:name w:val="1D80D8ED392D469481739B618CBF97FA"/>
    <w:rsid w:val="0077056E"/>
  </w:style>
  <w:style w:type="paragraph" w:customStyle="1" w:styleId="E446DF71102B43C3BB64666AFF8CFCDD">
    <w:name w:val="E446DF71102B43C3BB64666AFF8CFCDD"/>
    <w:rsid w:val="0077056E"/>
  </w:style>
  <w:style w:type="paragraph" w:customStyle="1" w:styleId="474844B470D4477FB5CCDA07E79BE7E7">
    <w:name w:val="474844B470D4477FB5CCDA07E79BE7E7"/>
    <w:rsid w:val="0077056E"/>
  </w:style>
  <w:style w:type="paragraph" w:customStyle="1" w:styleId="03480E9FF2C64FA3B9DD1E05E22CC680">
    <w:name w:val="03480E9FF2C64FA3B9DD1E05E22CC680"/>
    <w:rsid w:val="0077056E"/>
  </w:style>
  <w:style w:type="paragraph" w:customStyle="1" w:styleId="305E1E69B1594D9BB9C8881F4B4B7235">
    <w:name w:val="305E1E69B1594D9BB9C8881F4B4B7235"/>
    <w:rsid w:val="0077056E"/>
  </w:style>
  <w:style w:type="paragraph" w:customStyle="1" w:styleId="A51B12081A9C41B0881D8290589833EB">
    <w:name w:val="A51B12081A9C41B0881D8290589833EB"/>
    <w:rsid w:val="0077056E"/>
  </w:style>
  <w:style w:type="paragraph" w:customStyle="1" w:styleId="AC52678A255741BC814EE506C3055C8E">
    <w:name w:val="AC52678A255741BC814EE506C3055C8E"/>
    <w:rsid w:val="0077056E"/>
  </w:style>
  <w:style w:type="paragraph" w:customStyle="1" w:styleId="4328EB3B426340658154E47E2BE13A87">
    <w:name w:val="4328EB3B426340658154E47E2BE13A87"/>
    <w:rsid w:val="0077056E"/>
  </w:style>
  <w:style w:type="paragraph" w:customStyle="1" w:styleId="44ED98BB44594FD5A7EEC3821DB0C1E8">
    <w:name w:val="44ED98BB44594FD5A7EEC3821DB0C1E8"/>
    <w:rsid w:val="0077056E"/>
  </w:style>
  <w:style w:type="paragraph" w:customStyle="1" w:styleId="2489B02B7CA742BB9F218B3889888EFA">
    <w:name w:val="2489B02B7CA742BB9F218B3889888EFA"/>
    <w:rsid w:val="0077056E"/>
  </w:style>
  <w:style w:type="paragraph" w:customStyle="1" w:styleId="7D68CB90687B4FC4B77848E586A316D3">
    <w:name w:val="7D68CB90687B4FC4B77848E586A316D3"/>
    <w:rsid w:val="0077056E"/>
  </w:style>
  <w:style w:type="paragraph" w:customStyle="1" w:styleId="45ACD94FB9864363893A34115ABB9859">
    <w:name w:val="45ACD94FB9864363893A34115ABB9859"/>
    <w:rsid w:val="0077056E"/>
  </w:style>
  <w:style w:type="paragraph" w:customStyle="1" w:styleId="6F71FFE0DB2D4113ADFA81D87FECF096">
    <w:name w:val="6F71FFE0DB2D4113ADFA81D87FECF096"/>
    <w:rsid w:val="0077056E"/>
  </w:style>
  <w:style w:type="paragraph" w:customStyle="1" w:styleId="1C1865850F5D4D64BBAB16EF33A66139">
    <w:name w:val="1C1865850F5D4D64BBAB16EF33A66139"/>
    <w:rsid w:val="0077056E"/>
  </w:style>
  <w:style w:type="paragraph" w:customStyle="1" w:styleId="10A961ACF6FA47609B5B2C796B14EEDD">
    <w:name w:val="10A961ACF6FA47609B5B2C796B14EEDD"/>
    <w:rsid w:val="0077056E"/>
  </w:style>
  <w:style w:type="paragraph" w:customStyle="1" w:styleId="FDAD3E891BDA438088585B8D4AD1325D">
    <w:name w:val="FDAD3E891BDA438088585B8D4AD1325D"/>
    <w:rsid w:val="00C55B7A"/>
  </w:style>
  <w:style w:type="paragraph" w:customStyle="1" w:styleId="D20B35F1E65B4AFD99A1494CA6D57775">
    <w:name w:val="D20B35F1E65B4AFD99A1494CA6D57775"/>
    <w:rsid w:val="00C55B7A"/>
  </w:style>
  <w:style w:type="paragraph" w:customStyle="1" w:styleId="13E1187FC7264142A8A20FBB384C1874">
    <w:name w:val="13E1187FC7264142A8A20FBB384C1874"/>
    <w:rsid w:val="00C55B7A"/>
  </w:style>
  <w:style w:type="paragraph" w:customStyle="1" w:styleId="80E1B7E8A9B04657BA3257F1B568C304">
    <w:name w:val="80E1B7E8A9B04657BA3257F1B568C304"/>
    <w:rsid w:val="00C55B7A"/>
  </w:style>
  <w:style w:type="paragraph" w:customStyle="1" w:styleId="02EB4295457B449D8E1B3A85AC0E811D">
    <w:name w:val="02EB4295457B449D8E1B3A85AC0E811D"/>
    <w:rsid w:val="00645436"/>
  </w:style>
  <w:style w:type="paragraph" w:customStyle="1" w:styleId="E93800C9985E468396580B71C5C843CD">
    <w:name w:val="E93800C9985E468396580B71C5C843CD"/>
    <w:rsid w:val="00645436"/>
  </w:style>
  <w:style w:type="paragraph" w:customStyle="1" w:styleId="4CB8D8FF46834F978A1DEA9F6D1D9C7E">
    <w:name w:val="4CB8D8FF46834F978A1DEA9F6D1D9C7E"/>
    <w:rsid w:val="00645436"/>
  </w:style>
  <w:style w:type="paragraph" w:customStyle="1" w:styleId="21D1D3B450CF45E586B2B4708D8B8C1C">
    <w:name w:val="21D1D3B450CF45E586B2B4708D8B8C1C"/>
    <w:rsid w:val="00645436"/>
  </w:style>
  <w:style w:type="paragraph" w:customStyle="1" w:styleId="FE728BAA0FE346E2A6FF1DBDFDBFC72E">
    <w:name w:val="FE728BAA0FE346E2A6FF1DBDFDBFC72E"/>
    <w:rsid w:val="00645436"/>
  </w:style>
  <w:style w:type="paragraph" w:customStyle="1" w:styleId="AA57FC37B1D5488F98EE7DE999F76791">
    <w:name w:val="AA57FC37B1D5488F98EE7DE999F76791"/>
    <w:rsid w:val="00645436"/>
  </w:style>
  <w:style w:type="paragraph" w:customStyle="1" w:styleId="91A4CCD5C13A409AAA274CF6D90882EE">
    <w:name w:val="91A4CCD5C13A409AAA274CF6D90882EE"/>
    <w:rsid w:val="00645436"/>
  </w:style>
  <w:style w:type="paragraph" w:customStyle="1" w:styleId="1859820FD6F34B5E917BF28786282FCA">
    <w:name w:val="1859820FD6F34B5E917BF28786282FCA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">
    <w:name w:val="02EB4295457B449D8E1B3A85AC0E811D1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">
    <w:name w:val="AA57FC37B1D5488F98EE7DE999F76791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1D1D3B450CF45E586B2B4708D8B8C1C1">
    <w:name w:val="21D1D3B450CF45E586B2B4708D8B8C1C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A4CCD5C13A409AAA274CF6D90882EE1">
    <w:name w:val="91A4CCD5C13A409AAA274CF6D90882E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3800C9985E468396580B71C5C843CD1">
    <w:name w:val="E93800C9985E468396580B71C5C843CD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CB8D8FF46834F978A1DEA9F6D1D9C7E1">
    <w:name w:val="4CB8D8FF46834F978A1DEA9F6D1D9C7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">
    <w:name w:val="FE728BAA0FE346E2A6FF1DBDFDBFC72E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1">
    <w:name w:val="1859820FD6F34B5E917BF28786282FCA1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2">
    <w:name w:val="02EB4295457B449D8E1B3A85AC0E811D2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2">
    <w:name w:val="AA57FC37B1D5488F98EE7DE999F76791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1D1D3B450CF45E586B2B4708D8B8C1C2">
    <w:name w:val="21D1D3B450CF45E586B2B4708D8B8C1C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91A4CCD5C13A409AAA274CF6D90882EE2">
    <w:name w:val="91A4CCD5C13A409AAA274CF6D90882EE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E93800C9985E468396580B71C5C843CD2">
    <w:name w:val="E93800C9985E468396580B71C5C843CD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2">
    <w:name w:val="4CB8D8FF46834F978A1DEA9F6D1D9C7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2">
    <w:name w:val="FE728BAA0FE346E2A6FF1DBDFDBFC72E2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">
    <w:name w:val="389F32EF5D6B49628E2AB1B5D58ECDFB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2">
    <w:name w:val="1859820FD6F34B5E917BF28786282FCA2"/>
    <w:rsid w:val="0064543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3">
    <w:name w:val="02EB4295457B449D8E1B3A85AC0E811D3"/>
    <w:rsid w:val="0064543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3">
    <w:name w:val="AA57FC37B1D5488F98EE7DE999F76791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3">
    <w:name w:val="21D1D3B450CF45E586B2B4708D8B8C1C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3">
    <w:name w:val="91A4CCD5C13A409AAA274CF6D90882E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3">
    <w:name w:val="E93800C9985E468396580B71C5C843CD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3">
    <w:name w:val="4CB8D8FF46834F978A1DEA9F6D1D9C7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3">
    <w:name w:val="FE728BAA0FE346E2A6FF1DBDFDBFC72E3"/>
    <w:rsid w:val="0064543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1">
    <w:name w:val="389F32EF5D6B49628E2AB1B5D58ECDFB1"/>
    <w:rsid w:val="0064543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3">
    <w:name w:val="1859820FD6F34B5E917BF28786282FCA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4">
    <w:name w:val="02EB4295457B449D8E1B3A85AC0E811D4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4">
    <w:name w:val="AA57FC37B1D5488F98EE7DE999F76791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4">
    <w:name w:val="21D1D3B450CF45E586B2B4708D8B8C1C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4">
    <w:name w:val="91A4CCD5C13A409AAA274CF6D90882E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4">
    <w:name w:val="E93800C9985E468396580B71C5C843CD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4">
    <w:name w:val="4CB8D8FF46834F978A1DEA9F6D1D9C7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4">
    <w:name w:val="FE728BAA0FE346E2A6FF1DBDFDBFC72E4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2">
    <w:name w:val="389F32EF5D6B49628E2AB1B5D58ECDFB2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859820FD6F34B5E917BF28786282FCA4">
    <w:name w:val="1859820FD6F34B5E917BF28786282FCA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5">
    <w:name w:val="02EB4295457B449D8E1B3A85AC0E811D5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5">
    <w:name w:val="AA57FC37B1D5488F98EE7DE999F76791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5">
    <w:name w:val="21D1D3B450CF45E586B2B4708D8B8C1C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5">
    <w:name w:val="91A4CCD5C13A409AAA274CF6D90882E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93800C9985E468396580B71C5C843CD5">
    <w:name w:val="E93800C9985E468396580B71C5C843CD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CB8D8FF46834F978A1DEA9F6D1D9C7E5">
    <w:name w:val="4CB8D8FF46834F978A1DEA9F6D1D9C7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5">
    <w:name w:val="FE728BAA0FE346E2A6FF1DBDFDBFC72E5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3">
    <w:name w:val="389F32EF5D6B49628E2AB1B5D58ECDFB3"/>
    <w:rsid w:val="00F50DBF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">
    <w:name w:val="6A1BAD209D744E9788CE054AE8773883"/>
    <w:rsid w:val="00F50DBF"/>
  </w:style>
  <w:style w:type="paragraph" w:customStyle="1" w:styleId="7AEB68A616C54282B8B7F36575939BDC">
    <w:name w:val="7AEB68A616C54282B8B7F36575939BDC"/>
    <w:rsid w:val="00F50DBF"/>
  </w:style>
  <w:style w:type="paragraph" w:customStyle="1" w:styleId="A7C02022956F4747A8B9B0F0FB3D3086">
    <w:name w:val="A7C02022956F4747A8B9B0F0FB3D3086"/>
    <w:rsid w:val="00F50DBF"/>
  </w:style>
  <w:style w:type="paragraph" w:customStyle="1" w:styleId="F49769A77A724955B427DA832EDD7A93">
    <w:name w:val="F49769A77A724955B427DA832EDD7A93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6">
    <w:name w:val="02EB4295457B449D8E1B3A85AC0E811D6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6">
    <w:name w:val="AA57FC37B1D5488F98EE7DE999F76791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6">
    <w:name w:val="21D1D3B450CF45E586B2B4708D8B8C1C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6">
    <w:name w:val="91A4CCD5C13A409AAA274CF6D90882E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6">
    <w:name w:val="FE728BAA0FE346E2A6FF1DBDFDBFC72E6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4">
    <w:name w:val="389F32EF5D6B49628E2AB1B5D58ECDFB4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1">
    <w:name w:val="7AEB68A616C54282B8B7F36575939BDC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1">
    <w:name w:val="6A1BAD209D744E9788CE054AE8773883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7C02022956F4747A8B9B0F0FB3D30861">
    <w:name w:val="A7C02022956F4747A8B9B0F0FB3D3086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5615A2B5D1F435BB2C84D60709DF384">
    <w:name w:val="F5615A2B5D1F435BB2C84D60709DF384"/>
    <w:rsid w:val="00F50DBF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2EB4295457B449D8E1B3A85AC0E811D7">
    <w:name w:val="02EB4295457B449D8E1B3A85AC0E811D7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7">
    <w:name w:val="AA57FC37B1D5488F98EE7DE999F76791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7">
    <w:name w:val="21D1D3B450CF45E586B2B4708D8B8C1C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7">
    <w:name w:val="91A4CCD5C13A409AAA274CF6D90882E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7">
    <w:name w:val="FE728BAA0FE346E2A6FF1DBDFDBFC72E7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5">
    <w:name w:val="389F32EF5D6B49628E2AB1B5D58ECDFB5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2">
    <w:name w:val="7AEB68A616C54282B8B7F36575939BDC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2">
    <w:name w:val="6A1BAD209D744E9788CE054AE8773883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A43B813E8494DA0AC85276F27FE1480">
    <w:name w:val="FA43B813E8494DA0AC85276F27FE1480"/>
    <w:rsid w:val="00F50DBF"/>
  </w:style>
  <w:style w:type="paragraph" w:customStyle="1" w:styleId="6EA9D4EEFDEE459E81454F688AD13327">
    <w:name w:val="6EA9D4EEFDEE459E81454F688AD13327"/>
    <w:rsid w:val="00F50DBF"/>
  </w:style>
  <w:style w:type="paragraph" w:customStyle="1" w:styleId="6EA9D4EEFDEE459E81454F688AD133271">
    <w:name w:val="6EA9D4EEFDEE459E81454F688AD133271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8">
    <w:name w:val="02EB4295457B449D8E1B3A85AC0E811D8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8">
    <w:name w:val="AA57FC37B1D5488F98EE7DE999F76791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8">
    <w:name w:val="21D1D3B450CF45E586B2B4708D8B8C1C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8">
    <w:name w:val="91A4CCD5C13A409AAA274CF6D90882E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8">
    <w:name w:val="FE728BAA0FE346E2A6FF1DBDFDBFC72E8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6">
    <w:name w:val="389F32EF5D6B49628E2AB1B5D58ECDFB6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3">
    <w:name w:val="7AEB68A616C54282B8B7F36575939BDC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3">
    <w:name w:val="6A1BAD209D744E9788CE054AE87738833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A9D4EEFDEE459E81454F688AD133272">
    <w:name w:val="6EA9D4EEFDEE459E81454F688AD133272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9">
    <w:name w:val="02EB4295457B449D8E1B3A85AC0E811D9"/>
    <w:rsid w:val="00F50DB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9">
    <w:name w:val="AA57FC37B1D5488F98EE7DE999F76791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9">
    <w:name w:val="21D1D3B450CF45E586B2B4708D8B8C1C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9">
    <w:name w:val="91A4CCD5C13A409AAA274CF6D90882E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FE728BAA0FE346E2A6FF1DBDFDBFC72E9">
    <w:name w:val="FE728BAA0FE346E2A6FF1DBDFDBFC72E9"/>
    <w:rsid w:val="00F50DB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7">
    <w:name w:val="389F32EF5D6B49628E2AB1B5D58ECDFB7"/>
    <w:rsid w:val="00F50DBF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7AEB68A616C54282B8B7F36575939BDC4">
    <w:name w:val="7AEB68A616C54282B8B7F36575939BDC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171C199B6A248FA981BFC68B4769E4B">
    <w:name w:val="8171C199B6A248FA981BFC68B4769E4B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A1BAD209D744E9788CE054AE87738834">
    <w:name w:val="6A1BAD209D744E9788CE054AE87738834"/>
    <w:rsid w:val="00F50DB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DD6F232AE75443BBFF8613AABDB9A41">
    <w:name w:val="4DD6F232AE75443BBFF8613AABDB9A41"/>
    <w:rsid w:val="00F50DBF"/>
  </w:style>
  <w:style w:type="paragraph" w:customStyle="1" w:styleId="5A156BC3DC024DA588AD1C7A6F9B4466">
    <w:name w:val="5A156BC3DC024DA588AD1C7A6F9B4466"/>
    <w:rsid w:val="00F50DBF"/>
  </w:style>
  <w:style w:type="paragraph" w:customStyle="1" w:styleId="6EA9D4EEFDEE459E81454F688AD133273">
    <w:name w:val="6EA9D4EEFDEE459E81454F688AD133273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0">
    <w:name w:val="02EB4295457B449D8E1B3A85AC0E811D10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0">
    <w:name w:val="AA57FC37B1D5488F98EE7DE999F76791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0">
    <w:name w:val="21D1D3B450CF45E586B2B4708D8B8C1C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0">
    <w:name w:val="91A4CCD5C13A409AAA274CF6D90882E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1">
    <w:name w:val="4DD6F232AE75443BBFF8613AABDB9A41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1">
    <w:name w:val="5A156BC3DC024DA588AD1C7A6F9B44661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0">
    <w:name w:val="FE728BAA0FE346E2A6FF1DBDFDBFC72E10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8">
    <w:name w:val="389F32EF5D6B49628E2AB1B5D58ECDFB8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EA9D4EEFDEE459E81454F688AD133274">
    <w:name w:val="6EA9D4EEFDEE459E81454F688AD133274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2EB4295457B449D8E1B3A85AC0E811D11">
    <w:name w:val="02EB4295457B449D8E1B3A85AC0E811D11"/>
    <w:rsid w:val="00B0604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A57FC37B1D5488F98EE7DE999F7679111">
    <w:name w:val="AA57FC37B1D5488F98EE7DE999F76791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1D1D3B450CF45E586B2B4708D8B8C1C11">
    <w:name w:val="21D1D3B450CF45E586B2B4708D8B8C1C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1A4CCD5C13A409AAA274CF6D90882EE11">
    <w:name w:val="91A4CCD5C13A409AAA274CF6D90882E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D6F232AE75443BBFF8613AABDB9A412">
    <w:name w:val="4DD6F232AE75443BBFF8613AABDB9A41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156BC3DC024DA588AD1C7A6F9B44662">
    <w:name w:val="5A156BC3DC024DA588AD1C7A6F9B44662"/>
    <w:rsid w:val="00B0604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728BAA0FE346E2A6FF1DBDFDBFC72E11">
    <w:name w:val="FE728BAA0FE346E2A6FF1DBDFDBFC72E11"/>
    <w:rsid w:val="00B06048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89F32EF5D6B49628E2AB1B5D58ECDFB9">
    <w:name w:val="389F32EF5D6B49628E2AB1B5D58ECDFB9"/>
    <w:rsid w:val="00B06048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D81C491711DB47029CEF9963D1E3CAD9">
    <w:name w:val="D81C491711DB47029CEF9963D1E3CAD9"/>
    <w:rsid w:val="004F30DC"/>
  </w:style>
  <w:style w:type="paragraph" w:customStyle="1" w:styleId="A383564AB8D34F3688B74B22DA201B8B">
    <w:name w:val="A383564AB8D34F3688B74B22DA201B8B"/>
    <w:rsid w:val="004F30DC"/>
  </w:style>
  <w:style w:type="paragraph" w:customStyle="1" w:styleId="723A90FE46BE4A42A2051292885A7427">
    <w:name w:val="723A90FE46BE4A42A2051292885A7427"/>
    <w:rsid w:val="004F30DC"/>
  </w:style>
  <w:style w:type="paragraph" w:customStyle="1" w:styleId="841613ECE1B842C09B336842549FA4BA">
    <w:name w:val="841613ECE1B842C09B336842549FA4BA"/>
    <w:rsid w:val="004F30DC"/>
  </w:style>
  <w:style w:type="paragraph" w:customStyle="1" w:styleId="0A3369D238FD49A6B2FA70DE71F4FB9E">
    <w:name w:val="0A3369D238FD49A6B2FA70DE71F4FB9E"/>
    <w:rsid w:val="004F30DC"/>
  </w:style>
  <w:style w:type="paragraph" w:customStyle="1" w:styleId="CFDF0646B0874A93B4A34AB22D6B3CCB">
    <w:name w:val="CFDF0646B0874A93B4A34AB22D6B3CCB"/>
    <w:rsid w:val="004F30DC"/>
  </w:style>
  <w:style w:type="paragraph" w:customStyle="1" w:styleId="EBDB005035E94D56ADF7F62DE00D110A">
    <w:name w:val="EBDB005035E94D56ADF7F62DE00D110A"/>
    <w:rsid w:val="004F30DC"/>
  </w:style>
  <w:style w:type="paragraph" w:customStyle="1" w:styleId="D62DC3AF33E94BD78D61AF49085FC563">
    <w:name w:val="D62DC3AF33E94BD78D61AF49085FC563"/>
    <w:rsid w:val="004F30DC"/>
  </w:style>
  <w:style w:type="paragraph" w:customStyle="1" w:styleId="9B5DF17FE7CA4783A57093EC37F5CCA5">
    <w:name w:val="9B5DF17FE7CA4783A57093EC37F5CCA5"/>
    <w:rsid w:val="004F30DC"/>
  </w:style>
  <w:style w:type="paragraph" w:customStyle="1" w:styleId="D4AEAA08F30F425F907475CF113C2A6E">
    <w:name w:val="D4AEAA08F30F425F907475CF113C2A6E"/>
    <w:rsid w:val="004F30DC"/>
  </w:style>
  <w:style w:type="paragraph" w:customStyle="1" w:styleId="D81C491711DB47029CEF9963D1E3CAD91">
    <w:name w:val="D81C491711DB47029CEF9963D1E3CAD9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1">
    <w:name w:val="A383564AB8D34F3688B74B22DA201B8B1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1">
    <w:name w:val="723A90FE46BE4A42A2051292885A7427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1">
    <w:name w:val="841613ECE1B842C09B336842549FA4B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1">
    <w:name w:val="0A3369D238FD49A6B2FA70DE71F4FB9E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1">
    <w:name w:val="CFDF0646B0874A93B4A34AB22D6B3CCB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1">
    <w:name w:val="EBDB005035E94D56ADF7F62DE00D110A1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1">
    <w:name w:val="D62DC3AF33E94BD78D61AF49085FC56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1">
    <w:name w:val="9B5DF17FE7CA4783A57093EC37F5CCA5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1">
    <w:name w:val="D4AEAA08F30F425F907475CF113C2A6E1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">
    <w:name w:val="647A2A752EC7434AA9C93ABA4E5B4983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81C491711DB47029CEF9963D1E3CAD92">
    <w:name w:val="D81C491711DB47029CEF9963D1E3CAD9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2">
    <w:name w:val="A383564AB8D34F3688B74B22DA201B8B2"/>
    <w:rsid w:val="00927EA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2">
    <w:name w:val="723A90FE46BE4A42A2051292885A7427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2">
    <w:name w:val="841613ECE1B842C09B336842549FA4B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2">
    <w:name w:val="0A3369D238FD49A6B2FA70DE71F4FB9E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2">
    <w:name w:val="CFDF0646B0874A93B4A34AB22D6B3CCB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BDB005035E94D56ADF7F62DE00D110A2">
    <w:name w:val="EBDB005035E94D56ADF7F62DE00D110A2"/>
    <w:rsid w:val="00927EA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2">
    <w:name w:val="D62DC3AF33E94BD78D61AF49085FC563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2">
    <w:name w:val="9B5DF17FE7CA4783A57093EC37F5CCA52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2">
    <w:name w:val="D4AEAA08F30F425F907475CF113C2A6E2"/>
    <w:rsid w:val="00927EA0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647A2A752EC7434AA9C93ABA4E5B49831">
    <w:name w:val="647A2A752EC7434AA9C93ABA4E5B49831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13DAEF3FBAA46C0BF9A1C8D46451A24">
    <w:name w:val="313DAEF3FBAA46C0BF9A1C8D46451A24"/>
    <w:rsid w:val="00927EA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FE017A35F024E679F9B082D64372F47">
    <w:name w:val="8FE017A35F024E679F9B082D64372F47"/>
    <w:rsid w:val="006653D3"/>
  </w:style>
  <w:style w:type="paragraph" w:customStyle="1" w:styleId="9FBA8A807504490DAD3A8EA2E13B67DE">
    <w:name w:val="9FBA8A807504490DAD3A8EA2E13B67DE"/>
    <w:rsid w:val="006653D3"/>
  </w:style>
  <w:style w:type="paragraph" w:customStyle="1" w:styleId="F728316F16BD4A17AE0D5FF77D79DA33">
    <w:name w:val="F728316F16BD4A17AE0D5FF77D79DA33"/>
    <w:rsid w:val="006653D3"/>
  </w:style>
  <w:style w:type="paragraph" w:customStyle="1" w:styleId="E0DAC37EADA042B39FFD81046F58AD7E">
    <w:name w:val="E0DAC37EADA042B39FFD81046F58AD7E"/>
    <w:rsid w:val="006653D3"/>
  </w:style>
  <w:style w:type="paragraph" w:customStyle="1" w:styleId="D81C491711DB47029CEF9963D1E3CAD93">
    <w:name w:val="D81C491711DB47029CEF9963D1E3CAD93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3">
    <w:name w:val="A383564AB8D34F3688B74B22DA201B8B3"/>
    <w:rsid w:val="005A16B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3">
    <w:name w:val="723A90FE46BE4A42A2051292885A74273"/>
    <w:rsid w:val="005A16B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3">
    <w:name w:val="841613ECE1B842C09B336842549FA4BA3"/>
    <w:rsid w:val="005A16B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3">
    <w:name w:val="0A3369D238FD49A6B2FA70DE71F4FB9E3"/>
    <w:rsid w:val="005A16B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3">
    <w:name w:val="CFDF0646B0874A93B4A34AB22D6B3CCB3"/>
    <w:rsid w:val="005A16B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3">
    <w:name w:val="D62DC3AF33E94BD78D61AF49085FC5633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3">
    <w:name w:val="9B5DF17FE7CA4783A57093EC37F5CCA53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3">
    <w:name w:val="D4AEAA08F30F425F907475CF113C2A6E3"/>
    <w:rsid w:val="005A16B5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80AEA5BFC10C42E2BF12740D2CD237F4">
    <w:name w:val="80AEA5BFC10C42E2BF12740D2CD237F4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4B43C0F9C25417C87046844728CE717">
    <w:name w:val="24B43C0F9C25417C87046844728CE717"/>
    <w:rsid w:val="005A16B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8F41E29E4D24C62ADB2A2C6E2746E95">
    <w:name w:val="98F41E29E4D24C62ADB2A2C6E2746E95"/>
    <w:rsid w:val="005A16B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0702F8B38AA41E2ACAE09AB588A706D">
    <w:name w:val="40702F8B38AA41E2ACAE09AB588A706D"/>
    <w:rsid w:val="005A16B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2D062AB80634560B2234605E1E4EA01">
    <w:name w:val="B2D062AB80634560B2234605E1E4EA01"/>
    <w:rsid w:val="005A16B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E905AD555074E75A08289D1C9C1F050">
    <w:name w:val="EE905AD555074E75A08289D1C9C1F050"/>
    <w:rsid w:val="005A16B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67E32974884880ACEF0663D372D505">
    <w:name w:val="4567E32974884880ACEF0663D372D505"/>
    <w:rsid w:val="00875D81"/>
  </w:style>
  <w:style w:type="paragraph" w:customStyle="1" w:styleId="6E854CBF37E248C2843EC4232CD3A2B2">
    <w:name w:val="6E854CBF37E248C2843EC4232CD3A2B2"/>
    <w:rsid w:val="00875D81"/>
  </w:style>
  <w:style w:type="paragraph" w:customStyle="1" w:styleId="D81C491711DB47029CEF9963D1E3CAD94">
    <w:name w:val="D81C491711DB47029CEF9963D1E3CAD94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4">
    <w:name w:val="A383564AB8D34F3688B74B22DA201B8B4"/>
    <w:rsid w:val="00875D81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4">
    <w:name w:val="723A90FE46BE4A42A2051292885A74274"/>
    <w:rsid w:val="00875D8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1613ECE1B842C09B336842549FA4BA4">
    <w:name w:val="841613ECE1B842C09B336842549FA4BA4"/>
    <w:rsid w:val="00875D8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3369D238FD49A6B2FA70DE71F4FB9E4">
    <w:name w:val="0A3369D238FD49A6B2FA70DE71F4FB9E4"/>
    <w:rsid w:val="00875D8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FDF0646B0874A93B4A34AB22D6B3CCB4">
    <w:name w:val="CFDF0646B0874A93B4A34AB22D6B3CCB4"/>
    <w:rsid w:val="00875D81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62DC3AF33E94BD78D61AF49085FC5634">
    <w:name w:val="D62DC3AF33E94BD78D61AF49085FC5634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B5DF17FE7CA4783A57093EC37F5CCA54">
    <w:name w:val="9B5DF17FE7CA4783A57093EC37F5CCA54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4">
    <w:name w:val="D4AEAA08F30F425F907475CF113C2A6E4"/>
    <w:rsid w:val="00875D81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567E32974884880ACEF0663D372D5051">
    <w:name w:val="4567E32974884880ACEF0663D372D5051"/>
    <w:rsid w:val="00875D81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854CBF37E248C2843EC4232CD3A2B21">
    <w:name w:val="6E854CBF37E248C2843EC4232CD3A2B21"/>
    <w:rsid w:val="00875D81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AA36111148440EABFBAF2A284AEF2A">
    <w:name w:val="9DAA36111148440EABFBAF2A284AEF2A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F9CFD46B80948AF8F79D4187BD69D19">
    <w:name w:val="2F9CFD46B80948AF8F79D4187BD69D19"/>
    <w:rsid w:val="00875D81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4A999CBB7B84016AEE6EDB60612C753">
    <w:name w:val="B4A999CBB7B84016AEE6EDB60612C753"/>
    <w:rsid w:val="00875D8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FB03D4695D45F68F35A9EB1E471684">
    <w:name w:val="3FFB03D4695D45F68F35A9EB1E471684"/>
    <w:rsid w:val="00875D8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B3157019BED47B3A9E52CE90153018F">
    <w:name w:val="5B3157019BED47B3A9E52CE90153018F"/>
    <w:rsid w:val="00875D8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CBC3D6F1AC141BE8F41A0447ABD3BD0">
    <w:name w:val="ECBC3D6F1AC141BE8F41A0447ABD3BD0"/>
    <w:rsid w:val="00875D81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38FA782FBA3417CAE90828B50BAA222">
    <w:name w:val="B38FA782FBA3417CAE90828B50BAA222"/>
    <w:rsid w:val="005D4C85"/>
  </w:style>
  <w:style w:type="paragraph" w:customStyle="1" w:styleId="93459E0016D04C12B44957F0C708B4FF">
    <w:name w:val="93459E0016D04C12B44957F0C708B4FF"/>
    <w:rsid w:val="00F97241"/>
  </w:style>
  <w:style w:type="paragraph" w:customStyle="1" w:styleId="D75F88F295434E998B7DF79C68BDD4A5">
    <w:name w:val="D75F88F295434E998B7DF79C68BDD4A5"/>
    <w:rsid w:val="009826E4"/>
  </w:style>
  <w:style w:type="paragraph" w:customStyle="1" w:styleId="104C020456AE4A7BBFC083589B566B6E">
    <w:name w:val="104C020456AE4A7BBFC083589B566B6E"/>
    <w:rsid w:val="009826E4"/>
  </w:style>
  <w:style w:type="paragraph" w:customStyle="1" w:styleId="FBF1605B57C24BF79CD1F934DA5B3BE7">
    <w:name w:val="FBF1605B57C24BF79CD1F934DA5B3BE7"/>
    <w:rsid w:val="009826E4"/>
  </w:style>
  <w:style w:type="paragraph" w:customStyle="1" w:styleId="4D008DF99DE44B3CA5B7CD0A24C54D8D">
    <w:name w:val="4D008DF99DE44B3CA5B7CD0A24C54D8D"/>
    <w:rsid w:val="009826E4"/>
  </w:style>
  <w:style w:type="paragraph" w:customStyle="1" w:styleId="3F78DB05A71F43C1AE853D131C28D07E">
    <w:name w:val="3F78DB05A71F43C1AE853D131C28D07E"/>
    <w:rsid w:val="009826E4"/>
  </w:style>
  <w:style w:type="paragraph" w:customStyle="1" w:styleId="D8D1BC9425F44ECD8358B061772A1061">
    <w:name w:val="D8D1BC9425F44ECD8358B061772A1061"/>
    <w:rsid w:val="009826E4"/>
  </w:style>
  <w:style w:type="paragraph" w:customStyle="1" w:styleId="0A1B7B3955E04955B76D906515411AEF">
    <w:name w:val="0A1B7B3955E04955B76D906515411AEF"/>
    <w:rsid w:val="009826E4"/>
  </w:style>
  <w:style w:type="paragraph" w:customStyle="1" w:styleId="D81C491711DB47029CEF9963D1E3CAD95">
    <w:name w:val="D81C491711DB47029CEF9963D1E3CAD95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383564AB8D34F3688B74B22DA201B8B5">
    <w:name w:val="A383564AB8D34F3688B74B22DA201B8B5"/>
    <w:rsid w:val="0062481D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723A90FE46BE4A42A2051292885A74275">
    <w:name w:val="723A90FE46BE4A42A2051292885A74275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75F88F295434E998B7DF79C68BDD4A51">
    <w:name w:val="D75F88F295434E998B7DF79C68BDD4A51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04C020456AE4A7BBFC083589B566B6E1">
    <w:name w:val="104C020456AE4A7BBFC083589B566B6E1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8D1BC9425F44ECD8358B061772A10611">
    <w:name w:val="D8D1BC9425F44ECD8358B061772A10611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A1B7B3955E04955B76D906515411AEF1">
    <w:name w:val="0A1B7B3955E04955B76D906515411AEF1"/>
    <w:rsid w:val="0062481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D008DF99DE44B3CA5B7CD0A24C54D8D1">
    <w:name w:val="4D008DF99DE44B3CA5B7CD0A24C54D8D1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F78DB05A71F43C1AE853D131C28D07E1">
    <w:name w:val="3F78DB05A71F43C1AE853D131C28D07E1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AEAA08F30F425F907475CF113C2A6E5">
    <w:name w:val="D4AEAA08F30F425F907475CF113C2A6E5"/>
    <w:rsid w:val="0062481D"/>
    <w:pPr>
      <w:keepNext/>
      <w:spacing w:before="60" w:after="40" w:line="240" w:lineRule="auto"/>
    </w:pPr>
    <w:rPr>
      <w:rFonts w:ascii="Calibri" w:eastAsia="Times New Roman" w:hAnsi="Calibri" w:cs="Times New Roman"/>
      <w:b/>
      <w:color w:val="000000"/>
      <w:szCs w:val="20"/>
      <w:lang w:eastAsia="en-US"/>
    </w:rPr>
  </w:style>
  <w:style w:type="paragraph" w:customStyle="1" w:styleId="4567E32974884880ACEF0663D372D5052">
    <w:name w:val="4567E32974884880ACEF0663D372D5052"/>
    <w:rsid w:val="0062481D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E854CBF37E248C2843EC4232CD3A2B22">
    <w:name w:val="6E854CBF37E248C2843EC4232CD3A2B22"/>
    <w:rsid w:val="0062481D"/>
    <w:pPr>
      <w:spacing w:before="120" w:after="120" w:line="280" w:lineRule="atLeast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6B1766B2AC44C5FA1D9555D88E93297">
    <w:name w:val="86B1766B2AC44C5FA1D9555D88E93297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7BAB46D4E8B47D4B96AA6006561027D">
    <w:name w:val="C7BAB46D4E8B47D4B96AA6006561027D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5A42F3CEE204E78A28C0EE4C2B28A8F">
    <w:name w:val="B5A42F3CEE204E78A28C0EE4C2B28A8F"/>
    <w:rsid w:val="0062481D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1D041C92C5348799AD09FEDF11F58FB">
    <w:name w:val="B1D041C92C5348799AD09FEDF11F58FB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58706FE1D674A3FB26C94C986D08303">
    <w:name w:val="558706FE1D674A3FB26C94C986D08303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5547D82A1254032B51861B14352C423">
    <w:name w:val="C5547D82A1254032B51861B14352C423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167B842C474729932E6D57E87DF0A9">
    <w:name w:val="59167B842C474729932E6D57E87DF0A9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E0AD6A02EFE40FE8C434945385D0358">
    <w:name w:val="1E0AD6A02EFE40FE8C434945385D0358"/>
    <w:rsid w:val="0062481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145B04D1ABA44F7856A093D40EA36E3">
    <w:name w:val="9145B04D1ABA44F7856A093D40EA36E3"/>
    <w:rsid w:val="000F7F48"/>
    <w:rPr>
      <w:lang w:val="en-US" w:eastAsia="en-US"/>
    </w:rPr>
  </w:style>
  <w:style w:type="paragraph" w:customStyle="1" w:styleId="8E178FFEE80840509E861A8F3CE101D8">
    <w:name w:val="8E178FFEE80840509E861A8F3CE101D8"/>
    <w:rsid w:val="000F7F48"/>
    <w:rPr>
      <w:lang w:val="en-US" w:eastAsia="en-US"/>
    </w:rPr>
  </w:style>
  <w:style w:type="paragraph" w:customStyle="1" w:styleId="CBD1D29ADE81435C93F89E5D38E78BD8">
    <w:name w:val="CBD1D29ADE81435C93F89E5D38E78BD8"/>
    <w:rsid w:val="000F7F48"/>
    <w:rPr>
      <w:lang w:val="en-US" w:eastAsia="en-US"/>
    </w:rPr>
  </w:style>
  <w:style w:type="paragraph" w:customStyle="1" w:styleId="ADA4522961A94458807C361BF4F4B1E0">
    <w:name w:val="ADA4522961A94458807C361BF4F4B1E0"/>
    <w:rsid w:val="000F7F48"/>
    <w:rPr>
      <w:lang w:val="en-US" w:eastAsia="en-US"/>
    </w:rPr>
  </w:style>
  <w:style w:type="paragraph" w:customStyle="1" w:styleId="41C316A9906B48FBAF4D11EF8F13401B">
    <w:name w:val="41C316A9906B48FBAF4D11EF8F13401B"/>
    <w:rsid w:val="000F7F48"/>
    <w:rPr>
      <w:lang w:val="en-US" w:eastAsia="en-US"/>
    </w:rPr>
  </w:style>
  <w:style w:type="paragraph" w:customStyle="1" w:styleId="F678BB9450764F67B18CED179DC6178F">
    <w:name w:val="F678BB9450764F67B18CED179DC6178F"/>
    <w:rsid w:val="000F7F48"/>
    <w:rPr>
      <w:lang w:val="en-US" w:eastAsia="en-US"/>
    </w:rPr>
  </w:style>
  <w:style w:type="paragraph" w:customStyle="1" w:styleId="9CB0D10765184013B26AAD95E4D63C65">
    <w:name w:val="9CB0D10765184013B26AAD95E4D63C65"/>
    <w:rsid w:val="000F7F48"/>
    <w:rPr>
      <w:lang w:val="en-US" w:eastAsia="en-US"/>
    </w:rPr>
  </w:style>
  <w:style w:type="paragraph" w:customStyle="1" w:styleId="98CE96CFB2084B3DA753CBFD2A38A97C">
    <w:name w:val="98CE96CFB2084B3DA753CBFD2A38A97C"/>
    <w:rsid w:val="000F7F48"/>
    <w:rPr>
      <w:lang w:val="en-US" w:eastAsia="en-US"/>
    </w:rPr>
  </w:style>
  <w:style w:type="paragraph" w:customStyle="1" w:styleId="C90BBC830CC44A77A4A36E820B9C7C7D">
    <w:name w:val="C90BBC830CC44A77A4A36E820B9C7C7D"/>
    <w:rsid w:val="000F7F48"/>
    <w:rPr>
      <w:lang w:val="en-US" w:eastAsia="en-US"/>
    </w:rPr>
  </w:style>
  <w:style w:type="paragraph" w:customStyle="1" w:styleId="06F246146AA945B0A428A1B5B9076F6F">
    <w:name w:val="06F246146AA945B0A428A1B5B9076F6F"/>
    <w:rsid w:val="000F7F48"/>
    <w:rPr>
      <w:lang w:val="en-US" w:eastAsia="en-US"/>
    </w:rPr>
  </w:style>
  <w:style w:type="paragraph" w:customStyle="1" w:styleId="8B3AA1165AF4495592F9F26FF3AF6C5B">
    <w:name w:val="8B3AA1165AF4495592F9F26FF3AF6C5B"/>
    <w:rsid w:val="000F7F48"/>
    <w:rPr>
      <w:lang w:val="en-US" w:eastAsia="en-US"/>
    </w:rPr>
  </w:style>
  <w:style w:type="paragraph" w:customStyle="1" w:styleId="8DA01D5BD4E64F7EBF09C389556B0A59">
    <w:name w:val="8DA01D5BD4E64F7EBF09C389556B0A59"/>
    <w:rsid w:val="000F7F48"/>
    <w:rPr>
      <w:lang w:val="en-US" w:eastAsia="en-US"/>
    </w:rPr>
  </w:style>
  <w:style w:type="paragraph" w:customStyle="1" w:styleId="D0D21FA6D8CE4153A603098C1E54F7C7">
    <w:name w:val="D0D21FA6D8CE4153A603098C1E54F7C7"/>
    <w:rsid w:val="000F7F48"/>
    <w:rPr>
      <w:lang w:val="en-US" w:eastAsia="en-US"/>
    </w:rPr>
  </w:style>
  <w:style w:type="paragraph" w:customStyle="1" w:styleId="A9908011E2434968A9EA956E092A3C26">
    <w:name w:val="A9908011E2434968A9EA956E092A3C26"/>
    <w:rsid w:val="000F7F48"/>
    <w:rPr>
      <w:lang w:val="en-US" w:eastAsia="en-US"/>
    </w:rPr>
  </w:style>
  <w:style w:type="paragraph" w:customStyle="1" w:styleId="B0441F0576D943BBBD3C085D13D231DF">
    <w:name w:val="B0441F0576D943BBBD3C085D13D231DF"/>
    <w:rsid w:val="000F7F48"/>
    <w:rPr>
      <w:lang w:val="en-US" w:eastAsia="en-US"/>
    </w:rPr>
  </w:style>
  <w:style w:type="paragraph" w:customStyle="1" w:styleId="BAEB4A9D936B41C39DBB80B5853928FF">
    <w:name w:val="BAEB4A9D936B41C39DBB80B5853928FF"/>
    <w:rsid w:val="000F7F48"/>
    <w:rPr>
      <w:lang w:val="en-US" w:eastAsia="en-US"/>
    </w:rPr>
  </w:style>
  <w:style w:type="paragraph" w:customStyle="1" w:styleId="98F185AB8CC047EC89C33326FE69D307">
    <w:name w:val="98F185AB8CC047EC89C33326FE69D307"/>
    <w:rsid w:val="000F7F48"/>
    <w:rPr>
      <w:lang w:val="en-US" w:eastAsia="en-US"/>
    </w:rPr>
  </w:style>
  <w:style w:type="paragraph" w:customStyle="1" w:styleId="D46EFA255B1B4AB498CCCD8CEA7932D5">
    <w:name w:val="D46EFA255B1B4AB498CCCD8CEA7932D5"/>
    <w:rsid w:val="000F7F48"/>
    <w:rPr>
      <w:lang w:val="en-US" w:eastAsia="en-US"/>
    </w:rPr>
  </w:style>
  <w:style w:type="paragraph" w:customStyle="1" w:styleId="BBC157D160B6478C9D31E5A5E1B5B4A3">
    <w:name w:val="BBC157D160B6478C9D31E5A5E1B5B4A3"/>
    <w:rsid w:val="00E70184"/>
    <w:rPr>
      <w:lang w:val="en-US" w:eastAsia="en-US"/>
    </w:rPr>
  </w:style>
  <w:style w:type="paragraph" w:customStyle="1" w:styleId="4EBC7278C28D490DA63C4D94A15DC690">
    <w:name w:val="4EBC7278C28D490DA63C4D94A15DC690"/>
    <w:rsid w:val="00E70184"/>
    <w:rPr>
      <w:lang w:val="en-US" w:eastAsia="en-US"/>
    </w:rPr>
  </w:style>
  <w:style w:type="paragraph" w:customStyle="1" w:styleId="C65A60F56B9148D6B0BC4F036CFAE821">
    <w:name w:val="C65A60F56B9148D6B0BC4F036CFAE821"/>
    <w:rsid w:val="00E70184"/>
    <w:rPr>
      <w:lang w:val="en-US" w:eastAsia="en-US"/>
    </w:rPr>
  </w:style>
  <w:style w:type="paragraph" w:customStyle="1" w:styleId="61893993E8C34EBFB73B4C6F61BFAB7F">
    <w:name w:val="61893993E8C34EBFB73B4C6F61BFAB7F"/>
    <w:rsid w:val="00E70184"/>
    <w:rPr>
      <w:lang w:val="en-US" w:eastAsia="en-US"/>
    </w:rPr>
  </w:style>
  <w:style w:type="paragraph" w:customStyle="1" w:styleId="7569A94F459846B38F1C72F70F7E60DC">
    <w:name w:val="7569A94F459846B38F1C72F70F7E60DC"/>
    <w:rsid w:val="00E70184"/>
    <w:rPr>
      <w:lang w:val="en-US" w:eastAsia="en-US"/>
    </w:rPr>
  </w:style>
  <w:style w:type="paragraph" w:customStyle="1" w:styleId="8B3AA1165AF4495592F9F26FF3AF6C5B1">
    <w:name w:val="8B3AA1165AF4495592F9F26FF3AF6C5B1"/>
    <w:rsid w:val="00E7018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1">
    <w:name w:val="8DA01D5BD4E64F7EBF09C389556B0A591"/>
    <w:rsid w:val="00E7018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1">
    <w:name w:val="D0D21FA6D8CE4153A603098C1E54F7C71"/>
    <w:rsid w:val="00E7018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BC157D160B6478C9D31E5A5E1B5B4A31">
    <w:name w:val="BBC157D160B6478C9D31E5A5E1B5B4A31"/>
    <w:rsid w:val="00E70184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0441F0576D943BBBD3C085D13D231DF1">
    <w:name w:val="B0441F0576D943BBBD3C085D13D231DF1"/>
    <w:rsid w:val="00E7018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EBC7278C28D490DA63C4D94A15DC6901">
    <w:name w:val="4EBC7278C28D490DA63C4D94A15DC6901"/>
    <w:rsid w:val="00E7018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61893993E8C34EBFB73B4C6F61BFAB7F1">
    <w:name w:val="61893993E8C34EBFB73B4C6F61BFAB7F1"/>
    <w:rsid w:val="00E7018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65A60F56B9148D6B0BC4F036CFAE8211">
    <w:name w:val="C65A60F56B9148D6B0BC4F036CFAE8211"/>
    <w:rsid w:val="00E7018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569A94F459846B38F1C72F70F7E60DC1">
    <w:name w:val="7569A94F459846B38F1C72F70F7E60DC1"/>
    <w:rsid w:val="00E70184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F185AB8CC047EC89C33326FE69D3071">
    <w:name w:val="98F185AB8CC047EC89C33326FE69D3071"/>
    <w:rsid w:val="00E7018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6EFA255B1B4AB498CCCD8CEA7932D51">
    <w:name w:val="D46EFA255B1B4AB498CCCD8CEA7932D51"/>
    <w:rsid w:val="00E7018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B727DFA3D314983BBCC3F220387DD1D">
    <w:name w:val="7B727DFA3D314983BBCC3F220387DD1D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6D3639B1F0C4BEF8E290BC919753FB5">
    <w:name w:val="36D3639B1F0C4BEF8E290BC919753FB5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13C3D26BEB345798101DA4D747F2A52">
    <w:name w:val="113C3D26BEB345798101DA4D747F2A52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EA62F08D9234299A6A105C6ACD043D5">
    <w:name w:val="FEA62F08D9234299A6A105C6ACD043D5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657CD8590454702977428948C14550F">
    <w:name w:val="B657CD8590454702977428948C14550F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E04AF64AC30460C95DB6A13081D7F09">
    <w:name w:val="0E04AF64AC30460C95DB6A13081D7F09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5352EA3537B4BE0AA8580A311AC43AA">
    <w:name w:val="65352EA3537B4BE0AA8580A311AC43AA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B0ECA0A303F4DD3A43D3F45BF1901A2">
    <w:name w:val="0B0ECA0A303F4DD3A43D3F45BF1901A2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FF1602DF2DE4AD983B7504A9687B159">
    <w:name w:val="CFF1602DF2DE4AD983B7504A9687B159"/>
    <w:rsid w:val="00E70184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B3AA1165AF4495592F9F26FF3AF6C5B2">
    <w:name w:val="8B3AA1165AF4495592F9F26FF3AF6C5B2"/>
    <w:rsid w:val="009D22F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2">
    <w:name w:val="8DA01D5BD4E64F7EBF09C389556B0A592"/>
    <w:rsid w:val="009D22F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2">
    <w:name w:val="D0D21FA6D8CE4153A603098C1E54F7C72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BC157D160B6478C9D31E5A5E1B5B4A32">
    <w:name w:val="BBC157D160B6478C9D31E5A5E1B5B4A32"/>
    <w:rsid w:val="009D22FF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0441F0576D943BBBD3C085D13D231DF2">
    <w:name w:val="B0441F0576D943BBBD3C085D13D231DF2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EBC7278C28D490DA63C4D94A15DC6902">
    <w:name w:val="4EBC7278C28D490DA63C4D94A15DC6902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AA1165AF4495592F9F26FF3AF6C5B3">
    <w:name w:val="8B3AA1165AF4495592F9F26FF3AF6C5B3"/>
    <w:rsid w:val="009D22F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3">
    <w:name w:val="8DA01D5BD4E64F7EBF09C389556B0A593"/>
    <w:rsid w:val="009D22F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3">
    <w:name w:val="D0D21FA6D8CE4153A603098C1E54F7C73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BC157D160B6478C9D31E5A5E1B5B4A33">
    <w:name w:val="BBC157D160B6478C9D31E5A5E1B5B4A33"/>
    <w:rsid w:val="009D22FF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0441F0576D943BBBD3C085D13D231DF3">
    <w:name w:val="B0441F0576D943BBBD3C085D13D231DF3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EBC7278C28D490DA63C4D94A15DC6903">
    <w:name w:val="4EBC7278C28D490DA63C4D94A15DC6903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AA1165AF4495592F9F26FF3AF6C5B4">
    <w:name w:val="8B3AA1165AF4495592F9F26FF3AF6C5B4"/>
    <w:rsid w:val="009D22F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4">
    <w:name w:val="8DA01D5BD4E64F7EBF09C389556B0A594"/>
    <w:rsid w:val="009D22F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4">
    <w:name w:val="D0D21FA6D8CE4153A603098C1E54F7C74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BC157D160B6478C9D31E5A5E1B5B4A34">
    <w:name w:val="BBC157D160B6478C9D31E5A5E1B5B4A34"/>
    <w:rsid w:val="009D22FF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0441F0576D943BBBD3C085D13D231DF4">
    <w:name w:val="B0441F0576D943BBBD3C085D13D231DF4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EBC7278C28D490DA63C4D94A15DC6904">
    <w:name w:val="4EBC7278C28D490DA63C4D94A15DC6904"/>
    <w:rsid w:val="009D22FF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B3AA1165AF4495592F9F26FF3AF6C5B5">
    <w:name w:val="8B3AA1165AF4495592F9F26FF3AF6C5B5"/>
    <w:rsid w:val="00C12EA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5">
    <w:name w:val="8DA01D5BD4E64F7EBF09C389556B0A595"/>
    <w:rsid w:val="00C12EA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5">
    <w:name w:val="D0D21FA6D8CE4153A603098C1E54F7C75"/>
    <w:rsid w:val="00C12EA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BC157D160B6478C9D31E5A5E1B5B4A35">
    <w:name w:val="BBC157D160B6478C9D31E5A5E1B5B4A35"/>
    <w:rsid w:val="00C12EA5"/>
    <w:pPr>
      <w:spacing w:before="60" w:after="6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0441F0576D943BBBD3C085D13D231DF5">
    <w:name w:val="B0441F0576D943BBBD3C085D13D231DF5"/>
    <w:rsid w:val="00C12EA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EBC7278C28D490DA63C4D94A15DC6905">
    <w:name w:val="4EBC7278C28D490DA63C4D94A15DC6905"/>
    <w:rsid w:val="00C12EA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65A60F56B9148D6B0BC4F036CFAE8212">
    <w:name w:val="C65A60F56B9148D6B0BC4F036CFAE8212"/>
    <w:rsid w:val="00C12EA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569A94F459846B38F1C72F70F7E60DC2">
    <w:name w:val="7569A94F459846B38F1C72F70F7E60DC2"/>
    <w:rsid w:val="00C12EA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F185AB8CC047EC89C33326FE69D3072">
    <w:name w:val="98F185AB8CC047EC89C33326FE69D3072"/>
    <w:rsid w:val="00C12EA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46EFA255B1B4AB498CCCD8CEA7932D52">
    <w:name w:val="D46EFA255B1B4AB498CCCD8CEA7932D52"/>
    <w:rsid w:val="00C12EA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4A301E880F4BE6807C02113F09A39C">
    <w:name w:val="CC4A301E880F4BE6807C02113F09A39C"/>
    <w:rsid w:val="00C12EA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732E6A655EF4F4FA3540ECE8F170807">
    <w:name w:val="C732E6A655EF4F4FA3540ECE8F170807"/>
    <w:rsid w:val="00C12EA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9AF5C60FE8644E882F5F800F6550B37">
    <w:name w:val="39AF5C60FE8644E882F5F800F6550B37"/>
    <w:rsid w:val="00C12EA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3666093416D4EB6B53C24F6F8FD0846">
    <w:name w:val="E3666093416D4EB6B53C24F6F8FD0846"/>
    <w:rsid w:val="00C12EA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55359A5BD094C46B21A6305EACB860E">
    <w:name w:val="955359A5BD094C46B21A6305EACB860E"/>
    <w:rsid w:val="00C12EA5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E84F0E638EE419EB034BCEF7EBFDE2D">
    <w:name w:val="BE84F0E638EE419EB034BCEF7EBFDE2D"/>
    <w:rsid w:val="00581C67"/>
  </w:style>
  <w:style w:type="paragraph" w:customStyle="1" w:styleId="BADD2760240241E9893A857119AAAF7D">
    <w:name w:val="BADD2760240241E9893A857119AAAF7D"/>
    <w:rsid w:val="00581C67"/>
  </w:style>
  <w:style w:type="paragraph" w:customStyle="1" w:styleId="8FB8ECD95F9F4483A4B3DC1028E49AEA">
    <w:name w:val="8FB8ECD95F9F4483A4B3DC1028E49AEA"/>
    <w:rsid w:val="00581C67"/>
  </w:style>
  <w:style w:type="paragraph" w:customStyle="1" w:styleId="C48B480CB01F4D9B975745B5D8A369FC">
    <w:name w:val="C48B480CB01F4D9B975745B5D8A369FC"/>
    <w:rsid w:val="00581C67"/>
  </w:style>
  <w:style w:type="paragraph" w:customStyle="1" w:styleId="1FC4BC3E6C32442F8D196B63B02AF393">
    <w:name w:val="1FC4BC3E6C32442F8D196B63B02AF393"/>
    <w:rsid w:val="00581C67"/>
  </w:style>
  <w:style w:type="paragraph" w:customStyle="1" w:styleId="7AF5727A46CC409B9BE34618188769EB">
    <w:name w:val="7AF5727A46CC409B9BE34618188769EB"/>
    <w:rsid w:val="00581C67"/>
  </w:style>
  <w:style w:type="paragraph" w:customStyle="1" w:styleId="552677BDFE6B4944A73F9C5ECD27439A">
    <w:name w:val="552677BDFE6B4944A73F9C5ECD27439A"/>
    <w:rsid w:val="00581C67"/>
  </w:style>
  <w:style w:type="paragraph" w:customStyle="1" w:styleId="9C1F6E0F0229404E9C1E307D941A29F7">
    <w:name w:val="9C1F6E0F0229404E9C1E307D941A29F7"/>
    <w:rsid w:val="00581C67"/>
  </w:style>
  <w:style w:type="paragraph" w:customStyle="1" w:styleId="15A249244303471680FB73BF8757A9F8">
    <w:name w:val="15A249244303471680FB73BF8757A9F8"/>
    <w:rsid w:val="00581C67"/>
  </w:style>
  <w:style w:type="paragraph" w:customStyle="1" w:styleId="C8BDD18712384F9996D0B39D6307A58D">
    <w:name w:val="C8BDD18712384F9996D0B39D6307A58D"/>
    <w:rsid w:val="00581C67"/>
  </w:style>
  <w:style w:type="paragraph" w:customStyle="1" w:styleId="040EAC7227A541E9B9821A4F3148A859">
    <w:name w:val="040EAC7227A541E9B9821A4F3148A859"/>
    <w:rsid w:val="00581C67"/>
  </w:style>
  <w:style w:type="paragraph" w:customStyle="1" w:styleId="6B9DF26435914DF5AA4EC239A40DCA79">
    <w:name w:val="6B9DF26435914DF5AA4EC239A40DCA79"/>
    <w:rsid w:val="00581C67"/>
  </w:style>
  <w:style w:type="paragraph" w:customStyle="1" w:styleId="09D1684BA73D4AF8B33E4E8903CFDA2A">
    <w:name w:val="09D1684BA73D4AF8B33E4E8903CFDA2A"/>
    <w:rsid w:val="00581C67"/>
  </w:style>
  <w:style w:type="paragraph" w:customStyle="1" w:styleId="298D26BA910F4D4487FC5B4321A62DE8">
    <w:name w:val="298D26BA910F4D4487FC5B4321A62DE8"/>
    <w:rsid w:val="00581C67"/>
  </w:style>
  <w:style w:type="paragraph" w:customStyle="1" w:styleId="B01654BB055F4BDF8FAF63B0782842AF">
    <w:name w:val="B01654BB055F4BDF8FAF63B0782842AF"/>
    <w:rsid w:val="00581C67"/>
  </w:style>
  <w:style w:type="paragraph" w:customStyle="1" w:styleId="561079941C794E63840BC878F69C4719">
    <w:name w:val="561079941C794E63840BC878F69C4719"/>
    <w:rsid w:val="00581C67"/>
  </w:style>
  <w:style w:type="paragraph" w:customStyle="1" w:styleId="1276B1D9918F42648BD214A1F6857308">
    <w:name w:val="1276B1D9918F42648BD214A1F6857308"/>
    <w:rsid w:val="00581C67"/>
  </w:style>
  <w:style w:type="paragraph" w:customStyle="1" w:styleId="F650D18BCC194A6C997CD6D042365828">
    <w:name w:val="F650D18BCC194A6C997CD6D042365828"/>
    <w:rsid w:val="00581C67"/>
  </w:style>
  <w:style w:type="paragraph" w:customStyle="1" w:styleId="A5A39E243FC340BD9FFDBABA1B09D1D9">
    <w:name w:val="A5A39E243FC340BD9FFDBABA1B09D1D9"/>
    <w:rsid w:val="00581C67"/>
  </w:style>
  <w:style w:type="paragraph" w:customStyle="1" w:styleId="4DEBF2D4F1B34C2B99592603DCA77DBD">
    <w:name w:val="4DEBF2D4F1B34C2B99592603DCA77DBD"/>
    <w:rsid w:val="00581C67"/>
  </w:style>
  <w:style w:type="paragraph" w:customStyle="1" w:styleId="21943AB88C3F4309BADB74B10145F488">
    <w:name w:val="21943AB88C3F4309BADB74B10145F488"/>
    <w:rsid w:val="00581C67"/>
  </w:style>
  <w:style w:type="paragraph" w:customStyle="1" w:styleId="EEE991DE18EE490B99F7C51F18EE8A25">
    <w:name w:val="EEE991DE18EE490B99F7C51F18EE8A25"/>
    <w:rsid w:val="00581C67"/>
  </w:style>
  <w:style w:type="paragraph" w:customStyle="1" w:styleId="F9BC25B47662409AA7B1AA529017BF9F">
    <w:name w:val="F9BC25B47662409AA7B1AA529017BF9F"/>
    <w:rsid w:val="00581C67"/>
  </w:style>
  <w:style w:type="paragraph" w:customStyle="1" w:styleId="3B3270946C024784BF7373784D4E47CA">
    <w:name w:val="3B3270946C024784BF7373784D4E47CA"/>
    <w:rsid w:val="00581C67"/>
  </w:style>
  <w:style w:type="paragraph" w:customStyle="1" w:styleId="AED999341CA2414396954B8A887382FD">
    <w:name w:val="AED999341CA2414396954B8A887382FD"/>
    <w:rsid w:val="00581C67"/>
  </w:style>
  <w:style w:type="paragraph" w:customStyle="1" w:styleId="C94C1611673A4A76AD409C002FE3F944">
    <w:name w:val="C94C1611673A4A76AD409C002FE3F944"/>
    <w:rsid w:val="00581C67"/>
  </w:style>
  <w:style w:type="paragraph" w:customStyle="1" w:styleId="7BAD4D7182B04BB381C2CA2F251357AD">
    <w:name w:val="7BAD4D7182B04BB381C2CA2F251357AD"/>
    <w:rsid w:val="00581C67"/>
  </w:style>
  <w:style w:type="paragraph" w:customStyle="1" w:styleId="D3E71D27CF37422C8061693E491CED98">
    <w:name w:val="D3E71D27CF37422C8061693E491CED98"/>
    <w:rsid w:val="00581C67"/>
  </w:style>
  <w:style w:type="paragraph" w:customStyle="1" w:styleId="3C4D1BDF8E01446C9CD68C917E0C40A8">
    <w:name w:val="3C4D1BDF8E01446C9CD68C917E0C40A8"/>
    <w:rsid w:val="00581C67"/>
  </w:style>
  <w:style w:type="paragraph" w:customStyle="1" w:styleId="886B68CB7A3B40C0B049D1F9B08FEAC0">
    <w:name w:val="886B68CB7A3B40C0B049D1F9B08FEAC0"/>
    <w:rsid w:val="00581C67"/>
  </w:style>
  <w:style w:type="paragraph" w:customStyle="1" w:styleId="1A504A1CE8DC41AF807A80A8884AACFF">
    <w:name w:val="1A504A1CE8DC41AF807A80A8884AACFF"/>
    <w:rsid w:val="00581C67"/>
  </w:style>
  <w:style w:type="paragraph" w:customStyle="1" w:styleId="3CA25CF9835E499CA3E6D677D93A1F2B">
    <w:name w:val="3CA25CF9835E499CA3E6D677D93A1F2B"/>
    <w:rsid w:val="00581C67"/>
  </w:style>
  <w:style w:type="paragraph" w:customStyle="1" w:styleId="1A5F7A582CFC4CFEA12FC9B54B0F8128">
    <w:name w:val="1A5F7A582CFC4CFEA12FC9B54B0F8128"/>
    <w:rsid w:val="00581C67"/>
  </w:style>
  <w:style w:type="paragraph" w:customStyle="1" w:styleId="BEC43C141DE741EAACE5F2E9C3B6DE42">
    <w:name w:val="BEC43C141DE741EAACE5F2E9C3B6DE42"/>
    <w:rsid w:val="00581C67"/>
  </w:style>
  <w:style w:type="paragraph" w:customStyle="1" w:styleId="935A5596B73A461AAA9743076B5868BE">
    <w:name w:val="935A5596B73A461AAA9743076B5868BE"/>
    <w:rsid w:val="00581C67"/>
  </w:style>
  <w:style w:type="paragraph" w:customStyle="1" w:styleId="C3F29FBEF7F94B0EA6F0E5000F58050C">
    <w:name w:val="C3F29FBEF7F94B0EA6F0E5000F58050C"/>
    <w:rsid w:val="00581C67"/>
  </w:style>
  <w:style w:type="paragraph" w:customStyle="1" w:styleId="E866F5FA224543878DF04631E374508D">
    <w:name w:val="E866F5FA224543878DF04631E374508D"/>
    <w:rsid w:val="00581C67"/>
  </w:style>
  <w:style w:type="paragraph" w:customStyle="1" w:styleId="3B8EC29F83174AC0AEAA9D86A03ED084">
    <w:name w:val="3B8EC29F83174AC0AEAA9D86A03ED084"/>
    <w:rsid w:val="00581C67"/>
  </w:style>
  <w:style w:type="paragraph" w:customStyle="1" w:styleId="2FC13D65CD0345C19DFFFFBD9A05D65E">
    <w:name w:val="2FC13D65CD0345C19DFFFFBD9A05D65E"/>
    <w:rsid w:val="00581C67"/>
  </w:style>
  <w:style w:type="paragraph" w:customStyle="1" w:styleId="FB2C60E3B5744052A7758E57EC88172B">
    <w:name w:val="FB2C60E3B5744052A7758E57EC88172B"/>
    <w:rsid w:val="00581C67"/>
  </w:style>
  <w:style w:type="paragraph" w:customStyle="1" w:styleId="445011C3CF3B445D836DF341BF44F1CA">
    <w:name w:val="445011C3CF3B445D836DF341BF44F1CA"/>
    <w:rsid w:val="00581C67"/>
  </w:style>
  <w:style w:type="paragraph" w:customStyle="1" w:styleId="4C168B9B23AF430680239ABF336A2E45">
    <w:name w:val="4C168B9B23AF430680239ABF336A2E45"/>
    <w:rsid w:val="00581C67"/>
  </w:style>
  <w:style w:type="paragraph" w:customStyle="1" w:styleId="668AA6FCEB8C4FC1A5523B4CCA20EF0F">
    <w:name w:val="668AA6FCEB8C4FC1A5523B4CCA20EF0F"/>
    <w:rsid w:val="00581C67"/>
  </w:style>
  <w:style w:type="paragraph" w:customStyle="1" w:styleId="40E101C3F85E4D14AB36FAAE3BE5F779">
    <w:name w:val="40E101C3F85E4D14AB36FAAE3BE5F779"/>
    <w:rsid w:val="00452FFE"/>
  </w:style>
  <w:style w:type="paragraph" w:customStyle="1" w:styleId="724A72511EAB43E8821EB7DE2D040C5B">
    <w:name w:val="724A72511EAB43E8821EB7DE2D040C5B"/>
    <w:rsid w:val="00452FFE"/>
  </w:style>
  <w:style w:type="paragraph" w:customStyle="1" w:styleId="7F1DDB29E9F742BC8F364F7F674A8901">
    <w:name w:val="7F1DDB29E9F742BC8F364F7F674A8901"/>
    <w:rsid w:val="00452FFE"/>
  </w:style>
  <w:style w:type="paragraph" w:customStyle="1" w:styleId="678B402271C9438BBE85BDE6698D7D83">
    <w:name w:val="678B402271C9438BBE85BDE6698D7D83"/>
    <w:rsid w:val="00452FFE"/>
  </w:style>
  <w:style w:type="paragraph" w:customStyle="1" w:styleId="089038CBC01C4C458FF9FC350BACBC40">
    <w:name w:val="089038CBC01C4C458FF9FC350BACBC40"/>
    <w:rsid w:val="00452FFE"/>
  </w:style>
  <w:style w:type="paragraph" w:customStyle="1" w:styleId="32D2569E00084ACFA0A27C8A44094F55">
    <w:name w:val="32D2569E00084ACFA0A27C8A44094F55"/>
    <w:rsid w:val="00452FFE"/>
  </w:style>
  <w:style w:type="paragraph" w:customStyle="1" w:styleId="58B623756E174BA7B4526709972AD440">
    <w:name w:val="58B623756E174BA7B4526709972AD440"/>
    <w:rsid w:val="00452FFE"/>
  </w:style>
  <w:style w:type="paragraph" w:customStyle="1" w:styleId="A1EDA2059CCB43FF9062F9EDD9492F03">
    <w:name w:val="A1EDA2059CCB43FF9062F9EDD9492F03"/>
    <w:rsid w:val="00452FFE"/>
  </w:style>
  <w:style w:type="paragraph" w:customStyle="1" w:styleId="75676A132E8D482BA0B8F24D970789B0">
    <w:name w:val="75676A132E8D482BA0B8F24D970789B0"/>
    <w:rsid w:val="00452FFE"/>
  </w:style>
  <w:style w:type="paragraph" w:customStyle="1" w:styleId="12D18456B9F14B509E3F0B53A019B9DD">
    <w:name w:val="12D18456B9F14B509E3F0B53A019B9DD"/>
    <w:rsid w:val="00452FFE"/>
  </w:style>
  <w:style w:type="paragraph" w:customStyle="1" w:styleId="A52472FED7754CD2B814628B9E11F4C1">
    <w:name w:val="A52472FED7754CD2B814628B9E11F4C1"/>
    <w:rsid w:val="00452FFE"/>
  </w:style>
  <w:style w:type="paragraph" w:customStyle="1" w:styleId="10B2DF8AA47F47B7AF84C03F0F037771">
    <w:name w:val="10B2DF8AA47F47B7AF84C03F0F037771"/>
    <w:rsid w:val="00452FFE"/>
  </w:style>
  <w:style w:type="paragraph" w:customStyle="1" w:styleId="C4D223BC93734D01A40F8A0B2E02A13B">
    <w:name w:val="C4D223BC93734D01A40F8A0B2E02A13B"/>
    <w:rsid w:val="00452FFE"/>
  </w:style>
  <w:style w:type="paragraph" w:customStyle="1" w:styleId="8B3AA1165AF4495592F9F26FF3AF6C5B6">
    <w:name w:val="8B3AA1165AF4495592F9F26FF3AF6C5B6"/>
    <w:rsid w:val="00452FF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8DA01D5BD4E64F7EBF09C389556B0A596">
    <w:name w:val="8DA01D5BD4E64F7EBF09C389556B0A596"/>
    <w:rsid w:val="00452FFE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0D21FA6D8CE4153A603098C1E54F7C76">
    <w:name w:val="D0D21FA6D8CE4153A603098C1E54F7C76"/>
    <w:rsid w:val="00452FF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0E101C3F85E4D14AB36FAAE3BE5F7791">
    <w:name w:val="40E101C3F85E4D14AB36FAAE3BE5F7791"/>
    <w:rsid w:val="00452FF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4A72511EAB43E8821EB7DE2D040C5B1">
    <w:name w:val="724A72511EAB43E8821EB7DE2D040C5B1"/>
    <w:rsid w:val="00452FF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35A5596B73A461AAA9743076B5868BE1">
    <w:name w:val="935A5596B73A461AAA9743076B5868BE1"/>
    <w:rsid w:val="00452FF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3F29FBEF7F94B0EA6F0E5000F58050C1">
    <w:name w:val="C3F29FBEF7F94B0EA6F0E5000F58050C1"/>
    <w:rsid w:val="00452FF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0B2DF8AA47F47B7AF84C03F0F0377711">
    <w:name w:val="10B2DF8AA47F47B7AF84C03F0F0377711"/>
    <w:rsid w:val="00452FFE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6E25C8560194A6EADC57072FC1B1673">
    <w:name w:val="16E25C8560194A6EADC57072FC1B1673"/>
    <w:rsid w:val="00452FF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CFE06DE91B46ACBC194C4E7BD22EF1">
    <w:name w:val="9DCFE06DE91B46ACBC194C4E7BD22EF1"/>
    <w:rsid w:val="00452FF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B32F1EEA89941BE884077F1DA16FD48">
    <w:name w:val="4B32F1EEA89941BE884077F1DA16FD48"/>
    <w:rsid w:val="00452FF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32B5505B8C14E13A05A253F6A0E71CB">
    <w:name w:val="D32B5505B8C14E13A05A253F6A0E71CB"/>
    <w:rsid w:val="00452FF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05890B522B38469F9A9151E0425904EB">
    <w:name w:val="05890B522B38469F9A9151E0425904EB"/>
    <w:rsid w:val="00452FF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0F7D06B7AFC41F19E601B7AECD3A589">
    <w:name w:val="60F7D06B7AFC41F19E601B7AECD3A589"/>
    <w:rsid w:val="00452FFE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F3255358660C44BC8027AC1DF2DDD39A">
    <w:name w:val="F3255358660C44BC8027AC1DF2DDD39A"/>
    <w:rsid w:val="00E60544"/>
  </w:style>
  <w:style w:type="paragraph" w:customStyle="1" w:styleId="27523F333D2A4365BE17F26B395269BD">
    <w:name w:val="27523F333D2A4365BE17F26B395269BD"/>
    <w:rsid w:val="00E60544"/>
  </w:style>
  <w:style w:type="paragraph" w:customStyle="1" w:styleId="C86456BE4DAC489CA8CE0CDB6CD5CFA2">
    <w:name w:val="C86456BE4DAC489CA8CE0CDB6CD5CFA2"/>
    <w:rsid w:val="00C42845"/>
  </w:style>
  <w:style w:type="paragraph" w:customStyle="1" w:styleId="A9208CE697AF47C29675C6CDF22791B4">
    <w:name w:val="A9208CE697AF47C29675C6CDF22791B4"/>
    <w:rsid w:val="00C42845"/>
  </w:style>
  <w:style w:type="paragraph" w:customStyle="1" w:styleId="B4202EC69A0B448D9FB17E55B33799D9">
    <w:name w:val="B4202EC69A0B448D9FB17E55B33799D9"/>
    <w:rsid w:val="00C42845"/>
  </w:style>
  <w:style w:type="paragraph" w:customStyle="1" w:styleId="76C1593A946743B2A9E93CC92C1562B1">
    <w:name w:val="76C1593A946743B2A9E93CC92C1562B1"/>
    <w:rsid w:val="00C42845"/>
  </w:style>
  <w:style w:type="paragraph" w:customStyle="1" w:styleId="332BEB10730C4913807850149EEB2F83">
    <w:name w:val="332BEB10730C4913807850149EEB2F83"/>
    <w:rsid w:val="00C42845"/>
  </w:style>
  <w:style w:type="paragraph" w:customStyle="1" w:styleId="2542169F44304A16A6AA0AEB9FBF32C5">
    <w:name w:val="2542169F44304A16A6AA0AEB9FBF32C5"/>
    <w:rsid w:val="00C42845"/>
  </w:style>
  <w:style w:type="paragraph" w:customStyle="1" w:styleId="29257B83EEF249BE8139F4684138562B">
    <w:name w:val="29257B83EEF249BE8139F4684138562B"/>
    <w:rsid w:val="00C42845"/>
  </w:style>
  <w:style w:type="paragraph" w:customStyle="1" w:styleId="733920313BC74396BA44B0E21F0DFF7C">
    <w:name w:val="733920313BC74396BA44B0E21F0DFF7C"/>
    <w:rsid w:val="00C42845"/>
  </w:style>
  <w:style w:type="paragraph" w:customStyle="1" w:styleId="676B08A153524A9F93D9EEA385B37BFD">
    <w:name w:val="676B08A153524A9F93D9EEA385B37BFD"/>
    <w:rsid w:val="00C42845"/>
  </w:style>
  <w:style w:type="paragraph" w:customStyle="1" w:styleId="14E0BE8316974FCE892A844607B0A968">
    <w:name w:val="14E0BE8316974FCE892A844607B0A968"/>
    <w:rsid w:val="00C42845"/>
  </w:style>
  <w:style w:type="paragraph" w:customStyle="1" w:styleId="4FCC804358AF469D83AB274D65230E4A">
    <w:name w:val="4FCC804358AF469D83AB274D65230E4A"/>
    <w:rsid w:val="00C42845"/>
  </w:style>
  <w:style w:type="paragraph" w:customStyle="1" w:styleId="A0E7122D01EE4B8A8EB7BEA6582C2CC3">
    <w:name w:val="A0E7122D01EE4B8A8EB7BEA6582C2CC3"/>
    <w:rsid w:val="00C42845"/>
  </w:style>
  <w:style w:type="paragraph" w:customStyle="1" w:styleId="342428A144E445A6B2FC6B202F3A0095">
    <w:name w:val="342428A144E445A6B2FC6B202F3A0095"/>
    <w:rsid w:val="00C42845"/>
  </w:style>
  <w:style w:type="paragraph" w:customStyle="1" w:styleId="ACBBA3DAE0764689911290B1D1E988FC">
    <w:name w:val="ACBBA3DAE0764689911290B1D1E988FC"/>
    <w:rsid w:val="00C42845"/>
  </w:style>
  <w:style w:type="paragraph" w:customStyle="1" w:styleId="0EEE9B59D75948309E18080229F50D9E">
    <w:name w:val="0EEE9B59D75948309E18080229F50D9E"/>
    <w:rsid w:val="00C42845"/>
  </w:style>
  <w:style w:type="paragraph" w:customStyle="1" w:styleId="24C35A397C524A5E8A7E6C752BD5C366">
    <w:name w:val="24C35A397C524A5E8A7E6C752BD5C366"/>
    <w:rsid w:val="00C42845"/>
  </w:style>
  <w:style w:type="paragraph" w:customStyle="1" w:styleId="0CE406BFCD804EF4A62DA6025D1E3DA5">
    <w:name w:val="0CE406BFCD804EF4A62DA6025D1E3DA5"/>
    <w:rsid w:val="00C42845"/>
  </w:style>
  <w:style w:type="paragraph" w:customStyle="1" w:styleId="8385BB1FE3CD4327BE7BE10A00CBED46">
    <w:name w:val="8385BB1FE3CD4327BE7BE10A00CBED46"/>
    <w:rsid w:val="00C42845"/>
  </w:style>
  <w:style w:type="paragraph" w:customStyle="1" w:styleId="B57C3C5FE6E7453B8B36FE9A4A857D29">
    <w:name w:val="B57C3C5FE6E7453B8B36FE9A4A857D29"/>
    <w:rsid w:val="00C42845"/>
  </w:style>
  <w:style w:type="paragraph" w:customStyle="1" w:styleId="068622924FA140D88721FFD95C4CB274">
    <w:name w:val="068622924FA140D88721FFD95C4CB274"/>
    <w:rsid w:val="00C42845"/>
  </w:style>
  <w:style w:type="paragraph" w:customStyle="1" w:styleId="A45B5DE83CAE4AC69E00FD2C4B7F21CD">
    <w:name w:val="A45B5DE83CAE4AC69E00FD2C4B7F21CD"/>
    <w:rsid w:val="00C42845"/>
  </w:style>
  <w:style w:type="paragraph" w:customStyle="1" w:styleId="A35F53130EA14DCBAD64BAE055F1AA50">
    <w:name w:val="A35F53130EA14DCBAD64BAE055F1AA50"/>
    <w:rsid w:val="00C42845"/>
  </w:style>
  <w:style w:type="paragraph" w:customStyle="1" w:styleId="FD3F8896B48949BFB2B4DA612EA85A79">
    <w:name w:val="FD3F8896B48949BFB2B4DA612EA85A79"/>
    <w:rsid w:val="00C42845"/>
  </w:style>
  <w:style w:type="paragraph" w:customStyle="1" w:styleId="3C46D4F8D89F42268D22DF44E159DF7B">
    <w:name w:val="3C46D4F8D89F42268D22DF44E159DF7B"/>
    <w:rsid w:val="00C42845"/>
  </w:style>
  <w:style w:type="paragraph" w:customStyle="1" w:styleId="7484FB370F0E4BE68B57B520C71FEE83">
    <w:name w:val="7484FB370F0E4BE68B57B520C71FEE83"/>
    <w:rsid w:val="00C42845"/>
  </w:style>
  <w:style w:type="paragraph" w:customStyle="1" w:styleId="2610540FFF5A4C6EA0303659AF4FE755">
    <w:name w:val="2610540FFF5A4C6EA0303659AF4FE755"/>
    <w:rsid w:val="00C42845"/>
  </w:style>
  <w:style w:type="paragraph" w:customStyle="1" w:styleId="166017FD147D45F8A356F19D628DCE19">
    <w:name w:val="166017FD147D45F8A356F19D628DCE19"/>
    <w:rsid w:val="00C42845"/>
  </w:style>
  <w:style w:type="paragraph" w:customStyle="1" w:styleId="4E4AB83F1F4740DE9D07C8438E878648">
    <w:name w:val="4E4AB83F1F4740DE9D07C8438E878648"/>
    <w:rsid w:val="00C42845"/>
  </w:style>
  <w:style w:type="paragraph" w:customStyle="1" w:styleId="2E32AE92224D4D6F940A0B5A8E05FB9A">
    <w:name w:val="2E32AE92224D4D6F940A0B5A8E05FB9A"/>
    <w:rsid w:val="00C42845"/>
  </w:style>
  <w:style w:type="paragraph" w:customStyle="1" w:styleId="84985206123E49AD94F62D20776090EA">
    <w:name w:val="84985206123E49AD94F62D20776090EA"/>
    <w:rsid w:val="00C42845"/>
  </w:style>
  <w:style w:type="paragraph" w:customStyle="1" w:styleId="ABAF107105D54F33AC05DBB4254EE363">
    <w:name w:val="ABAF107105D54F33AC05DBB4254EE363"/>
    <w:rsid w:val="00C42845"/>
  </w:style>
  <w:style w:type="paragraph" w:customStyle="1" w:styleId="708542A032794D6892132D84BE03553F">
    <w:name w:val="708542A032794D6892132D84BE03553F"/>
    <w:rsid w:val="00C42845"/>
  </w:style>
  <w:style w:type="paragraph" w:customStyle="1" w:styleId="727D2DAB5AC5441B97DEECEE1A2C1C5F">
    <w:name w:val="727D2DAB5AC5441B97DEECEE1A2C1C5F"/>
    <w:rsid w:val="00C42845"/>
  </w:style>
  <w:style w:type="paragraph" w:customStyle="1" w:styleId="BFA221AA718243D48C7B7ED673843484">
    <w:name w:val="BFA221AA718243D48C7B7ED673843484"/>
    <w:rsid w:val="00C42845"/>
  </w:style>
  <w:style w:type="paragraph" w:customStyle="1" w:styleId="0A279577C7A64FB3A308A26E5BC2D35B">
    <w:name w:val="0A279577C7A64FB3A308A26E5BC2D35B"/>
    <w:rsid w:val="00C42845"/>
  </w:style>
  <w:style w:type="paragraph" w:customStyle="1" w:styleId="070F690F2CFD4276994916A36BED8821">
    <w:name w:val="070F690F2CFD4276994916A36BED8821"/>
    <w:rsid w:val="00C42845"/>
  </w:style>
  <w:style w:type="paragraph" w:customStyle="1" w:styleId="661EEA543ADC4E6C8BE2D49ABC234211">
    <w:name w:val="661EEA543ADC4E6C8BE2D49ABC234211"/>
    <w:rsid w:val="00C42845"/>
  </w:style>
  <w:style w:type="paragraph" w:customStyle="1" w:styleId="28937F1227874FD6B68BEA75BD81253A">
    <w:name w:val="28937F1227874FD6B68BEA75BD81253A"/>
    <w:rsid w:val="00C42845"/>
  </w:style>
  <w:style w:type="paragraph" w:customStyle="1" w:styleId="3553F6DCAB0344C8B7FAD28CC5793FE1">
    <w:name w:val="3553F6DCAB0344C8B7FAD28CC5793FE1"/>
    <w:rsid w:val="00A13D0E"/>
  </w:style>
  <w:style w:type="paragraph" w:customStyle="1" w:styleId="66FE80BD66AD479A92F1C9B38366F4AE">
    <w:name w:val="66FE80BD66AD479A92F1C9B38366F4AE"/>
    <w:rsid w:val="00A13D0E"/>
  </w:style>
  <w:style w:type="paragraph" w:customStyle="1" w:styleId="A41C905388374D7D888A2316A3F838D2">
    <w:name w:val="A41C905388374D7D888A2316A3F838D2"/>
    <w:rsid w:val="00A13D0E"/>
  </w:style>
  <w:style w:type="paragraph" w:customStyle="1" w:styleId="2476C1C95B604435A8BFAEDAAD8F4E3C">
    <w:name w:val="2476C1C95B604435A8BFAEDAAD8F4E3C"/>
    <w:rsid w:val="00A13D0E"/>
  </w:style>
  <w:style w:type="paragraph" w:customStyle="1" w:styleId="DF447C6C6EC349D6A5AD18E8E8AF23E8">
    <w:name w:val="DF447C6C6EC349D6A5AD18E8E8AF23E8"/>
    <w:rsid w:val="00A13D0E"/>
  </w:style>
  <w:style w:type="paragraph" w:customStyle="1" w:styleId="D2420174AC044E53B2198FA59C056C13">
    <w:name w:val="D2420174AC044E53B2198FA59C056C13"/>
    <w:rsid w:val="00A13D0E"/>
  </w:style>
  <w:style w:type="paragraph" w:customStyle="1" w:styleId="ACBBA3DAE0764689911290B1D1E988FC1">
    <w:name w:val="ACBBA3DAE0764689911290B1D1E988FC1"/>
    <w:rsid w:val="00FA4A9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eastAsia="en-US"/>
    </w:rPr>
  </w:style>
  <w:style w:type="paragraph" w:customStyle="1" w:styleId="1EE545DC22924684A5029CD9C35F43D0">
    <w:name w:val="1EE545DC22924684A5029CD9C35F43D0"/>
    <w:rsid w:val="00FA4A9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2476C1C95B604435A8BFAEDAAD8F4E3C1">
    <w:name w:val="2476C1C95B604435A8BFAEDAAD8F4E3C1"/>
    <w:rsid w:val="00FA4A9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E32AE92224D4D6F940A0B5A8E05FB9A1">
    <w:name w:val="2E32AE92224D4D6F940A0B5A8E05FB9A1"/>
    <w:rsid w:val="00FA4A9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4985206123E49AD94F62D20776090EA1">
    <w:name w:val="84985206123E49AD94F62D20776090EA1"/>
    <w:rsid w:val="00FA4A9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ABAF107105D54F33AC05DBB4254EE3631">
    <w:name w:val="ABAF107105D54F33AC05DBB4254EE3631"/>
    <w:rsid w:val="00FA4A9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727D2DAB5AC5441B97DEECEE1A2C1C5F1">
    <w:name w:val="727D2DAB5AC5441B97DEECEE1A2C1C5F1"/>
    <w:rsid w:val="00FA4A9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1">
    <w:name w:val="BFA221AA718243D48C7B7ED6738434841"/>
    <w:rsid w:val="00FA4A9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277FA0639D74F0B938FD12C1655B2B6">
    <w:name w:val="E277FA0639D74F0B938FD12C1655B2B6"/>
    <w:rsid w:val="00FA4A9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8937F1227874FD6B68BEA75BD81253A1">
    <w:name w:val="28937F1227874FD6B68BEA75BD81253A1"/>
    <w:rsid w:val="00FA4A96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A279577C7A64FB3A308A26E5BC2D35B1">
    <w:name w:val="0A279577C7A64FB3A308A26E5BC2D35B1"/>
    <w:rsid w:val="00FA4A9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70F690F2CFD4276994916A36BED88211">
    <w:name w:val="070F690F2CFD4276994916A36BED88211"/>
    <w:rsid w:val="00FA4A9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">
    <w:name w:val="EF3239BAB7B04BE88050A0B856C8CC86"/>
    <w:rsid w:val="00FA4A9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025ABF1A74F4FE2BD22B560DD40D2C9">
    <w:name w:val="8025ABF1A74F4FE2BD22B560DD40D2C9"/>
    <w:rsid w:val="00FA4A9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7A4377DF0BC4B42875F936C0B5E7773">
    <w:name w:val="67A4377DF0BC4B42875F936C0B5E7773"/>
    <w:rsid w:val="00FA4A9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2">
    <w:name w:val="ACBBA3DAE0764689911290B1D1E988FC2"/>
    <w:rsid w:val="00A92263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1">
    <w:name w:val="1EE545DC22924684A5029CD9C35F43D01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76C1C95B604435A8BFAEDAAD8F4E3C2">
    <w:name w:val="2476C1C95B604435A8BFAEDAAD8F4E3C2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E32AE92224D4D6F940A0B5A8E05FB9A2">
    <w:name w:val="2E32AE92224D4D6F940A0B5A8E05FB9A2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4985206123E49AD94F62D20776090EA2">
    <w:name w:val="84985206123E49AD94F62D20776090EA2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ABAF107105D54F33AC05DBB4254EE3632">
    <w:name w:val="ABAF107105D54F33AC05DBB4254EE3632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727D2DAB5AC5441B97DEECEE1A2C1C5F2">
    <w:name w:val="727D2DAB5AC5441B97DEECEE1A2C1C5F2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2">
    <w:name w:val="BFA221AA718243D48C7B7ED6738434842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277FA0639D74F0B938FD12C1655B2B61">
    <w:name w:val="E277FA0639D74F0B938FD12C1655B2B61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8937F1227874FD6B68BEA75BD81253A2">
    <w:name w:val="28937F1227874FD6B68BEA75BD81253A2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A279577C7A64FB3A308A26E5BC2D35B2">
    <w:name w:val="0A279577C7A64FB3A308A26E5BC2D35B2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70F690F2CFD4276994916A36BED88212">
    <w:name w:val="070F690F2CFD4276994916A36BED88212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1">
    <w:name w:val="EF3239BAB7B04BE88050A0B856C8CC861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">
    <w:name w:val="52141EDACCF94DCB99C83AF80B3C1054"/>
    <w:rsid w:val="00A9226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">
    <w:name w:val="8809278B2F3D403B9717F22D888BD28F"/>
    <w:rsid w:val="00A9226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3">
    <w:name w:val="ACBBA3DAE0764689911290B1D1E988FC3"/>
    <w:rsid w:val="00A92263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2">
    <w:name w:val="1EE545DC22924684A5029CD9C35F43D02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76C1C95B604435A8BFAEDAAD8F4E3C3">
    <w:name w:val="2476C1C95B604435A8BFAEDAAD8F4E3C3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E32AE92224D4D6F940A0B5A8E05FB9A3">
    <w:name w:val="2E32AE92224D4D6F940A0B5A8E05FB9A3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4985206123E49AD94F62D20776090EA3">
    <w:name w:val="84985206123E49AD94F62D20776090EA3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ABAF107105D54F33AC05DBB4254EE3633">
    <w:name w:val="ABAF107105D54F33AC05DBB4254EE3633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727D2DAB5AC5441B97DEECEE1A2C1C5F3">
    <w:name w:val="727D2DAB5AC5441B97DEECEE1A2C1C5F3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3">
    <w:name w:val="BFA221AA718243D48C7B7ED6738434843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277FA0639D74F0B938FD12C1655B2B62">
    <w:name w:val="E277FA0639D74F0B938FD12C1655B2B62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8937F1227874FD6B68BEA75BD81253A3">
    <w:name w:val="28937F1227874FD6B68BEA75BD81253A3"/>
    <w:rsid w:val="00A92263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A279577C7A64FB3A308A26E5BC2D35B3">
    <w:name w:val="0A279577C7A64FB3A308A26E5BC2D35B3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70F690F2CFD4276994916A36BED88213">
    <w:name w:val="070F690F2CFD4276994916A36BED88213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2">
    <w:name w:val="EF3239BAB7B04BE88050A0B856C8CC862"/>
    <w:rsid w:val="00A92263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1">
    <w:name w:val="52141EDACCF94DCB99C83AF80B3C10541"/>
    <w:rsid w:val="00A9226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1">
    <w:name w:val="8809278B2F3D403B9717F22D888BD28F1"/>
    <w:rsid w:val="00A92263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D008A7E16014EEC820F77122BCDAE8C">
    <w:name w:val="BD008A7E16014EEC820F77122BCDAE8C"/>
    <w:rsid w:val="00D16C3A"/>
  </w:style>
  <w:style w:type="paragraph" w:customStyle="1" w:styleId="ACBBA3DAE0764689911290B1D1E988FC4">
    <w:name w:val="ACBBA3DAE0764689911290B1D1E988FC4"/>
    <w:rsid w:val="00D16C3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3">
    <w:name w:val="1EE545DC22924684A5029CD9C35F43D03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76C1C95B604435A8BFAEDAAD8F4E3C4">
    <w:name w:val="2476C1C95B604435A8BFAEDAAD8F4E3C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E32AE92224D4D6F940A0B5A8E05FB9A4">
    <w:name w:val="2E32AE92224D4D6F940A0B5A8E05FB9A4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4985206123E49AD94F62D20776090EA4">
    <w:name w:val="84985206123E49AD94F62D20776090EA4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ABAF107105D54F33AC05DBB4254EE3634">
    <w:name w:val="ABAF107105D54F33AC05DBB4254EE3634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727D2DAB5AC5441B97DEECEE1A2C1C5F4">
    <w:name w:val="727D2DAB5AC5441B97DEECEE1A2C1C5F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4">
    <w:name w:val="BFA221AA718243D48C7B7ED673843484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">
    <w:name w:val="55F392317EBB429780016A653F70F656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277FA0639D74F0B938FD12C1655B2B63">
    <w:name w:val="E277FA0639D74F0B938FD12C1655B2B63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28937F1227874FD6B68BEA75BD81253A4">
    <w:name w:val="28937F1227874FD6B68BEA75BD81253A4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A279577C7A64FB3A308A26E5BC2D35B4">
    <w:name w:val="0A279577C7A64FB3A308A26E5BC2D35B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70F690F2CFD4276994916A36BED88214">
    <w:name w:val="070F690F2CFD4276994916A36BED8821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3">
    <w:name w:val="EF3239BAB7B04BE88050A0B856C8CC863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2">
    <w:name w:val="52141EDACCF94DCB99C83AF80B3C10542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2">
    <w:name w:val="8809278B2F3D403B9717F22D888BD28F2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5">
    <w:name w:val="ACBBA3DAE0764689911290B1D1E988FC5"/>
    <w:rsid w:val="00D16C3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4">
    <w:name w:val="1EE545DC22924684A5029CD9C35F43D0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">
    <w:name w:val="98354D7878B141CBB31C5509C11B01B2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476C1C95B604435A8BFAEDAAD8F4E3C5">
    <w:name w:val="2476C1C95B604435A8BFAEDAAD8F4E3C5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E32AE92224D4D6F940A0B5A8E05FB9A5">
    <w:name w:val="2E32AE92224D4D6F940A0B5A8E05FB9A5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84985206123E49AD94F62D20776090EA5">
    <w:name w:val="84985206123E49AD94F62D20776090EA5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ABAF107105D54F33AC05DBB4254EE3635">
    <w:name w:val="ABAF107105D54F33AC05DBB4254EE3635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727D2DAB5AC5441B97DEECEE1A2C1C5F5">
    <w:name w:val="727D2DAB5AC5441B97DEECEE1A2C1C5F5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5">
    <w:name w:val="BFA221AA718243D48C7B7ED6738434845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1">
    <w:name w:val="55F392317EBB429780016A653F70F6561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8937F1227874FD6B68BEA75BD81253A5">
    <w:name w:val="28937F1227874FD6B68BEA75BD81253A5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A279577C7A64FB3A308A26E5BC2D35B5">
    <w:name w:val="0A279577C7A64FB3A308A26E5BC2D35B5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70F690F2CFD4276994916A36BED88215">
    <w:name w:val="070F690F2CFD4276994916A36BED88215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4">
    <w:name w:val="EF3239BAB7B04BE88050A0B856C8CC86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3">
    <w:name w:val="52141EDACCF94DCB99C83AF80B3C10543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3">
    <w:name w:val="8809278B2F3D403B9717F22D888BD28F3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CE6DF36701E4EF1A8250E01569C2130">
    <w:name w:val="5CE6DF36701E4EF1A8250E01569C2130"/>
    <w:rsid w:val="00D16C3A"/>
  </w:style>
  <w:style w:type="paragraph" w:customStyle="1" w:styleId="ACBBA3DAE0764689911290B1D1E988FC6">
    <w:name w:val="ACBBA3DAE0764689911290B1D1E988FC6"/>
    <w:rsid w:val="00D16C3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5">
    <w:name w:val="1EE545DC22924684A5029CD9C35F43D05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1">
    <w:name w:val="98354D7878B141CBB31C5509C11B01B21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1">
    <w:name w:val="5CE6DF36701E4EF1A8250E01569C21301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4985206123E49AD94F62D20776090EA6">
    <w:name w:val="84985206123E49AD94F62D20776090EA6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ABAF107105D54F33AC05DBB4254EE3636">
    <w:name w:val="ABAF107105D54F33AC05DBB4254EE3636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727D2DAB5AC5441B97DEECEE1A2C1C5F6">
    <w:name w:val="727D2DAB5AC5441B97DEECEE1A2C1C5F6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6">
    <w:name w:val="BFA221AA718243D48C7B7ED6738434846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2">
    <w:name w:val="55F392317EBB429780016A653F70F6562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8937F1227874FD6B68BEA75BD81253A6">
    <w:name w:val="28937F1227874FD6B68BEA75BD81253A6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A279577C7A64FB3A308A26E5BC2D35B6">
    <w:name w:val="0A279577C7A64FB3A308A26E5BC2D35B6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70F690F2CFD4276994916A36BED88216">
    <w:name w:val="070F690F2CFD4276994916A36BED88216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5">
    <w:name w:val="EF3239BAB7B04BE88050A0B856C8CC865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4">
    <w:name w:val="52141EDACCF94DCB99C83AF80B3C10544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4">
    <w:name w:val="8809278B2F3D403B9717F22D888BD28F4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DFFE2A6D134315AF8D856AAA234A93">
    <w:name w:val="CCDFFE2A6D134315AF8D856AAA234A93"/>
    <w:rsid w:val="00D16C3A"/>
  </w:style>
  <w:style w:type="paragraph" w:customStyle="1" w:styleId="ACBBA3DAE0764689911290B1D1E988FC7">
    <w:name w:val="ACBBA3DAE0764689911290B1D1E988FC7"/>
    <w:rsid w:val="00D16C3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6">
    <w:name w:val="1EE545DC22924684A5029CD9C35F43D06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2">
    <w:name w:val="98354D7878B141CBB31C5509C11B01B22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2">
    <w:name w:val="5CE6DF36701E4EF1A8250E01569C21302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1">
    <w:name w:val="CCDFFE2A6D134315AF8D856AAA234A931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7">
    <w:name w:val="727D2DAB5AC5441B97DEECEE1A2C1C5F7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7">
    <w:name w:val="BFA221AA718243D48C7B7ED6738434847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3">
    <w:name w:val="55F392317EBB429780016A653F70F6563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8937F1227874FD6B68BEA75BD81253A7">
    <w:name w:val="28937F1227874FD6B68BEA75BD81253A7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A279577C7A64FB3A308A26E5BC2D35B7">
    <w:name w:val="0A279577C7A64FB3A308A26E5BC2D35B7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70F690F2CFD4276994916A36BED88217">
    <w:name w:val="070F690F2CFD4276994916A36BED88217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6">
    <w:name w:val="EF3239BAB7B04BE88050A0B856C8CC866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5">
    <w:name w:val="52141EDACCF94DCB99C83AF80B3C10545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5">
    <w:name w:val="8809278B2F3D403B9717F22D888BD28F5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AF34B42DD794EE8A9CC91680EA7C5ED">
    <w:name w:val="8AF34B42DD794EE8A9CC91680EA7C5ED"/>
    <w:rsid w:val="00D16C3A"/>
  </w:style>
  <w:style w:type="paragraph" w:customStyle="1" w:styleId="ACBBA3DAE0764689911290B1D1E988FC8">
    <w:name w:val="ACBBA3DAE0764689911290B1D1E988FC8"/>
    <w:rsid w:val="00D16C3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7">
    <w:name w:val="1EE545DC22924684A5029CD9C35F43D07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3">
    <w:name w:val="98354D7878B141CBB31C5509C11B01B23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3">
    <w:name w:val="5CE6DF36701E4EF1A8250E01569C21303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1">
    <w:name w:val="8AF34B42DD794EE8A9CC91680EA7C5ED1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2">
    <w:name w:val="CCDFFE2A6D134315AF8D856AAA234A932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8">
    <w:name w:val="727D2DAB5AC5441B97DEECEE1A2C1C5F8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8">
    <w:name w:val="BFA221AA718243D48C7B7ED6738434848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4">
    <w:name w:val="55F392317EBB429780016A653F70F656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">
    <w:name w:val="1C960EAF80C64063BF5D71E59B135EE6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8937F1227874FD6B68BEA75BD81253A8">
    <w:name w:val="28937F1227874FD6B68BEA75BD81253A8"/>
    <w:rsid w:val="00D16C3A"/>
    <w:pPr>
      <w:spacing w:after="20" w:line="240" w:lineRule="auto"/>
    </w:pPr>
    <w:rPr>
      <w:rFonts w:ascii="Calibri" w:eastAsia="Times New Roman" w:hAnsi="Calibri" w:cs="Tahoma"/>
      <w:b/>
      <w:color w:val="000000"/>
      <w:spacing w:val="-3"/>
      <w:sz w:val="20"/>
      <w:lang w:eastAsia="en-US"/>
    </w:rPr>
  </w:style>
  <w:style w:type="paragraph" w:customStyle="1" w:styleId="0A279577C7A64FB3A308A26E5BC2D35B8">
    <w:name w:val="0A279577C7A64FB3A308A26E5BC2D35B8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70F690F2CFD4276994916A36BED88218">
    <w:name w:val="070F690F2CFD4276994916A36BED88218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7">
    <w:name w:val="EF3239BAB7B04BE88050A0B856C8CC867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6">
    <w:name w:val="52141EDACCF94DCB99C83AF80B3C10546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6">
    <w:name w:val="8809278B2F3D403B9717F22D888BD28F6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6BEF8CB15A34EDDB99C5C71DDDDE2AE">
    <w:name w:val="36BEF8CB15A34EDDB99C5C71DDDDE2AE"/>
    <w:rsid w:val="00D16C3A"/>
  </w:style>
  <w:style w:type="paragraph" w:customStyle="1" w:styleId="19EF1E3813B14BB8B1826D583E2DD3D6">
    <w:name w:val="19EF1E3813B14BB8B1826D583E2DD3D6"/>
    <w:rsid w:val="00D16C3A"/>
  </w:style>
  <w:style w:type="paragraph" w:customStyle="1" w:styleId="ACBBA3DAE0764689911290B1D1E988FC9">
    <w:name w:val="ACBBA3DAE0764689911290B1D1E988FC9"/>
    <w:rsid w:val="00D16C3A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8">
    <w:name w:val="1EE545DC22924684A5029CD9C35F43D08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4">
    <w:name w:val="98354D7878B141CBB31C5509C11B01B2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4">
    <w:name w:val="5CE6DF36701E4EF1A8250E01569C21304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2">
    <w:name w:val="8AF34B42DD794EE8A9CC91680EA7C5ED2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3">
    <w:name w:val="CCDFFE2A6D134315AF8D856AAA234A933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9">
    <w:name w:val="727D2DAB5AC5441B97DEECEE1A2C1C5F9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9">
    <w:name w:val="BFA221AA718243D48C7B7ED6738434849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5">
    <w:name w:val="55F392317EBB429780016A653F70F6565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1">
    <w:name w:val="1C960EAF80C64063BF5D71E59B135EE61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BEF8CB15A34EDDB99C5C71DDDDE2AE1">
    <w:name w:val="36BEF8CB15A34EDDB99C5C71DDDDE2AE1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EF1E3813B14BB8B1826D583E2DD3D61">
    <w:name w:val="19EF1E3813B14BB8B1826D583E2DD3D61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8">
    <w:name w:val="EF3239BAB7B04BE88050A0B856C8CC868"/>
    <w:rsid w:val="00D16C3A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7">
    <w:name w:val="52141EDACCF94DCB99C83AF80B3C10547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7">
    <w:name w:val="8809278B2F3D403B9717F22D888BD28F7"/>
    <w:rsid w:val="00D16C3A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10">
    <w:name w:val="ACBBA3DAE0764689911290B1D1E988FC10"/>
    <w:rsid w:val="0089273D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9">
    <w:name w:val="1EE545DC22924684A5029CD9C35F43D09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5">
    <w:name w:val="98354D7878B141CBB31C5509C11B01B25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5">
    <w:name w:val="5CE6DF36701E4EF1A8250E01569C21305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3">
    <w:name w:val="8AF34B42DD794EE8A9CC91680EA7C5ED3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4">
    <w:name w:val="CCDFFE2A6D134315AF8D856AAA234A934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10">
    <w:name w:val="727D2DAB5AC5441B97DEECEE1A2C1C5F10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10">
    <w:name w:val="BFA221AA718243D48C7B7ED67384348410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6">
    <w:name w:val="55F392317EBB429780016A653F70F6566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2">
    <w:name w:val="1C960EAF80C64063BF5D71E59B135EE62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BEF8CB15A34EDDB99C5C71DDDDE2AE2">
    <w:name w:val="36BEF8CB15A34EDDB99C5C71DDDDE2AE2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EF1E3813B14BB8B1826D583E2DD3D62">
    <w:name w:val="19EF1E3813B14BB8B1826D583E2DD3D62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F3239BAB7B04BE88050A0B856C8CC869">
    <w:name w:val="EF3239BAB7B04BE88050A0B856C8CC869"/>
    <w:rsid w:val="0089273D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2141EDACCF94DCB99C83AF80B3C10548">
    <w:name w:val="52141EDACCF94DCB99C83AF80B3C10548"/>
    <w:rsid w:val="0089273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809278B2F3D403B9717F22D888BD28F8">
    <w:name w:val="8809278B2F3D403B9717F22D888BD28F8"/>
    <w:rsid w:val="0089273D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11">
    <w:name w:val="ACBBA3DAE0764689911290B1D1E988FC11"/>
    <w:rsid w:val="000B570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10">
    <w:name w:val="1EE545DC22924684A5029CD9C35F43D010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6">
    <w:name w:val="98354D7878B141CBB31C5509C11B01B26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6">
    <w:name w:val="5CE6DF36701E4EF1A8250E01569C21306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4">
    <w:name w:val="8AF34B42DD794EE8A9CC91680EA7C5ED4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5">
    <w:name w:val="CCDFFE2A6D134315AF8D856AAA234A935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11">
    <w:name w:val="727D2DAB5AC5441B97DEECEE1A2C1C5F11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11">
    <w:name w:val="BFA221AA718243D48C7B7ED67384348411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7">
    <w:name w:val="55F392317EBB429780016A653F70F6567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3">
    <w:name w:val="1C960EAF80C64063BF5D71E59B135EE63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BEF8CB15A34EDDB99C5C71DDDDE2AE3">
    <w:name w:val="36BEF8CB15A34EDDB99C5C71DDDDE2AE3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EF1E3813B14BB8B1826D583E2DD3D63">
    <w:name w:val="19EF1E3813B14BB8B1826D583E2DD3D63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0865F77E1C74B6595CD024CF4CEA01A">
    <w:name w:val="30865F77E1C74B6595CD024CF4CEA01A"/>
    <w:rsid w:val="000B570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ED64DB0D314CC3BE3C2E4D8A8B8638">
    <w:name w:val="0EED64DB0D314CC3BE3C2E4D8A8B8638"/>
    <w:rsid w:val="000B57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A4096A1FDB4CEBB482156C75842522">
    <w:name w:val="2EA4096A1FDB4CEBB482156C75842522"/>
    <w:rsid w:val="000B57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88F946C9D8408DA833AA67EB8203DF">
    <w:name w:val="5988F946C9D8408DA833AA67EB8203DF"/>
    <w:rsid w:val="000B5706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44C9FC9DFD2413FB2E8510C1ECBD15A">
    <w:name w:val="344C9FC9DFD2413FB2E8510C1ECBD15A"/>
    <w:rsid w:val="006470C2"/>
    <w:pPr>
      <w:spacing w:after="160" w:line="259" w:lineRule="auto"/>
    </w:pPr>
    <w:rPr>
      <w:lang w:val="en-US" w:eastAsia="zh-CN"/>
    </w:rPr>
  </w:style>
  <w:style w:type="paragraph" w:customStyle="1" w:styleId="AFC7CAAE6118411D944FA6969CA39D55">
    <w:name w:val="AFC7CAAE6118411D944FA6969CA39D55"/>
    <w:rsid w:val="006470C2"/>
    <w:pPr>
      <w:spacing w:after="160" w:line="259" w:lineRule="auto"/>
    </w:pPr>
    <w:rPr>
      <w:lang w:val="en-US" w:eastAsia="zh-CN"/>
    </w:rPr>
  </w:style>
  <w:style w:type="paragraph" w:customStyle="1" w:styleId="3DB487C181C34D1DADBCAC9DB5D8584E">
    <w:name w:val="3DB487C181C34D1DADBCAC9DB5D8584E"/>
    <w:rsid w:val="006470C2"/>
    <w:pPr>
      <w:spacing w:after="160" w:line="259" w:lineRule="auto"/>
    </w:pPr>
    <w:rPr>
      <w:lang w:val="en-US" w:eastAsia="zh-CN"/>
    </w:rPr>
  </w:style>
  <w:style w:type="paragraph" w:customStyle="1" w:styleId="453FF03EAE9346D497C895FB1A5BBE83">
    <w:name w:val="453FF03EAE9346D497C895FB1A5BBE83"/>
    <w:rsid w:val="006470C2"/>
    <w:pPr>
      <w:spacing w:after="160" w:line="259" w:lineRule="auto"/>
    </w:pPr>
    <w:rPr>
      <w:lang w:val="en-US" w:eastAsia="zh-CN"/>
    </w:rPr>
  </w:style>
  <w:style w:type="paragraph" w:customStyle="1" w:styleId="CC538916A0E34E37861E95EEF93BD005">
    <w:name w:val="CC538916A0E34E37861E95EEF93BD005"/>
    <w:rsid w:val="006470C2"/>
    <w:pPr>
      <w:spacing w:after="160" w:line="259" w:lineRule="auto"/>
    </w:pPr>
    <w:rPr>
      <w:lang w:val="en-US" w:eastAsia="zh-CN"/>
    </w:rPr>
  </w:style>
  <w:style w:type="paragraph" w:customStyle="1" w:styleId="D7221A6F3BE94F608DBFB83B77CA10C3">
    <w:name w:val="D7221A6F3BE94F608DBFB83B77CA10C3"/>
    <w:rsid w:val="006470C2"/>
    <w:pPr>
      <w:spacing w:after="160" w:line="259" w:lineRule="auto"/>
    </w:pPr>
    <w:rPr>
      <w:lang w:val="en-US" w:eastAsia="zh-CN"/>
    </w:rPr>
  </w:style>
  <w:style w:type="paragraph" w:customStyle="1" w:styleId="AEE075E60D3A4EBAB629E8F66F5219D8">
    <w:name w:val="AEE075E60D3A4EBAB629E8F66F5219D8"/>
    <w:rsid w:val="006470C2"/>
    <w:pPr>
      <w:spacing w:after="160" w:line="259" w:lineRule="auto"/>
    </w:pPr>
    <w:rPr>
      <w:lang w:val="en-US" w:eastAsia="zh-CN"/>
    </w:rPr>
  </w:style>
  <w:style w:type="paragraph" w:customStyle="1" w:styleId="355536E1851540639445A5614B938243">
    <w:name w:val="355536E1851540639445A5614B938243"/>
    <w:rsid w:val="006470C2"/>
    <w:pPr>
      <w:spacing w:after="160" w:line="259" w:lineRule="auto"/>
    </w:pPr>
    <w:rPr>
      <w:lang w:val="en-US" w:eastAsia="zh-CN"/>
    </w:rPr>
  </w:style>
  <w:style w:type="paragraph" w:customStyle="1" w:styleId="ACBBA3DAE0764689911290B1D1E988FC12">
    <w:name w:val="ACBBA3DAE0764689911290B1D1E988FC12"/>
    <w:rsid w:val="006470C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11">
    <w:name w:val="1EE545DC22924684A5029CD9C35F43D011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7">
    <w:name w:val="98354D7878B141CBB31C5509C11B01B27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7">
    <w:name w:val="5CE6DF36701E4EF1A8250E01569C21307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5">
    <w:name w:val="8AF34B42DD794EE8A9CC91680EA7C5ED5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6">
    <w:name w:val="CCDFFE2A6D134315AF8D856AAA234A936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12">
    <w:name w:val="727D2DAB5AC5441B97DEECEE1A2C1C5F12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12">
    <w:name w:val="BFA221AA718243D48C7B7ED67384348412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8">
    <w:name w:val="55F392317EBB429780016A653F70F6568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4">
    <w:name w:val="1C960EAF80C64063BF5D71E59B135EE64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BEF8CB15A34EDDB99C5C71DDDDE2AE4">
    <w:name w:val="36BEF8CB15A34EDDB99C5C71DDDDE2AE4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EF1E3813B14BB8B1826D583E2DD3D64">
    <w:name w:val="19EF1E3813B14BB8B1826D583E2DD3D64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0865F77E1C74B6595CD024CF4CEA01A1">
    <w:name w:val="30865F77E1C74B6595CD024CF4CEA01A1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ED64DB0D314CC3BE3C2E4D8A8B86381">
    <w:name w:val="0EED64DB0D314CC3BE3C2E4D8A8B8638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A4096A1FDB4CEBB482156C758425221">
    <w:name w:val="2EA4096A1FDB4CEBB482156C75842522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88F946C9D8408DA833AA67EB8203DF1">
    <w:name w:val="5988F946C9D8408DA833AA67EB8203DF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44C9FC9DFD2413FB2E8510C1ECBD15A1">
    <w:name w:val="344C9FC9DFD2413FB2E8510C1ECBD15A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FC7CAAE6118411D944FA6969CA39D551">
    <w:name w:val="AFC7CAAE6118411D944FA6969CA39D55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DB487C181C34D1DADBCAC9DB5D8584E1">
    <w:name w:val="3DB487C181C34D1DADBCAC9DB5D8584E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3FF03EAE9346D497C895FB1A5BBE831">
    <w:name w:val="453FF03EAE9346D497C895FB1A5BBE83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538916A0E34E37861E95EEF93BD0051">
    <w:name w:val="CC538916A0E34E37861E95EEF93BD005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7221A6F3BE94F608DBFB83B77CA10C31">
    <w:name w:val="D7221A6F3BE94F608DBFB83B77CA10C3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E075E60D3A4EBAB629E8F66F5219D81">
    <w:name w:val="AEE075E60D3A4EBAB629E8F66F5219D8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536E1851540639445A5614B9382431">
    <w:name w:val="355536E1851540639445A5614B9382431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13">
    <w:name w:val="ACBBA3DAE0764689911290B1D1E988FC13"/>
    <w:rsid w:val="006470C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12">
    <w:name w:val="1EE545DC22924684A5029CD9C35F43D012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8">
    <w:name w:val="98354D7878B141CBB31C5509C11B01B28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8">
    <w:name w:val="5CE6DF36701E4EF1A8250E01569C21308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6">
    <w:name w:val="8AF34B42DD794EE8A9CC91680EA7C5ED6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7">
    <w:name w:val="CCDFFE2A6D134315AF8D856AAA234A937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13">
    <w:name w:val="727D2DAB5AC5441B97DEECEE1A2C1C5F13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13">
    <w:name w:val="BFA221AA718243D48C7B7ED67384348413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9">
    <w:name w:val="55F392317EBB429780016A653F70F6569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5">
    <w:name w:val="1C960EAF80C64063BF5D71E59B135EE65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BEF8CB15A34EDDB99C5C71DDDDE2AE5">
    <w:name w:val="36BEF8CB15A34EDDB99C5C71DDDDE2AE5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EF1E3813B14BB8B1826D583E2DD3D65">
    <w:name w:val="19EF1E3813B14BB8B1826D583E2DD3D65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0865F77E1C74B6595CD024CF4CEA01A2">
    <w:name w:val="30865F77E1C74B6595CD024CF4CEA01A2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ED64DB0D314CC3BE3C2E4D8A8B86382">
    <w:name w:val="0EED64DB0D314CC3BE3C2E4D8A8B8638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A4096A1FDB4CEBB482156C758425222">
    <w:name w:val="2EA4096A1FDB4CEBB482156C75842522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88F946C9D8408DA833AA67EB8203DF2">
    <w:name w:val="5988F946C9D8408DA833AA67EB8203DF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44C9FC9DFD2413FB2E8510C1ECBD15A2">
    <w:name w:val="344C9FC9DFD2413FB2E8510C1ECBD15A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FC7CAAE6118411D944FA6969CA39D552">
    <w:name w:val="AFC7CAAE6118411D944FA6969CA39D55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DB487C181C34D1DADBCAC9DB5D8584E2">
    <w:name w:val="3DB487C181C34D1DADBCAC9DB5D8584E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3FF03EAE9346D497C895FB1A5BBE832">
    <w:name w:val="453FF03EAE9346D497C895FB1A5BBE83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C538916A0E34E37861E95EEF93BD0052">
    <w:name w:val="CC538916A0E34E37861E95EEF93BD005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7221A6F3BE94F608DBFB83B77CA10C32">
    <w:name w:val="D7221A6F3BE94F608DBFB83B77CA10C3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E075E60D3A4EBAB629E8F66F5219D82">
    <w:name w:val="AEE075E60D3A4EBAB629E8F66F5219D8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536E1851540639445A5614B9382432">
    <w:name w:val="355536E1851540639445A5614B9382432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14">
    <w:name w:val="ACBBA3DAE0764689911290B1D1E988FC14"/>
    <w:rsid w:val="006470C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13">
    <w:name w:val="1EE545DC22924684A5029CD9C35F43D013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9">
    <w:name w:val="98354D7878B141CBB31C5509C11B01B29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9">
    <w:name w:val="5CE6DF36701E4EF1A8250E01569C21309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7">
    <w:name w:val="8AF34B42DD794EE8A9CC91680EA7C5ED7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8">
    <w:name w:val="CCDFFE2A6D134315AF8D856AAA234A938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14">
    <w:name w:val="727D2DAB5AC5441B97DEECEE1A2C1C5F14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14">
    <w:name w:val="BFA221AA718243D48C7B7ED67384348414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10">
    <w:name w:val="55F392317EBB429780016A653F70F65610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6">
    <w:name w:val="1C960EAF80C64063BF5D71E59B135EE66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BEF8CB15A34EDDB99C5C71DDDDE2AE6">
    <w:name w:val="36BEF8CB15A34EDDB99C5C71DDDDE2AE6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EF1E3813B14BB8B1826D583E2DD3D66">
    <w:name w:val="19EF1E3813B14BB8B1826D583E2DD3D66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0865F77E1C74B6595CD024CF4CEA01A3">
    <w:name w:val="30865F77E1C74B6595CD024CF4CEA01A3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ED64DB0D314CC3BE3C2E4D8A8B86383">
    <w:name w:val="0EED64DB0D314CC3BE3C2E4D8A8B8638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A4096A1FDB4CEBB482156C758425223">
    <w:name w:val="2EA4096A1FDB4CEBB482156C75842522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88F946C9D8408DA833AA67EB8203DF3">
    <w:name w:val="5988F946C9D8408DA833AA67EB8203DF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44C9FC9DFD2413FB2E8510C1ECBD15A3">
    <w:name w:val="344C9FC9DFD2413FB2E8510C1ECBD15A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FC7CAAE6118411D944FA6969CA39D553">
    <w:name w:val="AFC7CAAE6118411D944FA6969CA39D55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DB487C181C34D1DADBCAC9DB5D8584E3">
    <w:name w:val="3DB487C181C34D1DADBCAC9DB5D8584E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3FF03EAE9346D497C895FB1A5BBE833">
    <w:name w:val="453FF03EAE9346D497C895FB1A5BBE83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E075E60D3A4EBAB629E8F66F5219D83">
    <w:name w:val="AEE075E60D3A4EBAB629E8F66F5219D8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536E1851540639445A5614B9382433">
    <w:name w:val="355536E1851540639445A5614B9382433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15">
    <w:name w:val="ACBBA3DAE0764689911290B1D1E988FC15"/>
    <w:rsid w:val="006470C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14">
    <w:name w:val="1EE545DC22924684A5029CD9C35F43D014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10">
    <w:name w:val="98354D7878B141CBB31C5509C11B01B210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10">
    <w:name w:val="5CE6DF36701E4EF1A8250E01569C213010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8">
    <w:name w:val="8AF34B42DD794EE8A9CC91680EA7C5ED8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9">
    <w:name w:val="CCDFFE2A6D134315AF8D856AAA234A939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15">
    <w:name w:val="727D2DAB5AC5441B97DEECEE1A2C1C5F15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15">
    <w:name w:val="BFA221AA718243D48C7B7ED67384348415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11">
    <w:name w:val="55F392317EBB429780016A653F70F65611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7">
    <w:name w:val="1C960EAF80C64063BF5D71E59B135EE67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BEF8CB15A34EDDB99C5C71DDDDE2AE7">
    <w:name w:val="36BEF8CB15A34EDDB99C5C71DDDDE2AE7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EF1E3813B14BB8B1826D583E2DD3D67">
    <w:name w:val="19EF1E3813B14BB8B1826D583E2DD3D67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0865F77E1C74B6595CD024CF4CEA01A4">
    <w:name w:val="30865F77E1C74B6595CD024CF4CEA01A4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ED64DB0D314CC3BE3C2E4D8A8B86384">
    <w:name w:val="0EED64DB0D314CC3BE3C2E4D8A8B8638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A4096A1FDB4CEBB482156C758425224">
    <w:name w:val="2EA4096A1FDB4CEBB482156C75842522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88F946C9D8408DA833AA67EB8203DF4">
    <w:name w:val="5988F946C9D8408DA833AA67EB8203DF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44C9FC9DFD2413FB2E8510C1ECBD15A4">
    <w:name w:val="344C9FC9DFD2413FB2E8510C1ECBD15A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FC7CAAE6118411D944FA6969CA39D554">
    <w:name w:val="AFC7CAAE6118411D944FA6969CA39D55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DB487C181C34D1DADBCAC9DB5D8584E4">
    <w:name w:val="3DB487C181C34D1DADBCAC9DB5D8584E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3FF03EAE9346D497C895FB1A5BBE834">
    <w:name w:val="453FF03EAE9346D497C895FB1A5BBE83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E075E60D3A4EBAB629E8F66F5219D84">
    <w:name w:val="AEE075E60D3A4EBAB629E8F66F5219D8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536E1851540639445A5614B9382434">
    <w:name w:val="355536E1851540639445A5614B9382434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CBBA3DAE0764689911290B1D1E988FC16">
    <w:name w:val="ACBBA3DAE0764689911290B1D1E988FC16"/>
    <w:rsid w:val="006470C2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1EE545DC22924684A5029CD9C35F43D015">
    <w:name w:val="1EE545DC22924684A5029CD9C35F43D015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8354D7878B141CBB31C5509C11B01B211">
    <w:name w:val="98354D7878B141CBB31C5509C11B01B211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CE6DF36701E4EF1A8250E01569C213011">
    <w:name w:val="5CE6DF36701E4EF1A8250E01569C213011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8AF34B42DD794EE8A9CC91680EA7C5ED9">
    <w:name w:val="8AF34B42DD794EE8A9CC91680EA7C5ED9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CCDFFE2A6D134315AF8D856AAA234A9310">
    <w:name w:val="CCDFFE2A6D134315AF8D856AAA234A9310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27D2DAB5AC5441B97DEECEE1A2C1C5F16">
    <w:name w:val="727D2DAB5AC5441B97DEECEE1A2C1C5F16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A221AA718243D48C7B7ED67384348416">
    <w:name w:val="BFA221AA718243D48C7B7ED67384348416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5F392317EBB429780016A653F70F65612">
    <w:name w:val="55F392317EBB429780016A653F70F65612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C960EAF80C64063BF5D71E59B135EE68">
    <w:name w:val="1C960EAF80C64063BF5D71E59B135EE68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BEF8CB15A34EDDB99C5C71DDDDE2AE8">
    <w:name w:val="36BEF8CB15A34EDDB99C5C71DDDDE2AE8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EF1E3813B14BB8B1826D583E2DD3D68">
    <w:name w:val="19EF1E3813B14BB8B1826D583E2DD3D68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0865F77E1C74B6595CD024CF4CEA01A5">
    <w:name w:val="30865F77E1C74B6595CD024CF4CEA01A5"/>
    <w:rsid w:val="006470C2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ED64DB0D314CC3BE3C2E4D8A8B86385">
    <w:name w:val="0EED64DB0D314CC3BE3C2E4D8A8B8638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EA4096A1FDB4CEBB482156C758425225">
    <w:name w:val="2EA4096A1FDB4CEBB482156C75842522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988F946C9D8408DA833AA67EB8203DF5">
    <w:name w:val="5988F946C9D8408DA833AA67EB8203DF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44C9FC9DFD2413FB2E8510C1ECBD15A5">
    <w:name w:val="344C9FC9DFD2413FB2E8510C1ECBD15A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FC7CAAE6118411D944FA6969CA39D555">
    <w:name w:val="AFC7CAAE6118411D944FA6969CA39D55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DB487C181C34D1DADBCAC9DB5D8584E5">
    <w:name w:val="3DB487C181C34D1DADBCAC9DB5D8584E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53FF03EAE9346D497C895FB1A5BBE835">
    <w:name w:val="453FF03EAE9346D497C895FB1A5BBE83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AEE075E60D3A4EBAB629E8F66F5219D85">
    <w:name w:val="AEE075E60D3A4EBAB629E8F66F5219D8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355536E1851540639445A5614B9382435">
    <w:name w:val="355536E1851540639445A5614B9382435"/>
    <w:rsid w:val="006470C2"/>
    <w:pPr>
      <w:spacing w:before="40" w:after="4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EA469C895E74B1B9FFBC4EA0FC4B656">
    <w:name w:val="5EA469C895E74B1B9FFBC4EA0FC4B656"/>
    <w:rsid w:val="006470C2"/>
    <w:pPr>
      <w:spacing w:after="160" w:line="259" w:lineRule="auto"/>
    </w:pPr>
    <w:rPr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29" ma:contentTypeDescription="Create a new document." ma:contentTypeScope="" ma:versionID="bee1b7024d921c41c3a692e22969276d">
  <xsd:schema xmlns:xsd="http://www.w3.org/2001/XMLSchema" xmlns:xs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xmlns:ns6="http://schemas.microsoft.com/sharepoint/v4" targetNamespace="http://schemas.microsoft.com/office/2006/metadata/properties" ma:root="true" ma:fieldsID="ca91fb49ac6176ad7117e15a369c2d2e" ns2:_="" ns3:_="" ns4:_="" ns5:_="" ns6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0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  <xsd:element ref="ns6:IconOverlay" minOccurs="0"/>
                <xsd:element ref="ns4:File_x0020_Status" minOccurs="0"/>
                <xsd:element ref="ns4:File_x0020_Features" minOccurs="0"/>
                <xsd:element ref="ns4:Ticket_x0020_No_x002e_" minOccurs="0"/>
                <xsd:element ref="ns4:Business_x0020_Owner" minOccurs="0"/>
                <xsd:element ref="ns4:Link_x0020_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dexed="true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46a5-c34e-4186-b08a-262f82caac6a" elementFormDefault="qualified">
    <xsd:import namespace="http://schemas.microsoft.com/office/2006/documentManagement/types"/>
    <xsd:import namespace="http://schemas.microsoft.com/office/infopath/2007/PartnerControls"/>
    <xsd:element name="Associated_x0020_Phase" ma:index="3" nillable="true" ma:displayName="Associated Phase" ma:default="0 - Internal Use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 - Internal Use"/>
                    <xsd:enumeration value="1 - Strategic Analysis"/>
                    <xsd:enumeration value="2 - Project Assessment"/>
                    <xsd:enumeration value="3 - Definition &amp;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 Use"/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  <xsd:enumeration value="Do not publ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7e79-2f12-42da-9402-9818a80d01ca" elementFormDefault="qualified">
    <xsd:import namespace="http://schemas.microsoft.com/office/2006/documentManagement/types"/>
    <xsd:import namespace="http://schemas.microsoft.com/office/infopath/2007/PartnerControls"/>
    <xsd:element name="Delivery_x0020_Type0" ma:index="5" nillable="true" ma:displayName="Delivery Type" ma:internalName="Delivery_x0020_Type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"/>
                    <xsd:enumeration value="DTB"/>
                    <xsd:enumeration value="P3"/>
                    <xsd:enumeration value="DB"/>
                  </xsd:restriction>
                </xsd:simpleType>
              </xsd:element>
            </xsd:sequence>
          </xsd:extension>
        </xsd:complexContent>
      </xsd:complexType>
    </xsd:element>
    <xsd:element name="History_x0020_Link" ma:index="8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9" nillable="true" ma:displayName="Template" ma:default="Other" ma:format="Dropdown" ma:internalName="Template">
      <xsd:simpleType>
        <xsd:restriction base="dms:Choice">
          <xsd:enumeration value="Form Template"/>
          <xsd:enumeration value="Info Template"/>
          <xsd:enumeration value="Planning Template"/>
          <xsd:enumeration value="Letterhead Template"/>
          <xsd:enumeration value="User Guide Template"/>
          <xsd:enumeration value="Other"/>
        </xsd:restriction>
      </xsd:simpleType>
    </xsd:element>
    <xsd:element name="File_x0020_Status" ma:index="18" nillable="true" ma:displayName="File Status" ma:format="Dropdown" ma:internalName="File_x0020_Status">
      <xsd:simpleType>
        <xsd:restriction base="dms:Choice">
          <xsd:enumeration value="Under business development"/>
          <xsd:enumeration value="To do"/>
          <xsd:enumeration value="Tech writing"/>
          <xsd:enumeration value="Review"/>
          <xsd:enumeration value="Post to prod"/>
          <xsd:enumeration value="Complete"/>
          <xsd:enumeration value="Published"/>
          <xsd:enumeration value="Ready for TRC"/>
          <xsd:enumeration value="Sent to TRC"/>
          <xsd:enumeration value="Posted on TRC"/>
          <xsd:enumeration value="PIMS Internal (dev)"/>
          <xsd:enumeration value="PIMS Internal (final)"/>
          <xsd:enumeration value="Archive"/>
          <xsd:enumeration value="Delete"/>
          <xsd:enumeration value="Unknown"/>
          <xsd:enumeration value="Do Not Publish"/>
          <xsd:enumeration value="Ready for Policy Comp."/>
        </xsd:restriction>
      </xsd:simpleType>
    </xsd:element>
    <xsd:element name="File_x0020_Features" ma:index="19" nillable="true" ma:displayName="File Features" ma:internalName="File_x0020_Featur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vision and/or Branch drop list"/>
                    <xsd:enumeration value="Excel object"/>
                    <xsd:enumeration value="Legacy form fields"/>
                    <xsd:enumeration value="Table with calculations"/>
                  </xsd:restriction>
                </xsd:simpleType>
              </xsd:element>
            </xsd:sequence>
          </xsd:extension>
        </xsd:complexContent>
      </xsd:complexType>
    </xsd:element>
    <xsd:element name="Ticket_x0020_No_x002e_" ma:index="20" nillable="true" ma:displayName="Ticket No." ma:description="Open Ticket # from PIMS Ticket System" ma:internalName="Ticket_x0020_No_x002e_">
      <xsd:simpleType>
        <xsd:restriction base="dms:Text">
          <xsd:maxLength value="255"/>
        </xsd:restriction>
      </xsd:simpleType>
    </xsd:element>
    <xsd:element name="Business_x0020_Owner" ma:index="21" nillable="true" ma:displayName="Business Owner" ma:description="specify Branch and Section" ma:internalName="Business_x0020_Owner">
      <xsd:simpleType>
        <xsd:restriction base="dms:Text">
          <xsd:maxLength value="255"/>
        </xsd:restriction>
      </xsd:simpleType>
    </xsd:element>
    <xsd:element name="Link_x0020_References" ma:index="23" nillable="true" ma:displayName="Link References" ma:description="List of links referenced in document" ma:internalName="Link_x0020_Referenc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a243-96c1-46ed-9869-d9b89db1e360" elementFormDefault="qualified">
    <xsd:import namespace="http://schemas.microsoft.com/office/2006/documentManagement/types"/>
    <xsd:import namespace="http://schemas.microsoft.com/office/infopath/2007/PartnerControls"/>
    <xsd:element name="Key_x0020_Contact" ma:index="6" nillable="true" ma:displayName="Key Contact" ma:list="UserInfo" ma:SharePointGroup="0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Associated_x0020_Phase xmlns="0f1f46a5-c34e-4186-b08a-262f82caac6a">
      <Value>7 - Construction</Value>
    </Associated_x0020_Phase>
    <Review_x0020_Date xmlns="9c01a243-96c1-46ed-9869-d9b89db1e360" xsi:nil="true"/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_Identifier xmlns="http://schemas.microsoft.com/sharepoint/v3/fields">CA_CM_TRC</_Identifier>
    <History_x0020_Link xmlns="a5e37e79-2f12-42da-9402-9818a80d01ca">
      <Url xsi:nil="true"/>
      <Description xsi:nil="true"/>
    </History_x0020_Link>
    <Template xmlns="a5e37e79-2f12-42da-9402-9818a80d01ca">Form Template</Template>
    <Delivery_x0020_Type0 xmlns="a5e37e79-2f12-42da-9402-9818a80d01ca">
      <Value>CM</Value>
      <Value>DTB</Value>
      <Value>P3</Value>
      <Value>DB</Value>
    </Delivery_x0020_Type0>
    <File_x0020_Status xmlns="a5e37e79-2f12-42da-9402-9818a80d01ca">Posted on TRC</File_x0020_Status>
    <IconOverlay xmlns="http://schemas.microsoft.com/sharepoint/v4" xsi:nil="true"/>
    <File_x0020_Features xmlns="a5e37e79-2f12-42da-9402-9818a80d01ca">
      <Value>Excel object</Value>
    </File_x0020_Features>
    <Ticket_x0020_No_x002e_ xmlns="a5e37e79-2f12-42da-9402-9818a80d01ca" xsi:nil="true"/>
    <Business_x0020_Owner xmlns="a5e37e79-2f12-42da-9402-9818a80d01ca" xsi:nil="true"/>
    <Link_x0020_References xmlns="a5e37e79-2f12-42da-9402-9818a80d01c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0AC93-3BAF-41DB-BFF4-BACA3E58528B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3EBA2DC-4EE7-4A1A-B728-F72FF530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BC47B-3200-4EBD-B3ED-D32C92A98D53}">
  <ds:schemaRefs>
    <ds:schemaRef ds:uri="http://schemas.microsoft.com/office/2006/metadata/properties"/>
    <ds:schemaRef ds:uri="0f1f46a5-c34e-4186-b08a-262f82caac6a"/>
    <ds:schemaRef ds:uri="9c01a243-96c1-46ed-9869-d9b89db1e360"/>
    <ds:schemaRef ds:uri="http://schemas.microsoft.com/sharepoint/v3/fields"/>
    <ds:schemaRef ds:uri="a5e37e79-2f12-42da-9402-9818a80d01ca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3F5F95B3-DBDA-4683-B246-5F87F234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_PIMS%20Form%20template</Template>
  <TotalTime>29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Holdback Release Template</vt:lpstr>
    </vt:vector>
  </TitlesOfParts>
  <Company>GOA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Holdback Release Template</dc:title>
  <dc:creator>Anita Weiler</dc:creator>
  <cp:lastModifiedBy>cathy.lee</cp:lastModifiedBy>
  <cp:revision>19</cp:revision>
  <cp:lastPrinted>2015-03-26T20:55:00Z</cp:lastPrinted>
  <dcterms:created xsi:type="dcterms:W3CDTF">2015-05-04T15:32:00Z</dcterms:created>
  <dcterms:modified xsi:type="dcterms:W3CDTF">2018-08-10T16:50:00Z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0x010100A07D07C3318E52469D8A03BD584A4009</vt:lpwstr>
  </property>
  <property fmtid="{D5CDD505-2E9C-101B-9397-08002B2CF9AE}" pid="3" name="Delivery Type">
    <vt:lpwstr>CM</vt:lpwstr>
  </property>
  <property fmtid="{D5CDD505-2E9C-101B-9397-08002B2CF9AE}" pid="4" name="Doc Features">
    <vt:lpwstr>;#Excel Objects;#</vt:lpwstr>
  </property>
</Properties>
</file>