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9180"/>
      </w:tblGrid>
      <w:tr w:rsidR="006C54B5" w14:paraId="5FA4F21E" w14:textId="77777777" w:rsidTr="0081164B">
        <w:tc>
          <w:tcPr>
            <w:tcW w:w="900" w:type="dxa"/>
            <w:hideMark/>
          </w:tcPr>
          <w:p w14:paraId="5E111D54" w14:textId="77777777" w:rsidR="006C54B5" w:rsidRDefault="006C54B5" w:rsidP="0081164B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5E9614F" wp14:editId="7546E990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519F1993" w14:textId="64853C82" w:rsidR="006C54B5" w:rsidRDefault="00733463" w:rsidP="004B04D4">
            <w:pPr>
              <w:pStyle w:val="PIMSAlert"/>
            </w:pPr>
            <w:r>
              <w:t>Consultants fill</w:t>
            </w:r>
            <w:r w:rsidR="006C54B5" w:rsidRPr="00DE15B1">
              <w:t xml:space="preserve"> this form to </w:t>
            </w:r>
            <w:r w:rsidR="005C5AC0" w:rsidRPr="00DE15B1">
              <w:t>describe and justify the proposed change.  When completed, there should be enough information for an auditor to understand why a change was necessary. The language on the form should be addressed to someone who is knowledgeable of construction, but is not familiar with the specific project being changed.</w:t>
            </w:r>
            <w:r w:rsidR="006C54B5" w:rsidRPr="00DE15B1">
              <w:t xml:space="preserve"> </w:t>
            </w:r>
            <w:r w:rsidR="005C5AC0" w:rsidRPr="00DE15B1">
              <w:t xml:space="preserve">When assigning the </w:t>
            </w:r>
            <w:r w:rsidR="006C54B5" w:rsidRPr="00DE15B1">
              <w:t>CR number</w:t>
            </w:r>
            <w:r w:rsidR="005C5AC0" w:rsidRPr="00DE15B1">
              <w:t>,</w:t>
            </w:r>
            <w:r w:rsidR="006C54B5" w:rsidRPr="00DE15B1">
              <w:t xml:space="preserve"> include the number of the LOA that it relates to.</w:t>
            </w:r>
            <w:r w:rsidR="0077574F" w:rsidRPr="0077574F">
              <w:t xml:space="preserve"> </w:t>
            </w:r>
            <w:r w:rsidR="00EF368B" w:rsidRPr="0077574F">
              <w:rPr>
                <w:color w:val="FF0000"/>
              </w:rPr>
              <w:t>Delete this instruction before printing the</w:t>
            </w:r>
            <w:r w:rsidR="0077574F" w:rsidRPr="0077574F">
              <w:rPr>
                <w:color w:val="FF0000"/>
              </w:rPr>
              <w:t xml:space="preserve"> form. (Right click, Delete Cells, Delete entire row, OK.)</w:t>
            </w:r>
            <w:r w:rsidR="00EF368B" w:rsidRPr="0077574F">
              <w:rPr>
                <w:color w:val="FF0000"/>
              </w:rPr>
              <w:t xml:space="preserve"> </w:t>
            </w:r>
            <w:r w:rsidR="00D8401D">
              <w:rPr>
                <w:color w:val="FF0000"/>
              </w:rPr>
              <w:t>Also delete any editing notes (select note, press Del</w:t>
            </w:r>
            <w:r w:rsidR="00454C14">
              <w:rPr>
                <w:color w:val="FF0000"/>
              </w:rPr>
              <w:t>ete key</w:t>
            </w:r>
            <w:r w:rsidR="00D8401D">
              <w:rPr>
                <w:color w:val="FF0000"/>
              </w:rPr>
              <w:t>.)</w:t>
            </w:r>
          </w:p>
        </w:tc>
      </w:tr>
    </w:tbl>
    <w:p w14:paraId="3282C6CB" w14:textId="77777777" w:rsidR="006C54B5" w:rsidRPr="00F36593" w:rsidRDefault="006C54B5">
      <w:pPr>
        <w:rPr>
          <w:sz w:val="10"/>
          <w:szCs w:val="10"/>
        </w:rPr>
      </w:pPr>
    </w:p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08"/>
        <w:gridCol w:w="4050"/>
        <w:gridCol w:w="1890"/>
        <w:gridCol w:w="2790"/>
      </w:tblGrid>
      <w:tr w:rsidR="00D8401D" w14:paraId="597B9060" w14:textId="77777777" w:rsidTr="004D7DD7">
        <w:tc>
          <w:tcPr>
            <w:tcW w:w="1408" w:type="dxa"/>
          </w:tcPr>
          <w:p w14:paraId="715F114D" w14:textId="77777777" w:rsidR="00D8401D" w:rsidRPr="00C13B1A" w:rsidRDefault="00D8401D" w:rsidP="00F827E7">
            <w:pPr>
              <w:pStyle w:val="FieldLabel"/>
              <w:spacing w:before="60" w:after="60"/>
            </w:pPr>
            <w:r w:rsidRPr="00C13B1A">
              <w:t>Project ID:</w:t>
            </w:r>
          </w:p>
        </w:tc>
        <w:tc>
          <w:tcPr>
            <w:tcW w:w="4050" w:type="dxa"/>
          </w:tcPr>
          <w:p w14:paraId="6727BCB8" w14:textId="42D1EDF6" w:rsidR="00D8401D" w:rsidRDefault="003F1691" w:rsidP="00756FAD">
            <w:pPr>
              <w:pStyle w:val="ProjID"/>
              <w:spacing w:before="60" w:after="60"/>
              <w:rPr>
                <w:lang w:val="en-GB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8B3AA1165AF4495592F9F26FF3AF6C5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56FAD">
                  <w:rPr>
                    <w:rStyle w:val="PlaceholderText"/>
                    <w:rFonts w:eastAsiaTheme="majorEastAsia"/>
                  </w:rPr>
                  <w:t>B</w:t>
                </w:r>
                <w:r w:rsidR="00D8401D">
                  <w:rPr>
                    <w:rStyle w:val="PlaceholderText"/>
                    <w:rFonts w:eastAsiaTheme="majorEastAsia"/>
                  </w:rPr>
                  <w:t>0000</w:t>
                </w:r>
                <w:r w:rsidR="00756FAD">
                  <w:rPr>
                    <w:rStyle w:val="PlaceholderText"/>
                    <w:rFonts w:eastAsiaTheme="majorEastAsia"/>
                  </w:rPr>
                  <w:t>A-</w:t>
                </w:r>
                <w:r w:rsidR="00D8401D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  <w:tc>
          <w:tcPr>
            <w:tcW w:w="1890" w:type="dxa"/>
          </w:tcPr>
          <w:p w14:paraId="7A7FC185" w14:textId="2A6002D5" w:rsidR="00D8401D" w:rsidRDefault="00D8401D" w:rsidP="00D3148D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 w:rsidRPr="00C13B1A">
              <w:t>Date:</w:t>
            </w:r>
          </w:p>
        </w:tc>
        <w:tc>
          <w:tcPr>
            <w:tcW w:w="2790" w:type="dxa"/>
          </w:tcPr>
          <w:sdt>
            <w:sdtPr>
              <w:rPr>
                <w:rStyle w:val="FieldTextChar"/>
              </w:rPr>
              <w:id w:val="548578096"/>
              <w:placeholder>
                <w:docPart w:val="8DA01D5BD4E64F7EBF09C389556B0A59"/>
              </w:placeholder>
              <w:showingPlcHdr/>
              <w:date>
                <w:dateFormat w:val="MM-dd-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23013FD" w14:textId="16A054EC" w:rsidR="00D8401D" w:rsidRDefault="00D8401D" w:rsidP="00454C14">
                <w:pPr>
                  <w:pStyle w:val="PlanNo"/>
                  <w:spacing w:before="60"/>
                  <w:rPr>
                    <w:lang w:val="en-GB"/>
                  </w:rPr>
                </w:pPr>
                <w:r w:rsidRPr="00426FC4">
                  <w:rPr>
                    <w:rStyle w:val="PlaceholderText"/>
                  </w:rPr>
                  <w:t>Select date</w:t>
                </w:r>
              </w:p>
            </w:sdtContent>
          </w:sdt>
        </w:tc>
      </w:tr>
      <w:tr w:rsidR="00D8401D" w14:paraId="36687394" w14:textId="77777777" w:rsidTr="004D7DD7">
        <w:tc>
          <w:tcPr>
            <w:tcW w:w="1408" w:type="dxa"/>
          </w:tcPr>
          <w:p w14:paraId="745E86F1" w14:textId="77777777" w:rsidR="00D8401D" w:rsidRPr="00C13B1A" w:rsidRDefault="00D8401D" w:rsidP="00F827E7">
            <w:pPr>
              <w:pStyle w:val="FieldLabel"/>
              <w:spacing w:before="60" w:after="60"/>
            </w:pPr>
            <w:r w:rsidRPr="00C13B1A">
              <w:t>Contract ID:</w:t>
            </w:r>
          </w:p>
        </w:tc>
        <w:tc>
          <w:tcPr>
            <w:tcW w:w="4050" w:type="dxa"/>
          </w:tcPr>
          <w:p w14:paraId="696BC41C" w14:textId="77777777" w:rsidR="00D8401D" w:rsidRDefault="003F1691" w:rsidP="00F827E7">
            <w:pPr>
              <w:pStyle w:val="FieldText"/>
              <w:spacing w:before="60" w:after="60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-304853082"/>
                <w:placeholder>
                  <w:docPart w:val="D0D21FA6D8CE4153A603098C1E54F7C7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D8401D" w:rsidRPr="009D0CF9">
                  <w:rPr>
                    <w:rStyle w:val="PlaceholderText"/>
                  </w:rPr>
                  <w:t>123456</w:t>
                </w:r>
              </w:sdtContent>
            </w:sdt>
          </w:p>
        </w:tc>
        <w:tc>
          <w:tcPr>
            <w:tcW w:w="1890" w:type="dxa"/>
          </w:tcPr>
          <w:p w14:paraId="664F4A0D" w14:textId="230EF1EB" w:rsidR="00D8401D" w:rsidRDefault="00D8401D" w:rsidP="00D8401D">
            <w:pPr>
              <w:pStyle w:val="FieldLabel"/>
              <w:spacing w:before="60" w:after="60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Change </w:t>
            </w:r>
            <w:r w:rsidRPr="00D3148D">
              <w:t>Request</w:t>
            </w:r>
            <w:r>
              <w:t xml:space="preserve"> </w:t>
            </w:r>
            <w:r>
              <w:rPr>
                <w:lang w:val="en-GB"/>
              </w:rPr>
              <w:t>#:</w:t>
            </w:r>
          </w:p>
        </w:tc>
        <w:tc>
          <w:tcPr>
            <w:tcW w:w="2790" w:type="dxa"/>
          </w:tcPr>
          <w:p w14:paraId="0AD8B370" w14:textId="6764D64F" w:rsidR="00D8401D" w:rsidRDefault="003F1691" w:rsidP="004D7DD7">
            <w:pPr>
              <w:pStyle w:val="FormNo"/>
              <w:rPr>
                <w:lang w:val="en-GB"/>
              </w:rPr>
            </w:pPr>
            <w:sdt>
              <w:sdtPr>
                <w:rPr>
                  <w:rStyle w:val="FormNoChar"/>
                </w:rPr>
                <w:id w:val="-1031809275"/>
                <w:placeholder>
                  <w:docPart w:val="A9908011E2434968A9EA956E092A3C2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D8401D" w:rsidRPr="009D0CF9">
                  <w:rPr>
                    <w:rStyle w:val="PlaceholderText"/>
                  </w:rPr>
                  <w:t>123456</w:t>
                </w:r>
                <w:r w:rsidR="00D8401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D8401D" w14:paraId="79E5DE6B" w14:textId="77777777" w:rsidTr="004D7DD7">
        <w:tc>
          <w:tcPr>
            <w:tcW w:w="1408" w:type="dxa"/>
          </w:tcPr>
          <w:p w14:paraId="6026CED4" w14:textId="77777777" w:rsidR="00D8401D" w:rsidRPr="00C13B1A" w:rsidRDefault="00D8401D" w:rsidP="00F827E7">
            <w:pPr>
              <w:pStyle w:val="FieldLabel"/>
              <w:spacing w:before="60" w:after="60"/>
            </w:pPr>
            <w:r w:rsidRPr="00C13B1A">
              <w:t>Contractor:</w:t>
            </w:r>
          </w:p>
        </w:tc>
        <w:tc>
          <w:tcPr>
            <w:tcW w:w="4050" w:type="dxa"/>
          </w:tcPr>
          <w:p w14:paraId="4BD98198" w14:textId="77777777" w:rsidR="00D8401D" w:rsidRDefault="003F1691" w:rsidP="00F827E7">
            <w:pPr>
              <w:pStyle w:val="FieldText"/>
              <w:spacing w:before="60" w:after="60"/>
              <w:rPr>
                <w:rStyle w:val="FieldTextChar"/>
              </w:rPr>
            </w:pPr>
            <w:sdt>
              <w:sdtPr>
                <w:rPr>
                  <w:rStyle w:val="FieldTextChar"/>
                </w:rPr>
                <w:id w:val="-1792359323"/>
                <w:placeholder>
                  <w:docPart w:val="B0441F0576D943BBBD3C085D13D231D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D8401D">
                  <w:rPr>
                    <w:rStyle w:val="PlaceholderText"/>
                  </w:rPr>
                  <w:t>Contractor</w:t>
                </w:r>
              </w:sdtContent>
            </w:sdt>
          </w:p>
        </w:tc>
        <w:tc>
          <w:tcPr>
            <w:tcW w:w="1890" w:type="dxa"/>
          </w:tcPr>
          <w:p w14:paraId="724D713E" w14:textId="4626AB08" w:rsidR="00D8401D" w:rsidRPr="00D860A7" w:rsidRDefault="00D8401D" w:rsidP="00F827E7">
            <w:pPr>
              <w:pStyle w:val="FieldLabel"/>
              <w:spacing w:before="60" w:after="60"/>
              <w:jc w:val="right"/>
              <w:rPr>
                <w:highlight w:val="yellow"/>
                <w:lang w:val="en-GB"/>
              </w:rPr>
            </w:pPr>
            <w:r>
              <w:rPr>
                <w:lang w:val="en-GB"/>
              </w:rPr>
              <w:t>LOA#:</w:t>
            </w:r>
          </w:p>
        </w:tc>
        <w:tc>
          <w:tcPr>
            <w:tcW w:w="2790" w:type="dxa"/>
          </w:tcPr>
          <w:p w14:paraId="1FFE4D3D" w14:textId="547C2E84" w:rsidR="00D8401D" w:rsidRPr="00D860A7" w:rsidRDefault="003F1691" w:rsidP="00F827E7">
            <w:pPr>
              <w:pStyle w:val="FieldText"/>
              <w:spacing w:before="60" w:after="60"/>
              <w:rPr>
                <w:rStyle w:val="PlanNoChar"/>
                <w:highlight w:val="yellow"/>
              </w:rPr>
            </w:pPr>
            <w:sdt>
              <w:sdtPr>
                <w:rPr>
                  <w:rStyle w:val="PlanNoChar"/>
                </w:rPr>
                <w:id w:val="612645923"/>
                <w:placeholder>
                  <w:docPart w:val="BAEB4A9D936B41C39DBB80B5853928FF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szCs w:val="24"/>
                </w:rPr>
              </w:sdtEndPr>
              <w:sdtContent>
                <w:r w:rsidR="00D8401D" w:rsidRPr="009D0CF9">
                  <w:rPr>
                    <w:rStyle w:val="PlaceholderText"/>
                  </w:rPr>
                  <w:t>123456</w:t>
                </w:r>
                <w:r w:rsidR="00D8401D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D8401D" w14:paraId="3BDC4C18" w14:textId="77777777" w:rsidTr="00F827E7">
        <w:tc>
          <w:tcPr>
            <w:tcW w:w="1408" w:type="dxa"/>
          </w:tcPr>
          <w:p w14:paraId="0292B718" w14:textId="77777777" w:rsidR="00D8401D" w:rsidRPr="00C13B1A" w:rsidRDefault="00D8401D" w:rsidP="00F827E7">
            <w:pPr>
              <w:pStyle w:val="FieldLabel"/>
              <w:spacing w:before="60" w:after="60"/>
            </w:pPr>
            <w:r w:rsidRPr="00C13B1A">
              <w:t>Project Title:</w:t>
            </w:r>
          </w:p>
        </w:tc>
        <w:tc>
          <w:tcPr>
            <w:tcW w:w="8730" w:type="dxa"/>
            <w:gridSpan w:val="3"/>
          </w:tcPr>
          <w:p w14:paraId="5186CFBC" w14:textId="77777777" w:rsidR="00D8401D" w:rsidRPr="00C13B1A" w:rsidRDefault="003F1691" w:rsidP="00F827E7">
            <w:pPr>
              <w:spacing w:before="60" w:after="60"/>
            </w:pPr>
            <w:sdt>
              <w:sdtPr>
                <w:rPr>
                  <w:rStyle w:val="FieldTextCAPSChar"/>
                </w:rPr>
                <w:id w:val="-496495768"/>
                <w:placeholder>
                  <w:docPart w:val="98F185AB8CC047EC89C33326FE69D307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caps w:val="0"/>
                  <w:spacing w:val="0"/>
                  <w:szCs w:val="20"/>
                </w:rPr>
              </w:sdtEndPr>
              <w:sdtContent>
                <w:r w:rsidR="00D8401D" w:rsidRPr="00426FC4">
                  <w:rPr>
                    <w:rStyle w:val="PlaceholderText"/>
                    <w:rFonts w:ascii="Garamond" w:hAnsi="Garamond"/>
                  </w:rPr>
                  <w:t>PROJECT LOCATION AND BUILDING NAME</w:t>
                </w:r>
              </w:sdtContent>
            </w:sdt>
            <w:r w:rsidR="00D8401D"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D46EFA255B1B4AB498CCCD8CEA7932D5"/>
                </w:placeholder>
                <w:showingPlcHdr/>
                <w:text/>
              </w:sdtPr>
              <w:sdtEndPr>
                <w:rPr>
                  <w:rStyle w:val="PlaceholderText"/>
                  <w:rFonts w:ascii="Calibri" w:hAnsi="Calibri"/>
                  <w:b/>
                  <w:color w:val="0070C0"/>
                  <w:spacing w:val="0"/>
                  <w:szCs w:val="20"/>
                </w:rPr>
              </w:sdtEndPr>
              <w:sdtContent>
                <w:r w:rsidR="00D8401D" w:rsidRPr="00877E63">
                  <w:rPr>
                    <w:rStyle w:val="PlaceholderText"/>
                  </w:rPr>
                  <w:t xml:space="preserve"> </w:t>
                </w:r>
                <w:r w:rsidR="00D8401D" w:rsidRPr="00426FC4">
                  <w:rPr>
                    <w:rStyle w:val="PlaceholderText"/>
                    <w:rFonts w:ascii="Garamond" w:hAnsi="Garamond"/>
                  </w:rPr>
                  <w:t>and Contract Title</w:t>
                </w:r>
              </w:sdtContent>
            </w:sdt>
          </w:p>
        </w:tc>
      </w:tr>
    </w:tbl>
    <w:p w14:paraId="0D601BAC" w14:textId="77777777" w:rsidR="00246A11" w:rsidRDefault="00246A11" w:rsidP="00246A11"/>
    <w:tbl>
      <w:tblPr>
        <w:tblW w:w="1013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138"/>
      </w:tblGrid>
      <w:tr w:rsidR="00246A11" w14:paraId="4AD2F104" w14:textId="77777777" w:rsidTr="00F827E7">
        <w:tc>
          <w:tcPr>
            <w:tcW w:w="10138" w:type="dxa"/>
            <w:tcBorders>
              <w:bottom w:val="single" w:sz="4" w:space="0" w:color="auto"/>
            </w:tcBorders>
          </w:tcPr>
          <w:p w14:paraId="3B125EFD" w14:textId="32F84E4B" w:rsidR="00246A11" w:rsidRPr="00CF78FE" w:rsidRDefault="008E49AE" w:rsidP="00F827E7">
            <w:pPr>
              <w:pStyle w:val="PIMSTableTitle"/>
              <w:rPr>
                <w:lang w:val="en-GB"/>
              </w:rPr>
            </w:pPr>
            <w:r>
              <w:rPr>
                <w:lang w:val="en-GB"/>
              </w:rPr>
              <w:t xml:space="preserve">TITLE: </w:t>
            </w:r>
            <w:sdt>
              <w:sdtPr>
                <w:id w:val="-2028395807"/>
                <w:placeholder>
                  <w:docPart w:val="D4AEAA08F30F425F907475CF113C2A6E"/>
                </w:placeholder>
                <w:showingPlcHdr/>
                <w:text/>
              </w:sdtPr>
              <w:sdtEndPr>
                <w:rPr>
                  <w:lang w:val="en-GB"/>
                </w:rPr>
              </w:sdtEndPr>
              <w:sdtContent>
                <w:r w:rsidR="00246A11" w:rsidRPr="00E0262B">
                  <w:rPr>
                    <w:rStyle w:val="PlaceholderText"/>
                    <w:b/>
                  </w:rPr>
                  <w:t>Title</w:t>
                </w:r>
              </w:sdtContent>
            </w:sdt>
          </w:p>
        </w:tc>
      </w:tr>
    </w:tbl>
    <w:p w14:paraId="505D087B" w14:textId="50E796DF" w:rsidR="005E2012" w:rsidRPr="00AB7462" w:rsidRDefault="005E2012" w:rsidP="00AB7462">
      <w:pPr>
        <w:pStyle w:val="Heading4"/>
      </w:pPr>
      <w:r w:rsidRPr="00AB7462">
        <w:t xml:space="preserve">The following is a description of the </w:t>
      </w:r>
      <w:r w:rsidR="009B68D0">
        <w:t xml:space="preserve">proposed </w:t>
      </w:r>
      <w:r w:rsidRPr="00AB7462">
        <w:t>change:</w:t>
      </w:r>
    </w:p>
    <w:sdt>
      <w:sdtPr>
        <w:id w:val="-1523931685"/>
        <w:placeholder>
          <w:docPart w:val="4567E32974884880ACEF0663D372D505"/>
        </w:placeholder>
        <w:temporary/>
        <w:showingPlcHdr/>
        <w:text/>
      </w:sdtPr>
      <w:sdtEndPr>
        <w:rPr>
          <w:rFonts w:asciiTheme="minorHAnsi" w:hAnsiTheme="minorHAnsi" w:cstheme="minorHAnsi"/>
          <w:spacing w:val="-2"/>
          <w:lang w:val="en-GB"/>
        </w:rPr>
      </w:sdtEndPr>
      <w:sdtContent>
        <w:p w14:paraId="7BE08058" w14:textId="450BA3B1" w:rsidR="00B82898" w:rsidRDefault="00B82898" w:rsidP="00B82898">
          <w:pPr>
            <w:pStyle w:val="BodyText"/>
          </w:pPr>
          <w:r>
            <w:rPr>
              <w:rStyle w:val="PlaceholderText"/>
            </w:rPr>
            <w:t>Description of work</w:t>
          </w:r>
        </w:p>
      </w:sdtContent>
    </w:sdt>
    <w:p w14:paraId="5B7766F6" w14:textId="77777777" w:rsidR="005E2012" w:rsidRPr="00F827E7" w:rsidRDefault="005E2012" w:rsidP="00AB7462">
      <w:pPr>
        <w:pStyle w:val="Heading4"/>
        <w:rPr>
          <w:lang w:val="en-GB"/>
        </w:rPr>
      </w:pPr>
      <w:r w:rsidRPr="00F827E7">
        <w:rPr>
          <w:lang w:val="en-GB"/>
        </w:rPr>
        <w:t>Purpose of change:</w:t>
      </w:r>
    </w:p>
    <w:sdt>
      <w:sdtPr>
        <w:id w:val="-121695265"/>
        <w:placeholder>
          <w:docPart w:val="6E854CBF37E248C2843EC4232CD3A2B2"/>
        </w:placeholder>
        <w:temporary/>
        <w:showingPlcHdr/>
        <w:text/>
      </w:sdtPr>
      <w:sdtEndPr>
        <w:rPr>
          <w:rFonts w:asciiTheme="minorHAnsi" w:hAnsiTheme="minorHAnsi" w:cstheme="minorHAnsi"/>
          <w:spacing w:val="-2"/>
          <w:lang w:val="en-GB"/>
        </w:rPr>
      </w:sdtEndPr>
      <w:sdtContent>
        <w:p w14:paraId="4D2463B3" w14:textId="6A938A1A" w:rsidR="00B82898" w:rsidRDefault="00B82898" w:rsidP="00B82898">
          <w:pPr>
            <w:pStyle w:val="BodyText"/>
          </w:pPr>
          <w:r>
            <w:rPr>
              <w:rStyle w:val="PlaceholderText"/>
            </w:rPr>
            <w:t>Purpose of change</w:t>
          </w:r>
        </w:p>
      </w:sdtContent>
    </w:sdt>
    <w:p w14:paraId="7AF4ECFE" w14:textId="15B9D7AE" w:rsidR="00D8401D" w:rsidRDefault="00D8401D" w:rsidP="00D8401D">
      <w:pPr>
        <w:pStyle w:val="EditNote"/>
        <w:rPr>
          <w:lang w:val="en-GB"/>
        </w:rPr>
      </w:pPr>
      <w:r w:rsidRPr="00052AC7">
        <w:rPr>
          <w:b/>
          <w:lang w:val="en-GB"/>
        </w:rPr>
        <w:t>Editing note:</w:t>
      </w:r>
      <w:r>
        <w:rPr>
          <w:lang w:val="en-GB"/>
        </w:rPr>
        <w:t xml:space="preserve"> If you are unsure or which reason code to select, please read the </w:t>
      </w:r>
      <w:hyperlink r:id="rId12" w:history="1">
        <w:r w:rsidRPr="007F6111">
          <w:rPr>
            <w:rStyle w:val="Hyperlink"/>
            <w:lang w:val="en-GB"/>
          </w:rPr>
          <w:t>def</w:t>
        </w:r>
        <w:r w:rsidR="00E8763B">
          <w:rPr>
            <w:rStyle w:val="Hyperlink"/>
            <w:lang w:val="en-GB"/>
          </w:rPr>
          <w:t>i</w:t>
        </w:r>
        <w:r w:rsidRPr="007F6111">
          <w:rPr>
            <w:rStyle w:val="Hyperlink"/>
            <w:lang w:val="en-GB"/>
          </w:rPr>
          <w:t>nitions</w:t>
        </w:r>
      </w:hyperlink>
      <w:r>
        <w:rPr>
          <w:lang w:val="en-GB"/>
        </w:rPr>
        <w:t xml:space="preserve">. </w:t>
      </w:r>
    </w:p>
    <w:p w14:paraId="23005B31" w14:textId="64610B79" w:rsidR="00D3148D" w:rsidRPr="00D3148D" w:rsidRDefault="005E2012" w:rsidP="00F827E7">
      <w:r w:rsidRPr="00F827E7">
        <w:rPr>
          <w:rFonts w:asciiTheme="minorHAnsi" w:hAnsiTheme="minorHAnsi" w:cstheme="minorHAnsi"/>
          <w:spacing w:val="-2"/>
          <w:lang w:val="en-GB"/>
        </w:rPr>
        <w:t>This work was not included in the tender documents because:</w:t>
      </w:r>
      <w:r w:rsidR="001553F6">
        <w:rPr>
          <w:rFonts w:asciiTheme="minorHAnsi" w:hAnsiTheme="minorHAnsi" w:cstheme="minorHAnsi"/>
          <w:spacing w:val="-2"/>
          <w:lang w:val="en-GB"/>
        </w:rPr>
        <w:t xml:space="preserve"> </w:t>
      </w:r>
    </w:p>
    <w:tbl>
      <w:tblPr>
        <w:tblW w:w="10133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03"/>
        <w:gridCol w:w="3240"/>
        <w:gridCol w:w="3690"/>
      </w:tblGrid>
      <w:tr w:rsidR="005E2012" w:rsidRPr="00D3148D" w14:paraId="02916664" w14:textId="77777777" w:rsidTr="008A33B3">
        <w:tc>
          <w:tcPr>
            <w:tcW w:w="3203" w:type="dxa"/>
          </w:tcPr>
          <w:p w14:paraId="2AE4ED79" w14:textId="5376A020" w:rsidR="00EB2F02" w:rsidRPr="00D3148D" w:rsidRDefault="003F1691" w:rsidP="00EB2F02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43452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FE79EA">
                  <w:rPr>
                    <w:rStyle w:val="Field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1.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D8401D">
              <w:rPr>
                <w:rFonts w:asciiTheme="minorHAnsi" w:hAnsiTheme="minorHAnsi"/>
              </w:rPr>
              <w:t>Cash Allowance</w:t>
            </w:r>
          </w:p>
          <w:p w14:paraId="2B76FC99" w14:textId="612A13C9" w:rsidR="00EB2F02" w:rsidRPr="00D3148D" w:rsidRDefault="003F1691" w:rsidP="00EB2F02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5535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B2F02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2.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EB2F02" w:rsidRPr="00D3148D">
              <w:rPr>
                <w:rFonts w:asciiTheme="minorHAnsi" w:hAnsiTheme="minorHAnsi"/>
              </w:rPr>
              <w:t xml:space="preserve">Design </w:t>
            </w:r>
            <w:r w:rsidR="00EB2F02" w:rsidRPr="00111727">
              <w:rPr>
                <w:rFonts w:asciiTheme="minorHAnsi" w:hAnsiTheme="minorHAnsi"/>
              </w:rPr>
              <w:t>Discrepancy</w:t>
            </w:r>
          </w:p>
          <w:p w14:paraId="0EC5318F" w14:textId="2645F7B0" w:rsidR="00EB2F02" w:rsidRPr="00D3148D" w:rsidRDefault="003F1691" w:rsidP="00EB2F02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64196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B2F02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3.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EB2F02" w:rsidRPr="00D3148D">
              <w:rPr>
                <w:rFonts w:asciiTheme="minorHAnsi" w:hAnsiTheme="minorHAnsi"/>
              </w:rPr>
              <w:t>Regulatory Change</w:t>
            </w:r>
          </w:p>
          <w:p w14:paraId="7326ACE5" w14:textId="1917207F" w:rsidR="005E2012" w:rsidRPr="00D3148D" w:rsidRDefault="003F1691" w:rsidP="00A10E3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 w:cs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3464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B2F02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4.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A10E33">
              <w:rPr>
                <w:rFonts w:asciiTheme="minorHAnsi" w:hAnsiTheme="minorHAnsi"/>
              </w:rPr>
              <w:t>Site</w:t>
            </w:r>
            <w:r w:rsidR="00EB2F02" w:rsidRPr="00D3148D">
              <w:rPr>
                <w:rFonts w:asciiTheme="minorHAnsi" w:hAnsiTheme="minorHAnsi"/>
              </w:rPr>
              <w:t xml:space="preserve"> Condition</w:t>
            </w:r>
          </w:p>
        </w:tc>
        <w:tc>
          <w:tcPr>
            <w:tcW w:w="3240" w:type="dxa"/>
          </w:tcPr>
          <w:p w14:paraId="6F310805" w14:textId="459245D7" w:rsidR="00EB2F02" w:rsidRPr="00D3148D" w:rsidRDefault="003F1691" w:rsidP="00EB2F02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905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B2F02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5.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EB2F02" w:rsidRPr="00D3148D">
              <w:rPr>
                <w:rFonts w:asciiTheme="minorHAnsi" w:hAnsiTheme="minorHAnsi"/>
              </w:rPr>
              <w:t>Cost Saving</w:t>
            </w:r>
          </w:p>
          <w:p w14:paraId="470D9EBA" w14:textId="5129E839" w:rsidR="00EB2F02" w:rsidRPr="00D3148D" w:rsidRDefault="003F1691" w:rsidP="00EB2F02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4829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B2F02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6.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A10E33">
              <w:rPr>
                <w:rFonts w:asciiTheme="minorHAnsi" w:hAnsiTheme="minorHAnsi"/>
              </w:rPr>
              <w:t>Design Improvement</w:t>
            </w:r>
          </w:p>
          <w:p w14:paraId="708F2999" w14:textId="41BD1CA6" w:rsidR="00EB2F02" w:rsidRPr="00D3148D" w:rsidRDefault="003F1691" w:rsidP="00EB2F02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7181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B2F02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7.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EB2F02" w:rsidRPr="00D3148D">
              <w:rPr>
                <w:rFonts w:asciiTheme="minorHAnsi" w:hAnsiTheme="minorHAnsi"/>
              </w:rPr>
              <w:t>User Change</w:t>
            </w:r>
          </w:p>
          <w:p w14:paraId="10715FCE" w14:textId="65E1E169" w:rsidR="005E2012" w:rsidRPr="00D3148D" w:rsidRDefault="005E2012" w:rsidP="00A10E3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58" w:hanging="758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8461146" w14:textId="25916066" w:rsidR="008A33B3" w:rsidRDefault="003F1691" w:rsidP="008A33B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ind w:left="710" w:hanging="710"/>
              <w:rPr>
                <w:rStyle w:val="FieldTextChar"/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3840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8A33B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A33B3" w:rsidRPr="00D3148D">
              <w:rPr>
                <w:rStyle w:val="FieldTextChar"/>
                <w:rFonts w:asciiTheme="minorHAnsi" w:hAnsiTheme="minorHAnsi"/>
              </w:rPr>
              <w:tab/>
              <w:t>8.</w:t>
            </w:r>
            <w:r w:rsidR="008A33B3" w:rsidRPr="00D3148D">
              <w:rPr>
                <w:rStyle w:val="FieldTextChar"/>
                <w:rFonts w:asciiTheme="minorHAnsi" w:hAnsiTheme="minorHAnsi"/>
              </w:rPr>
              <w:tab/>
            </w:r>
            <w:r w:rsidR="008A33B3">
              <w:rPr>
                <w:rStyle w:val="FieldTextChar"/>
                <w:rFonts w:asciiTheme="minorHAnsi" w:hAnsiTheme="minorHAnsi"/>
              </w:rPr>
              <w:t>Furniture/</w:t>
            </w:r>
            <w:r w:rsidR="008A33B3" w:rsidRPr="00D3148D">
              <w:rPr>
                <w:rFonts w:asciiTheme="minorHAnsi" w:hAnsiTheme="minorHAnsi"/>
              </w:rPr>
              <w:t>Equipment Change</w:t>
            </w:r>
          </w:p>
          <w:p w14:paraId="6165061D" w14:textId="2440EB4D" w:rsidR="00A10E33" w:rsidRDefault="003F1691" w:rsidP="00A10E3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3234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A10E33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10E33" w:rsidRPr="00D3148D">
              <w:rPr>
                <w:rStyle w:val="FieldTextChar"/>
                <w:rFonts w:asciiTheme="minorHAnsi" w:hAnsiTheme="minorHAnsi"/>
              </w:rPr>
              <w:tab/>
            </w:r>
            <w:r w:rsidR="00A10E33">
              <w:rPr>
                <w:rFonts w:asciiTheme="minorHAnsi" w:hAnsiTheme="minorHAnsi"/>
              </w:rPr>
              <w:t>9</w:t>
            </w:r>
            <w:r w:rsidR="00A10E33" w:rsidRPr="00D3148D">
              <w:rPr>
                <w:rFonts w:asciiTheme="minorHAnsi" w:hAnsiTheme="minorHAnsi"/>
              </w:rPr>
              <w:t>.</w:t>
            </w:r>
            <w:r w:rsidR="00A10E33" w:rsidRPr="00D3148D">
              <w:rPr>
                <w:rStyle w:val="FieldTextChar"/>
                <w:rFonts w:asciiTheme="minorHAnsi" w:hAnsiTheme="minorHAnsi"/>
              </w:rPr>
              <w:tab/>
            </w:r>
            <w:r w:rsidR="00A10E33" w:rsidRPr="00D3148D">
              <w:rPr>
                <w:rFonts w:asciiTheme="minorHAnsi" w:hAnsiTheme="minorHAnsi"/>
              </w:rPr>
              <w:t>CM Error</w:t>
            </w:r>
          </w:p>
          <w:p w14:paraId="0344D44E" w14:textId="552BE812" w:rsidR="00111727" w:rsidRPr="008A33B3" w:rsidRDefault="003F1691" w:rsidP="008A33B3">
            <w:pPr>
              <w:pStyle w:val="PIMSTableText"/>
              <w:tabs>
                <w:tab w:val="decimal" w:pos="525"/>
                <w:tab w:val="left" w:pos="715"/>
              </w:tabs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</w:rPr>
                <w:id w:val="21381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EB2F02" w:rsidRPr="00D3148D">
                  <w:rPr>
                    <w:rStyle w:val="FieldText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B2F02" w:rsidRPr="00D3148D">
              <w:rPr>
                <w:rStyle w:val="FieldTextChar"/>
                <w:rFonts w:asciiTheme="minorHAnsi" w:hAnsiTheme="minorHAnsi"/>
              </w:rPr>
              <w:tab/>
              <w:t>10.</w:t>
            </w:r>
            <w:r w:rsidR="00EB2F02" w:rsidRPr="00D3148D">
              <w:rPr>
                <w:rStyle w:val="FieldTextChar"/>
                <w:rFonts w:asciiTheme="minorHAnsi" w:hAnsiTheme="minorHAnsi"/>
              </w:rPr>
              <w:tab/>
            </w:r>
            <w:r w:rsidR="00EB2F02" w:rsidRPr="00D3148D">
              <w:rPr>
                <w:rFonts w:asciiTheme="minorHAnsi" w:hAnsiTheme="minorHAnsi"/>
              </w:rPr>
              <w:t>Contract Reconciliation</w:t>
            </w:r>
          </w:p>
        </w:tc>
      </w:tr>
    </w:tbl>
    <w:p w14:paraId="0EB5CD14" w14:textId="6382B0D7" w:rsidR="005E2012" w:rsidRDefault="005E2012" w:rsidP="00C13B1A"/>
    <w:tbl>
      <w:tblPr>
        <w:tblW w:w="10133" w:type="dxa"/>
        <w:tblInd w:w="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69"/>
        <w:gridCol w:w="1174"/>
        <w:gridCol w:w="4590"/>
      </w:tblGrid>
      <w:tr w:rsidR="00E74B25" w:rsidRPr="00E74B25" w14:paraId="2E81C194" w14:textId="77777777" w:rsidTr="00E74B25">
        <w:tc>
          <w:tcPr>
            <w:tcW w:w="4369" w:type="dxa"/>
          </w:tcPr>
          <w:p w14:paraId="0DEA9A47" w14:textId="4AB13A37" w:rsidR="00E74B25" w:rsidRPr="00E74B25" w:rsidRDefault="009B68D0" w:rsidP="00F36593">
            <w:pPr>
              <w:rPr>
                <w:rFonts w:asciiTheme="minorHAnsi" w:hAnsiTheme="minorHAnsi" w:cstheme="minorHAnsi"/>
                <w:spacing w:val="-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2"/>
                <w:lang w:val="en-GB"/>
              </w:rPr>
              <w:t xml:space="preserve">Construction </w:t>
            </w:r>
            <w:r w:rsidR="00E74B25" w:rsidRPr="00E74B25">
              <w:rPr>
                <w:rFonts w:asciiTheme="minorHAnsi" w:hAnsiTheme="minorHAnsi" w:cstheme="minorHAnsi"/>
                <w:b/>
                <w:spacing w:val="-2"/>
                <w:lang w:val="en-GB"/>
              </w:rPr>
              <w:t>Cost Estimate:</w:t>
            </w:r>
            <w:r w:rsidR="00E74B25">
              <w:rPr>
                <w:rFonts w:asciiTheme="minorHAnsi" w:hAnsiTheme="minorHAnsi" w:cstheme="minorHAnsi"/>
                <w:spacing w:val="-2"/>
                <w:lang w:val="en-GB"/>
              </w:rPr>
              <w:t xml:space="preserve">  $</w:t>
            </w:r>
            <w:sdt>
              <w:sdtPr>
                <w:id w:val="1328788800"/>
                <w:placeholder>
                  <w:docPart w:val="2372F150900940D782DD8BC1E7065630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  <w:spacing w:val="-2"/>
                  <w:lang w:val="en-GB"/>
                </w:rPr>
              </w:sdtEndPr>
              <w:sdtContent>
                <w:r w:rsidR="00F36593"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1174" w:type="dxa"/>
          </w:tcPr>
          <w:p w14:paraId="7C2D436C" w14:textId="77777777" w:rsidR="00E74B25" w:rsidRPr="00E74B25" w:rsidRDefault="00E74B25" w:rsidP="00066638">
            <w:pPr>
              <w:rPr>
                <w:rFonts w:asciiTheme="minorHAnsi" w:hAnsiTheme="minorHAnsi" w:cstheme="minorHAnsi"/>
                <w:spacing w:val="-2"/>
                <w:lang w:val="en-GB"/>
              </w:rPr>
            </w:pPr>
          </w:p>
        </w:tc>
        <w:tc>
          <w:tcPr>
            <w:tcW w:w="4590" w:type="dxa"/>
          </w:tcPr>
          <w:p w14:paraId="54CA9FC3" w14:textId="77777777" w:rsidR="00E74B25" w:rsidRPr="00E74B25" w:rsidRDefault="00E74B25" w:rsidP="00066638">
            <w:pPr>
              <w:rPr>
                <w:rFonts w:asciiTheme="minorHAnsi" w:hAnsiTheme="minorHAnsi" w:cstheme="minorHAnsi"/>
                <w:b/>
                <w:spacing w:val="-2"/>
                <w:lang w:val="en-GB"/>
              </w:rPr>
            </w:pPr>
            <w:r w:rsidRPr="00E74B25">
              <w:rPr>
                <w:rFonts w:asciiTheme="minorHAnsi" w:hAnsiTheme="minorHAnsi" w:cstheme="minorHAnsi"/>
                <w:b/>
                <w:spacing w:val="-2"/>
                <w:lang w:val="en-GB"/>
              </w:rPr>
              <w:t>List Drawings/Sketches attached:</w:t>
            </w:r>
          </w:p>
          <w:sdt>
            <w:sdtPr>
              <w:id w:val="-347713357"/>
              <w:placeholder>
                <w:docPart w:val="C5871D1C92CE4E389D42D9CC1E44ADB2"/>
              </w:placeholder>
              <w:showingPlcHdr/>
              <w:text w:multiLine="1"/>
            </w:sdtPr>
            <w:sdtEndPr>
              <w:rPr>
                <w:rFonts w:asciiTheme="minorHAnsi" w:hAnsiTheme="minorHAnsi" w:cstheme="minorHAnsi"/>
                <w:spacing w:val="-2"/>
                <w:lang w:val="en-GB"/>
              </w:rPr>
            </w:sdtEndPr>
            <w:sdtContent>
              <w:p w14:paraId="6F8077D3" w14:textId="74C879BC" w:rsidR="00E74B25" w:rsidRPr="00E74B25" w:rsidRDefault="00E74B25" w:rsidP="00066638">
                <w:pPr>
                  <w:rPr>
                    <w:rFonts w:asciiTheme="minorHAnsi" w:hAnsiTheme="minorHAnsi" w:cstheme="minorHAnsi"/>
                    <w:spacing w:val="-2"/>
                    <w:lang w:val="en-GB"/>
                  </w:rPr>
                </w:pPr>
                <w:r>
                  <w:rPr>
                    <w:rStyle w:val="PlaceholderText"/>
                  </w:rPr>
                  <w:t>List drawings here, or enter “none”</w:t>
                </w:r>
                <w:r w:rsidRPr="00851CE4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AFD2E5C" w14:textId="77777777" w:rsidR="00895F1D" w:rsidRPr="00F36593" w:rsidRDefault="00895F1D" w:rsidP="00895F1D">
      <w:pPr>
        <w:rPr>
          <w:sz w:val="10"/>
          <w:szCs w:val="10"/>
        </w:rPr>
      </w:pPr>
      <w:bookmarkStart w:id="0" w:name="_GoBack"/>
      <w:bookmarkEnd w:id="0"/>
    </w:p>
    <w:p w14:paraId="7EE2DB66" w14:textId="77777777" w:rsidR="00F36593" w:rsidRPr="00B3741D" w:rsidRDefault="00F36593" w:rsidP="00F36593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Consultants/Contractors</w:t>
      </w:r>
      <w:r>
        <w:t xml:space="preserve"> - If you do not know the names and titles of the approver(s), please remove the blue text for the ‘Name’ and ‘Title’ fields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686"/>
        <w:gridCol w:w="180"/>
        <w:gridCol w:w="1663"/>
      </w:tblGrid>
      <w:tr w:rsidR="00F36593" w14:paraId="0FDB8E2B" w14:textId="77777777" w:rsidTr="000A682B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07D9C1" w14:textId="77777777" w:rsidR="00F36593" w:rsidRDefault="00F36593" w:rsidP="000A682B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9AB23" w14:textId="77777777" w:rsidR="00F36593" w:rsidRDefault="00F36593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3861" w14:textId="77777777" w:rsidR="00F36593" w:rsidRDefault="00F36593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AB2D5" w14:textId="77777777" w:rsidR="00F36593" w:rsidRDefault="00F36593" w:rsidP="000A682B">
            <w:pPr>
              <w:pStyle w:val="PIMSTableHeading"/>
              <w:spacing w:before="0" w:after="0"/>
              <w:jc w:val="left"/>
            </w:pPr>
          </w:p>
        </w:tc>
      </w:tr>
      <w:tr w:rsidR="00F36593" w14:paraId="2AC5CFFE" w14:textId="77777777" w:rsidTr="000A682B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9B39A" w14:textId="77777777" w:rsidR="00F36593" w:rsidRDefault="00F36593" w:rsidP="000A682B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9C0CB0" w14:textId="77777777" w:rsidR="00F36593" w:rsidRDefault="00F36593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319F8B96" w14:textId="77777777" w:rsidR="00F36593" w:rsidRDefault="00F36593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D68D" w14:textId="77777777" w:rsidR="00F36593" w:rsidRDefault="00F36593" w:rsidP="000A682B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F36593" w14:paraId="25852C70" w14:textId="77777777" w:rsidTr="000A682B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904EA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CE3CFB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5A4E400EF9854E0FA8C4968F04A272E7"/>
                </w:placeholder>
                <w:showingPlcHdr/>
                <w:text/>
              </w:sdtPr>
              <w:sdtEndPr/>
              <w:sdtContent>
                <w:r w:rsidR="00F36593">
                  <w:rPr>
                    <w:rStyle w:val="PlaceholderText"/>
                  </w:rPr>
                  <w:t>Enter Consultant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E0636F6" w14:textId="77777777" w:rsidR="00F36593" w:rsidRDefault="00F36593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775AAD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A7B48FAACF6940789E983ABE4E57643B"/>
                </w:placeholder>
                <w:showingPlcHdr/>
                <w:comboBox>
                  <w:listItem w:displayText="Prime Consultant" w:value="Prime Consultant"/>
                  <w:listItem w:displayText="Bridging Consultant" w:value="Bridging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F3659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0DE7A7D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0DC681" w14:textId="77777777" w:rsidR="00F36593" w:rsidRPr="00063E4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F36593" w14:paraId="3E7B2D53" w14:textId="77777777" w:rsidTr="000A682B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1069BE8" w14:textId="77777777" w:rsidR="00F36593" w:rsidRPr="000176B8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97D73D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5D2935B2" w14:textId="77777777" w:rsidR="00F36593" w:rsidRPr="00D116A0" w:rsidRDefault="00F36593" w:rsidP="000A682B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FDE0AF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76A14614" w14:textId="77777777" w:rsidR="00F36593" w:rsidRPr="00D116A0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240A696D" w14:textId="77777777" w:rsidR="00F36593" w:rsidRPr="00D116A0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F36593" w14:paraId="7B26F387" w14:textId="77777777" w:rsidTr="000A682B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686A1DF" w14:textId="77777777" w:rsidR="00F36593" w:rsidRDefault="00F36593" w:rsidP="000A682B">
            <w:pPr>
              <w:pStyle w:val="PIMSTableText"/>
              <w:keepNext/>
              <w:spacing w:before="200" w:after="0"/>
              <w:textAlignment w:val="bottom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FC9DE3" w14:textId="77777777" w:rsidR="00F36593" w:rsidRDefault="00F36593" w:rsidP="000A682B">
            <w:pPr>
              <w:pStyle w:val="PIMSTableText"/>
              <w:keepNext/>
              <w:spacing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0741D7F3" w14:textId="77777777" w:rsidR="00F36593" w:rsidRDefault="00F36593" w:rsidP="000A682B">
            <w:pPr>
              <w:pStyle w:val="PIMSTableText"/>
              <w:keepNext/>
              <w:spacing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2786" w14:textId="77777777" w:rsidR="00F36593" w:rsidRDefault="00F36593" w:rsidP="000A682B">
            <w:pPr>
              <w:pStyle w:val="PIMSTableText"/>
              <w:keepNext/>
              <w:spacing w:after="0"/>
            </w:pPr>
          </w:p>
        </w:tc>
      </w:tr>
      <w:tr w:rsidR="00F36593" w14:paraId="34E01B36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59768F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2610CF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5AB98D84EEC1463C89B9677E52A82747"/>
                </w:placeholder>
                <w:showingPlcHdr/>
                <w:text/>
              </w:sdtPr>
              <w:sdtEndPr/>
              <w:sdtContent>
                <w:r w:rsidR="00F36593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65FAC45" w14:textId="77777777" w:rsidR="00F36593" w:rsidRDefault="00F36593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608918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BC0D63EE51C04C58ACE124730011BA63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F3659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55780FC5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DF4A" w14:textId="77777777" w:rsidR="00F36593" w:rsidRDefault="00F36593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F36593" w14:paraId="4573BD5E" w14:textId="77777777" w:rsidTr="000A682B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80ADE1" w14:textId="77777777" w:rsidR="00F36593" w:rsidRPr="000176B8" w:rsidRDefault="00F36593" w:rsidP="000A682B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9B3A40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091674DB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8DB39A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02FDDB6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47593C86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F36593" w14:paraId="69B4832A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04349B77" w14:textId="77777777" w:rsidR="00F36593" w:rsidRDefault="00F36593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3CCF50" w14:textId="77777777" w:rsidR="00F36593" w:rsidRDefault="00F36593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44EA1AE9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3761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</w:tr>
      <w:tr w:rsidR="00F36593" w14:paraId="10164DDB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18D6EC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CF9EE74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008876760"/>
                <w:placeholder>
                  <w:docPart w:val="75BCF37726B8449A986099AC6AC767A8"/>
                </w:placeholder>
                <w:showingPlcHdr/>
                <w:text/>
              </w:sdtPr>
              <w:sdtEndPr/>
              <w:sdtContent>
                <w:r w:rsidR="00F36593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B3DC65D" w14:textId="77777777" w:rsidR="00F36593" w:rsidRDefault="00F36593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EF98AD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320656237"/>
                <w:placeholder>
                  <w:docPart w:val="60EA88C7B52D48FFB3904F9530F45D69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F3659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1C11C36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6404BB" w14:textId="77777777" w:rsidR="00F36593" w:rsidRDefault="00F36593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F36593" w14:paraId="7EC8C9B8" w14:textId="77777777" w:rsidTr="000A682B">
        <w:trPr>
          <w:cantSplit/>
          <w:trHeight w:val="31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B58ED2" w14:textId="77777777" w:rsidR="00F36593" w:rsidRPr="000176B8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34D3F9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67B4CE72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60E733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69245B4" w14:textId="77777777" w:rsidR="00F36593" w:rsidRPr="00D116A0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3488CA61" w14:textId="77777777" w:rsidR="00F36593" w:rsidRPr="00D116A0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F36593" w14:paraId="2C97B69D" w14:textId="77777777" w:rsidTr="000A682B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77EF99EB" w14:textId="77777777" w:rsidR="00F36593" w:rsidRDefault="00F36593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F0B2CC" w14:textId="77777777" w:rsidR="00F36593" w:rsidRDefault="00F36593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60821A3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48C7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</w:tr>
      <w:tr w:rsidR="00F36593" w14:paraId="59BAEE7E" w14:textId="77777777" w:rsidTr="000A682B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4560FA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7A63CA6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86DC81A55A4D43D781B0FA61FE6CC38B"/>
                </w:placeholder>
                <w:showingPlcHdr/>
                <w:text/>
              </w:sdtPr>
              <w:sdtEndPr/>
              <w:sdtContent>
                <w:r w:rsidR="00F36593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2F718060" w14:textId="77777777" w:rsidR="00F36593" w:rsidRDefault="00F36593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056B513" w14:textId="77777777" w:rsidR="00F36593" w:rsidRDefault="003F1691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57515652"/>
                <w:placeholder>
                  <w:docPart w:val="A09854DFD0F04A5486E2F1F7F23B8B11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F36593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96D5759" w14:textId="77777777" w:rsidR="00F36593" w:rsidRDefault="00F36593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BCA2B6" w14:textId="77777777" w:rsidR="00F36593" w:rsidRDefault="00F36593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F36593" w14:paraId="448AF045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C3176" w14:textId="77777777" w:rsidR="00F36593" w:rsidRPr="000176B8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E265F7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6E965D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78B3B43" w14:textId="77777777" w:rsidR="00F36593" w:rsidRPr="00D116A0" w:rsidRDefault="00F36593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6D4C23" w14:textId="77777777" w:rsidR="00F36593" w:rsidRPr="00D116A0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A98A" w14:textId="77777777" w:rsidR="00F36593" w:rsidRPr="00D116A0" w:rsidRDefault="00F36593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74E91A31" w14:textId="77777777" w:rsidR="00895F1D" w:rsidRPr="00895F1D" w:rsidRDefault="00895F1D" w:rsidP="00895F1D"/>
    <w:p w14:paraId="3D8213AA" w14:textId="77777777" w:rsidR="00895F1D" w:rsidRPr="00895F1D" w:rsidRDefault="00895F1D" w:rsidP="00895F1D"/>
    <w:p w14:paraId="25BE1175" w14:textId="77777777" w:rsidR="00895F1D" w:rsidRPr="00895F1D" w:rsidRDefault="00895F1D" w:rsidP="00895F1D"/>
    <w:p w14:paraId="19F3E61A" w14:textId="77777777" w:rsidR="00895F1D" w:rsidRPr="00895F1D" w:rsidRDefault="00895F1D" w:rsidP="00895F1D"/>
    <w:p w14:paraId="74E67CF1" w14:textId="77777777" w:rsidR="00895F1D" w:rsidRPr="00895F1D" w:rsidRDefault="00895F1D" w:rsidP="00895F1D"/>
    <w:p w14:paraId="3CF8011B" w14:textId="77777777" w:rsidR="00895F1D" w:rsidRPr="00895F1D" w:rsidRDefault="00895F1D" w:rsidP="00895F1D"/>
    <w:p w14:paraId="2663E702" w14:textId="77777777" w:rsidR="00895F1D" w:rsidRPr="00895F1D" w:rsidRDefault="00895F1D" w:rsidP="00895F1D"/>
    <w:p w14:paraId="1E4FBE77" w14:textId="77777777" w:rsidR="00895F1D" w:rsidRPr="00895F1D" w:rsidRDefault="00895F1D" w:rsidP="00895F1D"/>
    <w:p w14:paraId="7005F13C" w14:textId="77777777" w:rsidR="00895F1D" w:rsidRPr="00895F1D" w:rsidRDefault="00895F1D" w:rsidP="00895F1D"/>
    <w:p w14:paraId="5C38920A" w14:textId="77777777" w:rsidR="00895F1D" w:rsidRPr="00895F1D" w:rsidRDefault="00895F1D" w:rsidP="00895F1D"/>
    <w:p w14:paraId="2C273A77" w14:textId="77777777" w:rsidR="00895F1D" w:rsidRPr="00895F1D" w:rsidRDefault="00895F1D" w:rsidP="00895F1D"/>
    <w:p w14:paraId="6746E9CF" w14:textId="77777777" w:rsidR="00895F1D" w:rsidRPr="00895F1D" w:rsidRDefault="00895F1D" w:rsidP="00895F1D"/>
    <w:p w14:paraId="47E9615A" w14:textId="77777777" w:rsidR="00895F1D" w:rsidRPr="00895F1D" w:rsidRDefault="00895F1D" w:rsidP="00895F1D"/>
    <w:p w14:paraId="7F08B829" w14:textId="77777777" w:rsidR="00895F1D" w:rsidRPr="00895F1D" w:rsidRDefault="00895F1D" w:rsidP="00895F1D"/>
    <w:p w14:paraId="3EDA3254" w14:textId="77777777" w:rsidR="00895F1D" w:rsidRPr="00895F1D" w:rsidRDefault="00895F1D" w:rsidP="00895F1D"/>
    <w:p w14:paraId="77DA4ABD" w14:textId="77777777" w:rsidR="00895F1D" w:rsidRPr="00895F1D" w:rsidRDefault="00895F1D" w:rsidP="00895F1D"/>
    <w:p w14:paraId="1077A13F" w14:textId="77777777" w:rsidR="00895F1D" w:rsidRPr="00895F1D" w:rsidRDefault="00895F1D" w:rsidP="00895F1D"/>
    <w:p w14:paraId="195F68EF" w14:textId="77777777" w:rsidR="00895F1D" w:rsidRPr="00895F1D" w:rsidRDefault="00895F1D" w:rsidP="00895F1D"/>
    <w:p w14:paraId="26F7A9FF" w14:textId="77777777" w:rsidR="00895F1D" w:rsidRPr="00895F1D" w:rsidRDefault="00895F1D" w:rsidP="00895F1D"/>
    <w:p w14:paraId="6A5985B0" w14:textId="064151D0" w:rsidR="00895F1D" w:rsidRDefault="00895F1D" w:rsidP="00895F1D"/>
    <w:p w14:paraId="12EC588E" w14:textId="100DF7B6" w:rsidR="00D3148D" w:rsidRPr="00895F1D" w:rsidRDefault="00895F1D" w:rsidP="00895F1D">
      <w:pPr>
        <w:tabs>
          <w:tab w:val="left" w:pos="1416"/>
        </w:tabs>
      </w:pPr>
      <w:r>
        <w:tab/>
      </w:r>
    </w:p>
    <w:sectPr w:rsidR="00D3148D" w:rsidRPr="00895F1D" w:rsidSect="00FF4296">
      <w:headerReference w:type="default" r:id="rId13"/>
      <w:footerReference w:type="default" r:id="rId14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DAD2" w14:textId="77777777" w:rsidR="003F1691" w:rsidRDefault="003F1691" w:rsidP="006378F3">
      <w:pPr>
        <w:pStyle w:val="PIMSNumber3"/>
      </w:pPr>
      <w:r>
        <w:separator/>
      </w:r>
    </w:p>
  </w:endnote>
  <w:endnote w:type="continuationSeparator" w:id="0">
    <w:p w14:paraId="511D5331" w14:textId="77777777" w:rsidR="003F1691" w:rsidRDefault="003F1691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1054051E" w:rsidR="00E8763B" w:rsidRPr="001C2472" w:rsidRDefault="00E8763B" w:rsidP="00FF4296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="00895F1D">
      <w:t xml:space="preserve"> </w:t>
    </w:r>
    <w:r w:rsidR="00895F1D">
      <w:fldChar w:fldCharType="begin"/>
    </w:r>
    <w:r w:rsidR="00895F1D">
      <w:instrText xml:space="preserve"> SAVEDATE  \@ "yyyy MM dd"  \* MERGEFORMAT </w:instrText>
    </w:r>
    <w:r w:rsidR="00895F1D">
      <w:fldChar w:fldCharType="separate"/>
    </w:r>
    <w:r w:rsidR="008A0227">
      <w:rPr>
        <w:noProof/>
      </w:rPr>
      <w:t>2018 08 10</w:t>
    </w:r>
    <w:r w:rsidR="00895F1D">
      <w:fldChar w:fldCharType="end"/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8A0227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8A0227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4A2515DC" w:rsidR="00E8763B" w:rsidRPr="005616A7" w:rsidRDefault="00E8763B" w:rsidP="005616A7">
    <w:pPr>
      <w:pStyle w:val="Footer"/>
    </w:pPr>
    <w:r w:rsidRPr="005616A7">
      <w:t xml:space="preserve">Filename: </w:t>
    </w:r>
    <w:r w:rsidR="00F36593">
      <w:rPr>
        <w:noProof/>
      </w:rPr>
      <w:fldChar w:fldCharType="begin"/>
    </w:r>
    <w:r w:rsidR="00F36593">
      <w:rPr>
        <w:noProof/>
      </w:rPr>
      <w:instrText xml:space="preserve"> FILENAME </w:instrText>
    </w:r>
    <w:r w:rsidR="00F36593">
      <w:rPr>
        <w:noProof/>
      </w:rPr>
      <w:fldChar w:fldCharType="separate"/>
    </w:r>
    <w:r w:rsidR="008A0227">
      <w:rPr>
        <w:noProof/>
      </w:rPr>
      <w:t>CA_CM_Change_Request_Template</w:t>
    </w:r>
    <w:r w:rsidR="00F36593">
      <w:rPr>
        <w:noProof/>
      </w:rPr>
      <w:fldChar w:fldCharType="end"/>
    </w:r>
    <w:r>
      <w:rPr>
        <w:noProof/>
      </w:rPr>
      <w:t xml:space="preserve"> (AI_01 26 63.01)</w:t>
    </w:r>
  </w:p>
  <w:p w14:paraId="197B7FFE" w14:textId="5807F037" w:rsidR="00E8763B" w:rsidRPr="005616A7" w:rsidRDefault="00E8763B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994846">
          <w:rPr>
            <w:lang w:val="en-US"/>
          </w:rPr>
          <w:t>CA_T_610_TRC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6A917" w14:textId="77777777" w:rsidR="003F1691" w:rsidRDefault="003F1691" w:rsidP="006378F3">
      <w:pPr>
        <w:pStyle w:val="PIMSNumber3"/>
      </w:pPr>
      <w:r>
        <w:separator/>
      </w:r>
    </w:p>
  </w:footnote>
  <w:footnote w:type="continuationSeparator" w:id="0">
    <w:p w14:paraId="46EE6A37" w14:textId="77777777" w:rsidR="003F1691" w:rsidRDefault="003F1691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E8763B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E8763B" w:rsidRPr="00BE07CC" w:rsidRDefault="00E8763B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5AFCEEEF" w:rsidR="00E8763B" w:rsidRDefault="005E191F" w:rsidP="009A5AEC">
          <w:pPr>
            <w:pStyle w:val="FormHeader"/>
          </w:pPr>
          <w:r>
            <w:t xml:space="preserve">CM </w:t>
          </w:r>
          <w:r w:rsidR="00E8763B">
            <w:t>Change Request (CR)</w:t>
          </w:r>
        </w:p>
        <w:p w14:paraId="2757F940" w14:textId="6559627E" w:rsidR="00E8763B" w:rsidRPr="005A697C" w:rsidRDefault="00E8763B" w:rsidP="0077574F">
          <w:pPr>
            <w:pStyle w:val="ProjIDHeader"/>
          </w:pPr>
          <w:r>
            <w:t xml:space="preserve">Project ID: </w:t>
          </w:r>
          <w:r w:rsidR="00F36593">
            <w:rPr>
              <w:b w:val="0"/>
              <w:bCs/>
              <w:noProof/>
              <w:lang w:val="en-US"/>
            </w:rPr>
            <w:fldChar w:fldCharType="begin"/>
          </w:r>
          <w:r w:rsidR="00F36593">
            <w:rPr>
              <w:b w:val="0"/>
              <w:bCs/>
              <w:noProof/>
              <w:lang w:val="en-US"/>
            </w:rPr>
            <w:instrText xml:space="preserve"> STYLEREF  "Proj_ID"  \* MERGEFORMAT </w:instrText>
          </w:r>
          <w:r w:rsidR="00F36593">
            <w:rPr>
              <w:b w:val="0"/>
              <w:bCs/>
              <w:noProof/>
              <w:lang w:val="en-US"/>
            </w:rPr>
            <w:fldChar w:fldCharType="separate"/>
          </w:r>
          <w:r w:rsidR="008A0227">
            <w:rPr>
              <w:b w:val="0"/>
              <w:bCs/>
              <w:noProof/>
              <w:lang w:val="en-US"/>
            </w:rPr>
            <w:t>B0000A-0000</w:t>
          </w:r>
          <w:r w:rsidR="00F36593">
            <w:rPr>
              <w:b w:val="0"/>
              <w:bCs/>
              <w:noProof/>
              <w:lang w:val="en-US"/>
            </w:rPr>
            <w:fldChar w:fldCharType="end"/>
          </w:r>
          <w:r>
            <w:rPr>
              <w:b w:val="0"/>
              <w:bCs/>
              <w:noProof/>
              <w:lang w:val="en-US"/>
            </w:rPr>
            <w:t xml:space="preserve">, </w:t>
          </w:r>
          <w:r w:rsidRPr="0077574F">
            <w:rPr>
              <w:bCs/>
              <w:noProof/>
              <w:lang w:val="en-US"/>
            </w:rPr>
            <w:t>CR#</w:t>
          </w:r>
          <w:r w:rsidRPr="00454C14">
            <w:rPr>
              <w:b w:val="0"/>
              <w:bCs/>
              <w:noProof/>
              <w:lang w:val="en-US"/>
            </w:rPr>
            <w:t xml:space="preserve"> </w:t>
          </w:r>
          <w:r w:rsidRPr="00454C14">
            <w:rPr>
              <w:b w:val="0"/>
            </w:rPr>
            <w:fldChar w:fldCharType="begin"/>
          </w:r>
          <w:r w:rsidRPr="00454C14">
            <w:rPr>
              <w:b w:val="0"/>
            </w:rPr>
            <w:instrText xml:space="preserve"> STYLEREF  "Form_No"  \* MERGEFORMAT </w:instrText>
          </w:r>
          <w:r w:rsidRPr="00454C14">
            <w:rPr>
              <w:b w:val="0"/>
            </w:rPr>
            <w:fldChar w:fldCharType="separate"/>
          </w:r>
          <w:r w:rsidR="008A0227">
            <w:rPr>
              <w:b w:val="0"/>
              <w:noProof/>
            </w:rPr>
            <w:t>123456</w:t>
          </w:r>
          <w:r w:rsidRPr="00454C14">
            <w:rPr>
              <w:b w:val="0"/>
              <w:bCs/>
              <w:noProof/>
              <w:lang w:val="en-US"/>
            </w:rPr>
            <w:fldChar w:fldCharType="end"/>
          </w:r>
        </w:p>
      </w:tc>
    </w:tr>
  </w:tbl>
  <w:p w14:paraId="6191F84E" w14:textId="77777777" w:rsidR="00E8763B" w:rsidRPr="00C26BCB" w:rsidRDefault="00E8763B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E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9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2AE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E70AC3"/>
    <w:multiLevelType w:val="multilevel"/>
    <w:tmpl w:val="743A2F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26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23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7"/>
  </w:num>
  <w:num w:numId="26">
    <w:abstractNumId w:val="22"/>
  </w:num>
  <w:num w:numId="27">
    <w:abstractNumId w:val="21"/>
  </w:num>
  <w:num w:numId="28">
    <w:abstractNumId w:val="13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52AC7"/>
    <w:rsid w:val="00057336"/>
    <w:rsid w:val="00062232"/>
    <w:rsid w:val="00063988"/>
    <w:rsid w:val="00065C44"/>
    <w:rsid w:val="000665D4"/>
    <w:rsid w:val="00066638"/>
    <w:rsid w:val="00082CF2"/>
    <w:rsid w:val="00086459"/>
    <w:rsid w:val="00090F83"/>
    <w:rsid w:val="000A100A"/>
    <w:rsid w:val="000A21D7"/>
    <w:rsid w:val="000B4C0C"/>
    <w:rsid w:val="000C09F9"/>
    <w:rsid w:val="000D5D63"/>
    <w:rsid w:val="000E2A44"/>
    <w:rsid w:val="000E3E9B"/>
    <w:rsid w:val="000F144B"/>
    <w:rsid w:val="000F66D2"/>
    <w:rsid w:val="000F69B3"/>
    <w:rsid w:val="00111727"/>
    <w:rsid w:val="0011577A"/>
    <w:rsid w:val="00124C0E"/>
    <w:rsid w:val="00147DBE"/>
    <w:rsid w:val="00150826"/>
    <w:rsid w:val="00154A90"/>
    <w:rsid w:val="001553F6"/>
    <w:rsid w:val="00161132"/>
    <w:rsid w:val="001663BD"/>
    <w:rsid w:val="00191891"/>
    <w:rsid w:val="001A10FA"/>
    <w:rsid w:val="001B11FC"/>
    <w:rsid w:val="001B60A4"/>
    <w:rsid w:val="001C1CE1"/>
    <w:rsid w:val="001C27C6"/>
    <w:rsid w:val="001C36D9"/>
    <w:rsid w:val="001C4D73"/>
    <w:rsid w:val="001D0601"/>
    <w:rsid w:val="001D0A0F"/>
    <w:rsid w:val="001E31F7"/>
    <w:rsid w:val="001E32A0"/>
    <w:rsid w:val="00214232"/>
    <w:rsid w:val="002154C8"/>
    <w:rsid w:val="00216B4B"/>
    <w:rsid w:val="002260FC"/>
    <w:rsid w:val="0022770E"/>
    <w:rsid w:val="00230E8C"/>
    <w:rsid w:val="00233285"/>
    <w:rsid w:val="00246A11"/>
    <w:rsid w:val="00247FBE"/>
    <w:rsid w:val="00264F71"/>
    <w:rsid w:val="00282741"/>
    <w:rsid w:val="002831DA"/>
    <w:rsid w:val="0029128D"/>
    <w:rsid w:val="002A4B39"/>
    <w:rsid w:val="002A7B40"/>
    <w:rsid w:val="002B311A"/>
    <w:rsid w:val="002D4645"/>
    <w:rsid w:val="002D5FB0"/>
    <w:rsid w:val="002E5F79"/>
    <w:rsid w:val="002F42BE"/>
    <w:rsid w:val="00305626"/>
    <w:rsid w:val="0030791C"/>
    <w:rsid w:val="003104A7"/>
    <w:rsid w:val="00311832"/>
    <w:rsid w:val="003239E6"/>
    <w:rsid w:val="00327993"/>
    <w:rsid w:val="00332EC1"/>
    <w:rsid w:val="0033571F"/>
    <w:rsid w:val="00340820"/>
    <w:rsid w:val="00343E19"/>
    <w:rsid w:val="00356E5B"/>
    <w:rsid w:val="003576BF"/>
    <w:rsid w:val="003835A4"/>
    <w:rsid w:val="00392A69"/>
    <w:rsid w:val="003A1434"/>
    <w:rsid w:val="003A16F3"/>
    <w:rsid w:val="003B54DC"/>
    <w:rsid w:val="003C094A"/>
    <w:rsid w:val="003C2452"/>
    <w:rsid w:val="003C5F9E"/>
    <w:rsid w:val="003F1691"/>
    <w:rsid w:val="003F5120"/>
    <w:rsid w:val="00404A90"/>
    <w:rsid w:val="0043016B"/>
    <w:rsid w:val="004331DE"/>
    <w:rsid w:val="00454C14"/>
    <w:rsid w:val="00460D9D"/>
    <w:rsid w:val="00470EDE"/>
    <w:rsid w:val="00491602"/>
    <w:rsid w:val="004A2D5B"/>
    <w:rsid w:val="004B04D4"/>
    <w:rsid w:val="004B4697"/>
    <w:rsid w:val="004B7F05"/>
    <w:rsid w:val="004D1AE8"/>
    <w:rsid w:val="004D3A88"/>
    <w:rsid w:val="004D5306"/>
    <w:rsid w:val="004D6261"/>
    <w:rsid w:val="004D7DD7"/>
    <w:rsid w:val="004F03B5"/>
    <w:rsid w:val="00520A1C"/>
    <w:rsid w:val="00522797"/>
    <w:rsid w:val="005302ED"/>
    <w:rsid w:val="00537D10"/>
    <w:rsid w:val="00540B5E"/>
    <w:rsid w:val="005553F8"/>
    <w:rsid w:val="00557CAE"/>
    <w:rsid w:val="005600AC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66DC"/>
    <w:rsid w:val="005C5AC0"/>
    <w:rsid w:val="005D2EBA"/>
    <w:rsid w:val="005D3DF5"/>
    <w:rsid w:val="005E191F"/>
    <w:rsid w:val="005E2012"/>
    <w:rsid w:val="005E7739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5A91"/>
    <w:rsid w:val="006626CA"/>
    <w:rsid w:val="006667F6"/>
    <w:rsid w:val="00666D76"/>
    <w:rsid w:val="0067142D"/>
    <w:rsid w:val="00671C46"/>
    <w:rsid w:val="00677181"/>
    <w:rsid w:val="00677790"/>
    <w:rsid w:val="006860A9"/>
    <w:rsid w:val="00687A5E"/>
    <w:rsid w:val="00697978"/>
    <w:rsid w:val="006A7509"/>
    <w:rsid w:val="006B59EF"/>
    <w:rsid w:val="006C078E"/>
    <w:rsid w:val="006C54B5"/>
    <w:rsid w:val="006E2393"/>
    <w:rsid w:val="006E51F3"/>
    <w:rsid w:val="006F0867"/>
    <w:rsid w:val="006F28C1"/>
    <w:rsid w:val="0070007D"/>
    <w:rsid w:val="00701745"/>
    <w:rsid w:val="00704F11"/>
    <w:rsid w:val="00711521"/>
    <w:rsid w:val="00723D14"/>
    <w:rsid w:val="007273B9"/>
    <w:rsid w:val="00731496"/>
    <w:rsid w:val="00732959"/>
    <w:rsid w:val="00733463"/>
    <w:rsid w:val="00735E16"/>
    <w:rsid w:val="00737D03"/>
    <w:rsid w:val="0074121D"/>
    <w:rsid w:val="00743ECA"/>
    <w:rsid w:val="00744C25"/>
    <w:rsid w:val="00750712"/>
    <w:rsid w:val="00756981"/>
    <w:rsid w:val="00756FAD"/>
    <w:rsid w:val="00766650"/>
    <w:rsid w:val="00770E49"/>
    <w:rsid w:val="00771C3F"/>
    <w:rsid w:val="007736B7"/>
    <w:rsid w:val="0077574F"/>
    <w:rsid w:val="00780CBE"/>
    <w:rsid w:val="00787E44"/>
    <w:rsid w:val="0079048F"/>
    <w:rsid w:val="007A02EE"/>
    <w:rsid w:val="007A0923"/>
    <w:rsid w:val="007A2834"/>
    <w:rsid w:val="007A6D37"/>
    <w:rsid w:val="007A74B0"/>
    <w:rsid w:val="007C01F8"/>
    <w:rsid w:val="007C42A7"/>
    <w:rsid w:val="007C5352"/>
    <w:rsid w:val="007C5359"/>
    <w:rsid w:val="007C670E"/>
    <w:rsid w:val="007F6111"/>
    <w:rsid w:val="008013CB"/>
    <w:rsid w:val="00802430"/>
    <w:rsid w:val="0081164B"/>
    <w:rsid w:val="00816458"/>
    <w:rsid w:val="00820B86"/>
    <w:rsid w:val="0086458B"/>
    <w:rsid w:val="0087085C"/>
    <w:rsid w:val="0087119D"/>
    <w:rsid w:val="008730DA"/>
    <w:rsid w:val="00885826"/>
    <w:rsid w:val="00887000"/>
    <w:rsid w:val="00887169"/>
    <w:rsid w:val="00895F1D"/>
    <w:rsid w:val="008A0227"/>
    <w:rsid w:val="008A33B3"/>
    <w:rsid w:val="008A34A2"/>
    <w:rsid w:val="008B1C4C"/>
    <w:rsid w:val="008D76BF"/>
    <w:rsid w:val="008E49AE"/>
    <w:rsid w:val="008E6C6E"/>
    <w:rsid w:val="008E7E54"/>
    <w:rsid w:val="00914F4C"/>
    <w:rsid w:val="009233F5"/>
    <w:rsid w:val="0094106F"/>
    <w:rsid w:val="00970CFD"/>
    <w:rsid w:val="00977FDB"/>
    <w:rsid w:val="009873E3"/>
    <w:rsid w:val="00994846"/>
    <w:rsid w:val="009A1DA6"/>
    <w:rsid w:val="009A5AEC"/>
    <w:rsid w:val="009B68D0"/>
    <w:rsid w:val="009C0057"/>
    <w:rsid w:val="009C4FD1"/>
    <w:rsid w:val="009D0CF9"/>
    <w:rsid w:val="009D48F4"/>
    <w:rsid w:val="009F3076"/>
    <w:rsid w:val="00A00801"/>
    <w:rsid w:val="00A026BE"/>
    <w:rsid w:val="00A10E33"/>
    <w:rsid w:val="00A23CDF"/>
    <w:rsid w:val="00A32194"/>
    <w:rsid w:val="00A45B1B"/>
    <w:rsid w:val="00A54FF9"/>
    <w:rsid w:val="00A551F7"/>
    <w:rsid w:val="00A6233C"/>
    <w:rsid w:val="00A72D97"/>
    <w:rsid w:val="00A73D4E"/>
    <w:rsid w:val="00A752E8"/>
    <w:rsid w:val="00A81BE9"/>
    <w:rsid w:val="00AA0CBC"/>
    <w:rsid w:val="00AA5067"/>
    <w:rsid w:val="00AA77CB"/>
    <w:rsid w:val="00AB4BCA"/>
    <w:rsid w:val="00AB7462"/>
    <w:rsid w:val="00AB7F69"/>
    <w:rsid w:val="00AC33E1"/>
    <w:rsid w:val="00AD093E"/>
    <w:rsid w:val="00AD1F4D"/>
    <w:rsid w:val="00AD4DCB"/>
    <w:rsid w:val="00AD5753"/>
    <w:rsid w:val="00AD7676"/>
    <w:rsid w:val="00AE3FF9"/>
    <w:rsid w:val="00B03143"/>
    <w:rsid w:val="00B06EAD"/>
    <w:rsid w:val="00B20B78"/>
    <w:rsid w:val="00B303CF"/>
    <w:rsid w:val="00B33169"/>
    <w:rsid w:val="00B35B54"/>
    <w:rsid w:val="00B35EB0"/>
    <w:rsid w:val="00B44190"/>
    <w:rsid w:val="00B76E3F"/>
    <w:rsid w:val="00B770B2"/>
    <w:rsid w:val="00B82898"/>
    <w:rsid w:val="00B836C3"/>
    <w:rsid w:val="00B9092E"/>
    <w:rsid w:val="00BA6BFA"/>
    <w:rsid w:val="00BB6581"/>
    <w:rsid w:val="00BB69A8"/>
    <w:rsid w:val="00BC5E5A"/>
    <w:rsid w:val="00BD55C9"/>
    <w:rsid w:val="00BD6875"/>
    <w:rsid w:val="00C00EDC"/>
    <w:rsid w:val="00C110C6"/>
    <w:rsid w:val="00C133E5"/>
    <w:rsid w:val="00C13B1A"/>
    <w:rsid w:val="00C203D9"/>
    <w:rsid w:val="00C225DF"/>
    <w:rsid w:val="00C24C19"/>
    <w:rsid w:val="00C26BCB"/>
    <w:rsid w:val="00C31656"/>
    <w:rsid w:val="00C3284F"/>
    <w:rsid w:val="00C41025"/>
    <w:rsid w:val="00C4563F"/>
    <w:rsid w:val="00C50025"/>
    <w:rsid w:val="00C54E23"/>
    <w:rsid w:val="00C623D8"/>
    <w:rsid w:val="00C6493A"/>
    <w:rsid w:val="00C6781B"/>
    <w:rsid w:val="00CB1BC1"/>
    <w:rsid w:val="00CB4E4E"/>
    <w:rsid w:val="00CD24A5"/>
    <w:rsid w:val="00CD3999"/>
    <w:rsid w:val="00D037E6"/>
    <w:rsid w:val="00D06613"/>
    <w:rsid w:val="00D106D2"/>
    <w:rsid w:val="00D14C18"/>
    <w:rsid w:val="00D1538A"/>
    <w:rsid w:val="00D15718"/>
    <w:rsid w:val="00D213D3"/>
    <w:rsid w:val="00D22815"/>
    <w:rsid w:val="00D2612C"/>
    <w:rsid w:val="00D3148D"/>
    <w:rsid w:val="00D34DB6"/>
    <w:rsid w:val="00D45530"/>
    <w:rsid w:val="00D4630F"/>
    <w:rsid w:val="00D5712C"/>
    <w:rsid w:val="00D57201"/>
    <w:rsid w:val="00D617CA"/>
    <w:rsid w:val="00D6257D"/>
    <w:rsid w:val="00D8401D"/>
    <w:rsid w:val="00D85C32"/>
    <w:rsid w:val="00D860A7"/>
    <w:rsid w:val="00D916C6"/>
    <w:rsid w:val="00D95830"/>
    <w:rsid w:val="00DA1CFD"/>
    <w:rsid w:val="00DA3468"/>
    <w:rsid w:val="00DA5216"/>
    <w:rsid w:val="00DC198C"/>
    <w:rsid w:val="00DC3E90"/>
    <w:rsid w:val="00DD1020"/>
    <w:rsid w:val="00DD4749"/>
    <w:rsid w:val="00DE15B1"/>
    <w:rsid w:val="00DE1C43"/>
    <w:rsid w:val="00DF0A19"/>
    <w:rsid w:val="00DF6C52"/>
    <w:rsid w:val="00E0262B"/>
    <w:rsid w:val="00E028EA"/>
    <w:rsid w:val="00E10193"/>
    <w:rsid w:val="00E227A4"/>
    <w:rsid w:val="00E3315C"/>
    <w:rsid w:val="00E339A3"/>
    <w:rsid w:val="00E52C2A"/>
    <w:rsid w:val="00E6049C"/>
    <w:rsid w:val="00E74B25"/>
    <w:rsid w:val="00E7601E"/>
    <w:rsid w:val="00E84083"/>
    <w:rsid w:val="00E8763B"/>
    <w:rsid w:val="00E87E3E"/>
    <w:rsid w:val="00E90E93"/>
    <w:rsid w:val="00EB2F02"/>
    <w:rsid w:val="00EB6847"/>
    <w:rsid w:val="00EC0A2F"/>
    <w:rsid w:val="00EC3334"/>
    <w:rsid w:val="00EC5DB9"/>
    <w:rsid w:val="00EE56EB"/>
    <w:rsid w:val="00EE752A"/>
    <w:rsid w:val="00EF368B"/>
    <w:rsid w:val="00F00BA5"/>
    <w:rsid w:val="00F06C83"/>
    <w:rsid w:val="00F20CBE"/>
    <w:rsid w:val="00F3557B"/>
    <w:rsid w:val="00F36593"/>
    <w:rsid w:val="00F4630B"/>
    <w:rsid w:val="00F53C90"/>
    <w:rsid w:val="00F55D85"/>
    <w:rsid w:val="00F57A7D"/>
    <w:rsid w:val="00F74579"/>
    <w:rsid w:val="00F76BA3"/>
    <w:rsid w:val="00F772B0"/>
    <w:rsid w:val="00F827E7"/>
    <w:rsid w:val="00F92205"/>
    <w:rsid w:val="00F93B20"/>
    <w:rsid w:val="00F94EBD"/>
    <w:rsid w:val="00FB187D"/>
    <w:rsid w:val="00FB1D0C"/>
    <w:rsid w:val="00FB5F21"/>
    <w:rsid w:val="00FC1D21"/>
    <w:rsid w:val="00FC4C97"/>
    <w:rsid w:val="00FC6194"/>
    <w:rsid w:val="00FD3D52"/>
    <w:rsid w:val="00FD504C"/>
    <w:rsid w:val="00FD5414"/>
    <w:rsid w:val="00FD7E46"/>
    <w:rsid w:val="00FE5D9E"/>
    <w:rsid w:val="00FE79EA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7C6BD571-7CA1-4C03-85D2-A8663F8D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FE79EA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FE79EA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FE79EA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FE79EA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E79E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FE79EA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rsid w:val="00FE7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rsid w:val="00FE79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rsid w:val="00FE79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FE79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E79EA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FE79EA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FE79E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FE79E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FE79E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E79E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FE79EA"/>
    <w:pPr>
      <w:numPr>
        <w:numId w:val="4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FE79EA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FE79EA"/>
    <w:pPr>
      <w:numPr>
        <w:ilvl w:val="1"/>
        <w:numId w:val="4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FE79EA"/>
    <w:pPr>
      <w:numPr>
        <w:ilvl w:val="2"/>
        <w:numId w:val="4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FE79EA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FE79EA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FE79EA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FE79EA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FE79EA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FE79EA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6"/>
    <w:qFormat/>
    <w:rsid w:val="00FE79EA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6"/>
    <w:qFormat/>
    <w:rsid w:val="00FE79EA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FE79EA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FE79EA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FE79E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FE79EA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FE79EA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FE79EA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FE79EA"/>
    <w:pPr>
      <w:spacing w:before="40" w:after="40"/>
    </w:pPr>
  </w:style>
  <w:style w:type="paragraph" w:styleId="Header">
    <w:name w:val="header"/>
    <w:basedOn w:val="Normal"/>
    <w:uiPriority w:val="9"/>
    <w:rsid w:val="00FE79EA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FE79EA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FE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FE79EA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FE79EA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FE79EA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FE79EA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FE79EA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FE79EA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FE79EA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FE79EA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FE79EA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FE79EA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FE79EA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FE79EA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FE79EA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FE79EA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FE79EA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FE79EA"/>
    <w:pPr>
      <w:spacing w:before="40"/>
    </w:pPr>
  </w:style>
  <w:style w:type="character" w:styleId="Hyperlink">
    <w:name w:val="Hyperlink"/>
    <w:basedOn w:val="DefaultParagraphFont"/>
    <w:uiPriority w:val="9"/>
    <w:qFormat/>
    <w:rsid w:val="00FE79EA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FE79EA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FE79E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E79EA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FE79EA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FE79EA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FE79EA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FE79EA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FE79EA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FE79EA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FE79E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FE79EA"/>
    <w:rPr>
      <w:caps/>
    </w:rPr>
  </w:style>
  <w:style w:type="character" w:customStyle="1" w:styleId="FieldTextCAPSChar">
    <w:name w:val="Field Text CAPS Char"/>
    <w:basedOn w:val="FieldTextChar"/>
    <w:link w:val="FieldTextCAPS"/>
    <w:rsid w:val="00FE79EA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FE79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FE79EA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FE79EA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FE79EA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FE79EA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FE79E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FE79E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FE79E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FE79E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FE79EA"/>
  </w:style>
  <w:style w:type="paragraph" w:customStyle="1" w:styleId="PIMSAlert">
    <w:name w:val="PIMS Alert"/>
    <w:basedOn w:val="PIMSTableText"/>
    <w:rsid w:val="00FE79EA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FE79EA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FE79EA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FE79EA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7"/>
    <w:rsid w:val="00FE79EA"/>
    <w:rPr>
      <w:b/>
      <w:sz w:val="24"/>
    </w:rPr>
  </w:style>
  <w:style w:type="paragraph" w:customStyle="1" w:styleId="PIMSMtgTopic">
    <w:name w:val="PIMS Mtg Topic"/>
    <w:basedOn w:val="Normal"/>
    <w:uiPriority w:val="7"/>
    <w:rsid w:val="00FE79EA"/>
    <w:p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FE79EA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FE79EA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7"/>
    <w:rsid w:val="00FE79EA"/>
    <w:pPr>
      <w:keepNext/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FE79EA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E79EA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FE79EA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FE79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FE7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79EA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E79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9E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FE79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FE79E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FE79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FE79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FE79EA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FE79EA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FE79EA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FE79EA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FE79E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FE79EA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FE79EA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FE79EA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FE79EA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FE79E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E79EA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FE79EA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FE79EA"/>
    <w:rPr>
      <w:rFonts w:ascii="Calibri" w:hAnsi="Calibri"/>
      <w:color w:val="660066"/>
      <w:sz w:val="22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  <w:div w:id="2048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rastructure.alberta.ca/Content/docType486/Production/CA_Change_Document_Reason_Code_List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AEAA08F30F425F907475CF113C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D826-44C3-4404-97B8-5B6B01AE08FA}"/>
      </w:docPartPr>
      <w:docPartBody>
        <w:p w:rsidR="00927EA0" w:rsidRDefault="00B33EEB" w:rsidP="00B33EEB">
          <w:pPr>
            <w:pStyle w:val="D4AEAA08F30F425F907475CF113C2A6E8"/>
          </w:pPr>
          <w:r w:rsidRPr="00E0262B">
            <w:rPr>
              <w:rStyle w:val="PlaceholderText"/>
            </w:rPr>
            <w:t>Title</w:t>
          </w:r>
        </w:p>
      </w:docPartBody>
    </w:docPart>
    <w:docPart>
      <w:docPartPr>
        <w:name w:val="4567E32974884880ACEF0663D372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6EFC-5149-4053-8B00-2F7EE405A0C5}"/>
      </w:docPartPr>
      <w:docPartBody>
        <w:p w:rsidR="00184DDE" w:rsidRDefault="00B33EEB" w:rsidP="00B33EEB">
          <w:pPr>
            <w:pStyle w:val="4567E32974884880ACEF0663D372D5055"/>
          </w:pPr>
          <w:r>
            <w:rPr>
              <w:rStyle w:val="PlaceholderText"/>
            </w:rPr>
            <w:t>Description of work</w:t>
          </w:r>
        </w:p>
      </w:docPartBody>
    </w:docPart>
    <w:docPart>
      <w:docPartPr>
        <w:name w:val="6E854CBF37E248C2843EC4232CD3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C09E-15BE-4854-A37F-7405B7157D8A}"/>
      </w:docPartPr>
      <w:docPartBody>
        <w:p w:rsidR="00184DDE" w:rsidRDefault="00B33EEB" w:rsidP="00B33EEB">
          <w:pPr>
            <w:pStyle w:val="6E854CBF37E248C2843EC4232CD3A2B25"/>
          </w:pPr>
          <w:r>
            <w:rPr>
              <w:rStyle w:val="PlaceholderText"/>
            </w:rPr>
            <w:t>Purpose of change</w:t>
          </w:r>
        </w:p>
      </w:docPartBody>
    </w:docPart>
    <w:docPart>
      <w:docPartPr>
        <w:name w:val="8B3AA1165AF4495592F9F26FF3AF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8475-F87A-47DC-A7B1-95AA90E7E4F6}"/>
      </w:docPartPr>
      <w:docPartBody>
        <w:p w:rsidR="000F7F48" w:rsidRDefault="00B33EEB" w:rsidP="00B33EEB">
          <w:pPr>
            <w:pStyle w:val="8B3AA1165AF4495592F9F26FF3AF6C5B3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8DA01D5BD4E64F7EBF09C389556B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752-ADC0-4B93-A6D0-EE157100ECE1}"/>
      </w:docPartPr>
      <w:docPartBody>
        <w:p w:rsidR="000F7F48" w:rsidRDefault="00B33EEB" w:rsidP="00B33EEB">
          <w:pPr>
            <w:pStyle w:val="8DA01D5BD4E64F7EBF09C389556B0A593"/>
          </w:pPr>
          <w:r w:rsidRPr="00426FC4">
            <w:rPr>
              <w:rStyle w:val="PlaceholderText"/>
            </w:rPr>
            <w:t>Select date</w:t>
          </w:r>
        </w:p>
      </w:docPartBody>
    </w:docPart>
    <w:docPart>
      <w:docPartPr>
        <w:name w:val="D0D21FA6D8CE4153A603098C1E54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3623-69C5-4E7B-9582-D619FE7B6190}"/>
      </w:docPartPr>
      <w:docPartBody>
        <w:p w:rsidR="000F7F48" w:rsidRDefault="00B33EEB" w:rsidP="00B33EEB">
          <w:pPr>
            <w:pStyle w:val="D0D21FA6D8CE4153A603098C1E54F7C73"/>
          </w:pPr>
          <w:r w:rsidRPr="009D0CF9">
            <w:rPr>
              <w:rStyle w:val="PlaceholderText"/>
            </w:rPr>
            <w:t>123456</w:t>
          </w:r>
        </w:p>
      </w:docPartBody>
    </w:docPart>
    <w:docPart>
      <w:docPartPr>
        <w:name w:val="A9908011E2434968A9EA956E092A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32FB-8A6F-44C0-AC61-00FF81E88A6B}"/>
      </w:docPartPr>
      <w:docPartBody>
        <w:p w:rsidR="000F7F48" w:rsidRDefault="00B33EEB" w:rsidP="00B33EEB">
          <w:pPr>
            <w:pStyle w:val="A9908011E2434968A9EA956E092A3C263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441F0576D943BBBD3C085D13D2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5CE3-C604-409C-AA9E-2B5BCF96CD96}"/>
      </w:docPartPr>
      <w:docPartBody>
        <w:p w:rsidR="000F7F48" w:rsidRDefault="00B33EEB" w:rsidP="00B33EEB">
          <w:pPr>
            <w:pStyle w:val="B0441F0576D943BBBD3C085D13D231DF3"/>
          </w:pPr>
          <w:r>
            <w:rPr>
              <w:rStyle w:val="PlaceholderText"/>
            </w:rPr>
            <w:t>Contractor</w:t>
          </w:r>
        </w:p>
      </w:docPartBody>
    </w:docPart>
    <w:docPart>
      <w:docPartPr>
        <w:name w:val="BAEB4A9D936B41C39DBB80B58539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35D1-7396-418A-9D30-A243145110CC}"/>
      </w:docPartPr>
      <w:docPartBody>
        <w:p w:rsidR="000F7F48" w:rsidRDefault="00B33EEB" w:rsidP="00B33EEB">
          <w:pPr>
            <w:pStyle w:val="BAEB4A9D936B41C39DBB80B5853928FF3"/>
          </w:pPr>
          <w:r w:rsidRPr="009D0CF9">
            <w:rPr>
              <w:rStyle w:val="PlaceholderText"/>
            </w:rPr>
            <w:t>123456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F185AB8CC047EC89C33326FE69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B47C-5B23-4916-AADC-978D7DF19288}"/>
      </w:docPartPr>
      <w:docPartBody>
        <w:p w:rsidR="000F7F48" w:rsidRDefault="00B33EEB" w:rsidP="00B33EEB">
          <w:pPr>
            <w:pStyle w:val="98F185AB8CC047EC89C33326FE69D3073"/>
          </w:pPr>
          <w:r w:rsidRPr="00426FC4">
            <w:rPr>
              <w:rStyle w:val="PlaceholderText"/>
              <w:rFonts w:ascii="Garamond" w:hAnsi="Garamond"/>
            </w:rPr>
            <w:t>PROJECT LOCATION AND BUILDING NAME</w:t>
          </w:r>
        </w:p>
      </w:docPartBody>
    </w:docPart>
    <w:docPart>
      <w:docPartPr>
        <w:name w:val="D46EFA255B1B4AB498CCCD8CEA79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FD25-AA7B-4AF6-8206-B44EEAAABEF5}"/>
      </w:docPartPr>
      <w:docPartBody>
        <w:p w:rsidR="000F7F48" w:rsidRDefault="00B33EEB" w:rsidP="00B33EEB">
          <w:pPr>
            <w:pStyle w:val="D46EFA255B1B4AB498CCCD8CEA7932D53"/>
          </w:pPr>
          <w:r w:rsidRPr="00877E63">
            <w:rPr>
              <w:rStyle w:val="PlaceholderText"/>
            </w:rPr>
            <w:t xml:space="preserve"> </w:t>
          </w:r>
          <w:r w:rsidRPr="00426FC4">
            <w:rPr>
              <w:rStyle w:val="PlaceholderText"/>
              <w:rFonts w:ascii="Garamond" w:hAnsi="Garamond"/>
            </w:rPr>
            <w:t>and Contract Title</w:t>
          </w:r>
        </w:p>
      </w:docPartBody>
    </w:docPart>
    <w:docPart>
      <w:docPartPr>
        <w:name w:val="2372F150900940D782DD8BC1E706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076B-9EC5-45AE-8CA4-F9756B9DF27D}"/>
      </w:docPartPr>
      <w:docPartBody>
        <w:p w:rsidR="00396AFE" w:rsidRDefault="00B33EEB" w:rsidP="00B33EEB">
          <w:pPr>
            <w:pStyle w:val="2372F150900940D782DD8BC1E70656301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C5871D1C92CE4E389D42D9CC1E44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9C3A-85BE-4B16-9B30-8AEAEF5CDD05}"/>
      </w:docPartPr>
      <w:docPartBody>
        <w:p w:rsidR="00396AFE" w:rsidRDefault="00B33EEB" w:rsidP="00B33EEB">
          <w:pPr>
            <w:pStyle w:val="C5871D1C92CE4E389D42D9CC1E44ADB21"/>
          </w:pPr>
          <w:r>
            <w:rPr>
              <w:rStyle w:val="PlaceholderText"/>
            </w:rPr>
            <w:t>List drawings here, or enter “none”</w:t>
          </w:r>
          <w:r w:rsidRPr="00851CE4">
            <w:rPr>
              <w:rStyle w:val="PlaceholderText"/>
            </w:rPr>
            <w:t>.</w:t>
          </w:r>
        </w:p>
      </w:docPartBody>
    </w:docPart>
    <w:docPart>
      <w:docPartPr>
        <w:name w:val="5A4E400EF9854E0FA8C4968F04A2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88B8-AAD5-4EFD-8E7F-0DF6BBFBAA96}"/>
      </w:docPartPr>
      <w:docPartBody>
        <w:p w:rsidR="0013013F" w:rsidRDefault="00B33EEB" w:rsidP="00B33EEB">
          <w:pPr>
            <w:pStyle w:val="5A4E400EF9854E0FA8C4968F04A272E71"/>
          </w:pPr>
          <w:r>
            <w:rPr>
              <w:rStyle w:val="PlaceholderText"/>
            </w:rPr>
            <w:t>Enter Consultant Name</w:t>
          </w:r>
        </w:p>
      </w:docPartBody>
    </w:docPart>
    <w:docPart>
      <w:docPartPr>
        <w:name w:val="A7B48FAACF6940789E983ABE4E57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BA6B-EA3F-4EA4-B3CF-137B28F1870B}"/>
      </w:docPartPr>
      <w:docPartBody>
        <w:p w:rsidR="0013013F" w:rsidRDefault="00B33EEB" w:rsidP="00B33EEB">
          <w:pPr>
            <w:pStyle w:val="A7B48FAACF6940789E983ABE4E57643B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5AB98D84EEC1463C89B9677E52A8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5F66-6C00-4C84-A2D1-17510110B1A5}"/>
      </w:docPartPr>
      <w:docPartBody>
        <w:p w:rsidR="0013013F" w:rsidRDefault="00B33EEB" w:rsidP="00B33EEB">
          <w:pPr>
            <w:pStyle w:val="5AB98D84EEC1463C89B9677E52A82747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C0D63EE51C04C58ACE124730011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49BB-B460-4FE4-8FB9-18712E75B1CF}"/>
      </w:docPartPr>
      <w:docPartBody>
        <w:p w:rsidR="0013013F" w:rsidRDefault="00B33EEB" w:rsidP="00B33EEB">
          <w:pPr>
            <w:pStyle w:val="BC0D63EE51C04C58ACE124730011BA63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75BCF37726B8449A986099AC6AC7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DEDD-78B2-498E-8A1B-19D6C524E4C8}"/>
      </w:docPartPr>
      <w:docPartBody>
        <w:p w:rsidR="0013013F" w:rsidRDefault="00B33EEB" w:rsidP="00B33EEB">
          <w:pPr>
            <w:pStyle w:val="75BCF37726B8449A986099AC6AC767A8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0EA88C7B52D48FFB3904F9530F4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486D-3067-41CA-AC1E-0085232FACB5}"/>
      </w:docPartPr>
      <w:docPartBody>
        <w:p w:rsidR="0013013F" w:rsidRDefault="00B33EEB" w:rsidP="00B33EEB">
          <w:pPr>
            <w:pStyle w:val="60EA88C7B52D48FFB3904F9530F45D69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86DC81A55A4D43D781B0FA61FE6C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5F54-ECB7-42D2-A154-1FE1A95655D4}"/>
      </w:docPartPr>
      <w:docPartBody>
        <w:p w:rsidR="0013013F" w:rsidRDefault="00B33EEB" w:rsidP="00B33EEB">
          <w:pPr>
            <w:pStyle w:val="86DC81A55A4D43D781B0FA61FE6CC38B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09854DFD0F04A5486E2F1F7F23B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F41E-9E55-4A09-8940-44E54C358009}"/>
      </w:docPartPr>
      <w:docPartBody>
        <w:p w:rsidR="0013013F" w:rsidRDefault="00B33EEB" w:rsidP="00B33EEB">
          <w:pPr>
            <w:pStyle w:val="A09854DFD0F04A5486E2F1F7F23B8B11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C324D"/>
    <w:rsid w:val="000F7F48"/>
    <w:rsid w:val="0013013F"/>
    <w:rsid w:val="00184DDE"/>
    <w:rsid w:val="00396AFE"/>
    <w:rsid w:val="004D0C54"/>
    <w:rsid w:val="004F30DC"/>
    <w:rsid w:val="005A16B5"/>
    <w:rsid w:val="005D4C85"/>
    <w:rsid w:val="0062481D"/>
    <w:rsid w:val="00643C32"/>
    <w:rsid w:val="00645436"/>
    <w:rsid w:val="006653D3"/>
    <w:rsid w:val="0077056E"/>
    <w:rsid w:val="00875D81"/>
    <w:rsid w:val="00927EA0"/>
    <w:rsid w:val="009826E4"/>
    <w:rsid w:val="00B06048"/>
    <w:rsid w:val="00B33EEB"/>
    <w:rsid w:val="00B75444"/>
    <w:rsid w:val="00B82CD3"/>
    <w:rsid w:val="00C55B7A"/>
    <w:rsid w:val="00C90742"/>
    <w:rsid w:val="00F059CF"/>
    <w:rsid w:val="00F50DBF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B33EEB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D81C491711DB47029CEF9963D1E3CAD9">
    <w:name w:val="D81C491711DB47029CEF9963D1E3CAD9"/>
    <w:rsid w:val="004F30DC"/>
  </w:style>
  <w:style w:type="paragraph" w:customStyle="1" w:styleId="A383564AB8D34F3688B74B22DA201B8B">
    <w:name w:val="A383564AB8D34F3688B74B22DA201B8B"/>
    <w:rsid w:val="004F30DC"/>
  </w:style>
  <w:style w:type="paragraph" w:customStyle="1" w:styleId="723A90FE46BE4A42A2051292885A7427">
    <w:name w:val="723A90FE46BE4A42A2051292885A7427"/>
    <w:rsid w:val="004F30DC"/>
  </w:style>
  <w:style w:type="paragraph" w:customStyle="1" w:styleId="841613ECE1B842C09B336842549FA4BA">
    <w:name w:val="841613ECE1B842C09B336842549FA4BA"/>
    <w:rsid w:val="004F30DC"/>
  </w:style>
  <w:style w:type="paragraph" w:customStyle="1" w:styleId="0A3369D238FD49A6B2FA70DE71F4FB9E">
    <w:name w:val="0A3369D238FD49A6B2FA70DE71F4FB9E"/>
    <w:rsid w:val="004F30DC"/>
  </w:style>
  <w:style w:type="paragraph" w:customStyle="1" w:styleId="CFDF0646B0874A93B4A34AB22D6B3CCB">
    <w:name w:val="CFDF0646B0874A93B4A34AB22D6B3CCB"/>
    <w:rsid w:val="004F30DC"/>
  </w:style>
  <w:style w:type="paragraph" w:customStyle="1" w:styleId="EBDB005035E94D56ADF7F62DE00D110A">
    <w:name w:val="EBDB005035E94D56ADF7F62DE00D110A"/>
    <w:rsid w:val="004F30DC"/>
  </w:style>
  <w:style w:type="paragraph" w:customStyle="1" w:styleId="D62DC3AF33E94BD78D61AF49085FC563">
    <w:name w:val="D62DC3AF33E94BD78D61AF49085FC563"/>
    <w:rsid w:val="004F30DC"/>
  </w:style>
  <w:style w:type="paragraph" w:customStyle="1" w:styleId="9B5DF17FE7CA4783A57093EC37F5CCA5">
    <w:name w:val="9B5DF17FE7CA4783A57093EC37F5CCA5"/>
    <w:rsid w:val="004F30DC"/>
  </w:style>
  <w:style w:type="paragraph" w:customStyle="1" w:styleId="D4AEAA08F30F425F907475CF113C2A6E">
    <w:name w:val="D4AEAA08F30F425F907475CF113C2A6E"/>
    <w:rsid w:val="004F30DC"/>
  </w:style>
  <w:style w:type="paragraph" w:customStyle="1" w:styleId="D81C491711DB47029CEF9963D1E3CAD91">
    <w:name w:val="D81C491711DB47029CEF9963D1E3CAD9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1">
    <w:name w:val="A383564AB8D34F3688B74B22DA201B8B1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1">
    <w:name w:val="723A90FE46BE4A42A2051292885A7427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1">
    <w:name w:val="841613ECE1B842C09B336842549FA4B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1">
    <w:name w:val="0A3369D238FD49A6B2FA70DE71F4FB9E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1">
    <w:name w:val="CFDF0646B0874A93B4A34AB22D6B3CCB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1">
    <w:name w:val="EBDB005035E94D56ADF7F62DE00D110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1">
    <w:name w:val="D62DC3AF33E94BD78D61AF49085FC56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1">
    <w:name w:val="9B5DF17FE7CA4783A57093EC37F5CCA5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">
    <w:name w:val="D4AEAA08F30F425F907475CF113C2A6E1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">
    <w:name w:val="647A2A752EC7434AA9C93ABA4E5B4983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81C491711DB47029CEF9963D1E3CAD92">
    <w:name w:val="D81C491711DB47029CEF9963D1E3CAD9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2">
    <w:name w:val="A383564AB8D34F3688B74B22DA201B8B2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2">
    <w:name w:val="723A90FE46BE4A42A2051292885A7427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2">
    <w:name w:val="841613ECE1B842C09B336842549FA4B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2">
    <w:name w:val="0A3369D238FD49A6B2FA70DE71F4FB9E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2">
    <w:name w:val="CFDF0646B0874A93B4A34AB22D6B3CCB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2">
    <w:name w:val="EBDB005035E94D56ADF7F62DE00D110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2">
    <w:name w:val="D62DC3AF33E94BD78D61AF49085FC563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2">
    <w:name w:val="9B5DF17FE7CA4783A57093EC37F5CCA5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2">
    <w:name w:val="D4AEAA08F30F425F907475CF113C2A6E2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1">
    <w:name w:val="647A2A752EC7434AA9C93ABA4E5B498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3DAEF3FBAA46C0BF9A1C8D46451A24">
    <w:name w:val="313DAEF3FBAA46C0BF9A1C8D46451A24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FE017A35F024E679F9B082D64372F47">
    <w:name w:val="8FE017A35F024E679F9B082D64372F47"/>
    <w:rsid w:val="006653D3"/>
  </w:style>
  <w:style w:type="paragraph" w:customStyle="1" w:styleId="9FBA8A807504490DAD3A8EA2E13B67DE">
    <w:name w:val="9FBA8A807504490DAD3A8EA2E13B67DE"/>
    <w:rsid w:val="006653D3"/>
  </w:style>
  <w:style w:type="paragraph" w:customStyle="1" w:styleId="F728316F16BD4A17AE0D5FF77D79DA33">
    <w:name w:val="F728316F16BD4A17AE0D5FF77D79DA33"/>
    <w:rsid w:val="006653D3"/>
  </w:style>
  <w:style w:type="paragraph" w:customStyle="1" w:styleId="E0DAC37EADA042B39FFD81046F58AD7E">
    <w:name w:val="E0DAC37EADA042B39FFD81046F58AD7E"/>
    <w:rsid w:val="006653D3"/>
  </w:style>
  <w:style w:type="paragraph" w:customStyle="1" w:styleId="D81C491711DB47029CEF9963D1E3CAD93">
    <w:name w:val="D81C491711DB47029CEF9963D1E3CAD93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3">
    <w:name w:val="A383564AB8D34F3688B74B22DA201B8B3"/>
    <w:rsid w:val="005A16B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3">
    <w:name w:val="723A90FE46BE4A42A2051292885A7427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3">
    <w:name w:val="841613ECE1B842C09B336842549FA4BA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3">
    <w:name w:val="0A3369D238FD49A6B2FA70DE71F4FB9E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3">
    <w:name w:val="CFDF0646B0874A93B4A34AB22D6B3CCB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3">
    <w:name w:val="D62DC3AF33E94BD78D61AF49085FC5633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3">
    <w:name w:val="9B5DF17FE7CA4783A57093EC37F5CCA53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3">
    <w:name w:val="D4AEAA08F30F425F907475CF113C2A6E3"/>
    <w:rsid w:val="005A16B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80AEA5BFC10C42E2BF12740D2CD237F4">
    <w:name w:val="80AEA5BFC10C42E2BF12740D2CD237F4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B43C0F9C25417C87046844728CE717">
    <w:name w:val="24B43C0F9C25417C87046844728CE717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8F41E29E4D24C62ADB2A2C6E2746E95">
    <w:name w:val="98F41E29E4D24C62ADB2A2C6E2746E95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702F8B38AA41E2ACAE09AB588A706D">
    <w:name w:val="40702F8B38AA41E2ACAE09AB588A706D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2D062AB80634560B2234605E1E4EA01">
    <w:name w:val="B2D062AB80634560B2234605E1E4EA01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905AD555074E75A08289D1C9C1F050">
    <w:name w:val="EE905AD555074E75A08289D1C9C1F050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67E32974884880ACEF0663D372D505">
    <w:name w:val="4567E32974884880ACEF0663D372D505"/>
    <w:rsid w:val="00875D81"/>
  </w:style>
  <w:style w:type="paragraph" w:customStyle="1" w:styleId="6E854CBF37E248C2843EC4232CD3A2B2">
    <w:name w:val="6E854CBF37E248C2843EC4232CD3A2B2"/>
    <w:rsid w:val="00875D81"/>
  </w:style>
  <w:style w:type="paragraph" w:customStyle="1" w:styleId="D81C491711DB47029CEF9963D1E3CAD94">
    <w:name w:val="D81C491711DB47029CEF9963D1E3CAD94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4">
    <w:name w:val="A383564AB8D34F3688B74B22DA201B8B4"/>
    <w:rsid w:val="00875D8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4">
    <w:name w:val="723A90FE46BE4A42A2051292885A7427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4">
    <w:name w:val="841613ECE1B842C09B336842549FA4BA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4">
    <w:name w:val="0A3369D238FD49A6B2FA70DE71F4FB9E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4">
    <w:name w:val="CFDF0646B0874A93B4A34AB22D6B3CCB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4">
    <w:name w:val="D62DC3AF33E94BD78D61AF49085FC5634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4">
    <w:name w:val="9B5DF17FE7CA4783A57093EC37F5CCA54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4">
    <w:name w:val="D4AEAA08F30F425F907475CF113C2A6E4"/>
    <w:rsid w:val="00875D81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567E32974884880ACEF0663D372D5051">
    <w:name w:val="4567E32974884880ACEF0663D372D5051"/>
    <w:rsid w:val="00875D81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854CBF37E248C2843EC4232CD3A2B21">
    <w:name w:val="6E854CBF37E248C2843EC4232CD3A2B21"/>
    <w:rsid w:val="00875D81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AA36111148440EABFBAF2A284AEF2A">
    <w:name w:val="9DAA36111148440EABFBAF2A284AEF2A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9CFD46B80948AF8F79D4187BD69D19">
    <w:name w:val="2F9CFD46B80948AF8F79D4187BD69D19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4A999CBB7B84016AEE6EDB60612C753">
    <w:name w:val="B4A999CBB7B84016AEE6EDB60612C753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FB03D4695D45F68F35A9EB1E471684">
    <w:name w:val="3FFB03D4695D45F68F35A9EB1E471684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B3157019BED47B3A9E52CE90153018F">
    <w:name w:val="5B3157019BED47B3A9E52CE90153018F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CBC3D6F1AC141BE8F41A0447ABD3BD0">
    <w:name w:val="ECBC3D6F1AC141BE8F41A0447ABD3BD0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38FA782FBA3417CAE90828B50BAA222">
    <w:name w:val="B38FA782FBA3417CAE90828B50BAA222"/>
    <w:rsid w:val="005D4C85"/>
  </w:style>
  <w:style w:type="paragraph" w:customStyle="1" w:styleId="93459E0016D04C12B44957F0C708B4FF">
    <w:name w:val="93459E0016D04C12B44957F0C708B4FF"/>
    <w:rsid w:val="00F97241"/>
  </w:style>
  <w:style w:type="paragraph" w:customStyle="1" w:styleId="D75F88F295434E998B7DF79C68BDD4A5">
    <w:name w:val="D75F88F295434E998B7DF79C68BDD4A5"/>
    <w:rsid w:val="009826E4"/>
  </w:style>
  <w:style w:type="paragraph" w:customStyle="1" w:styleId="104C020456AE4A7BBFC083589B566B6E">
    <w:name w:val="104C020456AE4A7BBFC083589B566B6E"/>
    <w:rsid w:val="009826E4"/>
  </w:style>
  <w:style w:type="paragraph" w:customStyle="1" w:styleId="FBF1605B57C24BF79CD1F934DA5B3BE7">
    <w:name w:val="FBF1605B57C24BF79CD1F934DA5B3BE7"/>
    <w:rsid w:val="009826E4"/>
  </w:style>
  <w:style w:type="paragraph" w:customStyle="1" w:styleId="4D008DF99DE44B3CA5B7CD0A24C54D8D">
    <w:name w:val="4D008DF99DE44B3CA5B7CD0A24C54D8D"/>
    <w:rsid w:val="009826E4"/>
  </w:style>
  <w:style w:type="paragraph" w:customStyle="1" w:styleId="3F78DB05A71F43C1AE853D131C28D07E">
    <w:name w:val="3F78DB05A71F43C1AE853D131C28D07E"/>
    <w:rsid w:val="009826E4"/>
  </w:style>
  <w:style w:type="paragraph" w:customStyle="1" w:styleId="D8D1BC9425F44ECD8358B061772A1061">
    <w:name w:val="D8D1BC9425F44ECD8358B061772A1061"/>
    <w:rsid w:val="009826E4"/>
  </w:style>
  <w:style w:type="paragraph" w:customStyle="1" w:styleId="0A1B7B3955E04955B76D906515411AEF">
    <w:name w:val="0A1B7B3955E04955B76D906515411AEF"/>
    <w:rsid w:val="009826E4"/>
  </w:style>
  <w:style w:type="paragraph" w:customStyle="1" w:styleId="D81C491711DB47029CEF9963D1E3CAD95">
    <w:name w:val="D81C491711DB47029CEF9963D1E3CAD95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5">
    <w:name w:val="A383564AB8D34F3688B74B22DA201B8B5"/>
    <w:rsid w:val="0062481D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5">
    <w:name w:val="723A90FE46BE4A42A2051292885A74275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75F88F295434E998B7DF79C68BDD4A51">
    <w:name w:val="D75F88F295434E998B7DF79C68BDD4A5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04C020456AE4A7BBFC083589B566B6E1">
    <w:name w:val="104C020456AE4A7BBFC083589B566B6E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8D1BC9425F44ECD8358B061772A10611">
    <w:name w:val="D8D1BC9425F44ECD8358B061772A1061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1B7B3955E04955B76D906515411AEF1">
    <w:name w:val="0A1B7B3955E04955B76D906515411AEF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008DF99DE44B3CA5B7CD0A24C54D8D1">
    <w:name w:val="4D008DF99DE44B3CA5B7CD0A24C54D8D1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78DB05A71F43C1AE853D131C28D07E1">
    <w:name w:val="3F78DB05A71F43C1AE853D131C28D07E1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5">
    <w:name w:val="D4AEAA08F30F425F907475CF113C2A6E5"/>
    <w:rsid w:val="0062481D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567E32974884880ACEF0663D372D5052">
    <w:name w:val="4567E32974884880ACEF0663D372D5052"/>
    <w:rsid w:val="0062481D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854CBF37E248C2843EC4232CD3A2B22">
    <w:name w:val="6E854CBF37E248C2843EC4232CD3A2B22"/>
    <w:rsid w:val="0062481D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6B1766B2AC44C5FA1D9555D88E93297">
    <w:name w:val="86B1766B2AC44C5FA1D9555D88E93297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7BAB46D4E8B47D4B96AA6006561027D">
    <w:name w:val="C7BAB46D4E8B47D4B96AA6006561027D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5A42F3CEE204E78A28C0EE4C2B28A8F">
    <w:name w:val="B5A42F3CEE204E78A28C0EE4C2B28A8F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D041C92C5348799AD09FEDF11F58FB">
    <w:name w:val="B1D041C92C5348799AD09FEDF11F58FB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58706FE1D674A3FB26C94C986D08303">
    <w:name w:val="558706FE1D674A3FB26C94C986D08303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5547D82A1254032B51861B14352C423">
    <w:name w:val="C5547D82A1254032B51861B14352C423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167B842C474729932E6D57E87DF0A9">
    <w:name w:val="59167B842C474729932E6D57E87DF0A9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E0AD6A02EFE40FE8C434945385D0358">
    <w:name w:val="1E0AD6A02EFE40FE8C434945385D0358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45B04D1ABA44F7856A093D40EA36E3">
    <w:name w:val="9145B04D1ABA44F7856A093D40EA36E3"/>
    <w:rsid w:val="000F7F48"/>
    <w:rPr>
      <w:lang w:val="en-US" w:eastAsia="en-US"/>
    </w:rPr>
  </w:style>
  <w:style w:type="paragraph" w:customStyle="1" w:styleId="8E178FFEE80840509E861A8F3CE101D8">
    <w:name w:val="8E178FFEE80840509E861A8F3CE101D8"/>
    <w:rsid w:val="000F7F48"/>
    <w:rPr>
      <w:lang w:val="en-US" w:eastAsia="en-US"/>
    </w:rPr>
  </w:style>
  <w:style w:type="paragraph" w:customStyle="1" w:styleId="CBD1D29ADE81435C93F89E5D38E78BD8">
    <w:name w:val="CBD1D29ADE81435C93F89E5D38E78BD8"/>
    <w:rsid w:val="000F7F48"/>
    <w:rPr>
      <w:lang w:val="en-US" w:eastAsia="en-US"/>
    </w:rPr>
  </w:style>
  <w:style w:type="paragraph" w:customStyle="1" w:styleId="ADA4522961A94458807C361BF4F4B1E0">
    <w:name w:val="ADA4522961A94458807C361BF4F4B1E0"/>
    <w:rsid w:val="000F7F48"/>
    <w:rPr>
      <w:lang w:val="en-US" w:eastAsia="en-US"/>
    </w:rPr>
  </w:style>
  <w:style w:type="paragraph" w:customStyle="1" w:styleId="41C316A9906B48FBAF4D11EF8F13401B">
    <w:name w:val="41C316A9906B48FBAF4D11EF8F13401B"/>
    <w:rsid w:val="000F7F48"/>
    <w:rPr>
      <w:lang w:val="en-US" w:eastAsia="en-US"/>
    </w:rPr>
  </w:style>
  <w:style w:type="paragraph" w:customStyle="1" w:styleId="F678BB9450764F67B18CED179DC6178F">
    <w:name w:val="F678BB9450764F67B18CED179DC6178F"/>
    <w:rsid w:val="000F7F48"/>
    <w:rPr>
      <w:lang w:val="en-US" w:eastAsia="en-US"/>
    </w:rPr>
  </w:style>
  <w:style w:type="paragraph" w:customStyle="1" w:styleId="9CB0D10765184013B26AAD95E4D63C65">
    <w:name w:val="9CB0D10765184013B26AAD95E4D63C65"/>
    <w:rsid w:val="000F7F48"/>
    <w:rPr>
      <w:lang w:val="en-US" w:eastAsia="en-US"/>
    </w:rPr>
  </w:style>
  <w:style w:type="paragraph" w:customStyle="1" w:styleId="98CE96CFB2084B3DA753CBFD2A38A97C">
    <w:name w:val="98CE96CFB2084B3DA753CBFD2A38A97C"/>
    <w:rsid w:val="000F7F48"/>
    <w:rPr>
      <w:lang w:val="en-US" w:eastAsia="en-US"/>
    </w:rPr>
  </w:style>
  <w:style w:type="paragraph" w:customStyle="1" w:styleId="C90BBC830CC44A77A4A36E820B9C7C7D">
    <w:name w:val="C90BBC830CC44A77A4A36E820B9C7C7D"/>
    <w:rsid w:val="000F7F48"/>
    <w:rPr>
      <w:lang w:val="en-US" w:eastAsia="en-US"/>
    </w:rPr>
  </w:style>
  <w:style w:type="paragraph" w:customStyle="1" w:styleId="06F246146AA945B0A428A1B5B9076F6F">
    <w:name w:val="06F246146AA945B0A428A1B5B9076F6F"/>
    <w:rsid w:val="000F7F48"/>
    <w:rPr>
      <w:lang w:val="en-US" w:eastAsia="en-US"/>
    </w:rPr>
  </w:style>
  <w:style w:type="paragraph" w:customStyle="1" w:styleId="8B3AA1165AF4495592F9F26FF3AF6C5B">
    <w:name w:val="8B3AA1165AF4495592F9F26FF3AF6C5B"/>
    <w:rsid w:val="000F7F48"/>
    <w:rPr>
      <w:lang w:val="en-US" w:eastAsia="en-US"/>
    </w:rPr>
  </w:style>
  <w:style w:type="paragraph" w:customStyle="1" w:styleId="8DA01D5BD4E64F7EBF09C389556B0A59">
    <w:name w:val="8DA01D5BD4E64F7EBF09C389556B0A59"/>
    <w:rsid w:val="000F7F48"/>
    <w:rPr>
      <w:lang w:val="en-US" w:eastAsia="en-US"/>
    </w:rPr>
  </w:style>
  <w:style w:type="paragraph" w:customStyle="1" w:styleId="D0D21FA6D8CE4153A603098C1E54F7C7">
    <w:name w:val="D0D21FA6D8CE4153A603098C1E54F7C7"/>
    <w:rsid w:val="000F7F48"/>
    <w:rPr>
      <w:lang w:val="en-US" w:eastAsia="en-US"/>
    </w:rPr>
  </w:style>
  <w:style w:type="paragraph" w:customStyle="1" w:styleId="A9908011E2434968A9EA956E092A3C26">
    <w:name w:val="A9908011E2434968A9EA956E092A3C26"/>
    <w:rsid w:val="000F7F48"/>
    <w:rPr>
      <w:lang w:val="en-US" w:eastAsia="en-US"/>
    </w:rPr>
  </w:style>
  <w:style w:type="paragraph" w:customStyle="1" w:styleId="B0441F0576D943BBBD3C085D13D231DF">
    <w:name w:val="B0441F0576D943BBBD3C085D13D231DF"/>
    <w:rsid w:val="000F7F48"/>
    <w:rPr>
      <w:lang w:val="en-US" w:eastAsia="en-US"/>
    </w:rPr>
  </w:style>
  <w:style w:type="paragraph" w:customStyle="1" w:styleId="BAEB4A9D936B41C39DBB80B5853928FF">
    <w:name w:val="BAEB4A9D936B41C39DBB80B5853928FF"/>
    <w:rsid w:val="000F7F48"/>
    <w:rPr>
      <w:lang w:val="en-US" w:eastAsia="en-US"/>
    </w:rPr>
  </w:style>
  <w:style w:type="paragraph" w:customStyle="1" w:styleId="98F185AB8CC047EC89C33326FE69D307">
    <w:name w:val="98F185AB8CC047EC89C33326FE69D307"/>
    <w:rsid w:val="000F7F48"/>
    <w:rPr>
      <w:lang w:val="en-US" w:eastAsia="en-US"/>
    </w:rPr>
  </w:style>
  <w:style w:type="paragraph" w:customStyle="1" w:styleId="D46EFA255B1B4AB498CCCD8CEA7932D5">
    <w:name w:val="D46EFA255B1B4AB498CCCD8CEA7932D5"/>
    <w:rsid w:val="000F7F48"/>
    <w:rPr>
      <w:lang w:val="en-US" w:eastAsia="en-US"/>
    </w:rPr>
  </w:style>
  <w:style w:type="paragraph" w:customStyle="1" w:styleId="8B3AA1165AF4495592F9F26FF3AF6C5B1">
    <w:name w:val="8B3AA1165AF4495592F9F26FF3AF6C5B1"/>
    <w:rsid w:val="00F059C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1">
    <w:name w:val="8DA01D5BD4E64F7EBF09C389556B0A591"/>
    <w:rsid w:val="00F059C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1">
    <w:name w:val="D0D21FA6D8CE4153A603098C1E54F7C71"/>
    <w:rsid w:val="00F059C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9908011E2434968A9EA956E092A3C261">
    <w:name w:val="A9908011E2434968A9EA956E092A3C261"/>
    <w:rsid w:val="00F059CF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1">
    <w:name w:val="B0441F0576D943BBBD3C085D13D231DF1"/>
    <w:rsid w:val="00F059C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AEB4A9D936B41C39DBB80B5853928FF1">
    <w:name w:val="BAEB4A9D936B41C39DBB80B5853928FF1"/>
    <w:rsid w:val="00F059C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F185AB8CC047EC89C33326FE69D3071">
    <w:name w:val="98F185AB8CC047EC89C33326FE69D3071"/>
    <w:rsid w:val="00F059C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6EFA255B1B4AB498CCCD8CEA7932D51">
    <w:name w:val="D46EFA255B1B4AB498CCCD8CEA7932D51"/>
    <w:rsid w:val="00F059C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6">
    <w:name w:val="D4AEAA08F30F425F907475CF113C2A6E6"/>
    <w:rsid w:val="00F059C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567E32974884880ACEF0663D372D5053">
    <w:name w:val="4567E32974884880ACEF0663D372D5053"/>
    <w:rsid w:val="00F059CF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854CBF37E248C2843EC4232CD3A2B23">
    <w:name w:val="6E854CBF37E248C2843EC4232CD3A2B23"/>
    <w:rsid w:val="00F059CF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00688D7625A438E96821BFC11DA161D">
    <w:name w:val="000688D7625A438E96821BFC11DA161D"/>
    <w:rsid w:val="00F059C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0F0E6FAC03F40CA9C4F4E51150DE9AB">
    <w:name w:val="70F0E6FAC03F40CA9C4F4E51150DE9AB"/>
    <w:rsid w:val="00F059C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65A286AB33149CA93D836FFEE27BF2B">
    <w:name w:val="A65A286AB33149CA93D836FFEE27BF2B"/>
    <w:rsid w:val="00F059C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6E6730DB902450FB27201AB1E0467B5">
    <w:name w:val="26E6730DB902450FB27201AB1E0467B5"/>
    <w:rsid w:val="00F059C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D1B20DBE328422A997D5E83FDECA641">
    <w:name w:val="6D1B20DBE328422A997D5E83FDECA641"/>
    <w:rsid w:val="00F059C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DEB44939A1649C184174143FD5CB9FF">
    <w:name w:val="6DEB44939A1649C184174143FD5CB9FF"/>
    <w:rsid w:val="00F059C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5511118BB6C4727A5DB3FC9BD2813F3">
    <w:name w:val="D5511118BB6C4727A5DB3FC9BD2813F3"/>
    <w:rsid w:val="00F059C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464681FC7B4E6B97EBB19FC50207E2">
    <w:name w:val="FB464681FC7B4E6B97EBB19FC50207E2"/>
    <w:rsid w:val="00F059C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41850DD4D194AB8B6843D7AE243E5FD">
    <w:name w:val="E41850DD4D194AB8B6843D7AE243E5FD"/>
    <w:rsid w:val="00F059C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B3AA1165AF4495592F9F26FF3AF6C5B2">
    <w:name w:val="8B3AA1165AF4495592F9F26FF3AF6C5B2"/>
    <w:rsid w:val="00C9074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2">
    <w:name w:val="8DA01D5BD4E64F7EBF09C389556B0A592"/>
    <w:rsid w:val="00C9074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2">
    <w:name w:val="D0D21FA6D8CE4153A603098C1E54F7C72"/>
    <w:rsid w:val="00C907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9908011E2434968A9EA956E092A3C262">
    <w:name w:val="A9908011E2434968A9EA956E092A3C262"/>
    <w:rsid w:val="00C90742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2">
    <w:name w:val="B0441F0576D943BBBD3C085D13D231DF2"/>
    <w:rsid w:val="00C907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AEB4A9D936B41C39DBB80B5853928FF2">
    <w:name w:val="BAEB4A9D936B41C39DBB80B5853928FF2"/>
    <w:rsid w:val="00C9074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F185AB8CC047EC89C33326FE69D3072">
    <w:name w:val="98F185AB8CC047EC89C33326FE69D3072"/>
    <w:rsid w:val="00C907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6EFA255B1B4AB498CCCD8CEA7932D52">
    <w:name w:val="D46EFA255B1B4AB498CCCD8CEA7932D52"/>
    <w:rsid w:val="00C907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7">
    <w:name w:val="D4AEAA08F30F425F907475CF113C2A6E7"/>
    <w:rsid w:val="00C90742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567E32974884880ACEF0663D372D5054">
    <w:name w:val="4567E32974884880ACEF0663D372D5054"/>
    <w:rsid w:val="00C90742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854CBF37E248C2843EC4232CD3A2B24">
    <w:name w:val="6E854CBF37E248C2843EC4232CD3A2B24"/>
    <w:rsid w:val="00C90742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72F150900940D782DD8BC1E7065630">
    <w:name w:val="2372F150900940D782DD8BC1E7065630"/>
    <w:rsid w:val="00C907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5871D1C92CE4E389D42D9CC1E44ADB2">
    <w:name w:val="C5871D1C92CE4E389D42D9CC1E44ADB2"/>
    <w:rsid w:val="00C9074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1C83BA4B1D24B09BE5AB404EF91058C">
    <w:name w:val="71C83BA4B1D24B09BE5AB404EF91058C"/>
    <w:rsid w:val="00C907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5A6E1DBE72347BDB6CF5842E5BCB4C5">
    <w:name w:val="65A6E1DBE72347BDB6CF5842E5BCB4C5"/>
    <w:rsid w:val="00C907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E858A7BFDB841E8A6ECE5A8C8A9751A">
    <w:name w:val="0E858A7BFDB841E8A6ECE5A8C8A9751A"/>
    <w:rsid w:val="00C907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999CDD17DDD45EB96842B8AFA3E5067">
    <w:name w:val="0999CDD17DDD45EB96842B8AFA3E5067"/>
    <w:rsid w:val="00C907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038CF2E8C449D0A4D2A6867733D3C1">
    <w:name w:val="4C038CF2E8C449D0A4D2A6867733D3C1"/>
    <w:rsid w:val="00C907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BEA23D97AFA40E480B4636B1282FE40">
    <w:name w:val="8BEA23D97AFA40E480B4636B1282FE40"/>
    <w:rsid w:val="00C907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B4DA3C6366A4578B8454847A5FC797F">
    <w:name w:val="4B4DA3C6366A4578B8454847A5FC797F"/>
    <w:rsid w:val="00C9074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6B8B0E9262745ADB776B2979112C059">
    <w:name w:val="66B8B0E9262745ADB776B2979112C059"/>
    <w:rsid w:val="00B33EEB"/>
    <w:pPr>
      <w:spacing w:after="160" w:line="259" w:lineRule="auto"/>
    </w:pPr>
    <w:rPr>
      <w:lang w:val="en-US" w:eastAsia="zh-CN"/>
    </w:rPr>
  </w:style>
  <w:style w:type="paragraph" w:customStyle="1" w:styleId="F8AAF56DD96F4817A4633A6D685BEB06">
    <w:name w:val="F8AAF56DD96F4817A4633A6D685BEB06"/>
    <w:rsid w:val="00B33EEB"/>
    <w:pPr>
      <w:spacing w:after="160" w:line="259" w:lineRule="auto"/>
    </w:pPr>
    <w:rPr>
      <w:lang w:val="en-US" w:eastAsia="zh-CN"/>
    </w:rPr>
  </w:style>
  <w:style w:type="paragraph" w:customStyle="1" w:styleId="4DE7313EB8484538A0E539BED2BD561B">
    <w:name w:val="4DE7313EB8484538A0E539BED2BD561B"/>
    <w:rsid w:val="00B33EEB"/>
    <w:pPr>
      <w:spacing w:after="160" w:line="259" w:lineRule="auto"/>
    </w:pPr>
    <w:rPr>
      <w:lang w:val="en-US" w:eastAsia="zh-CN"/>
    </w:rPr>
  </w:style>
  <w:style w:type="paragraph" w:customStyle="1" w:styleId="C13120CFCDD947D69A7A1679B84F2388">
    <w:name w:val="C13120CFCDD947D69A7A1679B84F2388"/>
    <w:rsid w:val="00B33EEB"/>
    <w:pPr>
      <w:spacing w:after="160" w:line="259" w:lineRule="auto"/>
    </w:pPr>
    <w:rPr>
      <w:lang w:val="en-US" w:eastAsia="zh-CN"/>
    </w:rPr>
  </w:style>
  <w:style w:type="paragraph" w:customStyle="1" w:styleId="1F553DCEAA664388B095ACABBDA8E1FE">
    <w:name w:val="1F553DCEAA664388B095ACABBDA8E1FE"/>
    <w:rsid w:val="00B33EEB"/>
    <w:pPr>
      <w:spacing w:after="160" w:line="259" w:lineRule="auto"/>
    </w:pPr>
    <w:rPr>
      <w:lang w:val="en-US" w:eastAsia="zh-CN"/>
    </w:rPr>
  </w:style>
  <w:style w:type="paragraph" w:customStyle="1" w:styleId="050E3BB48BFB451C8A4CC864A5EC6B6F">
    <w:name w:val="050E3BB48BFB451C8A4CC864A5EC6B6F"/>
    <w:rsid w:val="00B33EEB"/>
    <w:pPr>
      <w:spacing w:after="160" w:line="259" w:lineRule="auto"/>
    </w:pPr>
    <w:rPr>
      <w:lang w:val="en-US" w:eastAsia="zh-CN"/>
    </w:rPr>
  </w:style>
  <w:style w:type="paragraph" w:customStyle="1" w:styleId="59B3FA5D1EE24E74BD8556679B2E9F94">
    <w:name w:val="59B3FA5D1EE24E74BD8556679B2E9F94"/>
    <w:rsid w:val="00B33EEB"/>
    <w:pPr>
      <w:spacing w:after="160" w:line="259" w:lineRule="auto"/>
    </w:pPr>
    <w:rPr>
      <w:lang w:val="en-US" w:eastAsia="zh-CN"/>
    </w:rPr>
  </w:style>
  <w:style w:type="paragraph" w:customStyle="1" w:styleId="E1AE3861C4DB46F989F13E2A86EAD731">
    <w:name w:val="E1AE3861C4DB46F989F13E2A86EAD731"/>
    <w:rsid w:val="00B33EEB"/>
    <w:pPr>
      <w:spacing w:after="160" w:line="259" w:lineRule="auto"/>
    </w:pPr>
    <w:rPr>
      <w:lang w:val="en-US" w:eastAsia="zh-CN"/>
    </w:rPr>
  </w:style>
  <w:style w:type="paragraph" w:customStyle="1" w:styleId="5A4E400EF9854E0FA8C4968F04A272E7">
    <w:name w:val="5A4E400EF9854E0FA8C4968F04A272E7"/>
    <w:rsid w:val="00B33EEB"/>
    <w:pPr>
      <w:spacing w:after="160" w:line="259" w:lineRule="auto"/>
    </w:pPr>
    <w:rPr>
      <w:lang w:val="en-US" w:eastAsia="zh-CN"/>
    </w:rPr>
  </w:style>
  <w:style w:type="paragraph" w:customStyle="1" w:styleId="A7B48FAACF6940789E983ABE4E57643B">
    <w:name w:val="A7B48FAACF6940789E983ABE4E57643B"/>
    <w:rsid w:val="00B33EEB"/>
    <w:pPr>
      <w:spacing w:after="160" w:line="259" w:lineRule="auto"/>
    </w:pPr>
    <w:rPr>
      <w:lang w:val="en-US" w:eastAsia="zh-CN"/>
    </w:rPr>
  </w:style>
  <w:style w:type="paragraph" w:customStyle="1" w:styleId="5AB98D84EEC1463C89B9677E52A82747">
    <w:name w:val="5AB98D84EEC1463C89B9677E52A82747"/>
    <w:rsid w:val="00B33EEB"/>
    <w:pPr>
      <w:spacing w:after="160" w:line="259" w:lineRule="auto"/>
    </w:pPr>
    <w:rPr>
      <w:lang w:val="en-US" w:eastAsia="zh-CN"/>
    </w:rPr>
  </w:style>
  <w:style w:type="paragraph" w:customStyle="1" w:styleId="BC0D63EE51C04C58ACE124730011BA63">
    <w:name w:val="BC0D63EE51C04C58ACE124730011BA63"/>
    <w:rsid w:val="00B33EEB"/>
    <w:pPr>
      <w:spacing w:after="160" w:line="259" w:lineRule="auto"/>
    </w:pPr>
    <w:rPr>
      <w:lang w:val="en-US" w:eastAsia="zh-CN"/>
    </w:rPr>
  </w:style>
  <w:style w:type="paragraph" w:customStyle="1" w:styleId="75BCF37726B8449A986099AC6AC767A8">
    <w:name w:val="75BCF37726B8449A986099AC6AC767A8"/>
    <w:rsid w:val="00B33EEB"/>
    <w:pPr>
      <w:spacing w:after="160" w:line="259" w:lineRule="auto"/>
    </w:pPr>
    <w:rPr>
      <w:lang w:val="en-US" w:eastAsia="zh-CN"/>
    </w:rPr>
  </w:style>
  <w:style w:type="paragraph" w:customStyle="1" w:styleId="60EA88C7B52D48FFB3904F9530F45D69">
    <w:name w:val="60EA88C7B52D48FFB3904F9530F45D69"/>
    <w:rsid w:val="00B33EEB"/>
    <w:pPr>
      <w:spacing w:after="160" w:line="259" w:lineRule="auto"/>
    </w:pPr>
    <w:rPr>
      <w:lang w:val="en-US" w:eastAsia="zh-CN"/>
    </w:rPr>
  </w:style>
  <w:style w:type="paragraph" w:customStyle="1" w:styleId="86DC81A55A4D43D781B0FA61FE6CC38B">
    <w:name w:val="86DC81A55A4D43D781B0FA61FE6CC38B"/>
    <w:rsid w:val="00B33EEB"/>
    <w:pPr>
      <w:spacing w:after="160" w:line="259" w:lineRule="auto"/>
    </w:pPr>
    <w:rPr>
      <w:lang w:val="en-US" w:eastAsia="zh-CN"/>
    </w:rPr>
  </w:style>
  <w:style w:type="paragraph" w:customStyle="1" w:styleId="A09854DFD0F04A5486E2F1F7F23B8B11">
    <w:name w:val="A09854DFD0F04A5486E2F1F7F23B8B11"/>
    <w:rsid w:val="00B33EEB"/>
    <w:pPr>
      <w:spacing w:after="160" w:line="259" w:lineRule="auto"/>
    </w:pPr>
    <w:rPr>
      <w:lang w:val="en-US" w:eastAsia="zh-CN"/>
    </w:rPr>
  </w:style>
  <w:style w:type="paragraph" w:customStyle="1" w:styleId="8B3AA1165AF4495592F9F26FF3AF6C5B3">
    <w:name w:val="8B3AA1165AF4495592F9F26FF3AF6C5B3"/>
    <w:rsid w:val="00B33EE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3">
    <w:name w:val="8DA01D5BD4E64F7EBF09C389556B0A593"/>
    <w:rsid w:val="00B33EE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3">
    <w:name w:val="D0D21FA6D8CE4153A603098C1E54F7C73"/>
    <w:rsid w:val="00B33EE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9908011E2434968A9EA956E092A3C263">
    <w:name w:val="A9908011E2434968A9EA956E092A3C263"/>
    <w:rsid w:val="00B33EEB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3">
    <w:name w:val="B0441F0576D943BBBD3C085D13D231DF3"/>
    <w:rsid w:val="00B33EE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AEB4A9D936B41C39DBB80B5853928FF3">
    <w:name w:val="BAEB4A9D936B41C39DBB80B5853928FF3"/>
    <w:rsid w:val="00B33EEB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F185AB8CC047EC89C33326FE69D3073">
    <w:name w:val="98F185AB8CC047EC89C33326FE69D3073"/>
    <w:rsid w:val="00B33EE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6EFA255B1B4AB498CCCD8CEA7932D53">
    <w:name w:val="D46EFA255B1B4AB498CCCD8CEA7932D53"/>
    <w:rsid w:val="00B33EE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8">
    <w:name w:val="D4AEAA08F30F425F907475CF113C2A6E8"/>
    <w:rsid w:val="00B33EEB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567E32974884880ACEF0663D372D5055">
    <w:name w:val="4567E32974884880ACEF0663D372D5055"/>
    <w:rsid w:val="00B33EEB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854CBF37E248C2843EC4232CD3A2B25">
    <w:name w:val="6E854CBF37E248C2843EC4232CD3A2B25"/>
    <w:rsid w:val="00B33EEB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72F150900940D782DD8BC1E70656301">
    <w:name w:val="2372F150900940D782DD8BC1E70656301"/>
    <w:rsid w:val="00B33EE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5871D1C92CE4E389D42D9CC1E44ADB21">
    <w:name w:val="C5871D1C92CE4E389D42D9CC1E44ADB21"/>
    <w:rsid w:val="00B33EE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4E400EF9854E0FA8C4968F04A272E71">
    <w:name w:val="5A4E400EF9854E0FA8C4968F04A272E7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B48FAACF6940789E983ABE4E57643B1">
    <w:name w:val="A7B48FAACF6940789E983ABE4E57643B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B98D84EEC1463C89B9677E52A827471">
    <w:name w:val="5AB98D84EEC1463C89B9677E52A82747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C0D63EE51C04C58ACE124730011BA631">
    <w:name w:val="BC0D63EE51C04C58ACE124730011BA63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BCF37726B8449A986099AC6AC767A81">
    <w:name w:val="75BCF37726B8449A986099AC6AC767A8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EA88C7B52D48FFB3904F9530F45D691">
    <w:name w:val="60EA88C7B52D48FFB3904F9530F45D69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6DC81A55A4D43D781B0FA61FE6CC38B1">
    <w:name w:val="86DC81A55A4D43D781B0FA61FE6CC38B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09854DFD0F04A5486E2F1F7F23B8B111">
    <w:name w:val="A09854DFD0F04A5486E2F1F7F23B8B111"/>
    <w:rsid w:val="00B33EEB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CA_T_610_TRC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CM</Value>
    </Delivery_x0020_Type0>
    <File_x0020_Status xmlns="a5e37e79-2f12-42da-9402-9818a80d01ca">Posted on TRC</File_x0020_Status>
    <Ticket_x0020_No_x002e_ xmlns="a5e37e79-2f12-42da-9402-9818a80d01ca" xsi:nil="true"/>
    <IconOverlay xmlns="http://schemas.microsoft.com/sharepoint/v4" xsi:nil="true"/>
    <File_x0020_Features xmlns="a5e37e79-2f12-42da-9402-9818a80d01ca"/>
    <Business_x0020_Owner xmlns="a5e37e79-2f12-42da-9402-9818a80d01ca" xsi:nil="true"/>
    <Link_x0020_References xmlns="a5e37e79-2f12-42da-9402-9818a80d01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04C22-27E1-4482-99E0-DCB1A45BF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AC96E44-AB13-4924-8D4C-DDCAB2BB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192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Change Request Template</vt:lpstr>
    </vt:vector>
  </TitlesOfParts>
  <Company>GOA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Managmeent CM Change Request Template</dc:title>
  <dc:creator>Anita Weiler</dc:creator>
  <cp:lastModifiedBy>cathy.lee</cp:lastModifiedBy>
  <cp:revision>37</cp:revision>
  <cp:lastPrinted>2013-08-21T19:28:00Z</cp:lastPrinted>
  <dcterms:created xsi:type="dcterms:W3CDTF">2013-09-04T18:32:00Z</dcterms:created>
  <dcterms:modified xsi:type="dcterms:W3CDTF">2018-08-10T16:45:00Z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  <property fmtid="{D5CDD505-2E9C-101B-9397-08002B2CF9AE}" pid="4" name="Order">
    <vt:r8>388200</vt:r8>
  </property>
</Properties>
</file>