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900"/>
        <w:gridCol w:w="9180"/>
      </w:tblGrid>
      <w:tr w:rsidR="009D35D2" w14:paraId="3B8BD280" w14:textId="77777777" w:rsidTr="009D35D2">
        <w:tc>
          <w:tcPr>
            <w:tcW w:w="900" w:type="dxa"/>
            <w:hideMark/>
          </w:tcPr>
          <w:p w14:paraId="42E4DB9D" w14:textId="77777777" w:rsidR="009D35D2" w:rsidRDefault="009D35D2">
            <w:pPr>
              <w:pStyle w:val="PIMSAlert"/>
            </w:pPr>
            <w:r>
              <w:rPr>
                <w:noProof/>
                <w:lang w:val="en-US" w:eastAsia="zh-CN"/>
              </w:rPr>
              <w:drawing>
                <wp:inline distT="0" distB="0" distL="0" distR="0" wp14:anchorId="7E1743CD" wp14:editId="5D90FE5D">
                  <wp:extent cx="381000" cy="381000"/>
                  <wp:effectExtent l="0" t="0" r="0" b="0"/>
                  <wp:docPr id="10" name="Picture 10"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475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180" w:type="dxa"/>
            <w:vAlign w:val="center"/>
          </w:tcPr>
          <w:p w14:paraId="6904DCD0" w14:textId="164D0C25" w:rsidR="00000EDD" w:rsidRPr="009A6BC0" w:rsidRDefault="006A32F4" w:rsidP="00EF2849">
            <w:pPr>
              <w:pStyle w:val="PIMSAlert"/>
            </w:pPr>
            <w:r>
              <w:t>Consultants prepare</w:t>
            </w:r>
            <w:r w:rsidR="009D35D2" w:rsidRPr="009A6BC0">
              <w:t xml:space="preserve"> this form to authorize the contractor to perform and invoice for work that will </w:t>
            </w:r>
            <w:r w:rsidR="00EF2849" w:rsidRPr="009A6BC0">
              <w:t>increase or decrease the LOA (authorization) amount.</w:t>
            </w:r>
            <w:r w:rsidR="009D35D2" w:rsidRPr="009A6BC0">
              <w:t xml:space="preserve"> It must be based on a CR (Change Request) and a CCN (Contemplated Change Notice).</w:t>
            </w:r>
            <w:r w:rsidR="005923BB" w:rsidRPr="009A6BC0">
              <w:t xml:space="preserve"> </w:t>
            </w:r>
          </w:p>
          <w:p w14:paraId="60C9DF63" w14:textId="7A9805DB" w:rsidR="009D35D2" w:rsidRPr="009A6BC0" w:rsidRDefault="005923BB" w:rsidP="00EF2849">
            <w:pPr>
              <w:pStyle w:val="PIMSAlert"/>
            </w:pPr>
            <w:r w:rsidRPr="009A6BC0">
              <w:rPr>
                <w:color w:val="FF0000"/>
              </w:rPr>
              <w:t>Delete this instruction before printing the form. (Right click, Delete Cells, Delete entire row, OK.)</w:t>
            </w:r>
            <w:r w:rsidR="00000EDD" w:rsidRPr="009A6BC0">
              <w:rPr>
                <w:color w:val="FF0000"/>
              </w:rPr>
              <w:t xml:space="preserve"> Also delete any editing notes (select note, press Delete key.)</w:t>
            </w:r>
          </w:p>
        </w:tc>
      </w:tr>
    </w:tbl>
    <w:p w14:paraId="79EE37F0" w14:textId="61B42364" w:rsidR="009D35D2" w:rsidRDefault="009D35D2"/>
    <w:tbl>
      <w:tblPr>
        <w:tblW w:w="10138" w:type="dxa"/>
        <w:tblLayout w:type="fixed"/>
        <w:tblCellMar>
          <w:left w:w="58" w:type="dxa"/>
          <w:right w:w="58" w:type="dxa"/>
        </w:tblCellMar>
        <w:tblLook w:val="0000" w:firstRow="0" w:lastRow="0" w:firstColumn="0" w:lastColumn="0" w:noHBand="0" w:noVBand="0"/>
      </w:tblPr>
      <w:tblGrid>
        <w:gridCol w:w="1768"/>
        <w:gridCol w:w="4320"/>
        <w:gridCol w:w="1260"/>
        <w:gridCol w:w="2790"/>
      </w:tblGrid>
      <w:tr w:rsidR="00246A11" w14:paraId="6AF919C9" w14:textId="77777777" w:rsidTr="00BD3921">
        <w:tc>
          <w:tcPr>
            <w:tcW w:w="1768" w:type="dxa"/>
          </w:tcPr>
          <w:p w14:paraId="4D03D457" w14:textId="77777777" w:rsidR="00246A11" w:rsidRDefault="00246A11" w:rsidP="00F827E7">
            <w:pPr>
              <w:pStyle w:val="FieldLabel"/>
              <w:rPr>
                <w:lang w:val="en-GB"/>
              </w:rPr>
            </w:pPr>
          </w:p>
        </w:tc>
        <w:tc>
          <w:tcPr>
            <w:tcW w:w="4320" w:type="dxa"/>
          </w:tcPr>
          <w:p w14:paraId="26F5F695" w14:textId="77777777" w:rsidR="00246A11" w:rsidRDefault="00246A11" w:rsidP="00F827E7">
            <w:pPr>
              <w:pStyle w:val="FieldLabel"/>
              <w:rPr>
                <w:lang w:val="en-GB"/>
              </w:rPr>
            </w:pPr>
          </w:p>
        </w:tc>
        <w:tc>
          <w:tcPr>
            <w:tcW w:w="1260" w:type="dxa"/>
          </w:tcPr>
          <w:p w14:paraId="450177F6" w14:textId="77777777" w:rsidR="00246A11" w:rsidRPr="00C13B1A" w:rsidRDefault="00246A11" w:rsidP="00F827E7">
            <w:pPr>
              <w:pStyle w:val="FieldLabel"/>
              <w:jc w:val="right"/>
            </w:pPr>
            <w:r w:rsidRPr="00C13B1A">
              <w:t>Date:</w:t>
            </w:r>
          </w:p>
        </w:tc>
        <w:tc>
          <w:tcPr>
            <w:tcW w:w="2790" w:type="dxa"/>
          </w:tcPr>
          <w:sdt>
            <w:sdtPr>
              <w:rPr>
                <w:rStyle w:val="FieldTextChar"/>
              </w:rPr>
              <w:id w:val="548578096"/>
              <w:placeholder>
                <w:docPart w:val="D81C491711DB47029CEF9963D1E3CAD9"/>
              </w:placeholder>
              <w:showingPlcHdr/>
              <w:date>
                <w:dateFormat w:val="MM-dd-yyyy"/>
                <w:lid w:val="en-US"/>
                <w:storeMappedDataAs w:val="dateTime"/>
                <w:calendar w:val="gregorian"/>
              </w:date>
            </w:sdtPr>
            <w:sdtEndPr>
              <w:rPr>
                <w:rStyle w:val="DefaultParagraphFont"/>
                <w:rFonts w:ascii="Calibri" w:hAnsi="Calibri"/>
                <w:spacing w:val="0"/>
                <w:szCs w:val="20"/>
              </w:rPr>
            </w:sdtEndPr>
            <w:sdtContent>
              <w:p w14:paraId="6463FD4B" w14:textId="77777777" w:rsidR="00246A11" w:rsidRPr="00C13B1A" w:rsidRDefault="00246A11" w:rsidP="00F827E7">
                <w:r w:rsidRPr="00426FC4">
                  <w:rPr>
                    <w:rStyle w:val="PlaceholderText"/>
                    <w:rFonts w:ascii="Garamond" w:hAnsi="Garamond"/>
                  </w:rPr>
                  <w:t>Select date</w:t>
                </w:r>
              </w:p>
            </w:sdtContent>
          </w:sdt>
        </w:tc>
      </w:tr>
      <w:tr w:rsidR="0026525A" w14:paraId="597B9060" w14:textId="77777777" w:rsidTr="00BD3921">
        <w:tc>
          <w:tcPr>
            <w:tcW w:w="1768" w:type="dxa"/>
          </w:tcPr>
          <w:p w14:paraId="715F114D" w14:textId="77777777" w:rsidR="0026525A" w:rsidRPr="00C13B1A" w:rsidRDefault="0026525A" w:rsidP="00F827E7">
            <w:pPr>
              <w:pStyle w:val="FieldLabel"/>
              <w:spacing w:before="60" w:after="60"/>
            </w:pPr>
            <w:r w:rsidRPr="00C13B1A">
              <w:t>Project ID:</w:t>
            </w:r>
          </w:p>
        </w:tc>
        <w:tc>
          <w:tcPr>
            <w:tcW w:w="4320" w:type="dxa"/>
          </w:tcPr>
          <w:p w14:paraId="6727BCB8" w14:textId="159D08A9" w:rsidR="0026525A" w:rsidRDefault="007975F4" w:rsidP="00FB6340">
            <w:pPr>
              <w:pStyle w:val="ProjID"/>
              <w:spacing w:before="60" w:after="60"/>
              <w:rPr>
                <w:lang w:val="en-GB"/>
              </w:rPr>
            </w:pPr>
            <w:sdt>
              <w:sdtPr>
                <w:rPr>
                  <w:rStyle w:val="ProjIDChar"/>
                </w:rPr>
                <w:id w:val="-1034878497"/>
                <w:placeholder>
                  <w:docPart w:val="DE5A13720C864D1CBF7E962A231B8BB7"/>
                </w:placeholder>
                <w:showingPlcHdr/>
                <w:text/>
              </w:sdtPr>
              <w:sdtEndPr>
                <w:rPr>
                  <w:rStyle w:val="DefaultParagraphFont"/>
                </w:rPr>
              </w:sdtEndPr>
              <w:sdtContent>
                <w:r w:rsidR="00FB6340">
                  <w:rPr>
                    <w:rStyle w:val="PlaceholderText"/>
                    <w:rFonts w:eastAsiaTheme="majorEastAsia"/>
                  </w:rPr>
                  <w:t>B</w:t>
                </w:r>
                <w:r w:rsidR="0026525A">
                  <w:rPr>
                    <w:rStyle w:val="PlaceholderText"/>
                    <w:rFonts w:eastAsiaTheme="majorEastAsia"/>
                  </w:rPr>
                  <w:t>0000</w:t>
                </w:r>
                <w:r w:rsidR="00FB6340">
                  <w:rPr>
                    <w:rStyle w:val="PlaceholderText"/>
                    <w:rFonts w:eastAsiaTheme="majorEastAsia"/>
                  </w:rPr>
                  <w:t>A-</w:t>
                </w:r>
                <w:r w:rsidR="0026525A">
                  <w:rPr>
                    <w:rStyle w:val="PlaceholderText"/>
                    <w:rFonts w:eastAsiaTheme="majorEastAsia"/>
                  </w:rPr>
                  <w:t>0000</w:t>
                </w:r>
              </w:sdtContent>
            </w:sdt>
          </w:p>
        </w:tc>
        <w:tc>
          <w:tcPr>
            <w:tcW w:w="1260" w:type="dxa"/>
          </w:tcPr>
          <w:p w14:paraId="7A7FC185" w14:textId="56F1D510" w:rsidR="0026525A" w:rsidRDefault="00EF2849" w:rsidP="0026525A">
            <w:pPr>
              <w:pStyle w:val="FieldLabel"/>
              <w:spacing w:before="60" w:after="60"/>
              <w:jc w:val="right"/>
              <w:rPr>
                <w:lang w:val="en-GB"/>
              </w:rPr>
            </w:pPr>
            <w:r>
              <w:rPr>
                <w:lang w:val="en-GB"/>
              </w:rPr>
              <w:t>CA</w:t>
            </w:r>
            <w:r w:rsidR="0026525A">
              <w:rPr>
                <w:lang w:val="en-GB"/>
              </w:rPr>
              <w:t xml:space="preserve"> #:</w:t>
            </w:r>
          </w:p>
        </w:tc>
        <w:tc>
          <w:tcPr>
            <w:tcW w:w="2790" w:type="dxa"/>
          </w:tcPr>
          <w:p w14:paraId="123013FD" w14:textId="77777777" w:rsidR="0026525A" w:rsidRDefault="007975F4" w:rsidP="005923BB">
            <w:pPr>
              <w:pStyle w:val="FormNo"/>
              <w:rPr>
                <w:lang w:val="en-GB"/>
              </w:rPr>
            </w:pPr>
            <w:sdt>
              <w:sdtPr>
                <w:rPr>
                  <w:rStyle w:val="FormNoChar"/>
                </w:rPr>
                <w:id w:val="-1031809275"/>
                <w:placeholder>
                  <w:docPart w:val="2445BC9324924A488A5B4409A82B459A"/>
                </w:placeholder>
                <w:showingPlcHdr/>
                <w:text/>
              </w:sdtPr>
              <w:sdtEndPr>
                <w:rPr>
                  <w:rStyle w:val="DefaultParagraphFont"/>
                </w:rPr>
              </w:sdtEndPr>
              <w:sdtContent>
                <w:r w:rsidR="0026525A" w:rsidRPr="009D0CF9">
                  <w:rPr>
                    <w:rStyle w:val="PlaceholderText"/>
                  </w:rPr>
                  <w:t>123456</w:t>
                </w:r>
                <w:r w:rsidR="0026525A">
                  <w:rPr>
                    <w:rStyle w:val="PlaceholderText"/>
                  </w:rPr>
                  <w:t xml:space="preserve"> </w:t>
                </w:r>
              </w:sdtContent>
            </w:sdt>
          </w:p>
        </w:tc>
      </w:tr>
      <w:tr w:rsidR="0026525A" w14:paraId="36687394" w14:textId="77777777" w:rsidTr="00BD3921">
        <w:tc>
          <w:tcPr>
            <w:tcW w:w="1768" w:type="dxa"/>
          </w:tcPr>
          <w:p w14:paraId="745E86F1" w14:textId="77777777" w:rsidR="0026525A" w:rsidRPr="00C13B1A" w:rsidRDefault="0026525A" w:rsidP="00F827E7">
            <w:pPr>
              <w:pStyle w:val="FieldLabel"/>
              <w:spacing w:before="60" w:after="60"/>
            </w:pPr>
            <w:r w:rsidRPr="00C13B1A">
              <w:t>Contract ID:</w:t>
            </w:r>
          </w:p>
        </w:tc>
        <w:tc>
          <w:tcPr>
            <w:tcW w:w="4320" w:type="dxa"/>
          </w:tcPr>
          <w:p w14:paraId="696BC41C" w14:textId="77777777" w:rsidR="0026525A" w:rsidRDefault="007975F4" w:rsidP="00F827E7">
            <w:pPr>
              <w:pStyle w:val="FieldText"/>
              <w:spacing w:before="60" w:after="60"/>
              <w:rPr>
                <w:lang w:val="en-GB"/>
              </w:rPr>
            </w:pPr>
            <w:sdt>
              <w:sdtPr>
                <w:rPr>
                  <w:rStyle w:val="FieldTextChar"/>
                </w:rPr>
                <w:id w:val="-304853082"/>
                <w:placeholder>
                  <w:docPart w:val="78A81BDB42C1493BAEA79991E3C1F258"/>
                </w:placeholder>
                <w:showingPlcHdr/>
                <w:text/>
              </w:sdtPr>
              <w:sdtEndPr>
                <w:rPr>
                  <w:rStyle w:val="DefaultParagraphFont"/>
                  <w:rFonts w:cs="Arial"/>
                </w:rPr>
              </w:sdtEndPr>
              <w:sdtContent>
                <w:r w:rsidR="0026525A" w:rsidRPr="009D0CF9">
                  <w:rPr>
                    <w:rStyle w:val="PlaceholderText"/>
                  </w:rPr>
                  <w:t>123456</w:t>
                </w:r>
              </w:sdtContent>
            </w:sdt>
          </w:p>
        </w:tc>
        <w:tc>
          <w:tcPr>
            <w:tcW w:w="1260" w:type="dxa"/>
          </w:tcPr>
          <w:p w14:paraId="664F4A0D" w14:textId="7E37494B" w:rsidR="0026525A" w:rsidRPr="0026525A" w:rsidRDefault="0026525A" w:rsidP="00015A82">
            <w:pPr>
              <w:pStyle w:val="FieldLabel"/>
              <w:spacing w:before="60" w:after="60"/>
              <w:jc w:val="right"/>
              <w:rPr>
                <w:lang w:val="en-GB"/>
              </w:rPr>
            </w:pPr>
            <w:r w:rsidRPr="0026525A">
              <w:rPr>
                <w:lang w:val="en-GB"/>
              </w:rPr>
              <w:t>CCN #:</w:t>
            </w:r>
          </w:p>
        </w:tc>
        <w:tc>
          <w:tcPr>
            <w:tcW w:w="2790" w:type="dxa"/>
          </w:tcPr>
          <w:p w14:paraId="0AD8B370" w14:textId="77777777" w:rsidR="0026525A" w:rsidRDefault="007975F4" w:rsidP="00F827E7">
            <w:pPr>
              <w:pStyle w:val="FieldText"/>
              <w:spacing w:before="60" w:after="60"/>
              <w:rPr>
                <w:lang w:val="en-GB"/>
              </w:rPr>
            </w:pPr>
            <w:sdt>
              <w:sdtPr>
                <w:rPr>
                  <w:rStyle w:val="PlanNoChar"/>
                </w:rPr>
                <w:id w:val="-1532494200"/>
                <w:placeholder>
                  <w:docPart w:val="3F121F639E1143F0B8F19F444FFFA41B"/>
                </w:placeholder>
                <w:showingPlcHdr/>
                <w:text/>
              </w:sdtPr>
              <w:sdtEndPr>
                <w:rPr>
                  <w:rStyle w:val="DefaultParagraphFont"/>
                  <w:rFonts w:cs="Times New Roman"/>
                  <w:szCs w:val="24"/>
                </w:rPr>
              </w:sdtEndPr>
              <w:sdtContent>
                <w:r w:rsidR="0026525A" w:rsidRPr="009D0CF9">
                  <w:rPr>
                    <w:rStyle w:val="PlaceholderText"/>
                  </w:rPr>
                  <w:t>123456</w:t>
                </w:r>
                <w:r w:rsidR="0026525A">
                  <w:rPr>
                    <w:rStyle w:val="PlaceholderText"/>
                  </w:rPr>
                  <w:t xml:space="preserve"> </w:t>
                </w:r>
              </w:sdtContent>
            </w:sdt>
          </w:p>
        </w:tc>
      </w:tr>
      <w:tr w:rsidR="00EF2849" w14:paraId="7466A21D" w14:textId="77777777" w:rsidTr="00BD3921">
        <w:tc>
          <w:tcPr>
            <w:tcW w:w="1768" w:type="dxa"/>
          </w:tcPr>
          <w:p w14:paraId="427CC580" w14:textId="038923CF" w:rsidR="00EF2849" w:rsidRPr="00C13B1A" w:rsidRDefault="00EF2849" w:rsidP="00F827E7">
            <w:pPr>
              <w:pStyle w:val="FieldLabel"/>
              <w:spacing w:before="60" w:after="60"/>
            </w:pPr>
            <w:r w:rsidRPr="00C13B1A">
              <w:t>Contractor:</w:t>
            </w:r>
          </w:p>
        </w:tc>
        <w:tc>
          <w:tcPr>
            <w:tcW w:w="4320" w:type="dxa"/>
          </w:tcPr>
          <w:p w14:paraId="47B19F2F" w14:textId="3F2F7A3D" w:rsidR="00EF2849" w:rsidRDefault="007975F4" w:rsidP="00F827E7">
            <w:pPr>
              <w:pStyle w:val="FieldText"/>
              <w:spacing w:before="60" w:after="60"/>
              <w:rPr>
                <w:rStyle w:val="FieldTextChar"/>
              </w:rPr>
            </w:pPr>
            <w:sdt>
              <w:sdtPr>
                <w:rPr>
                  <w:rStyle w:val="FieldTextChar"/>
                </w:rPr>
                <w:id w:val="-1792359323"/>
                <w:placeholder>
                  <w:docPart w:val="51DD446E0BA64542A5EB104A32950322"/>
                </w:placeholder>
                <w:showingPlcHdr/>
                <w:text/>
              </w:sdtPr>
              <w:sdtEndPr>
                <w:rPr>
                  <w:rStyle w:val="DefaultParagraphFont"/>
                </w:rPr>
              </w:sdtEndPr>
              <w:sdtContent>
                <w:r w:rsidR="00EF2849">
                  <w:rPr>
                    <w:rStyle w:val="PlaceholderText"/>
                  </w:rPr>
                  <w:t>Contractor</w:t>
                </w:r>
              </w:sdtContent>
            </w:sdt>
          </w:p>
        </w:tc>
        <w:tc>
          <w:tcPr>
            <w:tcW w:w="1260" w:type="dxa"/>
          </w:tcPr>
          <w:p w14:paraId="0434A632" w14:textId="5B0F89EF" w:rsidR="00EF2849" w:rsidRPr="0026525A" w:rsidRDefault="00EF2849" w:rsidP="00015A82">
            <w:pPr>
              <w:pStyle w:val="FieldLabel"/>
              <w:spacing w:before="60" w:after="60"/>
              <w:jc w:val="right"/>
              <w:rPr>
                <w:lang w:val="en-GB"/>
              </w:rPr>
            </w:pPr>
            <w:r w:rsidRPr="0026525A">
              <w:rPr>
                <w:lang w:val="en-GB"/>
              </w:rPr>
              <w:t>LOA#:</w:t>
            </w:r>
          </w:p>
        </w:tc>
        <w:tc>
          <w:tcPr>
            <w:tcW w:w="2790" w:type="dxa"/>
          </w:tcPr>
          <w:p w14:paraId="72D870A7" w14:textId="4FD10657" w:rsidR="00EF2849" w:rsidRDefault="007975F4" w:rsidP="00F827E7">
            <w:pPr>
              <w:pStyle w:val="FieldText"/>
              <w:spacing w:before="60" w:after="60"/>
              <w:rPr>
                <w:rStyle w:val="PlanNoChar"/>
              </w:rPr>
            </w:pPr>
            <w:sdt>
              <w:sdtPr>
                <w:rPr>
                  <w:rStyle w:val="PlanNoChar"/>
                </w:rPr>
                <w:id w:val="1308754923"/>
                <w:placeholder>
                  <w:docPart w:val="8CF7845A4A144741885ADC9DB63BAD91"/>
                </w:placeholder>
                <w:showingPlcHdr/>
                <w:text/>
              </w:sdtPr>
              <w:sdtEndPr>
                <w:rPr>
                  <w:rStyle w:val="DefaultParagraphFont"/>
                  <w:rFonts w:cs="Times New Roman"/>
                  <w:szCs w:val="24"/>
                </w:rPr>
              </w:sdtEndPr>
              <w:sdtContent>
                <w:r w:rsidR="00EF2849" w:rsidRPr="009D0CF9">
                  <w:rPr>
                    <w:rStyle w:val="PlaceholderText"/>
                  </w:rPr>
                  <w:t>123456</w:t>
                </w:r>
                <w:r w:rsidR="00EF2849">
                  <w:rPr>
                    <w:rStyle w:val="PlaceholderText"/>
                  </w:rPr>
                  <w:t xml:space="preserve"> </w:t>
                </w:r>
              </w:sdtContent>
            </w:sdt>
          </w:p>
        </w:tc>
      </w:tr>
      <w:tr w:rsidR="00EF2849" w14:paraId="79E5DE6B" w14:textId="77777777" w:rsidTr="00BD3921">
        <w:tc>
          <w:tcPr>
            <w:tcW w:w="1768" w:type="dxa"/>
          </w:tcPr>
          <w:p w14:paraId="6026CED4" w14:textId="64A9BF05" w:rsidR="00EF2849" w:rsidRPr="00C13B1A" w:rsidRDefault="00EF2849" w:rsidP="00F827E7">
            <w:pPr>
              <w:pStyle w:val="FieldLabel"/>
              <w:spacing w:before="60" w:after="60"/>
            </w:pPr>
          </w:p>
        </w:tc>
        <w:tc>
          <w:tcPr>
            <w:tcW w:w="4320" w:type="dxa"/>
          </w:tcPr>
          <w:p w14:paraId="4BD98198" w14:textId="7FAA2B78" w:rsidR="00EF2849" w:rsidRPr="00BD3921" w:rsidRDefault="00EF2849" w:rsidP="00BD3921">
            <w:pPr>
              <w:pStyle w:val="FieldText"/>
              <w:rPr>
                <w:rStyle w:val="FieldTextChar"/>
                <w:rFonts w:ascii="Calibri" w:hAnsi="Calibri"/>
                <w:spacing w:val="0"/>
                <w:szCs w:val="20"/>
              </w:rPr>
            </w:pPr>
          </w:p>
        </w:tc>
        <w:tc>
          <w:tcPr>
            <w:tcW w:w="1260" w:type="dxa"/>
          </w:tcPr>
          <w:p w14:paraId="724D713E" w14:textId="2DBFF2A8" w:rsidR="00EF2849" w:rsidRPr="00000EDD" w:rsidRDefault="00EF2849" w:rsidP="00F827E7">
            <w:pPr>
              <w:pStyle w:val="FieldLabel"/>
              <w:spacing w:before="60" w:after="60"/>
              <w:jc w:val="right"/>
              <w:rPr>
                <w:lang w:val="en-GB"/>
              </w:rPr>
            </w:pPr>
            <w:r w:rsidRPr="00000EDD">
              <w:rPr>
                <w:lang w:val="en-GB"/>
              </w:rPr>
              <w:t>Reason Code:</w:t>
            </w:r>
          </w:p>
        </w:tc>
        <w:sdt>
          <w:sdtPr>
            <w:rPr>
              <w:rStyle w:val="FieldTextChar"/>
            </w:rPr>
            <w:id w:val="-1692147969"/>
            <w:placeholder>
              <w:docPart w:val="6219B00E5DCE48558E29AF1001642504"/>
            </w:placeholder>
            <w:showingPlcHdr/>
            <w:dropDownList>
              <w:listItem w:displayText="Cash Allowance" w:value="Cash Allowance"/>
              <w:listItem w:displayText="Design Discrepancy" w:value="Design Discrepancy"/>
              <w:listItem w:displayText="Regulatory Change" w:value="Regulatory Change"/>
              <w:listItem w:displayText="Site Condition" w:value="Site Condition"/>
              <w:listItem w:displayText="Cost Saving" w:value="Cost Saving"/>
              <w:listItem w:displayText="Design Improvement" w:value="Design Improvement"/>
              <w:listItem w:displayText="User Change" w:value="User Change"/>
              <w:listItem w:displayText="Furniture / Equipment Change" w:value="Furniture / Equipment Change"/>
              <w:listItem w:displayText="CM Error" w:value="CM Error"/>
              <w:listItem w:displayText="Contract Reconciliation" w:value="Contract Reconciliation"/>
            </w:dropDownList>
          </w:sdtPr>
          <w:sdtEndPr>
            <w:rPr>
              <w:rStyle w:val="PlanNoChar"/>
              <w:rFonts w:cs="Arial"/>
              <w:szCs w:val="22"/>
            </w:rPr>
          </w:sdtEndPr>
          <w:sdtContent>
            <w:tc>
              <w:tcPr>
                <w:tcW w:w="2790" w:type="dxa"/>
              </w:tcPr>
              <w:p w14:paraId="1FFE4D3D" w14:textId="7A0C6117" w:rsidR="00EF2849" w:rsidRPr="00000EDD" w:rsidRDefault="00000EDD" w:rsidP="00000EDD">
                <w:pPr>
                  <w:pStyle w:val="FieldText"/>
                  <w:spacing w:before="60" w:after="60"/>
                  <w:rPr>
                    <w:rStyle w:val="PlanNoChar"/>
                  </w:rPr>
                </w:pPr>
                <w:r w:rsidRPr="00000EDD">
                  <w:rPr>
                    <w:rStyle w:val="PlaceholderText"/>
                  </w:rPr>
                  <w:t>Choose a</w:t>
                </w:r>
                <w:r>
                  <w:rPr>
                    <w:rStyle w:val="PlaceholderText"/>
                  </w:rPr>
                  <w:t xml:space="preserve"> reason code</w:t>
                </w:r>
              </w:p>
            </w:tc>
          </w:sdtContent>
        </w:sdt>
      </w:tr>
      <w:tr w:rsidR="00EF2849" w14:paraId="3BDC4C18" w14:textId="77777777" w:rsidTr="00BD3921">
        <w:tc>
          <w:tcPr>
            <w:tcW w:w="1768" w:type="dxa"/>
          </w:tcPr>
          <w:p w14:paraId="0292B718" w14:textId="3594E4FF" w:rsidR="00EF2849" w:rsidRPr="00C13B1A" w:rsidRDefault="00EF2849" w:rsidP="00F827E7">
            <w:pPr>
              <w:pStyle w:val="FieldLabel"/>
              <w:spacing w:before="60" w:after="60"/>
            </w:pPr>
            <w:r w:rsidRPr="00C13B1A">
              <w:t>Project Title:</w:t>
            </w:r>
          </w:p>
        </w:tc>
        <w:tc>
          <w:tcPr>
            <w:tcW w:w="8370" w:type="dxa"/>
            <w:gridSpan w:val="3"/>
          </w:tcPr>
          <w:p w14:paraId="5186CFBC" w14:textId="77777777" w:rsidR="00EF2849" w:rsidRPr="00C13B1A" w:rsidRDefault="007975F4" w:rsidP="00F827E7">
            <w:pPr>
              <w:spacing w:before="60" w:after="60"/>
            </w:pPr>
            <w:sdt>
              <w:sdtPr>
                <w:rPr>
                  <w:rStyle w:val="FieldTextCAPSChar"/>
                </w:rPr>
                <w:id w:val="-496495768"/>
                <w:placeholder>
                  <w:docPart w:val="0E746E4973B747F1AE19DEEB9024735D"/>
                </w:placeholder>
                <w:showingPlcHdr/>
                <w:text/>
              </w:sdtPr>
              <w:sdtEndPr>
                <w:rPr>
                  <w:rStyle w:val="DefaultParagraphFont"/>
                  <w:rFonts w:ascii="Calibri" w:hAnsi="Calibri"/>
                  <w:caps w:val="0"/>
                  <w:spacing w:val="0"/>
                  <w:szCs w:val="20"/>
                </w:rPr>
              </w:sdtEndPr>
              <w:sdtContent>
                <w:r w:rsidR="00EF2849" w:rsidRPr="00426FC4">
                  <w:rPr>
                    <w:rStyle w:val="PlaceholderText"/>
                    <w:rFonts w:ascii="Garamond" w:hAnsi="Garamond"/>
                  </w:rPr>
                  <w:t>PROJECT LOCATION AND BUILDING NAME</w:t>
                </w:r>
              </w:sdtContent>
            </w:sdt>
            <w:r w:rsidR="00EF2849">
              <w:t xml:space="preserve"> </w:t>
            </w:r>
            <w:sdt>
              <w:sdtPr>
                <w:rPr>
                  <w:rStyle w:val="FieldTextChar"/>
                </w:rPr>
                <w:id w:val="-1066957270"/>
                <w:placeholder>
                  <w:docPart w:val="361BC303FB6A4316A8DC2EA7161C4CDF"/>
                </w:placeholder>
                <w:showingPlcHdr/>
                <w:text/>
              </w:sdtPr>
              <w:sdtEndPr>
                <w:rPr>
                  <w:rStyle w:val="PlaceholderText"/>
                  <w:rFonts w:ascii="Calibri" w:hAnsi="Calibri"/>
                  <w:b/>
                  <w:color w:val="0070C0"/>
                  <w:spacing w:val="0"/>
                  <w:szCs w:val="20"/>
                </w:rPr>
              </w:sdtEndPr>
              <w:sdtContent>
                <w:r w:rsidR="00EF2849" w:rsidRPr="00877E63">
                  <w:rPr>
                    <w:rStyle w:val="PlaceholderText"/>
                  </w:rPr>
                  <w:t xml:space="preserve"> </w:t>
                </w:r>
                <w:r w:rsidR="00EF2849" w:rsidRPr="00426FC4">
                  <w:rPr>
                    <w:rStyle w:val="PlaceholderText"/>
                    <w:rFonts w:ascii="Garamond" w:hAnsi="Garamond"/>
                  </w:rPr>
                  <w:t>and Contract Title</w:t>
                </w:r>
              </w:sdtContent>
            </w:sdt>
          </w:p>
        </w:tc>
      </w:tr>
    </w:tbl>
    <w:p w14:paraId="0D601BAC" w14:textId="77777777" w:rsidR="00246A11" w:rsidRDefault="00246A11" w:rsidP="00246A11"/>
    <w:tbl>
      <w:tblPr>
        <w:tblW w:w="10138" w:type="dxa"/>
        <w:tblLayout w:type="fixed"/>
        <w:tblCellMar>
          <w:left w:w="58" w:type="dxa"/>
          <w:right w:w="58" w:type="dxa"/>
        </w:tblCellMar>
        <w:tblLook w:val="0000" w:firstRow="0" w:lastRow="0" w:firstColumn="0" w:lastColumn="0" w:noHBand="0" w:noVBand="0"/>
      </w:tblPr>
      <w:tblGrid>
        <w:gridCol w:w="10138"/>
      </w:tblGrid>
      <w:tr w:rsidR="00246A11" w14:paraId="4AD2F104" w14:textId="77777777" w:rsidTr="00F827E7">
        <w:tc>
          <w:tcPr>
            <w:tcW w:w="10138" w:type="dxa"/>
            <w:tcBorders>
              <w:bottom w:val="single" w:sz="4" w:space="0" w:color="auto"/>
            </w:tcBorders>
          </w:tcPr>
          <w:p w14:paraId="3B125EFD" w14:textId="23FB52B8" w:rsidR="00246A11" w:rsidRPr="00CF78FE" w:rsidRDefault="00246A11" w:rsidP="001D599E">
            <w:pPr>
              <w:pStyle w:val="PIMSTableTitle"/>
              <w:rPr>
                <w:lang w:val="en-GB"/>
              </w:rPr>
            </w:pPr>
            <w:r w:rsidRPr="00CF78FE">
              <w:rPr>
                <w:lang w:val="en-GB"/>
              </w:rPr>
              <w:t xml:space="preserve">TITLE: </w:t>
            </w:r>
            <w:sdt>
              <w:sdtPr>
                <w:id w:val="-2028395807"/>
                <w:placeholder>
                  <w:docPart w:val="D4AEAA08F30F425F907475CF113C2A6E"/>
                </w:placeholder>
                <w:showingPlcHdr/>
                <w:text/>
              </w:sdtPr>
              <w:sdtEndPr>
                <w:rPr>
                  <w:lang w:val="en-GB"/>
                </w:rPr>
              </w:sdtEndPr>
              <w:sdtContent>
                <w:r w:rsidRPr="00E0262B">
                  <w:rPr>
                    <w:rStyle w:val="PlaceholderText"/>
                    <w:b/>
                  </w:rPr>
                  <w:t>Title</w:t>
                </w:r>
              </w:sdtContent>
            </w:sdt>
          </w:p>
        </w:tc>
      </w:tr>
    </w:tbl>
    <w:p w14:paraId="505D087B" w14:textId="4493FEEF" w:rsidR="005E2012" w:rsidRPr="0048035C" w:rsidRDefault="005E2012" w:rsidP="0048035C">
      <w:pPr>
        <w:pStyle w:val="BodyText"/>
        <w:rPr>
          <w:b/>
        </w:rPr>
      </w:pPr>
      <w:r w:rsidRPr="0048035C">
        <w:rPr>
          <w:b/>
        </w:rPr>
        <w:t>The following is a description of the change:</w:t>
      </w:r>
    </w:p>
    <w:sdt>
      <w:sdtPr>
        <w:id w:val="-1523931685"/>
        <w:placeholder>
          <w:docPart w:val="FAAE7AE55C194CEF863995290F046F19"/>
        </w:placeholder>
        <w:temporary/>
        <w:showingPlcHdr/>
        <w:text/>
      </w:sdtPr>
      <w:sdtEndPr>
        <w:rPr>
          <w:rFonts w:asciiTheme="minorHAnsi" w:hAnsiTheme="minorHAnsi" w:cstheme="minorHAnsi"/>
          <w:spacing w:val="-2"/>
          <w:lang w:val="en-GB"/>
        </w:rPr>
      </w:sdtEndPr>
      <w:sdtContent>
        <w:p w14:paraId="6ABC8F56" w14:textId="77777777" w:rsidR="00E746FC" w:rsidRDefault="00E746FC" w:rsidP="00E746FC">
          <w:pPr>
            <w:pStyle w:val="BodyText"/>
          </w:pPr>
          <w:r>
            <w:rPr>
              <w:rStyle w:val="PlaceholderText"/>
            </w:rPr>
            <w:t>Description of work</w:t>
          </w:r>
          <w:r w:rsidRPr="008136FD">
            <w:rPr>
              <w:rStyle w:val="PlaceholderText"/>
            </w:rPr>
            <w:t>.</w:t>
          </w:r>
        </w:p>
      </w:sdtContent>
    </w:sdt>
    <w:p w14:paraId="25C616AE" w14:textId="77777777" w:rsidR="00000EDD" w:rsidRDefault="00000EDD" w:rsidP="00E746FC">
      <w:pPr>
        <w:pStyle w:val="BodyText"/>
      </w:pPr>
    </w:p>
    <w:p w14:paraId="22524E6A" w14:textId="77777777" w:rsidR="00000EDD" w:rsidRPr="00E74B25" w:rsidRDefault="00000EDD" w:rsidP="00000EDD">
      <w:pPr>
        <w:rPr>
          <w:rFonts w:cstheme="minorHAnsi"/>
          <w:b/>
          <w:spacing w:val="-2"/>
          <w:lang w:val="en-GB"/>
        </w:rPr>
      </w:pPr>
      <w:r w:rsidRPr="00E74B25">
        <w:rPr>
          <w:rFonts w:cstheme="minorHAnsi"/>
          <w:b/>
          <w:spacing w:val="-2"/>
          <w:lang w:val="en-GB"/>
        </w:rPr>
        <w:t>Drawings/Sketches attached:</w:t>
      </w:r>
    </w:p>
    <w:sdt>
      <w:sdtPr>
        <w:id w:val="-347713357"/>
        <w:placeholder>
          <w:docPart w:val="F7452CA6A5804220B9C136D77A7F1A59"/>
        </w:placeholder>
        <w:showingPlcHdr/>
        <w:text w:multiLine="1"/>
      </w:sdtPr>
      <w:sdtEndPr>
        <w:rPr>
          <w:rFonts w:cstheme="minorHAnsi"/>
          <w:spacing w:val="-2"/>
          <w:lang w:val="en-GB"/>
        </w:rPr>
      </w:sdtEndPr>
      <w:sdtContent>
        <w:p w14:paraId="4A96F965" w14:textId="77777777" w:rsidR="00000EDD" w:rsidRDefault="00000EDD" w:rsidP="00000EDD">
          <w:pPr>
            <w:pStyle w:val="PIMSTableBullet1"/>
          </w:pPr>
          <w:r>
            <w:rPr>
              <w:rStyle w:val="PlaceholderText"/>
              <w:rFonts w:eastAsiaTheme="majorEastAsia"/>
            </w:rPr>
            <w:t>List drawings here, or enter “none”</w:t>
          </w:r>
          <w:r w:rsidRPr="00851CE4">
            <w:rPr>
              <w:rStyle w:val="PlaceholderText"/>
              <w:rFonts w:eastAsiaTheme="majorEastAsia"/>
            </w:rPr>
            <w:t>.</w:t>
          </w:r>
        </w:p>
      </w:sdtContent>
    </w:sdt>
    <w:p w14:paraId="554E4957" w14:textId="77777777" w:rsidR="00DA2F38" w:rsidRPr="00DA2F38" w:rsidRDefault="00DA2F38" w:rsidP="00CD0A1B">
      <w:pPr>
        <w:pStyle w:val="BodyText"/>
        <w:pBdr>
          <w:top w:val="single" w:sz="4" w:space="1" w:color="auto"/>
        </w:pBdr>
      </w:pPr>
      <w:r w:rsidRPr="00DA2F38">
        <w:t>You (the Contractor) are hereby authorized to proceed with the above Work in accordance with the terms and conditions of the Contract between the Owner and the Contractor and also in accordance with the terms of the Original Letter of Authorization.  All materials and workmanship shall conform to the requirements of the Contract Documents, unless otherwise stated herein.</w:t>
      </w:r>
    </w:p>
    <w:p w14:paraId="4229867E" w14:textId="0BB356EA" w:rsidR="00DA2F38" w:rsidRDefault="00DA2F38" w:rsidP="00CD0A1B">
      <w:pPr>
        <w:pStyle w:val="BodyText"/>
        <w:rPr>
          <w:rFonts w:asciiTheme="minorHAnsi" w:hAnsiTheme="minorHAnsi" w:cstheme="minorHAnsi"/>
          <w:spacing w:val="-2"/>
          <w:lang w:val="en-GB"/>
        </w:rPr>
      </w:pPr>
      <w:r w:rsidRPr="00015A82">
        <w:t xml:space="preserve">The contract </w:t>
      </w:r>
      <w:r w:rsidR="00015A82" w:rsidRPr="00015A82">
        <w:t>price is unchanged</w:t>
      </w:r>
      <w:r w:rsidRPr="00015A82">
        <w:t>.</w:t>
      </w:r>
      <w:r w:rsidR="00015A82" w:rsidRPr="00015A82">
        <w:t xml:space="preserve"> The Authorization amount is hereby </w:t>
      </w:r>
      <w:sdt>
        <w:sdtPr>
          <w:rPr>
            <w:rStyle w:val="FieldTextChar"/>
          </w:rPr>
          <w:id w:val="-5376803"/>
          <w:placeholder>
            <w:docPart w:val="1FC0762BFD2D43C193D925A691631476"/>
          </w:placeholder>
          <w:showingPlcHdr/>
          <w:comboBox>
            <w:listItem w:displayText="increased" w:value="increased"/>
            <w:listItem w:displayText="decreased" w:value="decreased"/>
            <w:listItem w:displayText="unchanged" w:value="unchanged"/>
          </w:comboBox>
        </w:sdtPr>
        <w:sdtEndPr>
          <w:rPr>
            <w:rStyle w:val="DefaultParagraphFont"/>
            <w:rFonts w:asciiTheme="minorHAnsi" w:hAnsiTheme="minorHAnsi" w:cstheme="minorHAnsi"/>
            <w:spacing w:val="-2"/>
            <w:szCs w:val="20"/>
            <w:lang w:val="en-GB"/>
          </w:rPr>
        </w:sdtEndPr>
        <w:sdtContent>
          <w:r w:rsidR="00EF2849">
            <w:rPr>
              <w:rStyle w:val="PlaceholderText"/>
            </w:rPr>
            <w:t>Select type of change</w:t>
          </w:r>
        </w:sdtContent>
      </w:sdt>
      <w:r w:rsidR="00015A82" w:rsidRPr="00015A82">
        <w:t xml:space="preserve">. </w:t>
      </w:r>
      <w:r w:rsidRPr="00015A82">
        <w:t>The Contract Time is hereby</w:t>
      </w:r>
      <w:r w:rsidRPr="00DA2F38">
        <w:rPr>
          <w:rFonts w:asciiTheme="minorHAnsi" w:hAnsiTheme="minorHAnsi" w:cstheme="minorHAnsi"/>
          <w:spacing w:val="-2"/>
          <w:lang w:val="en-GB"/>
        </w:rPr>
        <w:t xml:space="preserve"> unchanged.</w:t>
      </w:r>
    </w:p>
    <w:p w14:paraId="402D0612" w14:textId="50BE69B4" w:rsidR="003B6211" w:rsidRDefault="0008049E" w:rsidP="0008049E">
      <w:pPr>
        <w:pStyle w:val="EditNote"/>
        <w:rPr>
          <w:lang w:val="en-GB"/>
        </w:rPr>
      </w:pPr>
      <w:r w:rsidRPr="0008049E">
        <w:rPr>
          <w:b/>
          <w:lang w:val="en-GB"/>
        </w:rPr>
        <w:t>E</w:t>
      </w:r>
      <w:r w:rsidR="003B6211" w:rsidRPr="0008049E">
        <w:rPr>
          <w:b/>
          <w:lang w:val="en-GB"/>
        </w:rPr>
        <w:t>diting Note</w:t>
      </w:r>
      <w:r w:rsidRPr="0008049E">
        <w:rPr>
          <w:b/>
          <w:lang w:val="en-GB"/>
        </w:rPr>
        <w:t>:</w:t>
      </w:r>
      <w:r w:rsidR="003B6211" w:rsidRPr="003B6211">
        <w:rPr>
          <w:lang w:val="en-GB"/>
        </w:rPr>
        <w:t xml:space="preserve"> </w:t>
      </w:r>
      <w:r w:rsidR="00BC6429">
        <w:rPr>
          <w:lang w:val="en-GB"/>
        </w:rPr>
        <w:t xml:space="preserve">In the spreadsheet below, you need to supply 3 values: Original amount, Previously approved, and This Authorization. The other two are calculated by formulas. </w:t>
      </w:r>
      <w:r w:rsidR="003B6211" w:rsidRPr="003B6211">
        <w:rPr>
          <w:lang w:val="en-GB"/>
        </w:rPr>
        <w:t>Previously approved</w:t>
      </w:r>
      <w:r>
        <w:rPr>
          <w:lang w:val="en-GB"/>
        </w:rPr>
        <w:t xml:space="preserve"> CA’s </w:t>
      </w:r>
      <w:r w:rsidR="003B6211" w:rsidRPr="003B6211">
        <w:rPr>
          <w:lang w:val="en-GB"/>
        </w:rPr>
        <w:t>=</w:t>
      </w:r>
      <w:r>
        <w:rPr>
          <w:lang w:val="en-GB"/>
        </w:rPr>
        <w:t xml:space="preserve"> all </w:t>
      </w:r>
      <w:r w:rsidRPr="003B6211">
        <w:rPr>
          <w:lang w:val="en-GB"/>
        </w:rPr>
        <w:t xml:space="preserve">changes </w:t>
      </w:r>
      <w:r>
        <w:rPr>
          <w:lang w:val="en-GB"/>
        </w:rPr>
        <w:t xml:space="preserve">already </w:t>
      </w:r>
      <w:r w:rsidRPr="003B6211">
        <w:rPr>
          <w:lang w:val="en-GB"/>
        </w:rPr>
        <w:t>approved, up</w:t>
      </w:r>
      <w:r>
        <w:rPr>
          <w:lang w:val="en-GB"/>
        </w:rPr>
        <w:t xml:space="preserve"> </w:t>
      </w:r>
      <w:r w:rsidRPr="003B6211">
        <w:rPr>
          <w:lang w:val="en-GB"/>
        </w:rPr>
        <w:t>to and including the last CA prior to this one.</w:t>
      </w:r>
      <w:r>
        <w:rPr>
          <w:lang w:val="en-GB"/>
        </w:rPr>
        <w:t xml:space="preserve"> Previously Revised LOA Amount = </w:t>
      </w:r>
      <w:r w:rsidR="003B6211" w:rsidRPr="003B6211">
        <w:rPr>
          <w:lang w:val="en-GB"/>
        </w:rPr>
        <w:t xml:space="preserve">the original authorization plus </w:t>
      </w:r>
      <w:r w:rsidR="009D6912">
        <w:rPr>
          <w:lang w:val="en-GB"/>
        </w:rPr>
        <w:t>p</w:t>
      </w:r>
      <w:r>
        <w:rPr>
          <w:lang w:val="en-GB"/>
        </w:rPr>
        <w:t>reviously approved CA’s.</w:t>
      </w:r>
      <w:r w:rsidR="003B6211" w:rsidRPr="003B6211">
        <w:rPr>
          <w:lang w:val="en-GB"/>
        </w:rPr>
        <w:t xml:space="preserve"> </w:t>
      </w:r>
    </w:p>
    <w:p w14:paraId="7E621EB3" w14:textId="1540A71A" w:rsidR="009D6912" w:rsidRPr="003B6211" w:rsidRDefault="009D6912" w:rsidP="0008049E">
      <w:pPr>
        <w:pStyle w:val="EditNote"/>
        <w:rPr>
          <w:lang w:val="en-GB"/>
        </w:rPr>
      </w:pPr>
      <w:r w:rsidRPr="009D6912">
        <w:rPr>
          <w:color w:val="FF0000"/>
          <w:lang w:val="en-GB"/>
        </w:rPr>
        <w:t>Delete this editing note from the finished form. (Select note, press Delete key.)</w:t>
      </w:r>
    </w:p>
    <w:bookmarkStart w:id="0" w:name="_MON_1451121471"/>
    <w:bookmarkEnd w:id="0"/>
    <w:p w14:paraId="0F2CA6DC" w14:textId="0C9A180D" w:rsidR="00FA4761" w:rsidRPr="00220191" w:rsidRDefault="00A71D94">
      <w:pPr>
        <w:rPr>
          <w:sz w:val="10"/>
          <w:szCs w:val="10"/>
        </w:rPr>
      </w:pPr>
      <w:r>
        <w:object w:dxaOrig="10074" w:dyaOrig="1183" w14:anchorId="377D7D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58.4pt" o:ole="">
            <v:imagedata r:id="rId12" o:title=""/>
          </v:shape>
          <o:OLEObject Type="Embed" ProgID="Excel.Sheet.12" ShapeID="_x0000_i1025" DrawAspect="Content" ObjectID="_1595403133" r:id="rId13"/>
        </w:object>
      </w:r>
    </w:p>
    <w:p w14:paraId="4FF7B541" w14:textId="77777777" w:rsidR="00220191" w:rsidRPr="00B3741D" w:rsidRDefault="00220191" w:rsidP="00220191">
      <w:pPr>
        <w:pStyle w:val="EditNote"/>
        <w:keepNext/>
      </w:pPr>
      <w:r>
        <w:rPr>
          <w:b/>
        </w:rPr>
        <w:lastRenderedPageBreak/>
        <w:t xml:space="preserve">Edit Note: </w:t>
      </w:r>
      <w:r w:rsidRPr="003307FC">
        <w:rPr>
          <w:b/>
        </w:rPr>
        <w:t>Consultants/Contractors</w:t>
      </w:r>
      <w:r>
        <w:t xml:space="preserve"> - If you do not know the names and titles of the approver(s), please remove the blue text for the ‘Name’ and ‘Title’ fields below before you print and sign this form.  </w:t>
      </w:r>
      <w:r w:rsidRPr="0077574F">
        <w:rPr>
          <w:color w:val="FF0000"/>
        </w:rPr>
        <w:t xml:space="preserve">Delete </w:t>
      </w:r>
      <w:r>
        <w:rPr>
          <w:color w:val="FF0000"/>
        </w:rPr>
        <w:t xml:space="preserve">this editing note from the finished form. (Highlight note, press Delete key </w:t>
      </w:r>
      <w:r w:rsidRPr="00B3741D">
        <w:rPr>
          <w:b/>
          <w:color w:val="FF0000"/>
        </w:rPr>
        <w:t>twice</w:t>
      </w:r>
      <w:r>
        <w:rPr>
          <w:color w:val="FF0000"/>
        </w:rPr>
        <w:t>.)</w:t>
      </w:r>
    </w:p>
    <w:tbl>
      <w:tblPr>
        <w:tblStyle w:val="TableGrid"/>
        <w:tblW w:w="102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838"/>
        <w:gridCol w:w="2693"/>
        <w:gridCol w:w="142"/>
        <w:gridCol w:w="3686"/>
        <w:gridCol w:w="180"/>
        <w:gridCol w:w="1663"/>
      </w:tblGrid>
      <w:tr w:rsidR="00220191" w14:paraId="77747FDC" w14:textId="77777777" w:rsidTr="000A682B">
        <w:trPr>
          <w:cantSplit/>
          <w:jc w:val="center"/>
        </w:trPr>
        <w:tc>
          <w:tcPr>
            <w:tcW w:w="1838" w:type="dxa"/>
            <w:tcBorders>
              <w:top w:val="single" w:sz="4" w:space="0" w:color="auto"/>
              <w:left w:val="single" w:sz="4" w:space="0" w:color="auto"/>
              <w:bottom w:val="single" w:sz="4" w:space="0" w:color="auto"/>
            </w:tcBorders>
            <w:shd w:val="clear" w:color="auto" w:fill="D9D9D9"/>
          </w:tcPr>
          <w:p w14:paraId="6CF16BDB" w14:textId="77777777" w:rsidR="00220191" w:rsidRDefault="00220191" w:rsidP="000A682B">
            <w:pPr>
              <w:pStyle w:val="PIMSTableHeading"/>
              <w:spacing w:before="0" w:after="0"/>
              <w:jc w:val="left"/>
            </w:pPr>
            <w:r>
              <w:t>Approvals</w:t>
            </w:r>
          </w:p>
        </w:tc>
        <w:tc>
          <w:tcPr>
            <w:tcW w:w="6521" w:type="dxa"/>
            <w:gridSpan w:val="3"/>
            <w:tcBorders>
              <w:top w:val="single" w:sz="4" w:space="0" w:color="auto"/>
              <w:bottom w:val="single" w:sz="4" w:space="0" w:color="auto"/>
            </w:tcBorders>
            <w:shd w:val="clear" w:color="auto" w:fill="D9D9D9"/>
          </w:tcPr>
          <w:p w14:paraId="04C3AA52" w14:textId="77777777" w:rsidR="00220191" w:rsidRDefault="00220191" w:rsidP="000A682B">
            <w:pPr>
              <w:pStyle w:val="PIMSTableHeading"/>
              <w:spacing w:before="0" w:after="0"/>
              <w:jc w:val="left"/>
            </w:pPr>
          </w:p>
        </w:tc>
        <w:tc>
          <w:tcPr>
            <w:tcW w:w="180" w:type="dxa"/>
            <w:tcBorders>
              <w:top w:val="single" w:sz="4" w:space="0" w:color="auto"/>
              <w:bottom w:val="single" w:sz="4" w:space="0" w:color="auto"/>
            </w:tcBorders>
            <w:shd w:val="clear" w:color="auto" w:fill="D9D9D9"/>
          </w:tcPr>
          <w:p w14:paraId="6169C5B5" w14:textId="77777777" w:rsidR="00220191" w:rsidRDefault="00220191" w:rsidP="000A682B">
            <w:pPr>
              <w:pStyle w:val="PIMSTableHeading"/>
              <w:spacing w:before="0" w:after="0"/>
              <w:jc w:val="left"/>
            </w:pPr>
          </w:p>
        </w:tc>
        <w:tc>
          <w:tcPr>
            <w:tcW w:w="1663" w:type="dxa"/>
            <w:tcBorders>
              <w:top w:val="single" w:sz="4" w:space="0" w:color="auto"/>
              <w:bottom w:val="single" w:sz="4" w:space="0" w:color="auto"/>
              <w:right w:val="single" w:sz="4" w:space="0" w:color="auto"/>
            </w:tcBorders>
            <w:shd w:val="clear" w:color="auto" w:fill="D9D9D9"/>
          </w:tcPr>
          <w:p w14:paraId="31D29A41" w14:textId="77777777" w:rsidR="00220191" w:rsidRDefault="00220191" w:rsidP="000A682B">
            <w:pPr>
              <w:pStyle w:val="PIMSTableHeading"/>
              <w:spacing w:before="0" w:after="0"/>
              <w:jc w:val="left"/>
            </w:pPr>
          </w:p>
        </w:tc>
      </w:tr>
      <w:tr w:rsidR="00220191" w14:paraId="3D7F91C7" w14:textId="77777777" w:rsidTr="000A682B">
        <w:trPr>
          <w:cantSplit/>
          <w:trHeight w:val="382"/>
          <w:jc w:val="center"/>
        </w:trPr>
        <w:tc>
          <w:tcPr>
            <w:tcW w:w="1838" w:type="dxa"/>
            <w:tcBorders>
              <w:top w:val="single" w:sz="4" w:space="0" w:color="auto"/>
              <w:left w:val="single" w:sz="4" w:space="0" w:color="auto"/>
            </w:tcBorders>
            <w:shd w:val="clear" w:color="auto" w:fill="auto"/>
          </w:tcPr>
          <w:p w14:paraId="4B5A095E" w14:textId="77777777" w:rsidR="00220191" w:rsidRDefault="00220191" w:rsidP="000A682B">
            <w:pPr>
              <w:pStyle w:val="PIMSTableText"/>
              <w:keepNext/>
              <w:spacing w:before="200" w:after="0"/>
              <w:textAlignment w:val="bottom"/>
            </w:pPr>
            <w:r>
              <w:t>Recommended by:</w:t>
            </w:r>
          </w:p>
        </w:tc>
        <w:tc>
          <w:tcPr>
            <w:tcW w:w="6521" w:type="dxa"/>
            <w:gridSpan w:val="3"/>
            <w:tcBorders>
              <w:top w:val="single" w:sz="4" w:space="0" w:color="auto"/>
              <w:left w:val="nil"/>
              <w:bottom w:val="single" w:sz="4" w:space="0" w:color="auto"/>
            </w:tcBorders>
            <w:shd w:val="clear" w:color="auto" w:fill="auto"/>
          </w:tcPr>
          <w:p w14:paraId="58262B19" w14:textId="77777777" w:rsidR="00220191" w:rsidRDefault="00220191" w:rsidP="000A682B">
            <w:pPr>
              <w:pStyle w:val="PIMSTableText"/>
              <w:keepNext/>
              <w:spacing w:before="0" w:after="0"/>
              <w:textAlignment w:val="bottom"/>
            </w:pPr>
          </w:p>
        </w:tc>
        <w:tc>
          <w:tcPr>
            <w:tcW w:w="180" w:type="dxa"/>
            <w:tcBorders>
              <w:top w:val="single" w:sz="4" w:space="0" w:color="auto"/>
            </w:tcBorders>
            <w:shd w:val="clear" w:color="auto" w:fill="auto"/>
          </w:tcPr>
          <w:p w14:paraId="4B5030A7" w14:textId="77777777" w:rsidR="00220191" w:rsidRDefault="00220191" w:rsidP="000A682B">
            <w:pPr>
              <w:pStyle w:val="PIMSTableText"/>
              <w:keepNext/>
              <w:spacing w:before="0" w:after="0"/>
              <w:textAlignment w:val="bottom"/>
            </w:pPr>
          </w:p>
        </w:tc>
        <w:tc>
          <w:tcPr>
            <w:tcW w:w="1663" w:type="dxa"/>
            <w:tcBorders>
              <w:top w:val="single" w:sz="4" w:space="0" w:color="auto"/>
              <w:bottom w:val="single" w:sz="4" w:space="0" w:color="auto"/>
              <w:right w:val="single" w:sz="4" w:space="0" w:color="auto"/>
            </w:tcBorders>
            <w:shd w:val="clear" w:color="auto" w:fill="auto"/>
          </w:tcPr>
          <w:p w14:paraId="5E6756F3" w14:textId="77777777" w:rsidR="00220191" w:rsidRDefault="00220191" w:rsidP="000A682B">
            <w:pPr>
              <w:pStyle w:val="PIMSTableText"/>
              <w:keepNext/>
              <w:spacing w:before="0" w:after="0"/>
              <w:textAlignment w:val="bottom"/>
            </w:pPr>
          </w:p>
        </w:tc>
      </w:tr>
      <w:tr w:rsidR="00220191" w14:paraId="54EC02E3" w14:textId="77777777" w:rsidTr="000A682B">
        <w:trPr>
          <w:cantSplit/>
          <w:trHeight w:val="278"/>
          <w:jc w:val="center"/>
        </w:trPr>
        <w:tc>
          <w:tcPr>
            <w:tcW w:w="1838" w:type="dxa"/>
            <w:tcBorders>
              <w:left w:val="single" w:sz="4" w:space="0" w:color="auto"/>
            </w:tcBorders>
            <w:shd w:val="clear" w:color="auto" w:fill="auto"/>
            <w:vAlign w:val="bottom"/>
          </w:tcPr>
          <w:p w14:paraId="62084F8A" w14:textId="77777777" w:rsidR="00220191" w:rsidRDefault="00220191" w:rsidP="000A682B">
            <w:pPr>
              <w:pStyle w:val="PIMSTableText"/>
              <w:keepNext/>
              <w:spacing w:before="0" w:after="0"/>
            </w:pPr>
          </w:p>
        </w:tc>
        <w:tc>
          <w:tcPr>
            <w:tcW w:w="2693" w:type="dxa"/>
            <w:tcBorders>
              <w:top w:val="single" w:sz="4" w:space="0" w:color="auto"/>
              <w:left w:val="nil"/>
              <w:bottom w:val="single" w:sz="4" w:space="0" w:color="auto"/>
            </w:tcBorders>
            <w:shd w:val="clear" w:color="auto" w:fill="auto"/>
            <w:vAlign w:val="bottom"/>
          </w:tcPr>
          <w:p w14:paraId="73E04F93" w14:textId="77777777" w:rsidR="00220191" w:rsidRDefault="007975F4" w:rsidP="000A682B">
            <w:pPr>
              <w:pStyle w:val="PIMSTableText"/>
              <w:keepNext/>
              <w:spacing w:before="0" w:after="0"/>
              <w:jc w:val="center"/>
            </w:pPr>
            <w:sdt>
              <w:sdtPr>
                <w:id w:val="-156457601"/>
                <w:placeholder>
                  <w:docPart w:val="E820EBCA566D4B94B597F4C23CDA159E"/>
                </w:placeholder>
                <w:showingPlcHdr/>
                <w:text/>
              </w:sdtPr>
              <w:sdtEndPr/>
              <w:sdtContent>
                <w:r w:rsidR="00220191">
                  <w:rPr>
                    <w:rStyle w:val="PlaceholderText"/>
                  </w:rPr>
                  <w:t>Enter Consultant Name</w:t>
                </w:r>
              </w:sdtContent>
            </w:sdt>
          </w:p>
        </w:tc>
        <w:tc>
          <w:tcPr>
            <w:tcW w:w="142" w:type="dxa"/>
            <w:tcBorders>
              <w:top w:val="single" w:sz="4" w:space="0" w:color="auto"/>
              <w:left w:val="nil"/>
            </w:tcBorders>
            <w:shd w:val="clear" w:color="auto" w:fill="auto"/>
            <w:vAlign w:val="bottom"/>
          </w:tcPr>
          <w:p w14:paraId="7F59B090" w14:textId="77777777" w:rsidR="00220191" w:rsidRDefault="00220191" w:rsidP="000A682B">
            <w:pPr>
              <w:pStyle w:val="PIMSTableText"/>
              <w:keepNext/>
              <w:spacing w:before="0" w:after="0"/>
              <w:jc w:val="center"/>
            </w:pPr>
          </w:p>
        </w:tc>
        <w:tc>
          <w:tcPr>
            <w:tcW w:w="3686" w:type="dxa"/>
            <w:tcBorders>
              <w:top w:val="single" w:sz="4" w:space="0" w:color="auto"/>
              <w:left w:val="nil"/>
              <w:bottom w:val="single" w:sz="4" w:space="0" w:color="auto"/>
            </w:tcBorders>
            <w:shd w:val="clear" w:color="auto" w:fill="auto"/>
            <w:vAlign w:val="bottom"/>
          </w:tcPr>
          <w:p w14:paraId="2ED76F63" w14:textId="77777777" w:rsidR="00220191" w:rsidRDefault="007975F4" w:rsidP="000A682B">
            <w:pPr>
              <w:pStyle w:val="PIMSTableText"/>
              <w:keepNext/>
              <w:spacing w:before="0" w:after="0"/>
              <w:jc w:val="center"/>
            </w:pPr>
            <w:sdt>
              <w:sdtPr>
                <w:rPr>
                  <w:rStyle w:val="FieldTextChar"/>
                  <w:rFonts w:asciiTheme="minorHAnsi" w:hAnsiTheme="minorHAnsi"/>
                </w:rPr>
                <w:id w:val="-1626689715"/>
                <w:placeholder>
                  <w:docPart w:val="3F04D420FAE847B7B883D19CCDF6C3CC"/>
                </w:placeholder>
                <w:showingPlcHdr/>
                <w:comboBox>
                  <w:listItem w:displayText="Prime Consultant" w:value="Prime Consultant"/>
                  <w:listItem w:displayText="Bridging Consultant" w:value="Bridging Consultant"/>
                </w:comboBox>
              </w:sdtPr>
              <w:sdtEndPr>
                <w:rPr>
                  <w:rStyle w:val="DefaultParagraphFont"/>
                  <w:spacing w:val="0"/>
                  <w:szCs w:val="20"/>
                </w:rPr>
              </w:sdtEndPr>
              <w:sdtContent>
                <w:r w:rsidR="00220191" w:rsidRPr="00647370">
                  <w:rPr>
                    <w:rStyle w:val="PlaceholderText"/>
                    <w:rFonts w:asciiTheme="minorHAnsi" w:hAnsiTheme="minorHAnsi"/>
                  </w:rPr>
                  <w:t>Choose or Enter Title</w:t>
                </w:r>
              </w:sdtContent>
            </w:sdt>
          </w:p>
        </w:tc>
        <w:tc>
          <w:tcPr>
            <w:tcW w:w="180" w:type="dxa"/>
            <w:shd w:val="clear" w:color="auto" w:fill="auto"/>
          </w:tcPr>
          <w:p w14:paraId="19D8F22C" w14:textId="77777777" w:rsidR="00220191" w:rsidRDefault="00220191" w:rsidP="000A682B">
            <w:pPr>
              <w:pStyle w:val="PIMSTableText"/>
              <w:keepNext/>
              <w:spacing w:before="0" w:after="0"/>
            </w:pPr>
          </w:p>
        </w:tc>
        <w:tc>
          <w:tcPr>
            <w:tcW w:w="1663" w:type="dxa"/>
            <w:tcBorders>
              <w:top w:val="single" w:sz="4" w:space="0" w:color="auto"/>
              <w:right w:val="single" w:sz="4" w:space="0" w:color="auto"/>
            </w:tcBorders>
            <w:shd w:val="clear" w:color="auto" w:fill="auto"/>
          </w:tcPr>
          <w:p w14:paraId="32CF4738" w14:textId="77777777" w:rsidR="00220191" w:rsidRPr="00063E40" w:rsidRDefault="00220191" w:rsidP="000A682B">
            <w:pPr>
              <w:pStyle w:val="PIMSTableText"/>
              <w:keepNext/>
              <w:spacing w:before="0" w:after="0" w:line="0" w:lineRule="atLeast"/>
              <w:jc w:val="center"/>
              <w:rPr>
                <w:sz w:val="16"/>
                <w:szCs w:val="16"/>
              </w:rPr>
            </w:pPr>
            <w:r w:rsidRPr="00063E40">
              <w:rPr>
                <w:sz w:val="16"/>
                <w:szCs w:val="16"/>
              </w:rPr>
              <w:t>Date (mm-dd-yyyy)</w:t>
            </w:r>
          </w:p>
        </w:tc>
      </w:tr>
      <w:tr w:rsidR="00220191" w14:paraId="2C1E8917" w14:textId="77777777" w:rsidTr="000A682B">
        <w:trPr>
          <w:cantSplit/>
          <w:trHeight w:val="124"/>
          <w:jc w:val="center"/>
        </w:trPr>
        <w:tc>
          <w:tcPr>
            <w:tcW w:w="1838" w:type="dxa"/>
            <w:tcBorders>
              <w:left w:val="single" w:sz="4" w:space="0" w:color="auto"/>
            </w:tcBorders>
            <w:shd w:val="clear" w:color="auto" w:fill="auto"/>
          </w:tcPr>
          <w:p w14:paraId="7D37AC9B" w14:textId="77777777" w:rsidR="00220191" w:rsidRPr="000176B8" w:rsidRDefault="00220191" w:rsidP="000A682B">
            <w:pPr>
              <w:pStyle w:val="PIMSTableText"/>
              <w:keepNext/>
              <w:spacing w:before="0" w:after="0"/>
              <w:rPr>
                <w:sz w:val="16"/>
                <w:szCs w:val="16"/>
              </w:rPr>
            </w:pPr>
          </w:p>
        </w:tc>
        <w:tc>
          <w:tcPr>
            <w:tcW w:w="2693" w:type="dxa"/>
            <w:tcBorders>
              <w:top w:val="single" w:sz="4" w:space="0" w:color="auto"/>
              <w:left w:val="nil"/>
            </w:tcBorders>
            <w:shd w:val="clear" w:color="auto" w:fill="auto"/>
          </w:tcPr>
          <w:p w14:paraId="5BE5B6F6" w14:textId="77777777" w:rsidR="00220191" w:rsidRPr="00D116A0" w:rsidRDefault="00220191" w:rsidP="000A682B">
            <w:pPr>
              <w:pStyle w:val="PIMSTableText"/>
              <w:keepNext/>
              <w:spacing w:before="0" w:after="0" w:line="0" w:lineRule="atLeast"/>
              <w:jc w:val="center"/>
              <w:textAlignment w:val="top"/>
              <w:rPr>
                <w:sz w:val="16"/>
                <w:szCs w:val="16"/>
              </w:rPr>
            </w:pPr>
            <w:r w:rsidRPr="00D116A0">
              <w:rPr>
                <w:sz w:val="16"/>
                <w:szCs w:val="16"/>
              </w:rPr>
              <w:t>Name</w:t>
            </w:r>
          </w:p>
        </w:tc>
        <w:tc>
          <w:tcPr>
            <w:tcW w:w="142" w:type="dxa"/>
            <w:tcBorders>
              <w:left w:val="nil"/>
            </w:tcBorders>
            <w:shd w:val="clear" w:color="auto" w:fill="auto"/>
          </w:tcPr>
          <w:p w14:paraId="16A8D090" w14:textId="77777777" w:rsidR="00220191" w:rsidRPr="00D116A0" w:rsidRDefault="00220191" w:rsidP="000A682B">
            <w:pPr>
              <w:pStyle w:val="PIMSTableText"/>
              <w:keepNext/>
              <w:spacing w:before="0" w:after="0"/>
              <w:jc w:val="center"/>
              <w:rPr>
                <w:sz w:val="16"/>
                <w:szCs w:val="16"/>
              </w:rPr>
            </w:pPr>
          </w:p>
        </w:tc>
        <w:tc>
          <w:tcPr>
            <w:tcW w:w="3686" w:type="dxa"/>
            <w:tcBorders>
              <w:top w:val="single" w:sz="4" w:space="0" w:color="auto"/>
              <w:left w:val="nil"/>
            </w:tcBorders>
            <w:shd w:val="clear" w:color="auto" w:fill="auto"/>
          </w:tcPr>
          <w:p w14:paraId="6555EBF1" w14:textId="77777777" w:rsidR="00220191" w:rsidRPr="00D116A0" w:rsidRDefault="00220191" w:rsidP="000A682B">
            <w:pPr>
              <w:pStyle w:val="PIMSTableText"/>
              <w:keepNext/>
              <w:spacing w:before="0" w:after="0" w:line="0" w:lineRule="atLeast"/>
              <w:jc w:val="center"/>
              <w:textAlignment w:val="top"/>
              <w:rPr>
                <w:sz w:val="16"/>
                <w:szCs w:val="16"/>
              </w:rPr>
            </w:pPr>
            <w:r>
              <w:rPr>
                <w:sz w:val="16"/>
                <w:szCs w:val="16"/>
              </w:rPr>
              <w:t>Title</w:t>
            </w:r>
          </w:p>
        </w:tc>
        <w:tc>
          <w:tcPr>
            <w:tcW w:w="180" w:type="dxa"/>
            <w:tcBorders>
              <w:left w:val="nil"/>
            </w:tcBorders>
            <w:shd w:val="clear" w:color="auto" w:fill="auto"/>
          </w:tcPr>
          <w:p w14:paraId="2C496F44" w14:textId="77777777" w:rsidR="00220191" w:rsidRPr="00D116A0" w:rsidRDefault="00220191" w:rsidP="000A682B">
            <w:pPr>
              <w:pStyle w:val="PIMSTableText"/>
              <w:keepNext/>
              <w:spacing w:before="0" w:after="0"/>
              <w:rPr>
                <w:sz w:val="16"/>
                <w:szCs w:val="16"/>
              </w:rPr>
            </w:pPr>
          </w:p>
        </w:tc>
        <w:tc>
          <w:tcPr>
            <w:tcW w:w="1663" w:type="dxa"/>
            <w:tcBorders>
              <w:right w:val="single" w:sz="4" w:space="0" w:color="auto"/>
            </w:tcBorders>
            <w:shd w:val="clear" w:color="auto" w:fill="auto"/>
          </w:tcPr>
          <w:p w14:paraId="183E6111" w14:textId="77777777" w:rsidR="00220191" w:rsidRPr="00D116A0" w:rsidRDefault="00220191" w:rsidP="000A682B">
            <w:pPr>
              <w:pStyle w:val="PIMSTableText"/>
              <w:keepNext/>
              <w:spacing w:before="0" w:after="0"/>
              <w:rPr>
                <w:sz w:val="16"/>
                <w:szCs w:val="16"/>
              </w:rPr>
            </w:pPr>
          </w:p>
        </w:tc>
      </w:tr>
      <w:tr w:rsidR="00220191" w14:paraId="2BF16215" w14:textId="77777777" w:rsidTr="000A682B">
        <w:trPr>
          <w:cantSplit/>
          <w:trHeight w:val="307"/>
          <w:jc w:val="center"/>
        </w:trPr>
        <w:tc>
          <w:tcPr>
            <w:tcW w:w="1838" w:type="dxa"/>
            <w:tcBorders>
              <w:left w:val="single" w:sz="4" w:space="0" w:color="auto"/>
            </w:tcBorders>
            <w:shd w:val="clear" w:color="auto" w:fill="auto"/>
          </w:tcPr>
          <w:p w14:paraId="2A7E0EE0" w14:textId="77777777" w:rsidR="00220191" w:rsidRDefault="00220191" w:rsidP="000A682B">
            <w:pPr>
              <w:pStyle w:val="PIMSTableText"/>
              <w:keepNext/>
              <w:spacing w:before="200" w:after="0"/>
              <w:textAlignment w:val="bottom"/>
            </w:pPr>
            <w:r>
              <w:t>Approved by:</w:t>
            </w:r>
          </w:p>
        </w:tc>
        <w:tc>
          <w:tcPr>
            <w:tcW w:w="6521" w:type="dxa"/>
            <w:gridSpan w:val="3"/>
            <w:tcBorders>
              <w:left w:val="nil"/>
              <w:bottom w:val="single" w:sz="4" w:space="0" w:color="auto"/>
            </w:tcBorders>
            <w:shd w:val="clear" w:color="auto" w:fill="auto"/>
          </w:tcPr>
          <w:p w14:paraId="410D60D8" w14:textId="77777777" w:rsidR="00220191" w:rsidRDefault="00220191" w:rsidP="000A682B">
            <w:pPr>
              <w:pStyle w:val="PIMSTableText"/>
              <w:keepNext/>
              <w:spacing w:after="0"/>
              <w:jc w:val="center"/>
            </w:pPr>
          </w:p>
        </w:tc>
        <w:tc>
          <w:tcPr>
            <w:tcW w:w="180" w:type="dxa"/>
            <w:shd w:val="clear" w:color="auto" w:fill="auto"/>
          </w:tcPr>
          <w:p w14:paraId="39492486" w14:textId="77777777" w:rsidR="00220191" w:rsidRDefault="00220191" w:rsidP="000A682B">
            <w:pPr>
              <w:pStyle w:val="PIMSTableText"/>
              <w:keepNext/>
              <w:spacing w:after="0"/>
            </w:pPr>
          </w:p>
        </w:tc>
        <w:tc>
          <w:tcPr>
            <w:tcW w:w="1663" w:type="dxa"/>
            <w:tcBorders>
              <w:bottom w:val="single" w:sz="4" w:space="0" w:color="auto"/>
              <w:right w:val="single" w:sz="4" w:space="0" w:color="auto"/>
            </w:tcBorders>
            <w:shd w:val="clear" w:color="auto" w:fill="auto"/>
          </w:tcPr>
          <w:p w14:paraId="460AEB4A" w14:textId="77777777" w:rsidR="00220191" w:rsidRDefault="00220191" w:rsidP="000A682B">
            <w:pPr>
              <w:pStyle w:val="PIMSTableText"/>
              <w:keepNext/>
              <w:spacing w:after="0"/>
            </w:pPr>
          </w:p>
        </w:tc>
      </w:tr>
      <w:tr w:rsidR="00220191" w14:paraId="3FD64CBE" w14:textId="77777777" w:rsidTr="000A682B">
        <w:trPr>
          <w:cantSplit/>
          <w:trHeight w:val="323"/>
          <w:jc w:val="center"/>
        </w:trPr>
        <w:tc>
          <w:tcPr>
            <w:tcW w:w="1838" w:type="dxa"/>
            <w:tcBorders>
              <w:left w:val="single" w:sz="4" w:space="0" w:color="auto"/>
            </w:tcBorders>
            <w:shd w:val="clear" w:color="auto" w:fill="auto"/>
            <w:vAlign w:val="bottom"/>
          </w:tcPr>
          <w:p w14:paraId="664C7E31" w14:textId="77777777" w:rsidR="00220191" w:rsidRDefault="00220191" w:rsidP="000A682B">
            <w:pPr>
              <w:pStyle w:val="PIMSTableText"/>
              <w:keepNext/>
              <w:spacing w:before="0" w:after="0"/>
            </w:pPr>
          </w:p>
        </w:tc>
        <w:tc>
          <w:tcPr>
            <w:tcW w:w="2693" w:type="dxa"/>
            <w:tcBorders>
              <w:top w:val="single" w:sz="4" w:space="0" w:color="auto"/>
              <w:left w:val="nil"/>
              <w:bottom w:val="single" w:sz="4" w:space="0" w:color="auto"/>
            </w:tcBorders>
            <w:shd w:val="clear" w:color="auto" w:fill="auto"/>
            <w:vAlign w:val="bottom"/>
          </w:tcPr>
          <w:p w14:paraId="1F921158" w14:textId="77777777" w:rsidR="00220191" w:rsidRDefault="007975F4" w:rsidP="000A682B">
            <w:pPr>
              <w:pStyle w:val="PIMSTableText"/>
              <w:keepNext/>
              <w:spacing w:before="0" w:after="0"/>
              <w:jc w:val="center"/>
            </w:pPr>
            <w:sdt>
              <w:sdtPr>
                <w:id w:val="1651794212"/>
                <w:placeholder>
                  <w:docPart w:val="7EC286278F404EA9AE488EE980529EED"/>
                </w:placeholder>
                <w:showingPlcHdr/>
                <w:text/>
              </w:sdtPr>
              <w:sdtEndPr/>
              <w:sdtContent>
                <w:r w:rsidR="00220191">
                  <w:rPr>
                    <w:rStyle w:val="PlaceholderText"/>
                  </w:rPr>
                  <w:t>Enter Name</w:t>
                </w:r>
              </w:sdtContent>
            </w:sdt>
          </w:p>
        </w:tc>
        <w:tc>
          <w:tcPr>
            <w:tcW w:w="142" w:type="dxa"/>
            <w:tcBorders>
              <w:top w:val="single" w:sz="4" w:space="0" w:color="auto"/>
              <w:left w:val="nil"/>
            </w:tcBorders>
            <w:shd w:val="clear" w:color="auto" w:fill="auto"/>
            <w:vAlign w:val="bottom"/>
          </w:tcPr>
          <w:p w14:paraId="41B013E4" w14:textId="77777777" w:rsidR="00220191" w:rsidRDefault="00220191" w:rsidP="000A682B">
            <w:pPr>
              <w:pStyle w:val="PIMSTableText"/>
              <w:keepNext/>
              <w:spacing w:before="0" w:after="0"/>
              <w:jc w:val="center"/>
            </w:pPr>
          </w:p>
        </w:tc>
        <w:tc>
          <w:tcPr>
            <w:tcW w:w="3686" w:type="dxa"/>
            <w:tcBorders>
              <w:top w:val="single" w:sz="4" w:space="0" w:color="auto"/>
              <w:left w:val="nil"/>
              <w:bottom w:val="single" w:sz="4" w:space="0" w:color="auto"/>
            </w:tcBorders>
            <w:shd w:val="clear" w:color="auto" w:fill="auto"/>
            <w:vAlign w:val="bottom"/>
          </w:tcPr>
          <w:p w14:paraId="1AF7F124" w14:textId="77777777" w:rsidR="00220191" w:rsidRDefault="007975F4" w:rsidP="000A682B">
            <w:pPr>
              <w:pStyle w:val="PIMSTableText"/>
              <w:keepNext/>
              <w:spacing w:before="0" w:after="0"/>
              <w:jc w:val="center"/>
            </w:pPr>
            <w:sdt>
              <w:sdtPr>
                <w:rPr>
                  <w:rStyle w:val="FieldTextChar"/>
                  <w:rFonts w:asciiTheme="minorHAnsi" w:hAnsiTheme="minorHAnsi"/>
                </w:rPr>
                <w:id w:val="-210877477"/>
                <w:placeholder>
                  <w:docPart w:val="73318C572A47467EBC2DC282B75C5CF6"/>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220191" w:rsidRPr="00647370">
                  <w:rPr>
                    <w:rStyle w:val="PlaceholderText"/>
                    <w:rFonts w:asciiTheme="minorHAnsi" w:hAnsiTheme="minorHAnsi"/>
                  </w:rPr>
                  <w:t>Choose or Enter Title</w:t>
                </w:r>
              </w:sdtContent>
            </w:sdt>
          </w:p>
        </w:tc>
        <w:tc>
          <w:tcPr>
            <w:tcW w:w="180" w:type="dxa"/>
            <w:shd w:val="clear" w:color="auto" w:fill="auto"/>
          </w:tcPr>
          <w:p w14:paraId="34EAA75A" w14:textId="77777777" w:rsidR="00220191" w:rsidRDefault="00220191" w:rsidP="000A682B">
            <w:pPr>
              <w:pStyle w:val="PIMSTableText"/>
              <w:keepNext/>
              <w:spacing w:before="0" w:after="0"/>
            </w:pPr>
          </w:p>
        </w:tc>
        <w:tc>
          <w:tcPr>
            <w:tcW w:w="1663" w:type="dxa"/>
            <w:tcBorders>
              <w:top w:val="single" w:sz="4" w:space="0" w:color="auto"/>
              <w:right w:val="single" w:sz="4" w:space="0" w:color="auto"/>
            </w:tcBorders>
            <w:shd w:val="clear" w:color="auto" w:fill="auto"/>
          </w:tcPr>
          <w:p w14:paraId="29230728" w14:textId="77777777" w:rsidR="00220191" w:rsidRDefault="00220191" w:rsidP="000A682B">
            <w:pPr>
              <w:pStyle w:val="PIMSTableText"/>
              <w:keepNext/>
              <w:spacing w:before="0" w:after="0" w:line="0" w:lineRule="atLeast"/>
              <w:jc w:val="center"/>
            </w:pPr>
            <w:r w:rsidRPr="00063E40">
              <w:rPr>
                <w:sz w:val="16"/>
                <w:szCs w:val="16"/>
              </w:rPr>
              <w:t>Date (mm-dd-yyyy)</w:t>
            </w:r>
          </w:p>
        </w:tc>
      </w:tr>
      <w:tr w:rsidR="00220191" w14:paraId="1932A66D" w14:textId="77777777" w:rsidTr="000A682B">
        <w:trPr>
          <w:cantSplit/>
          <w:trHeight w:val="297"/>
          <w:jc w:val="center"/>
        </w:trPr>
        <w:tc>
          <w:tcPr>
            <w:tcW w:w="1838" w:type="dxa"/>
            <w:tcBorders>
              <w:left w:val="single" w:sz="4" w:space="0" w:color="auto"/>
            </w:tcBorders>
            <w:shd w:val="clear" w:color="auto" w:fill="auto"/>
            <w:vAlign w:val="bottom"/>
          </w:tcPr>
          <w:p w14:paraId="1B4AEC3E" w14:textId="77777777" w:rsidR="00220191" w:rsidRPr="000176B8" w:rsidRDefault="00220191" w:rsidP="000A682B">
            <w:pPr>
              <w:pStyle w:val="PIMSTableText"/>
              <w:keepNext/>
              <w:spacing w:before="0" w:after="0" w:line="0" w:lineRule="atLeast"/>
              <w:textAlignment w:val="top"/>
              <w:rPr>
                <w:sz w:val="16"/>
                <w:szCs w:val="16"/>
              </w:rPr>
            </w:pPr>
          </w:p>
        </w:tc>
        <w:tc>
          <w:tcPr>
            <w:tcW w:w="2693" w:type="dxa"/>
            <w:tcBorders>
              <w:top w:val="single" w:sz="4" w:space="0" w:color="auto"/>
              <w:left w:val="nil"/>
            </w:tcBorders>
            <w:shd w:val="clear" w:color="auto" w:fill="auto"/>
          </w:tcPr>
          <w:p w14:paraId="2455CA7C" w14:textId="77777777" w:rsidR="00220191" w:rsidRPr="00D116A0" w:rsidRDefault="00220191" w:rsidP="000A682B">
            <w:pPr>
              <w:pStyle w:val="PIMSTableText"/>
              <w:keepNext/>
              <w:spacing w:before="0" w:after="0" w:line="0" w:lineRule="atLeast"/>
              <w:jc w:val="center"/>
              <w:textAlignment w:val="top"/>
              <w:rPr>
                <w:sz w:val="16"/>
                <w:szCs w:val="16"/>
              </w:rPr>
            </w:pPr>
            <w:r w:rsidRPr="00D116A0">
              <w:rPr>
                <w:sz w:val="16"/>
                <w:szCs w:val="16"/>
              </w:rPr>
              <w:t>Name</w:t>
            </w:r>
          </w:p>
        </w:tc>
        <w:tc>
          <w:tcPr>
            <w:tcW w:w="142" w:type="dxa"/>
            <w:tcBorders>
              <w:left w:val="nil"/>
            </w:tcBorders>
            <w:shd w:val="clear" w:color="auto" w:fill="auto"/>
          </w:tcPr>
          <w:p w14:paraId="0A45C739" w14:textId="77777777" w:rsidR="00220191" w:rsidRPr="00D116A0" w:rsidRDefault="00220191" w:rsidP="000A682B">
            <w:pPr>
              <w:pStyle w:val="PIMSTableText"/>
              <w:keepNext/>
              <w:spacing w:before="0" w:after="0" w:line="0" w:lineRule="atLeast"/>
              <w:jc w:val="center"/>
              <w:rPr>
                <w:sz w:val="16"/>
                <w:szCs w:val="16"/>
              </w:rPr>
            </w:pPr>
          </w:p>
        </w:tc>
        <w:tc>
          <w:tcPr>
            <w:tcW w:w="3686" w:type="dxa"/>
            <w:tcBorders>
              <w:top w:val="single" w:sz="4" w:space="0" w:color="auto"/>
              <w:left w:val="nil"/>
            </w:tcBorders>
            <w:shd w:val="clear" w:color="auto" w:fill="auto"/>
          </w:tcPr>
          <w:p w14:paraId="31F896D2" w14:textId="77777777" w:rsidR="00220191" w:rsidRPr="00D116A0" w:rsidRDefault="00220191" w:rsidP="000A682B">
            <w:pPr>
              <w:pStyle w:val="PIMSTableText"/>
              <w:keepNext/>
              <w:spacing w:before="0" w:after="0" w:line="0" w:lineRule="atLeast"/>
              <w:jc w:val="center"/>
              <w:rPr>
                <w:sz w:val="16"/>
                <w:szCs w:val="16"/>
              </w:rPr>
            </w:pPr>
            <w:r>
              <w:rPr>
                <w:sz w:val="16"/>
                <w:szCs w:val="16"/>
              </w:rPr>
              <w:t>Title</w:t>
            </w:r>
          </w:p>
        </w:tc>
        <w:tc>
          <w:tcPr>
            <w:tcW w:w="180" w:type="dxa"/>
            <w:tcBorders>
              <w:left w:val="nil"/>
            </w:tcBorders>
            <w:shd w:val="clear" w:color="auto" w:fill="auto"/>
          </w:tcPr>
          <w:p w14:paraId="28BECA36" w14:textId="77777777" w:rsidR="00220191" w:rsidRPr="00D116A0" w:rsidRDefault="00220191" w:rsidP="000A682B">
            <w:pPr>
              <w:pStyle w:val="PIMSTableText"/>
              <w:keepNext/>
              <w:spacing w:before="0" w:after="0" w:line="0" w:lineRule="atLeast"/>
              <w:rPr>
                <w:sz w:val="16"/>
                <w:szCs w:val="16"/>
              </w:rPr>
            </w:pPr>
          </w:p>
        </w:tc>
        <w:tc>
          <w:tcPr>
            <w:tcW w:w="1663" w:type="dxa"/>
            <w:tcBorders>
              <w:right w:val="single" w:sz="4" w:space="0" w:color="auto"/>
            </w:tcBorders>
            <w:shd w:val="clear" w:color="auto" w:fill="auto"/>
          </w:tcPr>
          <w:p w14:paraId="3A603DE1" w14:textId="77777777" w:rsidR="00220191" w:rsidRPr="00D116A0" w:rsidRDefault="00220191" w:rsidP="000A682B">
            <w:pPr>
              <w:pStyle w:val="PIMSTableText"/>
              <w:keepNext/>
              <w:spacing w:before="0" w:after="0" w:line="0" w:lineRule="atLeast"/>
              <w:rPr>
                <w:sz w:val="16"/>
                <w:szCs w:val="16"/>
              </w:rPr>
            </w:pPr>
          </w:p>
        </w:tc>
      </w:tr>
      <w:tr w:rsidR="00220191" w14:paraId="437B1230" w14:textId="77777777" w:rsidTr="000A682B">
        <w:trPr>
          <w:cantSplit/>
          <w:trHeight w:val="323"/>
          <w:jc w:val="center"/>
        </w:trPr>
        <w:tc>
          <w:tcPr>
            <w:tcW w:w="1838" w:type="dxa"/>
            <w:tcBorders>
              <w:left w:val="single" w:sz="4" w:space="0" w:color="auto"/>
            </w:tcBorders>
            <w:shd w:val="clear" w:color="auto" w:fill="auto"/>
          </w:tcPr>
          <w:p w14:paraId="4727543A" w14:textId="77777777" w:rsidR="00220191" w:rsidRDefault="00220191" w:rsidP="000A682B">
            <w:pPr>
              <w:pStyle w:val="PIMSTableText"/>
              <w:keepNext/>
              <w:spacing w:before="200" w:after="0"/>
            </w:pPr>
            <w:r>
              <w:t>Approved by:</w:t>
            </w:r>
          </w:p>
        </w:tc>
        <w:tc>
          <w:tcPr>
            <w:tcW w:w="6521" w:type="dxa"/>
            <w:gridSpan w:val="3"/>
            <w:tcBorders>
              <w:left w:val="nil"/>
              <w:bottom w:val="single" w:sz="4" w:space="0" w:color="auto"/>
            </w:tcBorders>
            <w:shd w:val="clear" w:color="auto" w:fill="auto"/>
          </w:tcPr>
          <w:p w14:paraId="4AD70A7D" w14:textId="77777777" w:rsidR="00220191" w:rsidRDefault="00220191" w:rsidP="000A682B">
            <w:pPr>
              <w:pStyle w:val="PIMSTableText"/>
              <w:keepNext/>
              <w:spacing w:before="0" w:after="0"/>
              <w:jc w:val="center"/>
            </w:pPr>
          </w:p>
        </w:tc>
        <w:tc>
          <w:tcPr>
            <w:tcW w:w="180" w:type="dxa"/>
            <w:shd w:val="clear" w:color="auto" w:fill="auto"/>
          </w:tcPr>
          <w:p w14:paraId="36BA39F3" w14:textId="77777777" w:rsidR="00220191" w:rsidRDefault="00220191" w:rsidP="000A682B">
            <w:pPr>
              <w:pStyle w:val="PIMSTableText"/>
              <w:keepNext/>
              <w:spacing w:before="0" w:after="0"/>
            </w:pPr>
          </w:p>
        </w:tc>
        <w:tc>
          <w:tcPr>
            <w:tcW w:w="1663" w:type="dxa"/>
            <w:tcBorders>
              <w:bottom w:val="single" w:sz="4" w:space="0" w:color="auto"/>
              <w:right w:val="single" w:sz="4" w:space="0" w:color="auto"/>
            </w:tcBorders>
            <w:shd w:val="clear" w:color="auto" w:fill="auto"/>
          </w:tcPr>
          <w:p w14:paraId="214DDF45" w14:textId="77777777" w:rsidR="00220191" w:rsidRDefault="00220191" w:rsidP="000A682B">
            <w:pPr>
              <w:pStyle w:val="PIMSTableText"/>
              <w:keepNext/>
              <w:spacing w:before="0" w:after="0"/>
            </w:pPr>
          </w:p>
        </w:tc>
      </w:tr>
      <w:tr w:rsidR="00220191" w14:paraId="1282100B" w14:textId="77777777" w:rsidTr="000A682B">
        <w:trPr>
          <w:cantSplit/>
          <w:trHeight w:val="327"/>
          <w:jc w:val="center"/>
        </w:trPr>
        <w:tc>
          <w:tcPr>
            <w:tcW w:w="1838" w:type="dxa"/>
            <w:tcBorders>
              <w:left w:val="single" w:sz="4" w:space="0" w:color="auto"/>
            </w:tcBorders>
            <w:shd w:val="clear" w:color="auto" w:fill="auto"/>
            <w:vAlign w:val="bottom"/>
          </w:tcPr>
          <w:p w14:paraId="63759726" w14:textId="77777777" w:rsidR="00220191" w:rsidRDefault="00220191" w:rsidP="000A682B">
            <w:pPr>
              <w:pStyle w:val="PIMSTableText"/>
              <w:keepNext/>
              <w:spacing w:before="0" w:after="0"/>
            </w:pPr>
          </w:p>
        </w:tc>
        <w:tc>
          <w:tcPr>
            <w:tcW w:w="2693" w:type="dxa"/>
            <w:tcBorders>
              <w:top w:val="single" w:sz="4" w:space="0" w:color="auto"/>
              <w:left w:val="nil"/>
              <w:bottom w:val="single" w:sz="4" w:space="0" w:color="auto"/>
            </w:tcBorders>
            <w:shd w:val="clear" w:color="auto" w:fill="auto"/>
            <w:vAlign w:val="bottom"/>
          </w:tcPr>
          <w:p w14:paraId="3134733C" w14:textId="77777777" w:rsidR="00220191" w:rsidRDefault="007975F4" w:rsidP="000A682B">
            <w:pPr>
              <w:pStyle w:val="PIMSTableText"/>
              <w:keepNext/>
              <w:spacing w:before="0" w:after="0"/>
              <w:jc w:val="center"/>
            </w:pPr>
            <w:sdt>
              <w:sdtPr>
                <w:id w:val="1008876760"/>
                <w:placeholder>
                  <w:docPart w:val="6FF51F3AE33D465189E847B18A8DA412"/>
                </w:placeholder>
                <w:showingPlcHdr/>
                <w:text/>
              </w:sdtPr>
              <w:sdtEndPr/>
              <w:sdtContent>
                <w:r w:rsidR="00220191">
                  <w:rPr>
                    <w:rStyle w:val="PlaceholderText"/>
                  </w:rPr>
                  <w:t>Enter Name</w:t>
                </w:r>
              </w:sdtContent>
            </w:sdt>
          </w:p>
        </w:tc>
        <w:tc>
          <w:tcPr>
            <w:tcW w:w="142" w:type="dxa"/>
            <w:tcBorders>
              <w:top w:val="single" w:sz="4" w:space="0" w:color="auto"/>
              <w:left w:val="nil"/>
            </w:tcBorders>
            <w:shd w:val="clear" w:color="auto" w:fill="auto"/>
            <w:vAlign w:val="bottom"/>
          </w:tcPr>
          <w:p w14:paraId="443583E3" w14:textId="77777777" w:rsidR="00220191" w:rsidRDefault="00220191" w:rsidP="000A682B">
            <w:pPr>
              <w:pStyle w:val="PIMSTableText"/>
              <w:keepNext/>
              <w:spacing w:before="0" w:after="0"/>
              <w:jc w:val="center"/>
            </w:pPr>
          </w:p>
        </w:tc>
        <w:tc>
          <w:tcPr>
            <w:tcW w:w="3686" w:type="dxa"/>
            <w:tcBorders>
              <w:top w:val="single" w:sz="4" w:space="0" w:color="auto"/>
              <w:left w:val="nil"/>
              <w:bottom w:val="single" w:sz="4" w:space="0" w:color="auto"/>
            </w:tcBorders>
            <w:shd w:val="clear" w:color="auto" w:fill="auto"/>
            <w:vAlign w:val="bottom"/>
          </w:tcPr>
          <w:p w14:paraId="5411730E" w14:textId="77777777" w:rsidR="00220191" w:rsidRDefault="007975F4" w:rsidP="000A682B">
            <w:pPr>
              <w:pStyle w:val="PIMSTableText"/>
              <w:keepNext/>
              <w:spacing w:before="0" w:after="0"/>
              <w:jc w:val="center"/>
            </w:pPr>
            <w:sdt>
              <w:sdtPr>
                <w:rPr>
                  <w:rStyle w:val="FieldTextChar"/>
                  <w:rFonts w:asciiTheme="minorHAnsi" w:hAnsiTheme="minorHAnsi"/>
                </w:rPr>
                <w:id w:val="-320656237"/>
                <w:placeholder>
                  <w:docPart w:val="7DBA22CE6B2D4BB49B3DD3215F7D03DD"/>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220191" w:rsidRPr="00647370">
                  <w:rPr>
                    <w:rStyle w:val="PlaceholderText"/>
                    <w:rFonts w:asciiTheme="minorHAnsi" w:hAnsiTheme="minorHAnsi"/>
                  </w:rPr>
                  <w:t>Choose or Enter Title</w:t>
                </w:r>
              </w:sdtContent>
            </w:sdt>
          </w:p>
        </w:tc>
        <w:tc>
          <w:tcPr>
            <w:tcW w:w="180" w:type="dxa"/>
            <w:shd w:val="clear" w:color="auto" w:fill="auto"/>
          </w:tcPr>
          <w:p w14:paraId="3C77C6E3" w14:textId="77777777" w:rsidR="00220191" w:rsidRDefault="00220191" w:rsidP="000A682B">
            <w:pPr>
              <w:pStyle w:val="PIMSTableText"/>
              <w:keepNext/>
              <w:spacing w:before="0" w:after="0"/>
            </w:pPr>
          </w:p>
        </w:tc>
        <w:tc>
          <w:tcPr>
            <w:tcW w:w="1663" w:type="dxa"/>
            <w:tcBorders>
              <w:top w:val="single" w:sz="4" w:space="0" w:color="auto"/>
              <w:right w:val="single" w:sz="4" w:space="0" w:color="auto"/>
            </w:tcBorders>
            <w:shd w:val="clear" w:color="auto" w:fill="auto"/>
          </w:tcPr>
          <w:p w14:paraId="5A15D465" w14:textId="77777777" w:rsidR="00220191" w:rsidRDefault="00220191" w:rsidP="000A682B">
            <w:pPr>
              <w:pStyle w:val="PIMSTableText"/>
              <w:keepNext/>
              <w:spacing w:before="0" w:after="0" w:line="0" w:lineRule="atLeast"/>
              <w:jc w:val="center"/>
            </w:pPr>
            <w:r w:rsidRPr="00063E40">
              <w:rPr>
                <w:sz w:val="16"/>
                <w:szCs w:val="16"/>
              </w:rPr>
              <w:t>Date (mm-dd-yyyy)</w:t>
            </w:r>
          </w:p>
        </w:tc>
      </w:tr>
      <w:tr w:rsidR="00220191" w14:paraId="3A73E384" w14:textId="77777777" w:rsidTr="000A682B">
        <w:trPr>
          <w:cantSplit/>
          <w:trHeight w:val="311"/>
          <w:jc w:val="center"/>
        </w:trPr>
        <w:tc>
          <w:tcPr>
            <w:tcW w:w="1838" w:type="dxa"/>
            <w:tcBorders>
              <w:left w:val="single" w:sz="4" w:space="0" w:color="auto"/>
            </w:tcBorders>
            <w:shd w:val="clear" w:color="auto" w:fill="auto"/>
            <w:vAlign w:val="bottom"/>
          </w:tcPr>
          <w:p w14:paraId="22AE384F" w14:textId="77777777" w:rsidR="00220191" w:rsidRPr="000176B8" w:rsidRDefault="00220191" w:rsidP="000A682B">
            <w:pPr>
              <w:pStyle w:val="PIMSTableText"/>
              <w:keepNext/>
              <w:spacing w:before="0" w:after="0"/>
              <w:rPr>
                <w:sz w:val="16"/>
                <w:szCs w:val="16"/>
              </w:rPr>
            </w:pPr>
          </w:p>
        </w:tc>
        <w:tc>
          <w:tcPr>
            <w:tcW w:w="2693" w:type="dxa"/>
            <w:tcBorders>
              <w:top w:val="single" w:sz="4" w:space="0" w:color="auto"/>
              <w:left w:val="nil"/>
            </w:tcBorders>
            <w:shd w:val="clear" w:color="auto" w:fill="auto"/>
          </w:tcPr>
          <w:p w14:paraId="10B2FF07" w14:textId="77777777" w:rsidR="00220191" w:rsidRPr="00D116A0" w:rsidRDefault="00220191" w:rsidP="000A682B">
            <w:pPr>
              <w:pStyle w:val="PIMSTableText"/>
              <w:keepNext/>
              <w:spacing w:before="0" w:after="0" w:line="0" w:lineRule="atLeast"/>
              <w:jc w:val="center"/>
              <w:rPr>
                <w:sz w:val="16"/>
                <w:szCs w:val="16"/>
              </w:rPr>
            </w:pPr>
            <w:r w:rsidRPr="00D116A0">
              <w:rPr>
                <w:sz w:val="16"/>
                <w:szCs w:val="16"/>
              </w:rPr>
              <w:t>Name</w:t>
            </w:r>
          </w:p>
        </w:tc>
        <w:tc>
          <w:tcPr>
            <w:tcW w:w="142" w:type="dxa"/>
            <w:tcBorders>
              <w:left w:val="nil"/>
            </w:tcBorders>
            <w:shd w:val="clear" w:color="auto" w:fill="auto"/>
          </w:tcPr>
          <w:p w14:paraId="3DEE583B" w14:textId="77777777" w:rsidR="00220191" w:rsidRPr="00D116A0" w:rsidRDefault="00220191" w:rsidP="000A682B">
            <w:pPr>
              <w:pStyle w:val="PIMSTableText"/>
              <w:keepNext/>
              <w:spacing w:before="0" w:after="0" w:line="0" w:lineRule="atLeast"/>
              <w:jc w:val="center"/>
              <w:rPr>
                <w:sz w:val="16"/>
                <w:szCs w:val="16"/>
              </w:rPr>
            </w:pPr>
          </w:p>
        </w:tc>
        <w:tc>
          <w:tcPr>
            <w:tcW w:w="3686" w:type="dxa"/>
            <w:tcBorders>
              <w:top w:val="single" w:sz="4" w:space="0" w:color="auto"/>
              <w:left w:val="nil"/>
            </w:tcBorders>
            <w:shd w:val="clear" w:color="auto" w:fill="auto"/>
          </w:tcPr>
          <w:p w14:paraId="7BBB9B1C" w14:textId="77777777" w:rsidR="00220191" w:rsidRPr="00D116A0" w:rsidRDefault="00220191" w:rsidP="000A682B">
            <w:pPr>
              <w:pStyle w:val="PIMSTableText"/>
              <w:keepNext/>
              <w:spacing w:before="0" w:after="0" w:line="0" w:lineRule="atLeast"/>
              <w:jc w:val="center"/>
              <w:rPr>
                <w:sz w:val="16"/>
                <w:szCs w:val="16"/>
              </w:rPr>
            </w:pPr>
            <w:r>
              <w:rPr>
                <w:sz w:val="16"/>
                <w:szCs w:val="16"/>
              </w:rPr>
              <w:t>Title</w:t>
            </w:r>
          </w:p>
        </w:tc>
        <w:tc>
          <w:tcPr>
            <w:tcW w:w="180" w:type="dxa"/>
            <w:tcBorders>
              <w:left w:val="nil"/>
            </w:tcBorders>
            <w:shd w:val="clear" w:color="auto" w:fill="auto"/>
          </w:tcPr>
          <w:p w14:paraId="673A6C8B" w14:textId="77777777" w:rsidR="00220191" w:rsidRPr="00D116A0" w:rsidRDefault="00220191" w:rsidP="000A682B">
            <w:pPr>
              <w:pStyle w:val="PIMSTableText"/>
              <w:keepNext/>
              <w:spacing w:before="0" w:after="0"/>
              <w:rPr>
                <w:sz w:val="16"/>
                <w:szCs w:val="16"/>
              </w:rPr>
            </w:pPr>
          </w:p>
        </w:tc>
        <w:tc>
          <w:tcPr>
            <w:tcW w:w="1663" w:type="dxa"/>
            <w:tcBorders>
              <w:right w:val="single" w:sz="4" w:space="0" w:color="auto"/>
            </w:tcBorders>
            <w:shd w:val="clear" w:color="auto" w:fill="auto"/>
          </w:tcPr>
          <w:p w14:paraId="4762F593" w14:textId="77777777" w:rsidR="00220191" w:rsidRPr="00D116A0" w:rsidRDefault="00220191" w:rsidP="000A682B">
            <w:pPr>
              <w:pStyle w:val="PIMSTableText"/>
              <w:keepNext/>
              <w:spacing w:before="0" w:after="0"/>
              <w:rPr>
                <w:sz w:val="16"/>
                <w:szCs w:val="16"/>
              </w:rPr>
            </w:pPr>
          </w:p>
        </w:tc>
      </w:tr>
      <w:tr w:rsidR="00220191" w14:paraId="67B861CF" w14:textId="77777777" w:rsidTr="000A682B">
        <w:trPr>
          <w:cantSplit/>
          <w:trHeight w:val="325"/>
          <w:jc w:val="center"/>
        </w:trPr>
        <w:tc>
          <w:tcPr>
            <w:tcW w:w="1838" w:type="dxa"/>
            <w:tcBorders>
              <w:left w:val="single" w:sz="4" w:space="0" w:color="auto"/>
            </w:tcBorders>
            <w:shd w:val="clear" w:color="auto" w:fill="auto"/>
          </w:tcPr>
          <w:p w14:paraId="0AEC1400" w14:textId="77777777" w:rsidR="00220191" w:rsidRDefault="00220191" w:rsidP="000A682B">
            <w:pPr>
              <w:pStyle w:val="PIMSTableText"/>
              <w:keepNext/>
              <w:spacing w:before="200" w:after="0"/>
            </w:pPr>
            <w:r>
              <w:t>Approved by:</w:t>
            </w:r>
          </w:p>
        </w:tc>
        <w:tc>
          <w:tcPr>
            <w:tcW w:w="6521" w:type="dxa"/>
            <w:gridSpan w:val="3"/>
            <w:tcBorders>
              <w:left w:val="nil"/>
              <w:bottom w:val="single" w:sz="4" w:space="0" w:color="auto"/>
            </w:tcBorders>
            <w:shd w:val="clear" w:color="auto" w:fill="auto"/>
          </w:tcPr>
          <w:p w14:paraId="1DC7FDB2" w14:textId="77777777" w:rsidR="00220191" w:rsidRDefault="00220191" w:rsidP="000A682B">
            <w:pPr>
              <w:pStyle w:val="PIMSTableText"/>
              <w:keepNext/>
              <w:spacing w:before="0" w:after="0"/>
              <w:jc w:val="center"/>
            </w:pPr>
          </w:p>
        </w:tc>
        <w:tc>
          <w:tcPr>
            <w:tcW w:w="180" w:type="dxa"/>
            <w:shd w:val="clear" w:color="auto" w:fill="auto"/>
          </w:tcPr>
          <w:p w14:paraId="1C5C6A43" w14:textId="77777777" w:rsidR="00220191" w:rsidRDefault="00220191" w:rsidP="000A682B">
            <w:pPr>
              <w:pStyle w:val="PIMSTableText"/>
              <w:keepNext/>
              <w:spacing w:before="0" w:after="0"/>
            </w:pPr>
          </w:p>
        </w:tc>
        <w:tc>
          <w:tcPr>
            <w:tcW w:w="1663" w:type="dxa"/>
            <w:tcBorders>
              <w:bottom w:val="single" w:sz="4" w:space="0" w:color="auto"/>
              <w:right w:val="single" w:sz="4" w:space="0" w:color="auto"/>
            </w:tcBorders>
            <w:shd w:val="clear" w:color="auto" w:fill="auto"/>
          </w:tcPr>
          <w:p w14:paraId="20654297" w14:textId="77777777" w:rsidR="00220191" w:rsidRDefault="00220191" w:rsidP="000A682B">
            <w:pPr>
              <w:pStyle w:val="PIMSTableText"/>
              <w:keepNext/>
              <w:spacing w:before="0" w:after="0"/>
            </w:pPr>
          </w:p>
        </w:tc>
      </w:tr>
      <w:tr w:rsidR="00220191" w14:paraId="3FA67563" w14:textId="77777777" w:rsidTr="000A682B">
        <w:trPr>
          <w:cantSplit/>
          <w:trHeight w:val="331"/>
          <w:jc w:val="center"/>
        </w:trPr>
        <w:tc>
          <w:tcPr>
            <w:tcW w:w="1838" w:type="dxa"/>
            <w:tcBorders>
              <w:left w:val="single" w:sz="4" w:space="0" w:color="auto"/>
            </w:tcBorders>
            <w:shd w:val="clear" w:color="auto" w:fill="auto"/>
            <w:vAlign w:val="bottom"/>
          </w:tcPr>
          <w:p w14:paraId="278D42EE" w14:textId="77777777" w:rsidR="00220191" w:rsidRDefault="00220191" w:rsidP="000A682B">
            <w:pPr>
              <w:pStyle w:val="PIMSTableText"/>
              <w:keepNext/>
              <w:spacing w:before="0" w:after="0"/>
            </w:pPr>
          </w:p>
        </w:tc>
        <w:tc>
          <w:tcPr>
            <w:tcW w:w="2693" w:type="dxa"/>
            <w:tcBorders>
              <w:top w:val="single" w:sz="4" w:space="0" w:color="auto"/>
              <w:left w:val="nil"/>
              <w:bottom w:val="single" w:sz="4" w:space="0" w:color="auto"/>
            </w:tcBorders>
            <w:shd w:val="clear" w:color="auto" w:fill="auto"/>
            <w:vAlign w:val="bottom"/>
          </w:tcPr>
          <w:p w14:paraId="714D5A2F" w14:textId="77777777" w:rsidR="00220191" w:rsidRDefault="007975F4" w:rsidP="000A682B">
            <w:pPr>
              <w:pStyle w:val="PIMSTableText"/>
              <w:keepNext/>
              <w:spacing w:before="0" w:after="0"/>
              <w:jc w:val="center"/>
            </w:pPr>
            <w:sdt>
              <w:sdtPr>
                <w:id w:val="1515034645"/>
                <w:placeholder>
                  <w:docPart w:val="6620AAC201774042A45CD1D1866B06BE"/>
                </w:placeholder>
                <w:showingPlcHdr/>
                <w:text/>
              </w:sdtPr>
              <w:sdtEndPr/>
              <w:sdtContent>
                <w:r w:rsidR="00220191">
                  <w:rPr>
                    <w:rStyle w:val="PlaceholderText"/>
                  </w:rPr>
                  <w:t>Enter Name</w:t>
                </w:r>
              </w:sdtContent>
            </w:sdt>
          </w:p>
        </w:tc>
        <w:tc>
          <w:tcPr>
            <w:tcW w:w="142" w:type="dxa"/>
            <w:tcBorders>
              <w:top w:val="single" w:sz="4" w:space="0" w:color="auto"/>
              <w:left w:val="nil"/>
            </w:tcBorders>
            <w:shd w:val="clear" w:color="auto" w:fill="auto"/>
            <w:vAlign w:val="bottom"/>
          </w:tcPr>
          <w:p w14:paraId="3F899FFB" w14:textId="77777777" w:rsidR="00220191" w:rsidRDefault="00220191" w:rsidP="000A682B">
            <w:pPr>
              <w:pStyle w:val="PIMSTableText"/>
              <w:keepNext/>
              <w:spacing w:before="0" w:after="0"/>
              <w:jc w:val="center"/>
            </w:pPr>
          </w:p>
        </w:tc>
        <w:tc>
          <w:tcPr>
            <w:tcW w:w="3686" w:type="dxa"/>
            <w:tcBorders>
              <w:top w:val="single" w:sz="4" w:space="0" w:color="auto"/>
              <w:left w:val="nil"/>
              <w:bottom w:val="single" w:sz="4" w:space="0" w:color="auto"/>
            </w:tcBorders>
            <w:shd w:val="clear" w:color="auto" w:fill="auto"/>
            <w:vAlign w:val="bottom"/>
          </w:tcPr>
          <w:p w14:paraId="1DCB3109" w14:textId="77777777" w:rsidR="00220191" w:rsidRDefault="007975F4" w:rsidP="000A682B">
            <w:pPr>
              <w:pStyle w:val="PIMSTableText"/>
              <w:keepNext/>
              <w:spacing w:before="0" w:after="0"/>
              <w:jc w:val="center"/>
            </w:pPr>
            <w:sdt>
              <w:sdtPr>
                <w:rPr>
                  <w:rStyle w:val="FieldTextChar"/>
                  <w:rFonts w:asciiTheme="minorHAnsi" w:hAnsiTheme="minorHAnsi"/>
                </w:rPr>
                <w:id w:val="1057515652"/>
                <w:placeholder>
                  <w:docPart w:val="ADC7753F1C444864AF530DFDAA90C99D"/>
                </w:placeholder>
                <w:showingPlcHdr/>
                <w:comboBox>
                  <w:listItem w:displayText="Project Manager, Alberta Infrastructure" w:value="Project Manager, Alberta Infrastructure"/>
                  <w:listItem w:displayText="Sr. Project Manager, Alberta Infrastructure" w:value="Sr. Project Manager, Alberta Infrastructure"/>
                  <w:listItem w:displayText="Director, Alberta Infrastructure" w:value="Director, Alberta Infrastructure"/>
                  <w:listItem w:displayText="Executive Director, Alberta Infrastructure" w:value="Executive Director, Alberta Infrastructure"/>
                </w:comboBox>
              </w:sdtPr>
              <w:sdtEndPr>
                <w:rPr>
                  <w:rStyle w:val="DefaultParagraphFont"/>
                  <w:spacing w:val="0"/>
                  <w:szCs w:val="20"/>
                </w:rPr>
              </w:sdtEndPr>
              <w:sdtContent>
                <w:r w:rsidR="00220191" w:rsidRPr="00647370">
                  <w:rPr>
                    <w:rStyle w:val="PlaceholderText"/>
                    <w:rFonts w:asciiTheme="minorHAnsi" w:hAnsiTheme="minorHAnsi"/>
                  </w:rPr>
                  <w:t>Choose or Enter Title</w:t>
                </w:r>
              </w:sdtContent>
            </w:sdt>
          </w:p>
        </w:tc>
        <w:tc>
          <w:tcPr>
            <w:tcW w:w="180" w:type="dxa"/>
            <w:shd w:val="clear" w:color="auto" w:fill="auto"/>
          </w:tcPr>
          <w:p w14:paraId="1724D960" w14:textId="77777777" w:rsidR="00220191" w:rsidRDefault="00220191" w:rsidP="000A682B">
            <w:pPr>
              <w:pStyle w:val="PIMSTableText"/>
              <w:keepNext/>
              <w:spacing w:before="0" w:after="0"/>
            </w:pPr>
          </w:p>
        </w:tc>
        <w:tc>
          <w:tcPr>
            <w:tcW w:w="1663" w:type="dxa"/>
            <w:tcBorders>
              <w:top w:val="single" w:sz="4" w:space="0" w:color="auto"/>
              <w:right w:val="single" w:sz="4" w:space="0" w:color="auto"/>
            </w:tcBorders>
            <w:shd w:val="clear" w:color="auto" w:fill="auto"/>
          </w:tcPr>
          <w:p w14:paraId="7BB3E6B4" w14:textId="77777777" w:rsidR="00220191" w:rsidRDefault="00220191" w:rsidP="000A682B">
            <w:pPr>
              <w:pStyle w:val="PIMSTableText"/>
              <w:keepNext/>
              <w:spacing w:before="0" w:after="0" w:line="0" w:lineRule="atLeast"/>
              <w:jc w:val="center"/>
            </w:pPr>
            <w:r w:rsidRPr="00063E40">
              <w:rPr>
                <w:sz w:val="16"/>
                <w:szCs w:val="16"/>
              </w:rPr>
              <w:t>Date (mm-dd-yyyy)</w:t>
            </w:r>
          </w:p>
        </w:tc>
      </w:tr>
      <w:tr w:rsidR="00220191" w14:paraId="445E933B" w14:textId="77777777" w:rsidTr="000A682B">
        <w:trPr>
          <w:cantSplit/>
          <w:trHeight w:val="327"/>
          <w:jc w:val="center"/>
        </w:trPr>
        <w:tc>
          <w:tcPr>
            <w:tcW w:w="1838" w:type="dxa"/>
            <w:tcBorders>
              <w:left w:val="single" w:sz="4" w:space="0" w:color="auto"/>
              <w:bottom w:val="single" w:sz="4" w:space="0" w:color="auto"/>
            </w:tcBorders>
            <w:shd w:val="clear" w:color="auto" w:fill="auto"/>
          </w:tcPr>
          <w:p w14:paraId="6FF22350" w14:textId="77777777" w:rsidR="00220191" w:rsidRPr="000176B8" w:rsidRDefault="00220191" w:rsidP="000A682B">
            <w:pPr>
              <w:pStyle w:val="PIMSTableText"/>
              <w:keepNext/>
              <w:spacing w:before="0" w:after="0"/>
              <w:rPr>
                <w:sz w:val="16"/>
                <w:szCs w:val="16"/>
              </w:rPr>
            </w:pPr>
          </w:p>
        </w:tc>
        <w:tc>
          <w:tcPr>
            <w:tcW w:w="2693" w:type="dxa"/>
            <w:tcBorders>
              <w:top w:val="single" w:sz="4" w:space="0" w:color="auto"/>
              <w:left w:val="nil"/>
              <w:bottom w:val="single" w:sz="4" w:space="0" w:color="auto"/>
            </w:tcBorders>
            <w:shd w:val="clear" w:color="auto" w:fill="auto"/>
          </w:tcPr>
          <w:p w14:paraId="3741B7CA" w14:textId="77777777" w:rsidR="00220191" w:rsidRPr="00D116A0" w:rsidRDefault="00220191" w:rsidP="000A682B">
            <w:pPr>
              <w:pStyle w:val="PIMSTableText"/>
              <w:keepNext/>
              <w:spacing w:before="0" w:after="0" w:line="0" w:lineRule="atLeast"/>
              <w:jc w:val="center"/>
              <w:rPr>
                <w:sz w:val="16"/>
                <w:szCs w:val="16"/>
              </w:rPr>
            </w:pPr>
            <w:r w:rsidRPr="00D116A0">
              <w:rPr>
                <w:sz w:val="16"/>
                <w:szCs w:val="16"/>
              </w:rPr>
              <w:t>Name</w:t>
            </w:r>
          </w:p>
        </w:tc>
        <w:tc>
          <w:tcPr>
            <w:tcW w:w="142" w:type="dxa"/>
            <w:tcBorders>
              <w:left w:val="nil"/>
              <w:bottom w:val="single" w:sz="4" w:space="0" w:color="auto"/>
            </w:tcBorders>
            <w:shd w:val="clear" w:color="auto" w:fill="auto"/>
          </w:tcPr>
          <w:p w14:paraId="6F348072" w14:textId="77777777" w:rsidR="00220191" w:rsidRPr="00D116A0" w:rsidRDefault="00220191" w:rsidP="000A682B">
            <w:pPr>
              <w:pStyle w:val="PIMSTableText"/>
              <w:keepNext/>
              <w:spacing w:before="0" w:after="0" w:line="0" w:lineRule="atLeast"/>
              <w:jc w:val="center"/>
              <w:rPr>
                <w:sz w:val="16"/>
                <w:szCs w:val="16"/>
              </w:rPr>
            </w:pPr>
          </w:p>
        </w:tc>
        <w:tc>
          <w:tcPr>
            <w:tcW w:w="3686" w:type="dxa"/>
            <w:tcBorders>
              <w:top w:val="single" w:sz="4" w:space="0" w:color="auto"/>
              <w:left w:val="nil"/>
              <w:bottom w:val="single" w:sz="4" w:space="0" w:color="auto"/>
            </w:tcBorders>
            <w:shd w:val="clear" w:color="auto" w:fill="auto"/>
          </w:tcPr>
          <w:p w14:paraId="4C307ADE" w14:textId="77777777" w:rsidR="00220191" w:rsidRPr="00D116A0" w:rsidRDefault="00220191" w:rsidP="000A682B">
            <w:pPr>
              <w:pStyle w:val="PIMSTableText"/>
              <w:keepNext/>
              <w:spacing w:before="0" w:after="0" w:line="0" w:lineRule="atLeast"/>
              <w:jc w:val="center"/>
              <w:rPr>
                <w:sz w:val="16"/>
                <w:szCs w:val="16"/>
              </w:rPr>
            </w:pPr>
            <w:r>
              <w:rPr>
                <w:sz w:val="16"/>
                <w:szCs w:val="16"/>
              </w:rPr>
              <w:t>Title</w:t>
            </w:r>
          </w:p>
        </w:tc>
        <w:tc>
          <w:tcPr>
            <w:tcW w:w="180" w:type="dxa"/>
            <w:tcBorders>
              <w:left w:val="nil"/>
              <w:bottom w:val="single" w:sz="4" w:space="0" w:color="auto"/>
            </w:tcBorders>
            <w:shd w:val="clear" w:color="auto" w:fill="auto"/>
          </w:tcPr>
          <w:p w14:paraId="7AE66E63" w14:textId="77777777" w:rsidR="00220191" w:rsidRPr="00D116A0" w:rsidRDefault="00220191" w:rsidP="000A682B">
            <w:pPr>
              <w:pStyle w:val="PIMSTableText"/>
              <w:keepNext/>
              <w:spacing w:before="0" w:after="0"/>
              <w:rPr>
                <w:sz w:val="16"/>
                <w:szCs w:val="16"/>
              </w:rPr>
            </w:pPr>
          </w:p>
        </w:tc>
        <w:tc>
          <w:tcPr>
            <w:tcW w:w="1663" w:type="dxa"/>
            <w:tcBorders>
              <w:bottom w:val="single" w:sz="4" w:space="0" w:color="auto"/>
              <w:right w:val="single" w:sz="4" w:space="0" w:color="auto"/>
            </w:tcBorders>
            <w:shd w:val="clear" w:color="auto" w:fill="auto"/>
          </w:tcPr>
          <w:p w14:paraId="7525C0B3" w14:textId="77777777" w:rsidR="00220191" w:rsidRPr="00D116A0" w:rsidRDefault="00220191" w:rsidP="000A682B">
            <w:pPr>
              <w:pStyle w:val="PIMSTableText"/>
              <w:keepNext/>
              <w:spacing w:before="0" w:after="0"/>
              <w:rPr>
                <w:sz w:val="16"/>
                <w:szCs w:val="16"/>
              </w:rPr>
            </w:pPr>
          </w:p>
        </w:tc>
      </w:tr>
    </w:tbl>
    <w:p w14:paraId="7B43102D" w14:textId="70482385" w:rsidR="00220191" w:rsidRDefault="00220191" w:rsidP="00220191">
      <w:pPr>
        <w:pStyle w:val="EditNote"/>
        <w:keepNext/>
      </w:pPr>
      <w:r w:rsidRPr="00E2572A">
        <w:t xml:space="preserve">For approvals, refer to the </w:t>
      </w:r>
      <w:hyperlink r:id="rId14" w:history="1">
        <w:r w:rsidRPr="00F969DF">
          <w:rPr>
            <w:rStyle w:val="Hyperlink"/>
          </w:rPr>
          <w:t>Expenditure Officer Authority Guidelines</w:t>
        </w:r>
      </w:hyperlink>
      <w:r w:rsidRPr="00E2572A">
        <w:t>.</w:t>
      </w:r>
    </w:p>
    <w:p w14:paraId="26A2D5FB" w14:textId="77777777" w:rsidR="00220191" w:rsidRDefault="00220191"/>
    <w:sectPr w:rsidR="00220191" w:rsidSect="00FF4296">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529FE" w14:textId="77777777" w:rsidR="007975F4" w:rsidRDefault="007975F4" w:rsidP="006378F3">
      <w:pPr>
        <w:pStyle w:val="PIMSNumber3"/>
      </w:pPr>
      <w:r>
        <w:separator/>
      </w:r>
    </w:p>
  </w:endnote>
  <w:endnote w:type="continuationSeparator" w:id="0">
    <w:p w14:paraId="6CE19A3F" w14:textId="77777777" w:rsidR="007975F4" w:rsidRDefault="007975F4" w:rsidP="006378F3">
      <w:pPr>
        <w:pStyle w:val="PIMSNumber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0FDD6" w14:textId="77777777" w:rsidR="004C100F" w:rsidRDefault="004C10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F609" w14:textId="5964F7AA" w:rsidR="00000EDD" w:rsidRPr="001C2472" w:rsidRDefault="00000EDD" w:rsidP="00FF4296">
    <w:pPr>
      <w:pStyle w:val="Footer"/>
      <w:tabs>
        <w:tab w:val="clear" w:pos="9360"/>
        <w:tab w:val="right" w:pos="10080"/>
      </w:tabs>
      <w:rPr>
        <w:i w:val="0"/>
      </w:rPr>
    </w:pPr>
    <w:r>
      <w:t>Rev:</w:t>
    </w:r>
    <w:r w:rsidR="004F646E">
      <w:t xml:space="preserve"> </w:t>
    </w:r>
    <w:r w:rsidR="004C100F">
      <w:rPr>
        <w:noProof/>
      </w:rPr>
      <w:t>2018 08 10</w:t>
    </w:r>
    <w:r w:rsidRPr="00EE4711">
      <w:tab/>
    </w:r>
    <w:r w:rsidRPr="00E87E3E">
      <w:rPr>
        <w:rFonts w:asciiTheme="minorHAnsi" w:hAnsiTheme="minorHAnsi" w:cstheme="minorHAnsi"/>
        <w:i w:val="0"/>
        <w:sz w:val="20"/>
      </w:rPr>
      <w:t xml:space="preserve">Page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PAGE </w:instrText>
    </w:r>
    <w:r w:rsidRPr="00E87E3E">
      <w:rPr>
        <w:rFonts w:asciiTheme="minorHAnsi" w:hAnsiTheme="minorHAnsi" w:cstheme="minorHAnsi"/>
        <w:i w:val="0"/>
        <w:sz w:val="20"/>
      </w:rPr>
      <w:fldChar w:fldCharType="separate"/>
    </w:r>
    <w:r w:rsidR="004C100F">
      <w:rPr>
        <w:rFonts w:asciiTheme="minorHAnsi" w:hAnsiTheme="minorHAnsi" w:cstheme="minorHAnsi"/>
        <w:i w:val="0"/>
        <w:noProof/>
        <w:sz w:val="20"/>
      </w:rPr>
      <w:t>1</w:t>
    </w:r>
    <w:r w:rsidRPr="00E87E3E">
      <w:rPr>
        <w:rFonts w:asciiTheme="minorHAnsi" w:hAnsiTheme="minorHAnsi" w:cstheme="minorHAnsi"/>
        <w:i w:val="0"/>
        <w:sz w:val="20"/>
      </w:rPr>
      <w:fldChar w:fldCharType="end"/>
    </w:r>
    <w:r w:rsidRPr="00E87E3E">
      <w:rPr>
        <w:rFonts w:asciiTheme="minorHAnsi" w:hAnsiTheme="minorHAnsi" w:cstheme="minorHAnsi"/>
        <w:i w:val="0"/>
        <w:sz w:val="20"/>
      </w:rPr>
      <w:t xml:space="preserve"> of </w:t>
    </w:r>
    <w:r w:rsidRPr="00E87E3E">
      <w:rPr>
        <w:rFonts w:asciiTheme="minorHAnsi" w:hAnsiTheme="minorHAnsi" w:cstheme="minorHAnsi"/>
        <w:i w:val="0"/>
        <w:sz w:val="20"/>
      </w:rPr>
      <w:fldChar w:fldCharType="begin"/>
    </w:r>
    <w:r w:rsidRPr="00E87E3E">
      <w:rPr>
        <w:rFonts w:asciiTheme="minorHAnsi" w:hAnsiTheme="minorHAnsi" w:cstheme="minorHAnsi"/>
        <w:i w:val="0"/>
        <w:sz w:val="20"/>
      </w:rPr>
      <w:instrText xml:space="preserve"> NUMPAGES </w:instrText>
    </w:r>
    <w:r w:rsidRPr="00E87E3E">
      <w:rPr>
        <w:rFonts w:asciiTheme="minorHAnsi" w:hAnsiTheme="minorHAnsi" w:cstheme="minorHAnsi"/>
        <w:i w:val="0"/>
        <w:sz w:val="20"/>
      </w:rPr>
      <w:fldChar w:fldCharType="separate"/>
    </w:r>
    <w:r w:rsidR="004C100F">
      <w:rPr>
        <w:rFonts w:asciiTheme="minorHAnsi" w:hAnsiTheme="minorHAnsi" w:cstheme="minorHAnsi"/>
        <w:i w:val="0"/>
        <w:noProof/>
        <w:sz w:val="20"/>
      </w:rPr>
      <w:t>2</w:t>
    </w:r>
    <w:r w:rsidRPr="00E87E3E">
      <w:rPr>
        <w:rFonts w:asciiTheme="minorHAnsi" w:hAnsiTheme="minorHAnsi" w:cstheme="minorHAnsi"/>
        <w:i w:val="0"/>
        <w:sz w:val="20"/>
      </w:rPr>
      <w:fldChar w:fldCharType="end"/>
    </w:r>
  </w:p>
  <w:p w14:paraId="36DB6341" w14:textId="6442D048" w:rsidR="00000EDD" w:rsidRPr="005616A7" w:rsidRDefault="00000EDD" w:rsidP="005616A7">
    <w:pPr>
      <w:pStyle w:val="Footer"/>
    </w:pPr>
    <w:r w:rsidRPr="005616A7">
      <w:t xml:space="preserve">Filename: </w:t>
    </w:r>
    <w:r w:rsidR="009803E5">
      <w:rPr>
        <w:noProof/>
      </w:rPr>
      <w:fldChar w:fldCharType="begin"/>
    </w:r>
    <w:r w:rsidR="009803E5">
      <w:rPr>
        <w:noProof/>
      </w:rPr>
      <w:instrText xml:space="preserve"> FILENAME </w:instrText>
    </w:r>
    <w:r w:rsidR="009803E5">
      <w:rPr>
        <w:noProof/>
      </w:rPr>
      <w:fldChar w:fldCharType="separate"/>
    </w:r>
    <w:r w:rsidR="004C100F">
      <w:rPr>
        <w:noProof/>
      </w:rPr>
      <w:t>CA_CM_Change_Authorization_Template</w:t>
    </w:r>
    <w:r w:rsidR="009803E5">
      <w:rPr>
        <w:noProof/>
      </w:rPr>
      <w:fldChar w:fldCharType="end"/>
    </w:r>
    <w:r>
      <w:rPr>
        <w:noProof/>
      </w:rPr>
      <w:t xml:space="preserve"> (AI </w:t>
    </w:r>
    <w:r w:rsidR="005B2460">
      <w:rPr>
        <w:noProof/>
      </w:rPr>
      <w:t>01 26 63.03</w:t>
    </w:r>
    <w:r>
      <w:rPr>
        <w:noProof/>
      </w:rPr>
      <w:t>)</w:t>
    </w:r>
  </w:p>
  <w:p w14:paraId="197B7FFE" w14:textId="686E285E" w:rsidR="00000EDD" w:rsidRPr="005616A7" w:rsidRDefault="000F0FB5" w:rsidP="005616A7">
    <w:pPr>
      <w:pStyle w:val="Footer"/>
    </w:pPr>
    <w:r>
      <w:t xml:space="preserve">Resource ID: </w:t>
    </w:r>
    <w:sdt>
      <w:sdtPr>
        <w:alias w:val="Resource Identifier"/>
        <w:tag w:val="Resource_x0020_Identifier"/>
        <w:id w:val="644246726"/>
        <w:dataBinding w:prefixMappings="xmlns:ns0='http://schemas.microsoft.com/office/2006/metadata/properties' xmlns:ns1='http://www.w3.org/2001/XMLSchema-instance' xmlns:ns2='0f1f46a5-c34e-4186-b08a-262f82caac6a' xmlns:ns3='9c01a243-96c1-46ed-9869-d9b89db1e360' xmlns:ns4='a5e37e79-2f12-42da-9402-9818a80d01ca' xmlns:ns5='http://schemas.microsoft.com/sharepoint/v3/fields' " w:xpath="/ns0:properties[1]/documentManagement[1]/ns5:_Identifier[1]" w:storeItemID="{FB3BC47B-3200-4EBD-B3ED-D32C92A98D53}"/>
        <w:text/>
      </w:sdtPr>
      <w:sdtEndPr/>
      <w:sdtContent>
        <w:r w:rsidR="00C20366">
          <w:rPr>
            <w:lang w:val="en-US"/>
          </w:rPr>
          <w:t>CA_T_630_TRC</w:t>
        </w:r>
      </w:sdtContent>
    </w:sdt>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7BB1F" w14:textId="77777777" w:rsidR="004C100F" w:rsidRDefault="004C1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B5506" w14:textId="77777777" w:rsidR="007975F4" w:rsidRDefault="007975F4" w:rsidP="006378F3">
      <w:pPr>
        <w:pStyle w:val="PIMSNumber3"/>
      </w:pPr>
      <w:r>
        <w:separator/>
      </w:r>
    </w:p>
  </w:footnote>
  <w:footnote w:type="continuationSeparator" w:id="0">
    <w:p w14:paraId="0C60A4D9" w14:textId="77777777" w:rsidR="007975F4" w:rsidRDefault="007975F4" w:rsidP="006378F3">
      <w:pPr>
        <w:pStyle w:val="PIMSNumber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17B3F" w14:textId="77777777" w:rsidR="004C100F" w:rsidRDefault="004C10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43" w:type="dxa"/>
      <w:tblBorders>
        <w:bottom w:val="threeDEngrave" w:sz="6" w:space="0" w:color="auto"/>
      </w:tblBorders>
      <w:tblLayout w:type="fixed"/>
      <w:tblCellMar>
        <w:left w:w="43" w:type="dxa"/>
        <w:bottom w:w="29" w:type="dxa"/>
        <w:right w:w="43" w:type="dxa"/>
      </w:tblCellMar>
      <w:tblLook w:val="0000" w:firstRow="0" w:lastRow="0" w:firstColumn="0" w:lastColumn="0" w:noHBand="0" w:noVBand="0"/>
    </w:tblPr>
    <w:tblGrid>
      <w:gridCol w:w="3780"/>
      <w:gridCol w:w="6300"/>
    </w:tblGrid>
    <w:tr w:rsidR="00000EDD" w14:paraId="7501CFE8" w14:textId="77777777" w:rsidTr="00FF4296">
      <w:trPr>
        <w:cantSplit/>
      </w:trPr>
      <w:tc>
        <w:tcPr>
          <w:tcW w:w="3780" w:type="dxa"/>
          <w:vAlign w:val="bottom"/>
        </w:tcPr>
        <w:p w14:paraId="498E41CA" w14:textId="77777777" w:rsidR="00000EDD" w:rsidRPr="00BE07CC" w:rsidRDefault="00000EDD" w:rsidP="00744C25">
          <w:r>
            <w:rPr>
              <w:noProof/>
              <w:lang w:val="en-US" w:eastAsia="zh-CN"/>
            </w:rPr>
            <w:drawing>
              <wp:inline distT="0" distB="0" distL="0" distR="0" wp14:anchorId="39F52CBC" wp14:editId="0DC1E943">
                <wp:extent cx="228600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65760"/>
                        </a:xfrm>
                        <a:prstGeom prst="rect">
                          <a:avLst/>
                        </a:prstGeom>
                        <a:noFill/>
                      </pic:spPr>
                    </pic:pic>
                  </a:graphicData>
                </a:graphic>
              </wp:inline>
            </w:drawing>
          </w:r>
        </w:p>
      </w:tc>
      <w:tc>
        <w:tcPr>
          <w:tcW w:w="6300" w:type="dxa"/>
          <w:vAlign w:val="bottom"/>
        </w:tcPr>
        <w:p w14:paraId="717EC4FC" w14:textId="7A55103B" w:rsidR="00000EDD" w:rsidRDefault="009803E5" w:rsidP="009A5AEC">
          <w:pPr>
            <w:pStyle w:val="FormHeader"/>
          </w:pPr>
          <w:r>
            <w:t xml:space="preserve">CM </w:t>
          </w:r>
          <w:r w:rsidR="00000EDD">
            <w:t>Change Authorization (CA)</w:t>
          </w:r>
        </w:p>
        <w:p w14:paraId="2757F940" w14:textId="04A9E08F" w:rsidR="00000EDD" w:rsidRPr="005A697C" w:rsidRDefault="00000EDD" w:rsidP="005D2B56">
          <w:pPr>
            <w:pStyle w:val="ProjIDHeader"/>
          </w:pPr>
          <w:r w:rsidRPr="00514725">
            <w:t>Project ID:</w:t>
          </w:r>
          <w:r>
            <w:t xml:space="preserve"> </w:t>
          </w:r>
          <w:r w:rsidRPr="005923BB">
            <w:rPr>
              <w:b w:val="0"/>
            </w:rPr>
            <w:fldChar w:fldCharType="begin"/>
          </w:r>
          <w:r w:rsidRPr="005923BB">
            <w:rPr>
              <w:b w:val="0"/>
            </w:rPr>
            <w:instrText xml:space="preserve"> STYLEREF  "Proj_ID"  \* MERGEFORMAT </w:instrText>
          </w:r>
          <w:r w:rsidRPr="005923BB">
            <w:rPr>
              <w:b w:val="0"/>
            </w:rPr>
            <w:fldChar w:fldCharType="separate"/>
          </w:r>
          <w:r w:rsidR="004C100F" w:rsidRPr="004C100F">
            <w:rPr>
              <w:b w:val="0"/>
              <w:bCs/>
              <w:noProof/>
            </w:rPr>
            <w:t>B0000A-0000</w:t>
          </w:r>
          <w:r w:rsidRPr="005923BB">
            <w:rPr>
              <w:b w:val="0"/>
              <w:bCs/>
              <w:noProof/>
            </w:rPr>
            <w:fldChar w:fldCharType="end"/>
          </w:r>
          <w:r w:rsidRPr="005923BB">
            <w:rPr>
              <w:b w:val="0"/>
              <w:bCs/>
              <w:noProof/>
            </w:rPr>
            <w:t>,</w:t>
          </w:r>
          <w:r>
            <w:rPr>
              <w:bCs/>
              <w:noProof/>
            </w:rPr>
            <w:t xml:space="preserve"> </w:t>
          </w:r>
          <w:r w:rsidRPr="00514725">
            <w:rPr>
              <w:bCs/>
              <w:noProof/>
            </w:rPr>
            <w:t>C</w:t>
          </w:r>
          <w:r>
            <w:rPr>
              <w:bCs/>
              <w:noProof/>
            </w:rPr>
            <w:t>A</w:t>
          </w:r>
          <w:r w:rsidRPr="00514725">
            <w:rPr>
              <w:bCs/>
              <w:noProof/>
            </w:rPr>
            <w:t>#</w:t>
          </w:r>
          <w:r w:rsidRPr="005923BB">
            <w:rPr>
              <w:b w:val="0"/>
              <w:bCs/>
              <w:noProof/>
            </w:rPr>
            <w:t xml:space="preserve"> </w:t>
          </w:r>
          <w:r w:rsidRPr="005923BB">
            <w:rPr>
              <w:b w:val="0"/>
            </w:rPr>
            <w:fldChar w:fldCharType="begin"/>
          </w:r>
          <w:r w:rsidRPr="005923BB">
            <w:rPr>
              <w:b w:val="0"/>
            </w:rPr>
            <w:instrText xml:space="preserve"> STYLEREF  "Form_No"  \* MERGEFORMAT </w:instrText>
          </w:r>
          <w:r w:rsidRPr="005923BB">
            <w:rPr>
              <w:b w:val="0"/>
            </w:rPr>
            <w:fldChar w:fldCharType="separate"/>
          </w:r>
          <w:r w:rsidR="004C100F" w:rsidRPr="004C100F">
            <w:rPr>
              <w:b w:val="0"/>
              <w:bCs/>
              <w:noProof/>
            </w:rPr>
            <w:t>123456</w:t>
          </w:r>
          <w:r w:rsidRPr="005923BB">
            <w:rPr>
              <w:b w:val="0"/>
              <w:bCs/>
              <w:noProof/>
            </w:rPr>
            <w:fldChar w:fldCharType="end"/>
          </w:r>
        </w:p>
      </w:tc>
    </w:tr>
  </w:tbl>
  <w:p w14:paraId="6191F84E" w14:textId="77777777" w:rsidR="00000EDD" w:rsidRPr="00C26BCB" w:rsidRDefault="00000EDD" w:rsidP="00C26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C96A" w14:textId="77777777" w:rsidR="004C100F" w:rsidRDefault="004C1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C225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F8F9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A824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F8A1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AE2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A85C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FA3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9032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2AE2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BEF8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65E32"/>
    <w:multiLevelType w:val="multilevel"/>
    <w:tmpl w:val="66AE8278"/>
    <w:lvl w:ilvl="0">
      <w:start w:val="1"/>
      <w:numFmt w:val="decimal"/>
      <w:pStyle w:val="PIMSNumber1"/>
      <w:lvlText w:val="%1."/>
      <w:lvlJc w:val="left"/>
      <w:pPr>
        <w:tabs>
          <w:tab w:val="num" w:pos="1440"/>
        </w:tabs>
        <w:ind w:left="1800" w:hanging="360"/>
      </w:pPr>
      <w:rPr>
        <w:rFonts w:hint="default"/>
      </w:rPr>
    </w:lvl>
    <w:lvl w:ilvl="1">
      <w:start w:val="1"/>
      <w:numFmt w:val="lowerLetter"/>
      <w:pStyle w:val="PIMSNumber2"/>
      <w:lvlText w:val="%2."/>
      <w:lvlJc w:val="left"/>
      <w:pPr>
        <w:tabs>
          <w:tab w:val="num" w:pos="1800"/>
        </w:tabs>
        <w:ind w:left="2160" w:hanging="360"/>
      </w:pPr>
      <w:rPr>
        <w:rFonts w:hint="default"/>
      </w:rPr>
    </w:lvl>
    <w:lvl w:ilvl="2">
      <w:start w:val="1"/>
      <w:numFmt w:val="lowerRoman"/>
      <w:pStyle w:val="PIMSNumber3"/>
      <w:lvlText w:val="%3."/>
      <w:lvlJc w:val="left"/>
      <w:pPr>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B3428A"/>
    <w:multiLevelType w:val="multilevel"/>
    <w:tmpl w:val="5142C07A"/>
    <w:lvl w:ilvl="0">
      <w:start w:val="1"/>
      <w:numFmt w:val="decimal"/>
      <w:lvlText w:val="%1."/>
      <w:lvlJc w:val="left"/>
      <w:pPr>
        <w:tabs>
          <w:tab w:val="num" w:pos="864"/>
        </w:tabs>
        <w:ind w:left="864" w:hanging="360"/>
      </w:pPr>
      <w:rPr>
        <w:rFonts w:hint="default"/>
      </w:rPr>
    </w:lvl>
    <w:lvl w:ilvl="1">
      <w:start w:val="1"/>
      <w:numFmt w:val="lowerLetter"/>
      <w:lvlText w:val="%2)"/>
      <w:lvlJc w:val="left"/>
      <w:pPr>
        <w:tabs>
          <w:tab w:val="num" w:pos="1224"/>
        </w:tabs>
        <w:ind w:left="1224" w:hanging="360"/>
      </w:pPr>
      <w:rPr>
        <w:rFonts w:hint="default"/>
      </w:rPr>
    </w:lvl>
    <w:lvl w:ilvl="2">
      <w:start w:val="1"/>
      <w:numFmt w:val="lowerRoman"/>
      <w:lvlText w:val="%3)"/>
      <w:lvlJc w:val="left"/>
      <w:pPr>
        <w:tabs>
          <w:tab w:val="num" w:pos="1584"/>
        </w:tabs>
        <w:ind w:left="1584" w:hanging="360"/>
      </w:pPr>
      <w:rPr>
        <w:rFonts w:hint="default"/>
      </w:rPr>
    </w:lvl>
    <w:lvl w:ilvl="3">
      <w:start w:val="1"/>
      <w:numFmt w:val="decimal"/>
      <w:lvlText w:val="(%4)"/>
      <w:lvlJc w:val="left"/>
      <w:pPr>
        <w:tabs>
          <w:tab w:val="num" w:pos="1944"/>
        </w:tabs>
        <w:ind w:left="1944" w:hanging="360"/>
      </w:pPr>
      <w:rPr>
        <w:rFonts w:hint="default"/>
      </w:rPr>
    </w:lvl>
    <w:lvl w:ilvl="4">
      <w:start w:val="1"/>
      <w:numFmt w:val="lowerLetter"/>
      <w:lvlText w:val="(%5)"/>
      <w:lvlJc w:val="left"/>
      <w:pPr>
        <w:tabs>
          <w:tab w:val="num" w:pos="2304"/>
        </w:tabs>
        <w:ind w:left="2304" w:hanging="360"/>
      </w:pPr>
      <w:rPr>
        <w:rFonts w:hint="default"/>
      </w:rPr>
    </w:lvl>
    <w:lvl w:ilvl="5">
      <w:start w:val="1"/>
      <w:numFmt w:val="lowerRoman"/>
      <w:lvlText w:val="(%6)"/>
      <w:lvlJc w:val="left"/>
      <w:pPr>
        <w:tabs>
          <w:tab w:val="num" w:pos="2664"/>
        </w:tabs>
        <w:ind w:left="2664" w:hanging="36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384"/>
        </w:tabs>
        <w:ind w:left="3384" w:hanging="360"/>
      </w:pPr>
      <w:rPr>
        <w:rFonts w:hint="default"/>
      </w:rPr>
    </w:lvl>
    <w:lvl w:ilvl="8">
      <w:start w:val="1"/>
      <w:numFmt w:val="lowerRoman"/>
      <w:lvlText w:val="%9."/>
      <w:lvlJc w:val="left"/>
      <w:pPr>
        <w:tabs>
          <w:tab w:val="num" w:pos="3744"/>
        </w:tabs>
        <w:ind w:left="3744" w:hanging="360"/>
      </w:pPr>
      <w:rPr>
        <w:rFonts w:hint="default"/>
      </w:rPr>
    </w:lvl>
  </w:abstractNum>
  <w:abstractNum w:abstractNumId="12" w15:restartNumberingAfterBreak="0">
    <w:nsid w:val="13D80316"/>
    <w:multiLevelType w:val="hybridMultilevel"/>
    <w:tmpl w:val="FEC22762"/>
    <w:lvl w:ilvl="0" w:tplc="06E86250">
      <w:start w:val="1"/>
      <w:numFmt w:val="decimal"/>
      <w:lvlText w:val="  Exercise %1"/>
      <w:lvlJc w:val="left"/>
      <w:pPr>
        <w:tabs>
          <w:tab w:val="num" w:pos="2880"/>
        </w:tabs>
        <w:ind w:left="2880" w:hanging="28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840FC6"/>
    <w:multiLevelType w:val="multilevel"/>
    <w:tmpl w:val="CC44D7D2"/>
    <w:lvl w:ilvl="0">
      <w:start w:val="1"/>
      <w:numFmt w:val="decimal"/>
      <w:pStyle w:val="PIMSMtgTopicHeadingNum"/>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9C1283"/>
    <w:multiLevelType w:val="multilevel"/>
    <w:tmpl w:val="B914C6EC"/>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
      <w:lvlJc w:val="left"/>
      <w:pPr>
        <w:tabs>
          <w:tab w:val="num" w:pos="1080"/>
        </w:tabs>
        <w:ind w:left="1080" w:hanging="360"/>
      </w:pPr>
      <w:rPr>
        <w:rFonts w:ascii="Wingdings" w:hAnsi="Wingdings" w:hint="default"/>
        <w:sz w:val="24"/>
      </w:rPr>
    </w:lvl>
    <w:lvl w:ilvl="2">
      <w:start w:val="1"/>
      <w:numFmt w:val="bullet"/>
      <w:lvlText w:val=""/>
      <w:lvlJc w:val="left"/>
      <w:pPr>
        <w:tabs>
          <w:tab w:val="num" w:pos="1080"/>
        </w:tabs>
        <w:ind w:left="2520" w:hanging="360"/>
      </w:pPr>
      <w:rPr>
        <w:rFonts w:ascii="Symbol" w:hAnsi="Symbol" w:hint="default"/>
        <w:sz w:val="24"/>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7E947B7"/>
    <w:multiLevelType w:val="multilevel"/>
    <w:tmpl w:val="2A5E9EB6"/>
    <w:lvl w:ilvl="0">
      <w:start w:val="1"/>
      <w:numFmt w:val="bullet"/>
      <w:lvlText w:val=""/>
      <w:lvlJc w:val="left"/>
      <w:pPr>
        <w:tabs>
          <w:tab w:val="num" w:pos="2160"/>
        </w:tabs>
        <w:ind w:left="2160" w:hanging="360"/>
      </w:pPr>
      <w:rPr>
        <w:rFonts w:ascii="Symbol" w:hAnsi="Symbol" w:hint="default"/>
        <w:color w:val="FF0000"/>
        <w:sz w:val="24"/>
      </w:rPr>
    </w:lvl>
    <w:lvl w:ilvl="1">
      <w:start w:val="1"/>
      <w:numFmt w:val="bullet"/>
      <w:lvlText w:val=""/>
      <w:lvlJc w:val="left"/>
      <w:pPr>
        <w:tabs>
          <w:tab w:val="num" w:pos="2880"/>
        </w:tabs>
        <w:ind w:left="2880" w:hanging="360"/>
      </w:pPr>
      <w:rPr>
        <w:rFonts w:ascii="Wingdings" w:hAnsi="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BE23757"/>
    <w:multiLevelType w:val="multilevel"/>
    <w:tmpl w:val="6FF0AE0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160" w:hanging="360"/>
      </w:pPr>
      <w:rPr>
        <w:rFonts w:hint="default"/>
      </w:rPr>
    </w:lvl>
    <w:lvl w:ilvl="2">
      <w:start w:val="1"/>
      <w:numFmt w:val="lowerRoman"/>
      <w:lvlText w:val="%3)"/>
      <w:lvlJc w:val="left"/>
      <w:pPr>
        <w:tabs>
          <w:tab w:val="num" w:pos="2520"/>
        </w:tabs>
        <w:ind w:left="2520" w:hanging="360"/>
      </w:pPr>
      <w:rPr>
        <w:rFonts w:hint="default"/>
      </w:rPr>
    </w:lvl>
    <w:lvl w:ilvl="3">
      <w:start w:val="1"/>
      <w:numFmt w:val="upperLetter"/>
      <w:lvlText w:val="%4."/>
      <w:lvlJc w:val="left"/>
      <w:pPr>
        <w:tabs>
          <w:tab w:val="num" w:pos="3240"/>
        </w:tabs>
        <w:ind w:left="2880" w:hanging="360"/>
      </w:pPr>
      <w:rPr>
        <w:rFonts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lowerLetter"/>
      <w:lvlText w:val="%7)"/>
      <w:lvlJc w:val="left"/>
      <w:pPr>
        <w:tabs>
          <w:tab w:val="num" w:pos="2160"/>
        </w:tabs>
        <w:ind w:left="2160" w:hanging="360"/>
      </w:pPr>
      <w:rPr>
        <w:rFonts w:hint="default"/>
      </w:rPr>
    </w:lvl>
    <w:lvl w:ilvl="7">
      <w:start w:val="1"/>
      <w:numFmt w:val="bullet"/>
      <w:lvlText w:val=""/>
      <w:lvlJc w:val="left"/>
      <w:pPr>
        <w:tabs>
          <w:tab w:val="num" w:pos="2520"/>
        </w:tabs>
        <w:ind w:left="2520" w:hanging="360"/>
      </w:pPr>
      <w:rPr>
        <w:rFonts w:ascii="Symbol" w:hAnsi="Symbol"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F202653"/>
    <w:multiLevelType w:val="multilevel"/>
    <w:tmpl w:val="E2E27718"/>
    <w:lvl w:ilvl="0">
      <w:start w:val="1"/>
      <w:numFmt w:val="decimal"/>
      <w:lvlText w:val="1.%1"/>
      <w:lvlJc w:val="left"/>
      <w:pPr>
        <w:tabs>
          <w:tab w:val="num" w:pos="792"/>
        </w:tabs>
        <w:ind w:left="792" w:hanging="79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8AE1F0B"/>
    <w:multiLevelType w:val="multilevel"/>
    <w:tmpl w:val="08E6BD42"/>
    <w:lvl w:ilvl="0">
      <w:start w:val="1"/>
      <w:numFmt w:val="decimal"/>
      <w:lvlText w:val="1.%1"/>
      <w:lvlJc w:val="left"/>
      <w:pPr>
        <w:tabs>
          <w:tab w:val="num" w:pos="504"/>
        </w:tabs>
        <w:ind w:left="504" w:hanging="50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C607108"/>
    <w:multiLevelType w:val="multilevel"/>
    <w:tmpl w:val="B91C18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7E730C5"/>
    <w:multiLevelType w:val="multilevel"/>
    <w:tmpl w:val="44F4B366"/>
    <w:lvl w:ilvl="0">
      <w:start w:val="1"/>
      <w:numFmt w:val="bullet"/>
      <w:pStyle w:val="PIMSTableBullet1"/>
      <w:lvlText w:val=""/>
      <w:lvlJc w:val="left"/>
      <w:pPr>
        <w:ind w:left="360" w:hanging="360"/>
      </w:pPr>
      <w:rPr>
        <w:rFonts w:ascii="Wingdings" w:hAnsi="Wingdings" w:hint="default"/>
      </w:rPr>
    </w:lvl>
    <w:lvl w:ilvl="1">
      <w:start w:val="1"/>
      <w:numFmt w:val="bullet"/>
      <w:pStyle w:val="PIMSTableBullet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E27E2B"/>
    <w:multiLevelType w:val="hybridMultilevel"/>
    <w:tmpl w:val="1AA81B48"/>
    <w:lvl w:ilvl="0" w:tplc="329A9B5C">
      <w:start w:val="1"/>
      <w:numFmt w:val="upperLetter"/>
      <w:pStyle w:val="PIMSAgendaItemLettered"/>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DED0618"/>
    <w:multiLevelType w:val="multilevel"/>
    <w:tmpl w:val="4D82E720"/>
    <w:lvl w:ilvl="0">
      <w:start w:val="1"/>
      <w:numFmt w:val="decimal"/>
      <w:pStyle w:val="PIMSAgendaItemNumbered"/>
      <w:lvlText w:val="1.%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F033F47"/>
    <w:multiLevelType w:val="multilevel"/>
    <w:tmpl w:val="97C26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54E26E0"/>
    <w:multiLevelType w:val="multilevel"/>
    <w:tmpl w:val="9FF4FF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E70AC3"/>
    <w:multiLevelType w:val="multilevel"/>
    <w:tmpl w:val="743A2FE2"/>
    <w:lvl w:ilvl="0">
      <w:start w:val="1"/>
      <w:numFmt w:val="upperLetter"/>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DFA688C"/>
    <w:multiLevelType w:val="multilevel"/>
    <w:tmpl w:val="9E2209FA"/>
    <w:lvl w:ilvl="0">
      <w:start w:val="1"/>
      <w:numFmt w:val="bullet"/>
      <w:pStyle w:val="PIMSBullet1"/>
      <w:lvlText w:val=""/>
      <w:lvlJc w:val="left"/>
      <w:pPr>
        <w:tabs>
          <w:tab w:val="num" w:pos="360"/>
        </w:tabs>
        <w:ind w:left="1800" w:hanging="360"/>
      </w:pPr>
      <w:rPr>
        <w:rFonts w:ascii="Wingdings" w:hAnsi="Wingdings" w:hint="default"/>
        <w:sz w:val="24"/>
      </w:rPr>
    </w:lvl>
    <w:lvl w:ilvl="1">
      <w:start w:val="1"/>
      <w:numFmt w:val="bullet"/>
      <w:pStyle w:val="PIMSBullet2"/>
      <w:lvlText w:val=""/>
      <w:lvlJc w:val="left"/>
      <w:pPr>
        <w:tabs>
          <w:tab w:val="num" w:pos="720"/>
        </w:tabs>
        <w:ind w:left="2160" w:hanging="360"/>
      </w:pPr>
      <w:rPr>
        <w:rFonts w:ascii="Wingdings" w:hAnsi="Wingdings" w:hint="default"/>
        <w:sz w:val="24"/>
      </w:rPr>
    </w:lvl>
    <w:lvl w:ilvl="2">
      <w:start w:val="1"/>
      <w:numFmt w:val="bullet"/>
      <w:pStyle w:val="PIMSBullet3"/>
      <w:lvlText w:val=""/>
      <w:lvlJc w:val="left"/>
      <w:pPr>
        <w:tabs>
          <w:tab w:val="num" w:pos="1080"/>
        </w:tabs>
        <w:ind w:left="2520" w:hanging="360"/>
      </w:pPr>
      <w:rPr>
        <w:rFonts w:ascii="Wingdings 3" w:hAnsi="Wingdings 3" w:hint="default"/>
        <w:sz w:val="20"/>
      </w:rPr>
    </w:lvl>
    <w:lvl w:ilvl="3">
      <w:start w:val="1"/>
      <w:numFmt w:val="bullet"/>
      <w:lvlText w:val=""/>
      <w:lvlJc w:val="left"/>
      <w:pPr>
        <w:tabs>
          <w:tab w:val="num" w:pos="1440"/>
        </w:tabs>
        <w:ind w:left="288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8594236"/>
    <w:multiLevelType w:val="multilevel"/>
    <w:tmpl w:val="04AA50FA"/>
    <w:lvl w:ilvl="0">
      <w:start w:val="1"/>
      <w:numFmt w:val="decimal"/>
      <w:pStyle w:val="PIMSTableNumber1"/>
      <w:lvlText w:val="%1."/>
      <w:lvlJc w:val="left"/>
      <w:pPr>
        <w:tabs>
          <w:tab w:val="num" w:pos="360"/>
        </w:tabs>
        <w:ind w:left="360" w:hanging="360"/>
      </w:pPr>
      <w:rPr>
        <w:rFonts w:hint="default"/>
      </w:rPr>
    </w:lvl>
    <w:lvl w:ilvl="1">
      <w:start w:val="1"/>
      <w:numFmt w:val="lowerLetter"/>
      <w:pStyle w:val="PIMSTableNumber2"/>
      <w:lvlText w:val="%2."/>
      <w:lvlJc w:val="left"/>
      <w:pPr>
        <w:tabs>
          <w:tab w:val="num" w:pos="720"/>
        </w:tabs>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8"/>
  </w:num>
  <w:num w:numId="3">
    <w:abstractNumId w:val="17"/>
  </w:num>
  <w:num w:numId="4">
    <w:abstractNumId w:val="26"/>
  </w:num>
  <w:num w:numId="5">
    <w:abstractNumId w:val="16"/>
  </w:num>
  <w:num w:numId="6">
    <w:abstractNumId w:val="14"/>
  </w:num>
  <w:num w:numId="7">
    <w:abstractNumId w:val="11"/>
  </w:num>
  <w:num w:numId="8">
    <w:abstractNumId w:val="15"/>
  </w:num>
  <w:num w:numId="9">
    <w:abstractNumId w:val="23"/>
  </w:num>
  <w:num w:numId="10">
    <w:abstractNumId w:val="10"/>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7"/>
  </w:num>
  <w:num w:numId="26">
    <w:abstractNumId w:val="22"/>
  </w:num>
  <w:num w:numId="27">
    <w:abstractNumId w:val="21"/>
  </w:num>
  <w:num w:numId="28">
    <w:abstractNumId w:val="13"/>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594"/>
    <w:rsid w:val="00000932"/>
    <w:rsid w:val="00000EDD"/>
    <w:rsid w:val="000059CB"/>
    <w:rsid w:val="0000643B"/>
    <w:rsid w:val="00013A90"/>
    <w:rsid w:val="00015A82"/>
    <w:rsid w:val="00020C26"/>
    <w:rsid w:val="00030A20"/>
    <w:rsid w:val="00031439"/>
    <w:rsid w:val="00057336"/>
    <w:rsid w:val="00062232"/>
    <w:rsid w:val="00063988"/>
    <w:rsid w:val="00065C44"/>
    <w:rsid w:val="000665D4"/>
    <w:rsid w:val="00066638"/>
    <w:rsid w:val="0008049E"/>
    <w:rsid w:val="00082CF2"/>
    <w:rsid w:val="00086459"/>
    <w:rsid w:val="00090F83"/>
    <w:rsid w:val="000A100A"/>
    <w:rsid w:val="000A21D7"/>
    <w:rsid w:val="000B4C0C"/>
    <w:rsid w:val="000C09F9"/>
    <w:rsid w:val="000D050E"/>
    <w:rsid w:val="000D5D63"/>
    <w:rsid w:val="000E3E9B"/>
    <w:rsid w:val="000F0FB5"/>
    <w:rsid w:val="000F144B"/>
    <w:rsid w:val="000F66D2"/>
    <w:rsid w:val="000F69B3"/>
    <w:rsid w:val="00105FA4"/>
    <w:rsid w:val="0011577A"/>
    <w:rsid w:val="00124C0E"/>
    <w:rsid w:val="00147DBE"/>
    <w:rsid w:val="00154A90"/>
    <w:rsid w:val="001663BD"/>
    <w:rsid w:val="00191891"/>
    <w:rsid w:val="001A10FA"/>
    <w:rsid w:val="001B11FC"/>
    <w:rsid w:val="001B60A4"/>
    <w:rsid w:val="001C1CE1"/>
    <w:rsid w:val="001C27C6"/>
    <w:rsid w:val="001C36D9"/>
    <w:rsid w:val="001C4D73"/>
    <w:rsid w:val="001D0601"/>
    <w:rsid w:val="001D0A0F"/>
    <w:rsid w:val="001D599E"/>
    <w:rsid w:val="001E32A0"/>
    <w:rsid w:val="00214232"/>
    <w:rsid w:val="002154C8"/>
    <w:rsid w:val="00216B4B"/>
    <w:rsid w:val="00220191"/>
    <w:rsid w:val="002260FC"/>
    <w:rsid w:val="0022770E"/>
    <w:rsid w:val="00230E8C"/>
    <w:rsid w:val="00246A11"/>
    <w:rsid w:val="00247FBE"/>
    <w:rsid w:val="00262B5E"/>
    <w:rsid w:val="00264F71"/>
    <w:rsid w:val="0026525A"/>
    <w:rsid w:val="002831DA"/>
    <w:rsid w:val="0029128D"/>
    <w:rsid w:val="002A4B39"/>
    <w:rsid w:val="002A7B40"/>
    <w:rsid w:val="002B311A"/>
    <w:rsid w:val="002B3D60"/>
    <w:rsid w:val="002D4645"/>
    <w:rsid w:val="002D5FB0"/>
    <w:rsid w:val="002E5F79"/>
    <w:rsid w:val="002F42BE"/>
    <w:rsid w:val="00305626"/>
    <w:rsid w:val="0030791C"/>
    <w:rsid w:val="003104A7"/>
    <w:rsid w:val="00311832"/>
    <w:rsid w:val="00325DF0"/>
    <w:rsid w:val="00327993"/>
    <w:rsid w:val="00332EC1"/>
    <w:rsid w:val="0033571F"/>
    <w:rsid w:val="00340820"/>
    <w:rsid w:val="00340F6B"/>
    <w:rsid w:val="00356AEC"/>
    <w:rsid w:val="00356E5B"/>
    <w:rsid w:val="003576BF"/>
    <w:rsid w:val="003835A4"/>
    <w:rsid w:val="00392A69"/>
    <w:rsid w:val="003A1434"/>
    <w:rsid w:val="003A16F3"/>
    <w:rsid w:val="003B54DC"/>
    <w:rsid w:val="003B6211"/>
    <w:rsid w:val="003C094A"/>
    <w:rsid w:val="003C2452"/>
    <w:rsid w:val="003C5F9E"/>
    <w:rsid w:val="003F5120"/>
    <w:rsid w:val="00404A90"/>
    <w:rsid w:val="0043016B"/>
    <w:rsid w:val="004331DE"/>
    <w:rsid w:val="004365A3"/>
    <w:rsid w:val="00443490"/>
    <w:rsid w:val="00460D9D"/>
    <w:rsid w:val="00470EDE"/>
    <w:rsid w:val="0048035C"/>
    <w:rsid w:val="004A2D5B"/>
    <w:rsid w:val="004B4697"/>
    <w:rsid w:val="004B7F05"/>
    <w:rsid w:val="004C100F"/>
    <w:rsid w:val="004D1AE8"/>
    <w:rsid w:val="004D5306"/>
    <w:rsid w:val="004D6261"/>
    <w:rsid w:val="004F03B5"/>
    <w:rsid w:val="004F646E"/>
    <w:rsid w:val="00520A1C"/>
    <w:rsid w:val="00522797"/>
    <w:rsid w:val="005302ED"/>
    <w:rsid w:val="005368E4"/>
    <w:rsid w:val="00537D10"/>
    <w:rsid w:val="00540B5E"/>
    <w:rsid w:val="005437ED"/>
    <w:rsid w:val="00551553"/>
    <w:rsid w:val="005553F8"/>
    <w:rsid w:val="00557CAE"/>
    <w:rsid w:val="00561142"/>
    <w:rsid w:val="005616A7"/>
    <w:rsid w:val="00566D5A"/>
    <w:rsid w:val="00571B9A"/>
    <w:rsid w:val="00572A99"/>
    <w:rsid w:val="0057560B"/>
    <w:rsid w:val="00575B23"/>
    <w:rsid w:val="00576069"/>
    <w:rsid w:val="00576412"/>
    <w:rsid w:val="00580594"/>
    <w:rsid w:val="005923BB"/>
    <w:rsid w:val="005A6679"/>
    <w:rsid w:val="005A697C"/>
    <w:rsid w:val="005B2460"/>
    <w:rsid w:val="005B66DC"/>
    <w:rsid w:val="005D2B56"/>
    <w:rsid w:val="005D2EBA"/>
    <w:rsid w:val="005D3DF5"/>
    <w:rsid w:val="005E2012"/>
    <w:rsid w:val="005F1694"/>
    <w:rsid w:val="006034AB"/>
    <w:rsid w:val="00620B67"/>
    <w:rsid w:val="0062111E"/>
    <w:rsid w:val="00623221"/>
    <w:rsid w:val="006338BB"/>
    <w:rsid w:val="006378F3"/>
    <w:rsid w:val="00637A2F"/>
    <w:rsid w:val="006429B6"/>
    <w:rsid w:val="00642F0B"/>
    <w:rsid w:val="006462F3"/>
    <w:rsid w:val="00647475"/>
    <w:rsid w:val="00655A91"/>
    <w:rsid w:val="006667F6"/>
    <w:rsid w:val="0067142D"/>
    <w:rsid w:val="00671C46"/>
    <w:rsid w:val="00677181"/>
    <w:rsid w:val="00677790"/>
    <w:rsid w:val="0068326C"/>
    <w:rsid w:val="006860A9"/>
    <w:rsid w:val="00687A5E"/>
    <w:rsid w:val="00697978"/>
    <w:rsid w:val="006A32F4"/>
    <w:rsid w:val="006A7509"/>
    <w:rsid w:val="006B59EF"/>
    <w:rsid w:val="006C078E"/>
    <w:rsid w:val="006E2393"/>
    <w:rsid w:val="006F0867"/>
    <w:rsid w:val="006F7BF7"/>
    <w:rsid w:val="0070007D"/>
    <w:rsid w:val="00701745"/>
    <w:rsid w:val="00704F11"/>
    <w:rsid w:val="00711521"/>
    <w:rsid w:val="00723D14"/>
    <w:rsid w:val="007273B9"/>
    <w:rsid w:val="00731496"/>
    <w:rsid w:val="00732959"/>
    <w:rsid w:val="00735E16"/>
    <w:rsid w:val="00737D03"/>
    <w:rsid w:val="0074121D"/>
    <w:rsid w:val="00743ECA"/>
    <w:rsid w:val="00744C25"/>
    <w:rsid w:val="007479DB"/>
    <w:rsid w:val="00750712"/>
    <w:rsid w:val="0075580E"/>
    <w:rsid w:val="00756981"/>
    <w:rsid w:val="00766650"/>
    <w:rsid w:val="00770E49"/>
    <w:rsid w:val="00771C3F"/>
    <w:rsid w:val="007736B7"/>
    <w:rsid w:val="00780CBE"/>
    <w:rsid w:val="00787E44"/>
    <w:rsid w:val="0079048F"/>
    <w:rsid w:val="007975F4"/>
    <w:rsid w:val="007A02EE"/>
    <w:rsid w:val="007A0923"/>
    <w:rsid w:val="007A2834"/>
    <w:rsid w:val="007A74B0"/>
    <w:rsid w:val="007B3D2F"/>
    <w:rsid w:val="007C42A7"/>
    <w:rsid w:val="007C5352"/>
    <w:rsid w:val="007C5359"/>
    <w:rsid w:val="007C670E"/>
    <w:rsid w:val="007E0FC6"/>
    <w:rsid w:val="008013CB"/>
    <w:rsid w:val="00802430"/>
    <w:rsid w:val="00816458"/>
    <w:rsid w:val="00820B86"/>
    <w:rsid w:val="0083427D"/>
    <w:rsid w:val="00860443"/>
    <w:rsid w:val="0086458B"/>
    <w:rsid w:val="008700C6"/>
    <w:rsid w:val="0087085C"/>
    <w:rsid w:val="0087119D"/>
    <w:rsid w:val="00874BBD"/>
    <w:rsid w:val="00885826"/>
    <w:rsid w:val="00887000"/>
    <w:rsid w:val="00887169"/>
    <w:rsid w:val="008A34A2"/>
    <w:rsid w:val="008B1C4C"/>
    <w:rsid w:val="008E5FDF"/>
    <w:rsid w:val="008E6C6E"/>
    <w:rsid w:val="008E7E54"/>
    <w:rsid w:val="008F75E8"/>
    <w:rsid w:val="00900A87"/>
    <w:rsid w:val="00902286"/>
    <w:rsid w:val="00905385"/>
    <w:rsid w:val="00912C14"/>
    <w:rsid w:val="009233F5"/>
    <w:rsid w:val="0094106F"/>
    <w:rsid w:val="00970CFD"/>
    <w:rsid w:val="00975067"/>
    <w:rsid w:val="00977FDB"/>
    <w:rsid w:val="009803E5"/>
    <w:rsid w:val="00983F87"/>
    <w:rsid w:val="009873E3"/>
    <w:rsid w:val="009A1DA6"/>
    <w:rsid w:val="009A5AEC"/>
    <w:rsid w:val="009A6BC0"/>
    <w:rsid w:val="009C0057"/>
    <w:rsid w:val="009C33AC"/>
    <w:rsid w:val="009C4C27"/>
    <w:rsid w:val="009C4FD1"/>
    <w:rsid w:val="009D0CF9"/>
    <w:rsid w:val="009D35D2"/>
    <w:rsid w:val="009D48F4"/>
    <w:rsid w:val="009D6912"/>
    <w:rsid w:val="009F3076"/>
    <w:rsid w:val="00A00801"/>
    <w:rsid w:val="00A026BE"/>
    <w:rsid w:val="00A23CDF"/>
    <w:rsid w:val="00A32194"/>
    <w:rsid w:val="00A45B1B"/>
    <w:rsid w:val="00A54FF9"/>
    <w:rsid w:val="00A551F7"/>
    <w:rsid w:val="00A6233C"/>
    <w:rsid w:val="00A71D94"/>
    <w:rsid w:val="00A72D97"/>
    <w:rsid w:val="00A73D4E"/>
    <w:rsid w:val="00A81BE9"/>
    <w:rsid w:val="00AA0CBC"/>
    <w:rsid w:val="00AA5067"/>
    <w:rsid w:val="00AA77CB"/>
    <w:rsid w:val="00AB4BCA"/>
    <w:rsid w:val="00AB7462"/>
    <w:rsid w:val="00AB7F69"/>
    <w:rsid w:val="00AC06FA"/>
    <w:rsid w:val="00AC33E1"/>
    <w:rsid w:val="00AD093E"/>
    <w:rsid w:val="00AD1F4D"/>
    <w:rsid w:val="00AD4DCB"/>
    <w:rsid w:val="00AD5753"/>
    <w:rsid w:val="00AE3FF9"/>
    <w:rsid w:val="00AF36C6"/>
    <w:rsid w:val="00B03143"/>
    <w:rsid w:val="00B06EAD"/>
    <w:rsid w:val="00B20B78"/>
    <w:rsid w:val="00B303CF"/>
    <w:rsid w:val="00B33169"/>
    <w:rsid w:val="00B35B54"/>
    <w:rsid w:val="00B42749"/>
    <w:rsid w:val="00B44190"/>
    <w:rsid w:val="00B76E3F"/>
    <w:rsid w:val="00B770B2"/>
    <w:rsid w:val="00B836C3"/>
    <w:rsid w:val="00B9092E"/>
    <w:rsid w:val="00BA6BFA"/>
    <w:rsid w:val="00BB69A8"/>
    <w:rsid w:val="00BC5E5A"/>
    <w:rsid w:val="00BC6429"/>
    <w:rsid w:val="00BD3921"/>
    <w:rsid w:val="00BD425A"/>
    <w:rsid w:val="00BD55C9"/>
    <w:rsid w:val="00C110C6"/>
    <w:rsid w:val="00C11CA6"/>
    <w:rsid w:val="00C133E5"/>
    <w:rsid w:val="00C13B1A"/>
    <w:rsid w:val="00C20366"/>
    <w:rsid w:val="00C203D9"/>
    <w:rsid w:val="00C225DF"/>
    <w:rsid w:val="00C24C19"/>
    <w:rsid w:val="00C26BCB"/>
    <w:rsid w:val="00C31656"/>
    <w:rsid w:val="00C3284F"/>
    <w:rsid w:val="00C338B8"/>
    <w:rsid w:val="00C41025"/>
    <w:rsid w:val="00C4563F"/>
    <w:rsid w:val="00C50025"/>
    <w:rsid w:val="00C54E23"/>
    <w:rsid w:val="00C623D8"/>
    <w:rsid w:val="00C6493A"/>
    <w:rsid w:val="00C6781B"/>
    <w:rsid w:val="00CB1BC1"/>
    <w:rsid w:val="00CB4E4E"/>
    <w:rsid w:val="00CD0A1B"/>
    <w:rsid w:val="00CD24A5"/>
    <w:rsid w:val="00CD3999"/>
    <w:rsid w:val="00CE43DA"/>
    <w:rsid w:val="00D06613"/>
    <w:rsid w:val="00D106D2"/>
    <w:rsid w:val="00D14C18"/>
    <w:rsid w:val="00D1538A"/>
    <w:rsid w:val="00D15718"/>
    <w:rsid w:val="00D213D3"/>
    <w:rsid w:val="00D22815"/>
    <w:rsid w:val="00D2612C"/>
    <w:rsid w:val="00D34DB6"/>
    <w:rsid w:val="00D45530"/>
    <w:rsid w:val="00D4630F"/>
    <w:rsid w:val="00D5712C"/>
    <w:rsid w:val="00D57201"/>
    <w:rsid w:val="00D617CA"/>
    <w:rsid w:val="00D85C32"/>
    <w:rsid w:val="00D916C6"/>
    <w:rsid w:val="00DA2F38"/>
    <w:rsid w:val="00DA3468"/>
    <w:rsid w:val="00DA5216"/>
    <w:rsid w:val="00DC198C"/>
    <w:rsid w:val="00DC3E90"/>
    <w:rsid w:val="00DC5617"/>
    <w:rsid w:val="00DD1020"/>
    <w:rsid w:val="00DD4749"/>
    <w:rsid w:val="00DE1C43"/>
    <w:rsid w:val="00DF6C52"/>
    <w:rsid w:val="00E0262B"/>
    <w:rsid w:val="00E028EA"/>
    <w:rsid w:val="00E10193"/>
    <w:rsid w:val="00E227A4"/>
    <w:rsid w:val="00E3315C"/>
    <w:rsid w:val="00E339A3"/>
    <w:rsid w:val="00E52C2A"/>
    <w:rsid w:val="00E6049C"/>
    <w:rsid w:val="00E746FC"/>
    <w:rsid w:val="00E74B25"/>
    <w:rsid w:val="00E7601E"/>
    <w:rsid w:val="00E84083"/>
    <w:rsid w:val="00E87E3E"/>
    <w:rsid w:val="00E90E93"/>
    <w:rsid w:val="00EB6847"/>
    <w:rsid w:val="00EC0A2F"/>
    <w:rsid w:val="00EC3334"/>
    <w:rsid w:val="00EC5DB9"/>
    <w:rsid w:val="00EE56EB"/>
    <w:rsid w:val="00EE752A"/>
    <w:rsid w:val="00EF2849"/>
    <w:rsid w:val="00F00BA5"/>
    <w:rsid w:val="00F06C83"/>
    <w:rsid w:val="00F20CBE"/>
    <w:rsid w:val="00F3557B"/>
    <w:rsid w:val="00F4630B"/>
    <w:rsid w:val="00F55D85"/>
    <w:rsid w:val="00F57A7D"/>
    <w:rsid w:val="00F66C75"/>
    <w:rsid w:val="00F74579"/>
    <w:rsid w:val="00F76BA3"/>
    <w:rsid w:val="00F772B0"/>
    <w:rsid w:val="00F827E7"/>
    <w:rsid w:val="00F93B20"/>
    <w:rsid w:val="00F94EBD"/>
    <w:rsid w:val="00FA4761"/>
    <w:rsid w:val="00FB187D"/>
    <w:rsid w:val="00FB1D0C"/>
    <w:rsid w:val="00FB5F21"/>
    <w:rsid w:val="00FB6340"/>
    <w:rsid w:val="00FC1D21"/>
    <w:rsid w:val="00FC4C97"/>
    <w:rsid w:val="00FC6194"/>
    <w:rsid w:val="00FD3D52"/>
    <w:rsid w:val="00FD504C"/>
    <w:rsid w:val="00FD5414"/>
    <w:rsid w:val="00FD7E46"/>
    <w:rsid w:val="00FE5D9E"/>
    <w:rsid w:val="00FF429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7BDA8"/>
  <w15:docId w15:val="{69B91720-05B6-4A01-B1A2-A03FAA04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14" w:defSemiHidden="0" w:defUnhideWhenUsed="0" w:defQFormat="0" w:count="371">
    <w:lsdException w:name="Normal" w:uiPriority="6" w:qFormat="1"/>
    <w:lsdException w:name="heading 1" w:uiPriority="1"/>
    <w:lsdException w:name="heading 2" w:uiPriority="1"/>
    <w:lsdException w:name="heading 3" w:uiPriority="1" w:qFormat="1"/>
    <w:lsdException w:name="heading 4" w:uiPriority="1" w:qFormat="1"/>
    <w:lsdException w:name="heading 5" w:uiPriority="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iPriority="12" w:unhideWhenUsed="1"/>
    <w:lsdException w:name="index 2" w:semiHidden="1" w:uiPriority="12" w:unhideWhenUsed="1"/>
    <w:lsdException w:name="index 3" w:semiHidden="1" w:uiPriority="12" w:unhideWhenUsed="1"/>
    <w:lsdException w:name="index 4" w:semiHidden="1" w:uiPriority="12" w:unhideWhenUsed="1"/>
    <w:lsdException w:name="index 5" w:semiHidden="1" w:uiPriority="12" w:unhideWhenUsed="1"/>
    <w:lsdException w:name="index 6" w:semiHidden="1" w:uiPriority="12" w:unhideWhenUsed="1"/>
    <w:lsdException w:name="index 7" w:semiHidden="1" w:uiPriority="12" w:unhideWhenUsed="1"/>
    <w:lsdException w:name="index 8" w:semiHidden="1" w:uiPriority="12" w:unhideWhenUsed="1"/>
    <w:lsdException w:name="index 9" w:semiHidden="1" w:uiPriority="12" w:unhideWhenUsed="1"/>
    <w:lsdException w:name="toc 1" w:semiHidden="1" w:uiPriority="11" w:unhideWhenUsed="1"/>
    <w:lsdException w:name="toc 2" w:semiHidden="1" w:uiPriority="11" w:unhideWhenUsed="1"/>
    <w:lsdException w:name="toc 3" w:semiHidden="1" w:uiPriority="11" w:unhideWhenUsed="1"/>
    <w:lsdException w:name="toc 4" w:semiHidden="1" w:uiPriority="11" w:unhideWhenUsed="1"/>
    <w:lsdException w:name="toc 5" w:semiHidden="1" w:uiPriority="11" w:unhideWhenUsed="1"/>
    <w:lsdException w:name="toc 6" w:semiHidden="1" w:uiPriority="11" w:unhideWhenUsed="1"/>
    <w:lsdException w:name="toc 7" w:semiHidden="1" w:uiPriority="11" w:unhideWhenUsed="1"/>
    <w:lsdException w:name="toc 8" w:semiHidden="1" w:uiPriority="11" w:unhideWhenUsed="1"/>
    <w:lsdException w:name="toc 9" w:semiHidden="1" w:uiPriority="11"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iPriority="12" w:unhideWhenUsed="1"/>
    <w:lsdException w:name="caption" w:semiHidden="1" w:uiPriority="6" w:unhideWhenUsed="1" w:qFormat="1"/>
    <w:lsdException w:name="table of figures" w:semiHidden="1" w:uiPriority="1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3" w:unhideWhenUsed="1"/>
    <w:lsdException w:name="endnote reference" w:semiHidden="1" w:unhideWhenUsed="1"/>
    <w:lsdException w:name="endnote text" w:semiHidden="1" w:unhideWhenUsed="1"/>
    <w:lsdException w:name="table of authorities" w:semiHidden="1" w:uiPriority="11" w:unhideWhenUsed="1"/>
    <w:lsdException w:name="macro" w:semiHidden="1" w:unhideWhenUsed="1"/>
    <w:lsdException w:name="toa heading" w:semiHidden="1" w:uiPriority="1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5"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Body Text First Indent" w:semiHidden="1" w:uiPriority="15"/>
    <w:lsdException w:name="Body Text First Indent 2" w:semiHidden="1" w:uiPriority="15" w:unhideWhenUsed="1"/>
    <w:lsdException w:name="Note Heading" w:semiHidden="1" w:unhideWhenUsed="1"/>
    <w:lsdException w:name="Body Text 2" w:semiHidden="1" w:uiPriority="15" w:unhideWhenUsed="1"/>
    <w:lsdException w:name="Body Text 3" w:semiHidden="1" w:uiPriority="15" w:unhideWhenUsed="1"/>
    <w:lsdException w:name="Body Text Indent 2" w:semiHidden="1" w:uiPriority="15" w:unhideWhenUsed="1"/>
    <w:lsdException w:name="Body Text Indent 3" w:semiHidden="1" w:uiPriority="15" w:unhideWhenUsed="1"/>
    <w:lsdException w:name="Block Text" w:semiHidden="1" w:uiPriority="15" w:unhideWhenUsed="1"/>
    <w:lsdException w:name="Hyperlink" w:semiHidden="1" w:uiPriority="9" w:unhideWhenUsed="1" w:qFormat="1"/>
    <w:lsdException w:name="FollowedHyperlink" w:semiHidden="1" w:unhideWhenUsed="1"/>
    <w:lsdException w:name="Strong" w:uiPriority="32"/>
    <w:lsdException w:name="Emphasis" w:uiPriority="2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15" w:unhideWhenUsed="1"/>
    <w:lsdException w:name="Table Grid" w:uiPriority="0"/>
    <w:lsdException w:name="Table Theme" w:semiHidden="1" w:uiPriority="0" w:unhideWhenUsed="1"/>
    <w:lsdException w:name="Placeholder Text" w:semiHidden="1" w:uiPriority="9"/>
    <w:lsdException w:name="No Spacing" w:semiHidden="1" w:uiPriority="1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874BBD"/>
    <w:rPr>
      <w:rFonts w:ascii="Calibri" w:hAnsi="Calibri"/>
      <w:color w:val="000000"/>
      <w:sz w:val="22"/>
      <w:lang w:eastAsia="en-US"/>
    </w:rPr>
  </w:style>
  <w:style w:type="paragraph" w:styleId="Heading1">
    <w:name w:val="heading 1"/>
    <w:basedOn w:val="Normal"/>
    <w:next w:val="BodyText"/>
    <w:link w:val="Heading1Char"/>
    <w:uiPriority w:val="1"/>
    <w:rsid w:val="00874BBD"/>
    <w:pPr>
      <w:keepNext/>
      <w:spacing w:before="240" w:after="60"/>
      <w:outlineLvl w:val="0"/>
    </w:pPr>
    <w:rPr>
      <w:rFonts w:cs="Arial"/>
      <w:b/>
      <w:bCs/>
      <w:sz w:val="36"/>
      <w:szCs w:val="32"/>
    </w:rPr>
  </w:style>
  <w:style w:type="paragraph" w:styleId="Heading2">
    <w:name w:val="heading 2"/>
    <w:basedOn w:val="Normal"/>
    <w:next w:val="BodyText"/>
    <w:link w:val="Heading2Char"/>
    <w:uiPriority w:val="1"/>
    <w:rsid w:val="00874BBD"/>
    <w:pPr>
      <w:keepNext/>
      <w:spacing w:before="240" w:after="60"/>
      <w:outlineLvl w:val="1"/>
    </w:pPr>
    <w:rPr>
      <w:b/>
      <w:sz w:val="32"/>
    </w:rPr>
  </w:style>
  <w:style w:type="paragraph" w:styleId="Heading3">
    <w:name w:val="heading 3"/>
    <w:basedOn w:val="Normal"/>
    <w:next w:val="BodyText"/>
    <w:uiPriority w:val="1"/>
    <w:qFormat/>
    <w:rsid w:val="00874BBD"/>
    <w:pPr>
      <w:keepNext/>
      <w:spacing w:before="240" w:after="60"/>
      <w:outlineLvl w:val="2"/>
    </w:pPr>
    <w:rPr>
      <w:b/>
      <w:sz w:val="28"/>
    </w:rPr>
  </w:style>
  <w:style w:type="paragraph" w:styleId="Heading4">
    <w:name w:val="heading 4"/>
    <w:basedOn w:val="Normal"/>
    <w:next w:val="BodyText"/>
    <w:link w:val="Heading4Char"/>
    <w:uiPriority w:val="1"/>
    <w:qFormat/>
    <w:rsid w:val="00874BBD"/>
    <w:pPr>
      <w:keepNext/>
      <w:spacing w:before="240" w:after="60"/>
      <w:outlineLvl w:val="3"/>
    </w:pPr>
    <w:rPr>
      <w:b/>
    </w:rPr>
  </w:style>
  <w:style w:type="paragraph" w:styleId="Heading5">
    <w:name w:val="heading 5"/>
    <w:basedOn w:val="Normal"/>
    <w:next w:val="BodyText"/>
    <w:link w:val="Heading5Char"/>
    <w:uiPriority w:val="1"/>
    <w:rsid w:val="00874BBD"/>
    <w:pPr>
      <w:keepNext/>
      <w:spacing w:before="120" w:after="40" w:line="280" w:lineRule="atLeast"/>
      <w:ind w:left="720"/>
      <w:outlineLvl w:val="4"/>
    </w:pPr>
    <w:rPr>
      <w:b/>
    </w:rPr>
  </w:style>
  <w:style w:type="paragraph" w:styleId="Heading6">
    <w:name w:val="heading 6"/>
    <w:basedOn w:val="Normal"/>
    <w:next w:val="Normal"/>
    <w:link w:val="Heading6Char"/>
    <w:uiPriority w:val="1"/>
    <w:rsid w:val="00874B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rsid w:val="00874BB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rsid w:val="00874BB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semiHidden/>
    <w:rsid w:val="00874BB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74BBD"/>
    <w:pPr>
      <w:spacing w:before="120" w:after="120" w:line="280" w:lineRule="atLeast"/>
    </w:pPr>
  </w:style>
  <w:style w:type="character" w:customStyle="1" w:styleId="BodyTextChar">
    <w:name w:val="Body Text Char"/>
    <w:basedOn w:val="DefaultParagraphFont"/>
    <w:link w:val="BodyText"/>
    <w:rsid w:val="00874BBD"/>
    <w:rPr>
      <w:rFonts w:ascii="Calibri" w:hAnsi="Calibri"/>
      <w:color w:val="000000"/>
      <w:sz w:val="22"/>
      <w:lang w:eastAsia="en-US"/>
    </w:rPr>
  </w:style>
  <w:style w:type="character" w:customStyle="1" w:styleId="Heading6Char">
    <w:name w:val="Heading 6 Char"/>
    <w:basedOn w:val="DefaultParagraphFont"/>
    <w:link w:val="Heading6"/>
    <w:uiPriority w:val="1"/>
    <w:rsid w:val="00874BBD"/>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uiPriority w:val="1"/>
    <w:rsid w:val="00874BBD"/>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1"/>
    <w:rsid w:val="00874BBD"/>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1"/>
    <w:semiHidden/>
    <w:rsid w:val="00874BBD"/>
    <w:rPr>
      <w:rFonts w:asciiTheme="majorHAnsi" w:eastAsiaTheme="majorEastAsia" w:hAnsiTheme="majorHAnsi" w:cstheme="majorBidi"/>
      <w:i/>
      <w:iCs/>
      <w:color w:val="404040" w:themeColor="text1" w:themeTint="BF"/>
      <w:lang w:eastAsia="en-US"/>
    </w:rPr>
  </w:style>
  <w:style w:type="paragraph" w:customStyle="1" w:styleId="PIMSBullet1">
    <w:name w:val="PIMS Bullet 1"/>
    <w:basedOn w:val="Normal"/>
    <w:link w:val="PIMSBullet1Char"/>
    <w:uiPriority w:val="1"/>
    <w:qFormat/>
    <w:rsid w:val="00874BBD"/>
    <w:pPr>
      <w:numPr>
        <w:numId w:val="4"/>
      </w:numPr>
      <w:tabs>
        <w:tab w:val="left" w:pos="1800"/>
      </w:tabs>
      <w:spacing w:after="120" w:line="280" w:lineRule="atLeast"/>
    </w:pPr>
  </w:style>
  <w:style w:type="character" w:customStyle="1" w:styleId="PIMSBullet1Char">
    <w:name w:val="PIMS Bullet 1 Char"/>
    <w:basedOn w:val="DefaultParagraphFont"/>
    <w:link w:val="PIMSBullet1"/>
    <w:uiPriority w:val="1"/>
    <w:rsid w:val="00874BBD"/>
    <w:rPr>
      <w:rFonts w:ascii="Calibri" w:hAnsi="Calibri"/>
      <w:color w:val="000000"/>
      <w:sz w:val="22"/>
      <w:lang w:eastAsia="en-US"/>
    </w:rPr>
  </w:style>
  <w:style w:type="paragraph" w:customStyle="1" w:styleId="PIMSBullet2">
    <w:name w:val="PIMS Bullet 2"/>
    <w:basedOn w:val="Normal"/>
    <w:uiPriority w:val="1"/>
    <w:qFormat/>
    <w:rsid w:val="00874BBD"/>
    <w:pPr>
      <w:numPr>
        <w:ilvl w:val="1"/>
        <w:numId w:val="4"/>
      </w:numPr>
      <w:tabs>
        <w:tab w:val="left" w:pos="2160"/>
      </w:tabs>
      <w:spacing w:after="120" w:line="280" w:lineRule="atLeast"/>
    </w:pPr>
  </w:style>
  <w:style w:type="paragraph" w:customStyle="1" w:styleId="PIMSBullet3">
    <w:name w:val="PIMS Bullet 3"/>
    <w:basedOn w:val="Normal"/>
    <w:uiPriority w:val="1"/>
    <w:rsid w:val="00874BBD"/>
    <w:pPr>
      <w:numPr>
        <w:ilvl w:val="2"/>
        <w:numId w:val="4"/>
      </w:numPr>
      <w:tabs>
        <w:tab w:val="left" w:pos="2520"/>
      </w:tabs>
      <w:spacing w:after="120" w:line="280" w:lineRule="atLeast"/>
    </w:pPr>
  </w:style>
  <w:style w:type="paragraph" w:customStyle="1" w:styleId="PIMSIndent1">
    <w:name w:val="PIMS Indent 1"/>
    <w:basedOn w:val="Normal"/>
    <w:uiPriority w:val="2"/>
    <w:qFormat/>
    <w:rsid w:val="00874BBD"/>
    <w:pPr>
      <w:spacing w:after="120" w:line="280" w:lineRule="atLeast"/>
      <w:ind w:left="1800"/>
    </w:pPr>
  </w:style>
  <w:style w:type="paragraph" w:customStyle="1" w:styleId="PIMSIndent2">
    <w:name w:val="PIMS Indent 2"/>
    <w:basedOn w:val="Normal"/>
    <w:uiPriority w:val="2"/>
    <w:qFormat/>
    <w:rsid w:val="00874BBD"/>
    <w:pPr>
      <w:spacing w:after="120" w:line="280" w:lineRule="atLeast"/>
      <w:ind w:left="2160"/>
    </w:pPr>
  </w:style>
  <w:style w:type="paragraph" w:customStyle="1" w:styleId="PIMSIndent3">
    <w:name w:val="PIMS Indent 3"/>
    <w:basedOn w:val="Normal"/>
    <w:uiPriority w:val="2"/>
    <w:rsid w:val="00874BBD"/>
    <w:pPr>
      <w:spacing w:after="120" w:line="280" w:lineRule="atLeast"/>
      <w:ind w:left="2520"/>
    </w:pPr>
  </w:style>
  <w:style w:type="paragraph" w:customStyle="1" w:styleId="PIMSNumber1">
    <w:name w:val="PIMS Number 1"/>
    <w:basedOn w:val="Normal"/>
    <w:uiPriority w:val="1"/>
    <w:qFormat/>
    <w:rsid w:val="00874BBD"/>
    <w:pPr>
      <w:numPr>
        <w:numId w:val="10"/>
      </w:numPr>
      <w:spacing w:after="120" w:line="240" w:lineRule="atLeast"/>
    </w:pPr>
  </w:style>
  <w:style w:type="paragraph" w:customStyle="1" w:styleId="PIMSNumber2">
    <w:name w:val="PIMS Number 2"/>
    <w:basedOn w:val="Normal"/>
    <w:uiPriority w:val="1"/>
    <w:qFormat/>
    <w:rsid w:val="00874BBD"/>
    <w:pPr>
      <w:numPr>
        <w:ilvl w:val="1"/>
        <w:numId w:val="10"/>
      </w:numPr>
      <w:tabs>
        <w:tab w:val="left" w:pos="2160"/>
      </w:tabs>
      <w:spacing w:after="120" w:line="280" w:lineRule="atLeast"/>
    </w:pPr>
  </w:style>
  <w:style w:type="paragraph" w:customStyle="1" w:styleId="PIMSNumber3">
    <w:name w:val="PIMS Number 3"/>
    <w:basedOn w:val="Normal"/>
    <w:uiPriority w:val="1"/>
    <w:rsid w:val="00874BBD"/>
    <w:pPr>
      <w:numPr>
        <w:ilvl w:val="2"/>
        <w:numId w:val="10"/>
      </w:numPr>
      <w:tabs>
        <w:tab w:val="left" w:pos="2520"/>
      </w:tabs>
      <w:spacing w:after="120" w:line="280" w:lineRule="atLeast"/>
    </w:pPr>
  </w:style>
  <w:style w:type="paragraph" w:customStyle="1" w:styleId="Graphic">
    <w:name w:val="Graphic"/>
    <w:basedOn w:val="Normal"/>
    <w:next w:val="BodyText"/>
    <w:uiPriority w:val="6"/>
    <w:qFormat/>
    <w:rsid w:val="00874BBD"/>
    <w:pPr>
      <w:keepNext/>
      <w:spacing w:before="60" w:after="180" w:line="280" w:lineRule="atLeast"/>
      <w:ind w:left="720"/>
    </w:pPr>
  </w:style>
  <w:style w:type="paragraph" w:styleId="Caption">
    <w:name w:val="caption"/>
    <w:basedOn w:val="Normal"/>
    <w:next w:val="Graphic"/>
    <w:uiPriority w:val="6"/>
    <w:qFormat/>
    <w:rsid w:val="00874BBD"/>
    <w:pPr>
      <w:keepNext/>
      <w:spacing w:before="240" w:after="60"/>
      <w:ind w:left="720"/>
      <w:outlineLvl w:val="6"/>
    </w:pPr>
    <w:rPr>
      <w:b/>
      <w:i/>
      <w:sz w:val="16"/>
    </w:rPr>
  </w:style>
  <w:style w:type="paragraph" w:styleId="Footer">
    <w:name w:val="footer"/>
    <w:basedOn w:val="Normal"/>
    <w:uiPriority w:val="9"/>
    <w:rsid w:val="00874BBD"/>
    <w:pPr>
      <w:pBdr>
        <w:top w:val="single" w:sz="4" w:space="1" w:color="auto"/>
      </w:pBdr>
      <w:tabs>
        <w:tab w:val="right" w:pos="9360"/>
      </w:tabs>
    </w:pPr>
    <w:rPr>
      <w:i/>
      <w:sz w:val="16"/>
    </w:rPr>
  </w:style>
  <w:style w:type="paragraph" w:customStyle="1" w:styleId="PIMSTableBullet1">
    <w:name w:val="PIMS Table Bullet 1"/>
    <w:basedOn w:val="Normal"/>
    <w:uiPriority w:val="4"/>
    <w:qFormat/>
    <w:rsid w:val="00874BBD"/>
    <w:pPr>
      <w:numPr>
        <w:numId w:val="24"/>
      </w:numPr>
      <w:tabs>
        <w:tab w:val="left" w:pos="720"/>
      </w:tabs>
      <w:spacing w:before="40" w:after="40"/>
      <w:contextualSpacing/>
    </w:pPr>
  </w:style>
  <w:style w:type="table" w:styleId="TableGrid">
    <w:name w:val="Table Grid"/>
    <w:basedOn w:val="TableNormal"/>
    <w:rsid w:val="00874BBD"/>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MSTableHeading">
    <w:name w:val="PIMS Table Heading"/>
    <w:basedOn w:val="Normal"/>
    <w:uiPriority w:val="3"/>
    <w:qFormat/>
    <w:rsid w:val="00874BBD"/>
    <w:pPr>
      <w:keepNext/>
      <w:spacing w:before="60" w:after="40"/>
      <w:jc w:val="center"/>
    </w:pPr>
    <w:rPr>
      <w:b/>
    </w:rPr>
  </w:style>
  <w:style w:type="paragraph" w:customStyle="1" w:styleId="PIMSTableIndent1">
    <w:name w:val="PIMS Table Indent 1"/>
    <w:basedOn w:val="Normal"/>
    <w:uiPriority w:val="5"/>
    <w:qFormat/>
    <w:rsid w:val="00874BBD"/>
    <w:pPr>
      <w:spacing w:before="40" w:after="60"/>
      <w:ind w:left="360"/>
    </w:pPr>
  </w:style>
  <w:style w:type="paragraph" w:customStyle="1" w:styleId="PIMSTableNumber1">
    <w:name w:val="PIMS Table Number 1"/>
    <w:basedOn w:val="Normal"/>
    <w:uiPriority w:val="4"/>
    <w:qFormat/>
    <w:rsid w:val="00874BBD"/>
    <w:pPr>
      <w:numPr>
        <w:numId w:val="25"/>
      </w:numPr>
      <w:tabs>
        <w:tab w:val="left" w:pos="720"/>
      </w:tabs>
      <w:spacing w:before="40" w:after="40"/>
      <w:contextualSpacing/>
    </w:pPr>
  </w:style>
  <w:style w:type="paragraph" w:customStyle="1" w:styleId="PIMSTableText">
    <w:name w:val="PIMS Table Text"/>
    <w:basedOn w:val="Normal"/>
    <w:uiPriority w:val="3"/>
    <w:qFormat/>
    <w:rsid w:val="00874BBD"/>
    <w:pPr>
      <w:spacing w:before="40" w:after="40"/>
    </w:pPr>
  </w:style>
  <w:style w:type="paragraph" w:styleId="Header">
    <w:name w:val="header"/>
    <w:basedOn w:val="Normal"/>
    <w:uiPriority w:val="9"/>
    <w:rsid w:val="00874BBD"/>
    <w:pPr>
      <w:tabs>
        <w:tab w:val="right" w:pos="9360"/>
      </w:tabs>
    </w:pPr>
    <w:rPr>
      <w:sz w:val="20"/>
    </w:rPr>
  </w:style>
  <w:style w:type="paragraph" w:customStyle="1" w:styleId="ProjInfo">
    <w:name w:val="Proj_Info"/>
    <w:basedOn w:val="Normal"/>
    <w:next w:val="BodyText"/>
    <w:uiPriority w:val="9"/>
    <w:rsid w:val="00874BBD"/>
    <w:pPr>
      <w:jc w:val="right"/>
    </w:pPr>
    <w:rPr>
      <w:i/>
      <w:sz w:val="18"/>
    </w:rPr>
  </w:style>
  <w:style w:type="paragraph" w:styleId="BalloonText">
    <w:name w:val="Balloon Text"/>
    <w:basedOn w:val="Normal"/>
    <w:link w:val="BalloonTextChar"/>
    <w:uiPriority w:val="15"/>
    <w:rsid w:val="00874BBD"/>
    <w:rPr>
      <w:rFonts w:ascii="Tahoma" w:hAnsi="Tahoma" w:cs="Tahoma"/>
      <w:sz w:val="16"/>
      <w:szCs w:val="16"/>
    </w:rPr>
  </w:style>
  <w:style w:type="character" w:customStyle="1" w:styleId="BalloonTextChar">
    <w:name w:val="Balloon Text Char"/>
    <w:basedOn w:val="DefaultParagraphFont"/>
    <w:link w:val="BalloonText"/>
    <w:uiPriority w:val="15"/>
    <w:rsid w:val="00874BBD"/>
    <w:rPr>
      <w:rFonts w:ascii="Tahoma" w:hAnsi="Tahoma" w:cs="Tahoma"/>
      <w:color w:val="000000"/>
      <w:sz w:val="16"/>
      <w:szCs w:val="16"/>
      <w:lang w:eastAsia="en-US"/>
    </w:rPr>
  </w:style>
  <w:style w:type="paragraph" w:customStyle="1" w:styleId="FieldLabel">
    <w:name w:val="Field Label"/>
    <w:basedOn w:val="Normal"/>
    <w:next w:val="FieldText"/>
    <w:link w:val="FieldLabelChar"/>
    <w:qFormat/>
    <w:rsid w:val="00874BBD"/>
    <w:pPr>
      <w:spacing w:after="20"/>
    </w:pPr>
    <w:rPr>
      <w:rFonts w:cs="Tahoma"/>
      <w:b/>
      <w:spacing w:val="-3"/>
      <w:sz w:val="20"/>
      <w:szCs w:val="22"/>
    </w:rPr>
  </w:style>
  <w:style w:type="paragraph" w:customStyle="1" w:styleId="FieldText">
    <w:name w:val="Field Text"/>
    <w:basedOn w:val="Normal"/>
    <w:link w:val="FieldTextChar"/>
    <w:qFormat/>
    <w:rsid w:val="00874BBD"/>
    <w:pPr>
      <w:spacing w:before="20" w:after="20"/>
    </w:pPr>
    <w:rPr>
      <w:rFonts w:ascii="Garamond" w:hAnsi="Garamond"/>
      <w:spacing w:val="-3"/>
      <w:szCs w:val="24"/>
    </w:rPr>
  </w:style>
  <w:style w:type="character" w:customStyle="1" w:styleId="FieldTextChar">
    <w:name w:val="Field Text Char"/>
    <w:link w:val="FieldText"/>
    <w:rsid w:val="00874BBD"/>
    <w:rPr>
      <w:rFonts w:ascii="Garamond" w:hAnsi="Garamond"/>
      <w:color w:val="000000"/>
      <w:spacing w:val="-3"/>
      <w:sz w:val="22"/>
      <w:szCs w:val="24"/>
      <w:lang w:eastAsia="en-US"/>
    </w:rPr>
  </w:style>
  <w:style w:type="character" w:customStyle="1" w:styleId="FieldLabelChar">
    <w:name w:val="Field Label Char"/>
    <w:link w:val="FieldLabel"/>
    <w:rsid w:val="00874BBD"/>
    <w:rPr>
      <w:rFonts w:ascii="Calibri" w:hAnsi="Calibri" w:cs="Tahoma"/>
      <w:b/>
      <w:color w:val="000000"/>
      <w:spacing w:val="-3"/>
      <w:szCs w:val="22"/>
      <w:lang w:eastAsia="en-US"/>
    </w:rPr>
  </w:style>
  <w:style w:type="paragraph" w:customStyle="1" w:styleId="ProjectName">
    <w:name w:val="Project Name"/>
    <w:basedOn w:val="Normal"/>
    <w:next w:val="BodyText"/>
    <w:uiPriority w:val="9"/>
    <w:rsid w:val="00874BBD"/>
    <w:pPr>
      <w:spacing w:before="240" w:after="120" w:line="280" w:lineRule="atLeast"/>
      <w:jc w:val="center"/>
    </w:pPr>
    <w:rPr>
      <w:rFonts w:cs="Arial"/>
      <w:b/>
      <w:bCs/>
      <w:sz w:val="36"/>
      <w:szCs w:val="32"/>
    </w:rPr>
  </w:style>
  <w:style w:type="paragraph" w:customStyle="1" w:styleId="ProjectID">
    <w:name w:val="Project ID"/>
    <w:basedOn w:val="Normal"/>
    <w:uiPriority w:val="9"/>
    <w:rsid w:val="00874BBD"/>
    <w:pPr>
      <w:spacing w:before="60" w:after="60" w:line="280" w:lineRule="atLeast"/>
    </w:pPr>
  </w:style>
  <w:style w:type="paragraph" w:customStyle="1" w:styleId="TOCTitle">
    <w:name w:val="TOCTitle"/>
    <w:basedOn w:val="Normal"/>
    <w:next w:val="BodyText"/>
    <w:uiPriority w:val="9"/>
    <w:rsid w:val="00874BBD"/>
    <w:pPr>
      <w:spacing w:before="240" w:after="120" w:line="280" w:lineRule="atLeast"/>
      <w:jc w:val="center"/>
    </w:pPr>
    <w:rPr>
      <w:rFonts w:cs="Arial"/>
      <w:b/>
      <w:bCs/>
      <w:sz w:val="32"/>
      <w:szCs w:val="32"/>
    </w:rPr>
  </w:style>
  <w:style w:type="paragraph" w:customStyle="1" w:styleId="FormName">
    <w:name w:val="Form_Name"/>
    <w:basedOn w:val="Normal"/>
    <w:next w:val="BodyText"/>
    <w:uiPriority w:val="9"/>
    <w:rsid w:val="00874BBD"/>
    <w:pPr>
      <w:spacing w:after="120"/>
    </w:pPr>
    <w:rPr>
      <w:b/>
      <w:sz w:val="24"/>
    </w:rPr>
  </w:style>
  <w:style w:type="paragraph" w:customStyle="1" w:styleId="PIMSTableBullet2">
    <w:name w:val="PIMS Table Bullet 2"/>
    <w:basedOn w:val="Normal"/>
    <w:uiPriority w:val="4"/>
    <w:rsid w:val="00874BBD"/>
    <w:pPr>
      <w:numPr>
        <w:ilvl w:val="1"/>
        <w:numId w:val="24"/>
      </w:numPr>
      <w:spacing w:before="40" w:after="40"/>
      <w:contextualSpacing/>
    </w:pPr>
  </w:style>
  <w:style w:type="paragraph" w:customStyle="1" w:styleId="PIMSTableNumber2">
    <w:name w:val="PIMS Table Number 2"/>
    <w:basedOn w:val="Normal"/>
    <w:uiPriority w:val="4"/>
    <w:rsid w:val="00874BBD"/>
    <w:pPr>
      <w:numPr>
        <w:ilvl w:val="1"/>
        <w:numId w:val="25"/>
      </w:numPr>
      <w:spacing w:before="40" w:after="40"/>
      <w:contextualSpacing/>
    </w:pPr>
  </w:style>
  <w:style w:type="paragraph" w:customStyle="1" w:styleId="PIMSTableIndent2">
    <w:name w:val="PIMS Table Indent 2"/>
    <w:basedOn w:val="Normal"/>
    <w:uiPriority w:val="5"/>
    <w:rsid w:val="00874BBD"/>
    <w:pPr>
      <w:spacing w:before="40" w:after="60"/>
      <w:ind w:left="720"/>
    </w:pPr>
  </w:style>
  <w:style w:type="paragraph" w:customStyle="1" w:styleId="FOIP">
    <w:name w:val="FOIP"/>
    <w:basedOn w:val="Normal"/>
    <w:uiPriority w:val="9"/>
    <w:qFormat/>
    <w:rsid w:val="00874BBD"/>
    <w:pPr>
      <w:spacing w:before="60"/>
    </w:pPr>
    <w:rPr>
      <w:rFonts w:asciiTheme="minorHAnsi" w:hAnsiTheme="minorHAnsi" w:cs="Arial"/>
      <w:i/>
      <w:sz w:val="16"/>
    </w:rPr>
  </w:style>
  <w:style w:type="paragraph" w:customStyle="1" w:styleId="FormHeader">
    <w:name w:val="Form Header"/>
    <w:basedOn w:val="Normal"/>
    <w:uiPriority w:val="9"/>
    <w:rsid w:val="00874BBD"/>
    <w:pPr>
      <w:spacing w:line="360" w:lineRule="exact"/>
      <w:jc w:val="right"/>
    </w:pPr>
    <w:rPr>
      <w:b/>
      <w:sz w:val="32"/>
      <w:szCs w:val="28"/>
    </w:rPr>
  </w:style>
  <w:style w:type="paragraph" w:customStyle="1" w:styleId="PIMSLHContact">
    <w:name w:val="PIMS LH Contact"/>
    <w:basedOn w:val="Normal"/>
    <w:link w:val="PIMSLHContactChar"/>
    <w:uiPriority w:val="9"/>
    <w:rsid w:val="00874BBD"/>
    <w:pPr>
      <w:suppressAutoHyphens/>
      <w:spacing w:line="190" w:lineRule="exact"/>
    </w:pPr>
    <w:rPr>
      <w:spacing w:val="-2"/>
      <w:sz w:val="16"/>
    </w:rPr>
  </w:style>
  <w:style w:type="paragraph" w:customStyle="1" w:styleId="PIMSLHContactFirstLine">
    <w:name w:val="PIMS LH Contact First Line"/>
    <w:basedOn w:val="PIMSLHContact"/>
    <w:uiPriority w:val="9"/>
    <w:rsid w:val="00874BBD"/>
    <w:pPr>
      <w:spacing w:before="40"/>
    </w:pPr>
  </w:style>
  <w:style w:type="character" w:styleId="Hyperlink">
    <w:name w:val="Hyperlink"/>
    <w:basedOn w:val="DefaultParagraphFont"/>
    <w:uiPriority w:val="9"/>
    <w:qFormat/>
    <w:rsid w:val="00874BBD"/>
    <w:rPr>
      <w:color w:val="0000FF"/>
      <w:u w:val="single"/>
    </w:rPr>
  </w:style>
  <w:style w:type="character" w:styleId="PlaceholderText">
    <w:name w:val="Placeholder Text"/>
    <w:basedOn w:val="DefaultParagraphFont"/>
    <w:uiPriority w:val="9"/>
    <w:rsid w:val="00874BBD"/>
    <w:rPr>
      <w:b/>
      <w:color w:val="0070C0"/>
    </w:rPr>
  </w:style>
  <w:style w:type="paragraph" w:styleId="Title">
    <w:name w:val="Title"/>
    <w:basedOn w:val="Normal"/>
    <w:next w:val="Normal"/>
    <w:link w:val="TitleChar"/>
    <w:uiPriority w:val="9"/>
    <w:rsid w:val="00874BBD"/>
    <w:pPr>
      <w:spacing w:after="300"/>
      <w:contextualSpacing/>
      <w:jc w:val="center"/>
    </w:pPr>
    <w:rPr>
      <w:rFonts w:eastAsiaTheme="majorEastAsia" w:cstheme="majorBidi"/>
      <w:b/>
      <w:color w:val="auto"/>
      <w:spacing w:val="5"/>
      <w:kern w:val="28"/>
      <w:sz w:val="36"/>
      <w:szCs w:val="52"/>
    </w:rPr>
  </w:style>
  <w:style w:type="character" w:customStyle="1" w:styleId="TitleChar">
    <w:name w:val="Title Char"/>
    <w:basedOn w:val="DefaultParagraphFont"/>
    <w:link w:val="Title"/>
    <w:uiPriority w:val="9"/>
    <w:rsid w:val="00874BBD"/>
    <w:rPr>
      <w:rFonts w:ascii="Calibri" w:eastAsiaTheme="majorEastAsia" w:hAnsi="Calibri" w:cstheme="majorBidi"/>
      <w:b/>
      <w:spacing w:val="5"/>
      <w:kern w:val="28"/>
      <w:sz w:val="36"/>
      <w:szCs w:val="52"/>
      <w:lang w:eastAsia="en-US"/>
    </w:rPr>
  </w:style>
  <w:style w:type="paragraph" w:styleId="Subtitle">
    <w:name w:val="Subtitle"/>
    <w:basedOn w:val="Normal"/>
    <w:next w:val="Normal"/>
    <w:link w:val="SubtitleChar"/>
    <w:uiPriority w:val="9"/>
    <w:rsid w:val="00874BBD"/>
    <w:pPr>
      <w:numPr>
        <w:ilvl w:val="1"/>
      </w:numPr>
      <w:jc w:val="center"/>
    </w:pPr>
    <w:rPr>
      <w:rFonts w:eastAsiaTheme="majorEastAsia" w:cstheme="majorBidi"/>
      <w:b/>
      <w:i/>
      <w:iCs/>
      <w:color w:val="auto"/>
      <w:spacing w:val="15"/>
      <w:sz w:val="28"/>
      <w:szCs w:val="24"/>
    </w:rPr>
  </w:style>
  <w:style w:type="character" w:customStyle="1" w:styleId="SubtitleChar">
    <w:name w:val="Subtitle Char"/>
    <w:basedOn w:val="DefaultParagraphFont"/>
    <w:link w:val="Subtitle"/>
    <w:uiPriority w:val="9"/>
    <w:rsid w:val="00874BBD"/>
    <w:rPr>
      <w:rFonts w:ascii="Calibri" w:eastAsiaTheme="majorEastAsia" w:hAnsi="Calibri" w:cstheme="majorBidi"/>
      <w:b/>
      <w:i/>
      <w:iCs/>
      <w:spacing w:val="15"/>
      <w:sz w:val="28"/>
      <w:szCs w:val="24"/>
      <w:lang w:eastAsia="en-US"/>
    </w:rPr>
  </w:style>
  <w:style w:type="paragraph" w:styleId="NoSpacing">
    <w:name w:val="No Spacing"/>
    <w:uiPriority w:val="13"/>
    <w:rsid w:val="00874BBD"/>
    <w:rPr>
      <w:rFonts w:ascii="Calibri" w:hAnsi="Calibri"/>
      <w:color w:val="000000"/>
      <w:sz w:val="22"/>
      <w:lang w:eastAsia="en-US"/>
    </w:rPr>
  </w:style>
  <w:style w:type="paragraph" w:customStyle="1" w:styleId="EditNote">
    <w:name w:val="Edit Note"/>
    <w:basedOn w:val="BodyText"/>
    <w:qFormat/>
    <w:rsid w:val="00874BBD"/>
    <w:pPr>
      <w:shd w:val="clear" w:color="auto" w:fill="FFFF99"/>
    </w:pPr>
    <w:rPr>
      <w:i/>
      <w:sz w:val="18"/>
      <w:szCs w:val="18"/>
    </w:rPr>
  </w:style>
  <w:style w:type="paragraph" w:customStyle="1" w:styleId="ProjIDHeader">
    <w:name w:val="Proj ID Header"/>
    <w:basedOn w:val="FormHeader"/>
    <w:uiPriority w:val="9"/>
    <w:rsid w:val="00874BBD"/>
    <w:rPr>
      <w:sz w:val="22"/>
    </w:rPr>
  </w:style>
  <w:style w:type="character" w:customStyle="1" w:styleId="PIMSLHContactChar">
    <w:name w:val="PIMS LH Contact Char"/>
    <w:basedOn w:val="DefaultParagraphFont"/>
    <w:link w:val="PIMSLHContact"/>
    <w:uiPriority w:val="9"/>
    <w:rsid w:val="00874BBD"/>
    <w:rPr>
      <w:rFonts w:ascii="Calibri" w:hAnsi="Calibri"/>
      <w:color w:val="000000"/>
      <w:spacing w:val="-2"/>
      <w:sz w:val="16"/>
      <w:lang w:eastAsia="en-US"/>
    </w:rPr>
  </w:style>
  <w:style w:type="character" w:customStyle="1" w:styleId="RecordIDChar">
    <w:name w:val="Record_ID Char"/>
    <w:basedOn w:val="FieldTextChar"/>
    <w:link w:val="RecordID"/>
    <w:uiPriority w:val="9"/>
    <w:rsid w:val="00874BBD"/>
    <w:rPr>
      <w:rFonts w:ascii="Garamond" w:hAnsi="Garamond"/>
      <w:color w:val="000000"/>
      <w:spacing w:val="-3"/>
      <w:sz w:val="22"/>
      <w:szCs w:val="24"/>
      <w:lang w:eastAsia="en-US"/>
    </w:rPr>
  </w:style>
  <w:style w:type="paragraph" w:customStyle="1" w:styleId="FieldTextCAPS">
    <w:name w:val="Field Text CAPS"/>
    <w:basedOn w:val="FieldText"/>
    <w:link w:val="FieldTextCAPSChar"/>
    <w:uiPriority w:val="6"/>
    <w:rsid w:val="00874BBD"/>
    <w:rPr>
      <w:caps/>
    </w:rPr>
  </w:style>
  <w:style w:type="character" w:customStyle="1" w:styleId="FieldTextCAPSChar">
    <w:name w:val="Field Text CAPS Char"/>
    <w:basedOn w:val="FieldTextChar"/>
    <w:link w:val="FieldTextCAPS"/>
    <w:uiPriority w:val="6"/>
    <w:rsid w:val="00874BBD"/>
    <w:rPr>
      <w:rFonts w:ascii="Garamond" w:hAnsi="Garamond"/>
      <w:caps/>
      <w:color w:val="000000"/>
      <w:spacing w:val="-3"/>
      <w:sz w:val="22"/>
      <w:szCs w:val="24"/>
      <w:lang w:eastAsia="en-US"/>
    </w:rPr>
  </w:style>
  <w:style w:type="paragraph" w:styleId="BlockText">
    <w:name w:val="Block Text"/>
    <w:basedOn w:val="Normal"/>
    <w:uiPriority w:val="15"/>
    <w:rsid w:val="00874BB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PlanNo">
    <w:name w:val="Plan_No"/>
    <w:basedOn w:val="FieldText"/>
    <w:link w:val="PlanNoChar"/>
    <w:uiPriority w:val="9"/>
    <w:rsid w:val="00874BBD"/>
    <w:rPr>
      <w:rFonts w:cs="Arial"/>
      <w:szCs w:val="22"/>
    </w:rPr>
  </w:style>
  <w:style w:type="paragraph" w:customStyle="1" w:styleId="ProjID">
    <w:name w:val="Proj_ID"/>
    <w:basedOn w:val="FieldText"/>
    <w:link w:val="ProjIDChar"/>
    <w:uiPriority w:val="9"/>
    <w:rsid w:val="00874BBD"/>
    <w:rPr>
      <w:rFonts w:cs="Arial"/>
      <w:szCs w:val="22"/>
    </w:rPr>
  </w:style>
  <w:style w:type="paragraph" w:customStyle="1" w:styleId="ContractID">
    <w:name w:val="Contract_ID"/>
    <w:basedOn w:val="FieldText"/>
    <w:link w:val="ContractIDChar"/>
    <w:uiPriority w:val="9"/>
    <w:rsid w:val="00874BBD"/>
    <w:rPr>
      <w:rFonts w:cs="Arial"/>
      <w:szCs w:val="22"/>
    </w:rPr>
  </w:style>
  <w:style w:type="paragraph" w:customStyle="1" w:styleId="CSFID">
    <w:name w:val="CSF_ID"/>
    <w:basedOn w:val="FieldText"/>
    <w:link w:val="CSFIDChar"/>
    <w:uiPriority w:val="9"/>
    <w:rsid w:val="00874BBD"/>
    <w:rPr>
      <w:rFonts w:cs="Arial"/>
      <w:szCs w:val="22"/>
    </w:rPr>
  </w:style>
  <w:style w:type="character" w:customStyle="1" w:styleId="ContractIDChar">
    <w:name w:val="Contract_ID Char"/>
    <w:basedOn w:val="DefaultParagraphFont"/>
    <w:link w:val="ContractID"/>
    <w:uiPriority w:val="9"/>
    <w:rsid w:val="00874BBD"/>
    <w:rPr>
      <w:rFonts w:ascii="Garamond" w:hAnsi="Garamond" w:cs="Arial"/>
      <w:color w:val="000000"/>
      <w:spacing w:val="-3"/>
      <w:sz w:val="22"/>
      <w:szCs w:val="22"/>
      <w:lang w:eastAsia="en-US"/>
    </w:rPr>
  </w:style>
  <w:style w:type="character" w:customStyle="1" w:styleId="CSFIDChar">
    <w:name w:val="CSF_ID Char"/>
    <w:basedOn w:val="DefaultParagraphFont"/>
    <w:link w:val="CSFID"/>
    <w:uiPriority w:val="9"/>
    <w:rsid w:val="00874BBD"/>
    <w:rPr>
      <w:rFonts w:ascii="Garamond" w:hAnsi="Garamond" w:cs="Arial"/>
      <w:color w:val="000000"/>
      <w:spacing w:val="-3"/>
      <w:sz w:val="22"/>
      <w:szCs w:val="22"/>
      <w:lang w:eastAsia="en-US"/>
    </w:rPr>
  </w:style>
  <w:style w:type="character" w:customStyle="1" w:styleId="PlanNoChar">
    <w:name w:val="Plan_No Char"/>
    <w:basedOn w:val="DefaultParagraphFont"/>
    <w:link w:val="PlanNo"/>
    <w:uiPriority w:val="9"/>
    <w:rsid w:val="00874BBD"/>
    <w:rPr>
      <w:rFonts w:ascii="Garamond" w:hAnsi="Garamond" w:cs="Arial"/>
      <w:color w:val="000000"/>
      <w:spacing w:val="-3"/>
      <w:sz w:val="22"/>
      <w:szCs w:val="22"/>
      <w:lang w:eastAsia="en-US"/>
    </w:rPr>
  </w:style>
  <w:style w:type="character" w:customStyle="1" w:styleId="ProjIDChar">
    <w:name w:val="Proj_ID Char"/>
    <w:basedOn w:val="DefaultParagraphFont"/>
    <w:link w:val="ProjID"/>
    <w:uiPriority w:val="9"/>
    <w:rsid w:val="00874BBD"/>
    <w:rPr>
      <w:rFonts w:ascii="Garamond" w:hAnsi="Garamond" w:cs="Arial"/>
      <w:color w:val="000000"/>
      <w:spacing w:val="-3"/>
      <w:sz w:val="22"/>
      <w:szCs w:val="22"/>
      <w:lang w:eastAsia="en-US"/>
    </w:rPr>
  </w:style>
  <w:style w:type="paragraph" w:customStyle="1" w:styleId="RecordID">
    <w:name w:val="Record_ID"/>
    <w:basedOn w:val="FieldText"/>
    <w:link w:val="RecordIDChar"/>
    <w:uiPriority w:val="9"/>
    <w:rsid w:val="00874BBD"/>
  </w:style>
  <w:style w:type="paragraph" w:customStyle="1" w:styleId="PIMSAlert">
    <w:name w:val="PIMS Alert"/>
    <w:basedOn w:val="PIMSTableText"/>
    <w:rsid w:val="00874BBD"/>
    <w:rPr>
      <w:i/>
      <w:sz w:val="20"/>
    </w:rPr>
  </w:style>
  <w:style w:type="paragraph" w:customStyle="1" w:styleId="PIMSAgendaItemNumbered">
    <w:name w:val="PIMS Agenda Item Numbered"/>
    <w:basedOn w:val="Normal"/>
    <w:uiPriority w:val="7"/>
    <w:rsid w:val="00874BBD"/>
    <w:pPr>
      <w:numPr>
        <w:numId w:val="26"/>
      </w:numPr>
      <w:spacing w:before="40" w:after="40"/>
    </w:pPr>
  </w:style>
  <w:style w:type="paragraph" w:styleId="ListParagraph">
    <w:name w:val="List Paragraph"/>
    <w:basedOn w:val="Normal"/>
    <w:uiPriority w:val="34"/>
    <w:rsid w:val="00874BBD"/>
    <w:pPr>
      <w:ind w:left="720"/>
      <w:contextualSpacing/>
    </w:pPr>
  </w:style>
  <w:style w:type="paragraph" w:customStyle="1" w:styleId="PIMSAgendaItemLettered">
    <w:name w:val="PIMS Agenda Item Lettered"/>
    <w:basedOn w:val="Normal"/>
    <w:uiPriority w:val="7"/>
    <w:rsid w:val="00874BBD"/>
    <w:pPr>
      <w:numPr>
        <w:numId w:val="27"/>
      </w:numPr>
      <w:tabs>
        <w:tab w:val="left" w:pos="720"/>
      </w:tabs>
      <w:spacing w:before="40" w:after="40"/>
    </w:pPr>
  </w:style>
  <w:style w:type="paragraph" w:customStyle="1" w:styleId="PIMSMtgTopicHeading">
    <w:name w:val="PIMS Mtg Topic Heading"/>
    <w:basedOn w:val="Normal"/>
    <w:uiPriority w:val="7"/>
    <w:rsid w:val="00874BBD"/>
    <w:rPr>
      <w:b/>
      <w:sz w:val="24"/>
    </w:rPr>
  </w:style>
  <w:style w:type="paragraph" w:customStyle="1" w:styleId="PIMSMtgTopic">
    <w:name w:val="PIMS Mtg Topic"/>
    <w:basedOn w:val="Normal"/>
    <w:uiPriority w:val="7"/>
    <w:rsid w:val="00874BBD"/>
    <w:pPr>
      <w:spacing w:before="40"/>
    </w:pPr>
  </w:style>
  <w:style w:type="paragraph" w:customStyle="1" w:styleId="PIMSAgendaPurpose">
    <w:name w:val="PIMS Agenda Purpose"/>
    <w:basedOn w:val="Normal"/>
    <w:link w:val="PIMSAgendaPurposeChar"/>
    <w:uiPriority w:val="7"/>
    <w:rsid w:val="00874BBD"/>
    <w:pPr>
      <w:ind w:left="1440" w:hanging="1440"/>
    </w:pPr>
  </w:style>
  <w:style w:type="character" w:customStyle="1" w:styleId="PIMSAgendaPurposeChar">
    <w:name w:val="PIMS Agenda Purpose Char"/>
    <w:basedOn w:val="DefaultParagraphFont"/>
    <w:link w:val="PIMSAgendaPurpose"/>
    <w:uiPriority w:val="7"/>
    <w:rsid w:val="00874BBD"/>
    <w:rPr>
      <w:rFonts w:ascii="Calibri" w:hAnsi="Calibri"/>
      <w:color w:val="000000"/>
      <w:sz w:val="22"/>
      <w:lang w:eastAsia="en-US"/>
    </w:rPr>
  </w:style>
  <w:style w:type="paragraph" w:customStyle="1" w:styleId="PIMSMtgTopicHeadingLet">
    <w:name w:val="PIMS Mtg Topic Heading Let"/>
    <w:basedOn w:val="Normal"/>
    <w:uiPriority w:val="7"/>
    <w:rsid w:val="00874BBD"/>
    <w:pPr>
      <w:keepNext/>
      <w:spacing w:before="120"/>
    </w:pPr>
    <w:rPr>
      <w:b/>
      <w:sz w:val="24"/>
    </w:rPr>
  </w:style>
  <w:style w:type="paragraph" w:customStyle="1" w:styleId="PIMSMtgTopicHeadingNum">
    <w:name w:val="PIMS Mtg Topic Heading Num"/>
    <w:basedOn w:val="Normal"/>
    <w:uiPriority w:val="7"/>
    <w:rsid w:val="00874BBD"/>
    <w:pPr>
      <w:keepNext/>
      <w:numPr>
        <w:numId w:val="28"/>
      </w:numPr>
    </w:pPr>
    <w:rPr>
      <w:b/>
      <w:sz w:val="24"/>
      <w:szCs w:val="24"/>
    </w:rPr>
  </w:style>
  <w:style w:type="character" w:customStyle="1" w:styleId="Heading2Char">
    <w:name w:val="Heading 2 Char"/>
    <w:basedOn w:val="DefaultParagraphFont"/>
    <w:link w:val="Heading2"/>
    <w:uiPriority w:val="1"/>
    <w:rsid w:val="00874BBD"/>
    <w:rPr>
      <w:rFonts w:ascii="Calibri" w:hAnsi="Calibri"/>
      <w:b/>
      <w:color w:val="000000"/>
      <w:sz w:val="32"/>
      <w:lang w:eastAsia="en-US"/>
    </w:rPr>
  </w:style>
  <w:style w:type="character" w:customStyle="1" w:styleId="Heading5Char">
    <w:name w:val="Heading 5 Char"/>
    <w:basedOn w:val="DefaultParagraphFont"/>
    <w:link w:val="Heading5"/>
    <w:uiPriority w:val="1"/>
    <w:rsid w:val="00874BBD"/>
    <w:rPr>
      <w:rFonts w:ascii="Calibri" w:hAnsi="Calibri"/>
      <w:b/>
      <w:color w:val="000000"/>
      <w:sz w:val="22"/>
      <w:lang w:eastAsia="en-US"/>
    </w:rPr>
  </w:style>
  <w:style w:type="character" w:styleId="Emphasis">
    <w:name w:val="Emphasis"/>
    <w:basedOn w:val="DefaultParagraphFont"/>
    <w:uiPriority w:val="21"/>
    <w:rsid w:val="00874BBD"/>
    <w:rPr>
      <w:i/>
      <w:iCs/>
    </w:rPr>
  </w:style>
  <w:style w:type="paragraph" w:styleId="Quote">
    <w:name w:val="Quote"/>
    <w:basedOn w:val="Normal"/>
    <w:next w:val="Normal"/>
    <w:link w:val="QuoteChar"/>
    <w:uiPriority w:val="29"/>
    <w:rsid w:val="00874BBD"/>
    <w:rPr>
      <w:i/>
      <w:iCs/>
      <w:color w:val="000000" w:themeColor="text1"/>
    </w:rPr>
  </w:style>
  <w:style w:type="character" w:customStyle="1" w:styleId="QuoteChar">
    <w:name w:val="Quote Char"/>
    <w:basedOn w:val="DefaultParagraphFont"/>
    <w:link w:val="Quote"/>
    <w:uiPriority w:val="29"/>
    <w:rsid w:val="00874BBD"/>
    <w:rPr>
      <w:rFonts w:ascii="Calibri" w:hAnsi="Calibri"/>
      <w:i/>
      <w:iCs/>
      <w:color w:val="000000" w:themeColor="text1"/>
      <w:sz w:val="22"/>
      <w:lang w:eastAsia="en-US"/>
    </w:rPr>
  </w:style>
  <w:style w:type="paragraph" w:styleId="IntenseQuote">
    <w:name w:val="Intense Quote"/>
    <w:basedOn w:val="Normal"/>
    <w:next w:val="Normal"/>
    <w:link w:val="IntenseQuoteChar"/>
    <w:uiPriority w:val="30"/>
    <w:rsid w:val="00874BB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74BBD"/>
    <w:rPr>
      <w:rFonts w:ascii="Calibri" w:hAnsi="Calibri"/>
      <w:b/>
      <w:bCs/>
      <w:i/>
      <w:iCs/>
      <w:color w:val="4F81BD" w:themeColor="accent1"/>
      <w:sz w:val="22"/>
      <w:lang w:eastAsia="en-US"/>
    </w:rPr>
  </w:style>
  <w:style w:type="character" w:styleId="SubtleEmphasis">
    <w:name w:val="Subtle Emphasis"/>
    <w:basedOn w:val="DefaultParagraphFont"/>
    <w:uiPriority w:val="19"/>
    <w:rsid w:val="00874BBD"/>
    <w:rPr>
      <w:i/>
      <w:iCs/>
      <w:color w:val="808080" w:themeColor="text1" w:themeTint="7F"/>
    </w:rPr>
  </w:style>
  <w:style w:type="character" w:styleId="IntenseEmphasis">
    <w:name w:val="Intense Emphasis"/>
    <w:basedOn w:val="DefaultParagraphFont"/>
    <w:uiPriority w:val="21"/>
    <w:rsid w:val="00874BBD"/>
    <w:rPr>
      <w:b/>
      <w:bCs/>
      <w:i/>
      <w:iCs/>
      <w:color w:val="4F81BD" w:themeColor="accent1"/>
    </w:rPr>
  </w:style>
  <w:style w:type="character" w:styleId="SubtleReference">
    <w:name w:val="Subtle Reference"/>
    <w:basedOn w:val="DefaultParagraphFont"/>
    <w:uiPriority w:val="31"/>
    <w:rsid w:val="00874BBD"/>
    <w:rPr>
      <w:smallCaps/>
      <w:color w:val="C0504D" w:themeColor="accent2"/>
      <w:u w:val="single"/>
    </w:rPr>
  </w:style>
  <w:style w:type="character" w:styleId="IntenseReference">
    <w:name w:val="Intense Reference"/>
    <w:basedOn w:val="DefaultParagraphFont"/>
    <w:uiPriority w:val="32"/>
    <w:rsid w:val="00874BBD"/>
    <w:rPr>
      <w:b/>
      <w:bCs/>
      <w:smallCaps/>
      <w:color w:val="C0504D" w:themeColor="accent2"/>
      <w:spacing w:val="5"/>
      <w:u w:val="single"/>
    </w:rPr>
  </w:style>
  <w:style w:type="character" w:styleId="BookTitle">
    <w:name w:val="Book Title"/>
    <w:basedOn w:val="DefaultParagraphFont"/>
    <w:uiPriority w:val="33"/>
    <w:rsid w:val="00874BBD"/>
    <w:rPr>
      <w:b/>
      <w:bCs/>
      <w:smallCaps/>
      <w:spacing w:val="5"/>
    </w:rPr>
  </w:style>
  <w:style w:type="character" w:customStyle="1" w:styleId="Heading4Char">
    <w:name w:val="Heading 4 Char"/>
    <w:basedOn w:val="DefaultParagraphFont"/>
    <w:link w:val="Heading4"/>
    <w:uiPriority w:val="1"/>
    <w:rsid w:val="00874BBD"/>
    <w:rPr>
      <w:rFonts w:ascii="Calibri" w:hAnsi="Calibri"/>
      <w:b/>
      <w:color w:val="000000"/>
      <w:sz w:val="22"/>
      <w:lang w:eastAsia="en-US"/>
    </w:rPr>
  </w:style>
  <w:style w:type="character" w:styleId="Strong">
    <w:name w:val="Strong"/>
    <w:basedOn w:val="DefaultParagraphFont"/>
    <w:uiPriority w:val="32"/>
    <w:rsid w:val="00874BBD"/>
    <w:rPr>
      <w:b/>
      <w:bCs/>
    </w:rPr>
  </w:style>
  <w:style w:type="paragraph" w:customStyle="1" w:styleId="PIMSTableTitle">
    <w:name w:val="PIMS Table Title"/>
    <w:basedOn w:val="PIMSTableHeading"/>
    <w:uiPriority w:val="3"/>
    <w:rsid w:val="004B7F05"/>
    <w:pPr>
      <w:jc w:val="left"/>
    </w:pPr>
  </w:style>
  <w:style w:type="paragraph" w:customStyle="1" w:styleId="FormNo">
    <w:name w:val="Form_No"/>
    <w:basedOn w:val="FieldText"/>
    <w:link w:val="FormNoChar"/>
    <w:uiPriority w:val="9"/>
    <w:rsid w:val="00874BBD"/>
    <w:pPr>
      <w:spacing w:before="60" w:after="60"/>
    </w:pPr>
  </w:style>
  <w:style w:type="character" w:customStyle="1" w:styleId="FormNoChar">
    <w:name w:val="Form_No Char"/>
    <w:basedOn w:val="FieldTextChar"/>
    <w:link w:val="FormNo"/>
    <w:uiPriority w:val="9"/>
    <w:rsid w:val="00874BBD"/>
    <w:rPr>
      <w:rFonts w:ascii="Garamond" w:hAnsi="Garamond"/>
      <w:color w:val="000000"/>
      <w:spacing w:val="-3"/>
      <w:sz w:val="22"/>
      <w:szCs w:val="24"/>
      <w:lang w:eastAsia="en-US"/>
    </w:rPr>
  </w:style>
  <w:style w:type="paragraph" w:customStyle="1" w:styleId="ProjectID0">
    <w:name w:val="Project_ID"/>
    <w:basedOn w:val="ProjInfo"/>
    <w:next w:val="BlockText"/>
    <w:uiPriority w:val="9"/>
    <w:rsid w:val="00874BBD"/>
    <w:pPr>
      <w:jc w:val="left"/>
    </w:pPr>
    <w:rPr>
      <w:rFonts w:ascii="Times New Roman" w:hAnsi="Times New Roman"/>
      <w:b/>
      <w:i w:val="0"/>
      <w:sz w:val="22"/>
    </w:rPr>
  </w:style>
  <w:style w:type="paragraph" w:customStyle="1" w:styleId="SubContractAmount">
    <w:name w:val="Sub_Contract_Amount"/>
    <w:basedOn w:val="FieldText"/>
    <w:link w:val="SubContractAmountChar"/>
    <w:uiPriority w:val="9"/>
    <w:rsid w:val="00874BBD"/>
    <w:pPr>
      <w:tabs>
        <w:tab w:val="left" w:pos="7830"/>
      </w:tabs>
    </w:pPr>
    <w:rPr>
      <w:b/>
    </w:rPr>
  </w:style>
  <w:style w:type="character" w:customStyle="1" w:styleId="SubContractAmountChar">
    <w:name w:val="Sub_Contract_Amount Char"/>
    <w:link w:val="SubContractAmount"/>
    <w:uiPriority w:val="9"/>
    <w:rsid w:val="00874BBD"/>
    <w:rPr>
      <w:rFonts w:ascii="Garamond" w:hAnsi="Garamond"/>
      <w:b/>
      <w:color w:val="000000"/>
      <w:spacing w:val="-3"/>
      <w:sz w:val="22"/>
      <w:szCs w:val="24"/>
      <w:lang w:eastAsia="en-US"/>
    </w:rPr>
  </w:style>
  <w:style w:type="character" w:customStyle="1" w:styleId="Heading1Char">
    <w:name w:val="Heading 1 Char"/>
    <w:basedOn w:val="DefaultParagraphFont"/>
    <w:link w:val="Heading1"/>
    <w:uiPriority w:val="1"/>
    <w:rsid w:val="00874BBD"/>
    <w:rPr>
      <w:rFonts w:ascii="Calibri" w:hAnsi="Calibri" w:cs="Arial"/>
      <w:b/>
      <w:bCs/>
      <w:color w:val="000000"/>
      <w:sz w:val="36"/>
      <w:szCs w:val="32"/>
      <w:lang w:eastAsia="en-US"/>
    </w:rPr>
  </w:style>
  <w:style w:type="character" w:styleId="FollowedHyperlink">
    <w:name w:val="FollowedHyperlink"/>
    <w:uiPriority w:val="14"/>
    <w:rsid w:val="00874BBD"/>
    <w:rPr>
      <w:color w:val="800080"/>
      <w:u w:val="single"/>
    </w:rPr>
  </w:style>
  <w:style w:type="paragraph" w:styleId="NormalWeb">
    <w:name w:val="Normal (Web)"/>
    <w:basedOn w:val="Normal"/>
    <w:uiPriority w:val="99"/>
    <w:unhideWhenUsed/>
    <w:rsid w:val="00874BBD"/>
    <w:pPr>
      <w:spacing w:before="100" w:beforeAutospacing="1" w:after="240"/>
    </w:pPr>
    <w:rPr>
      <w:rFonts w:ascii="Times New Roman" w:hAnsi="Times New Roman"/>
      <w:color w:val="auto"/>
      <w:sz w:val="24"/>
      <w:szCs w:val="24"/>
      <w:lang w:eastAsia="en-CA"/>
    </w:rPr>
  </w:style>
  <w:style w:type="paragraph" w:customStyle="1" w:styleId="OptionalText">
    <w:name w:val="Optional Text"/>
    <w:basedOn w:val="Normal"/>
    <w:link w:val="OptionalTextChar"/>
    <w:qFormat/>
    <w:rsid w:val="00874BBD"/>
    <w:pPr>
      <w:shd w:val="pct10" w:color="auto" w:fill="auto"/>
    </w:pPr>
    <w:rPr>
      <w:color w:val="660066"/>
      <w:shd w:val="clear" w:color="auto" w:fill="D9D9D9" w:themeFill="background1" w:themeFillShade="D9"/>
      <w:lang w:eastAsia="en-CA"/>
    </w:rPr>
  </w:style>
  <w:style w:type="character" w:customStyle="1" w:styleId="OptionalTextChar">
    <w:name w:val="Optional Text Char"/>
    <w:basedOn w:val="DefaultParagraphFont"/>
    <w:link w:val="OptionalText"/>
    <w:rsid w:val="00874BBD"/>
    <w:rPr>
      <w:rFonts w:ascii="Calibri" w:hAnsi="Calibri"/>
      <w:color w:val="660066"/>
      <w:sz w:val="22"/>
      <w:shd w:val="pct1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51886">
      <w:bodyDiv w:val="1"/>
      <w:marLeft w:val="0"/>
      <w:marRight w:val="0"/>
      <w:marTop w:val="0"/>
      <w:marBottom w:val="0"/>
      <w:divBdr>
        <w:top w:val="none" w:sz="0" w:space="0" w:color="auto"/>
        <w:left w:val="none" w:sz="0" w:space="0" w:color="auto"/>
        <w:bottom w:val="none" w:sz="0" w:space="0" w:color="auto"/>
        <w:right w:val="none" w:sz="0" w:space="0" w:color="auto"/>
      </w:divBdr>
      <w:divsChild>
        <w:div w:id="410663643">
          <w:marLeft w:val="0"/>
          <w:marRight w:val="0"/>
          <w:marTop w:val="120"/>
          <w:marBottom w:val="120"/>
          <w:divBdr>
            <w:top w:val="single" w:sz="24" w:space="6" w:color="182130"/>
            <w:left w:val="none" w:sz="0" w:space="0" w:color="auto"/>
            <w:bottom w:val="single" w:sz="24" w:space="6" w:color="182130"/>
            <w:right w:val="none" w:sz="0" w:space="0" w:color="auto"/>
          </w:divBdr>
          <w:divsChild>
            <w:div w:id="891623416">
              <w:marLeft w:val="0"/>
              <w:marRight w:val="0"/>
              <w:marTop w:val="0"/>
              <w:marBottom w:val="225"/>
              <w:divBdr>
                <w:top w:val="single" w:sz="6" w:space="4" w:color="182130"/>
                <w:left w:val="none" w:sz="0" w:space="0" w:color="auto"/>
                <w:bottom w:val="single" w:sz="6" w:space="0" w:color="182130"/>
                <w:right w:val="none" w:sz="0" w:space="0" w:color="auto"/>
              </w:divBdr>
              <w:divsChild>
                <w:div w:id="13798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284">
      <w:bodyDiv w:val="1"/>
      <w:marLeft w:val="0"/>
      <w:marRight w:val="0"/>
      <w:marTop w:val="0"/>
      <w:marBottom w:val="0"/>
      <w:divBdr>
        <w:top w:val="none" w:sz="0" w:space="0" w:color="auto"/>
        <w:left w:val="none" w:sz="0" w:space="0" w:color="auto"/>
        <w:bottom w:val="none" w:sz="0" w:space="0" w:color="auto"/>
        <w:right w:val="none" w:sz="0" w:space="0" w:color="auto"/>
      </w:divBdr>
      <w:divsChild>
        <w:div w:id="143209371">
          <w:marLeft w:val="0"/>
          <w:marRight w:val="0"/>
          <w:marTop w:val="0"/>
          <w:marBottom w:val="0"/>
          <w:divBdr>
            <w:top w:val="none" w:sz="0" w:space="0" w:color="auto"/>
            <w:left w:val="none" w:sz="0" w:space="0" w:color="auto"/>
            <w:bottom w:val="none" w:sz="0" w:space="0" w:color="auto"/>
            <w:right w:val="none" w:sz="0" w:space="0" w:color="auto"/>
          </w:divBdr>
          <w:divsChild>
            <w:div w:id="498732223">
              <w:marLeft w:val="0"/>
              <w:marRight w:val="0"/>
              <w:marTop w:val="0"/>
              <w:marBottom w:val="0"/>
              <w:divBdr>
                <w:top w:val="none" w:sz="0" w:space="0" w:color="auto"/>
                <w:left w:val="none" w:sz="0" w:space="0" w:color="auto"/>
                <w:bottom w:val="none" w:sz="0" w:space="0" w:color="auto"/>
                <w:right w:val="none" w:sz="0" w:space="0" w:color="auto"/>
              </w:divBdr>
              <w:divsChild>
                <w:div w:id="1054424946">
                  <w:marLeft w:val="0"/>
                  <w:marRight w:val="0"/>
                  <w:marTop w:val="0"/>
                  <w:marBottom w:val="600"/>
                  <w:divBdr>
                    <w:top w:val="none" w:sz="0" w:space="0" w:color="auto"/>
                    <w:left w:val="none" w:sz="0" w:space="0" w:color="auto"/>
                    <w:bottom w:val="none" w:sz="0" w:space="0" w:color="auto"/>
                    <w:right w:val="none" w:sz="0" w:space="0" w:color="auto"/>
                  </w:divBdr>
                  <w:divsChild>
                    <w:div w:id="1293749727">
                      <w:marLeft w:val="0"/>
                      <w:marRight w:val="0"/>
                      <w:marTop w:val="0"/>
                      <w:marBottom w:val="0"/>
                      <w:divBdr>
                        <w:top w:val="none" w:sz="0" w:space="0" w:color="auto"/>
                        <w:left w:val="none" w:sz="0" w:space="0" w:color="auto"/>
                        <w:bottom w:val="none" w:sz="0" w:space="0" w:color="auto"/>
                        <w:right w:val="none" w:sz="0" w:space="0" w:color="auto"/>
                      </w:divBdr>
                      <w:divsChild>
                        <w:div w:id="1710453183">
                          <w:marLeft w:val="0"/>
                          <w:marRight w:val="0"/>
                          <w:marTop w:val="0"/>
                          <w:marBottom w:val="0"/>
                          <w:divBdr>
                            <w:top w:val="none" w:sz="0" w:space="0" w:color="auto"/>
                            <w:left w:val="none" w:sz="0" w:space="0" w:color="auto"/>
                            <w:bottom w:val="dotted" w:sz="6" w:space="15" w:color="666666"/>
                            <w:right w:val="none" w:sz="0" w:space="0" w:color="auto"/>
                          </w:divBdr>
                          <w:divsChild>
                            <w:div w:id="201355735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89998">
      <w:bodyDiv w:val="1"/>
      <w:marLeft w:val="0"/>
      <w:marRight w:val="0"/>
      <w:marTop w:val="0"/>
      <w:marBottom w:val="0"/>
      <w:divBdr>
        <w:top w:val="none" w:sz="0" w:space="0" w:color="auto"/>
        <w:left w:val="none" w:sz="0" w:space="0" w:color="auto"/>
        <w:bottom w:val="none" w:sz="0" w:space="0" w:color="auto"/>
        <w:right w:val="none" w:sz="0" w:space="0" w:color="auto"/>
      </w:divBdr>
      <w:divsChild>
        <w:div w:id="1021132173">
          <w:marLeft w:val="0"/>
          <w:marRight w:val="0"/>
          <w:marTop w:val="120"/>
          <w:marBottom w:val="120"/>
          <w:divBdr>
            <w:top w:val="single" w:sz="24" w:space="6" w:color="182130"/>
            <w:left w:val="none" w:sz="0" w:space="0" w:color="auto"/>
            <w:bottom w:val="single" w:sz="24" w:space="6" w:color="182130"/>
            <w:right w:val="none" w:sz="0" w:space="0" w:color="auto"/>
          </w:divBdr>
          <w:divsChild>
            <w:div w:id="1075931672">
              <w:marLeft w:val="120"/>
              <w:marRight w:val="120"/>
              <w:marTop w:val="120"/>
              <w:marBottom w:val="120"/>
              <w:divBdr>
                <w:top w:val="single" w:sz="6" w:space="14" w:color="182130"/>
                <w:left w:val="none" w:sz="0" w:space="0" w:color="auto"/>
                <w:bottom w:val="single" w:sz="6" w:space="14" w:color="182130"/>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1.xlsx"/><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infrastructure.alberta.ca/pcsd/fin/EO%20Guidance%20%20Infra%20New/Forms/AllItems.aspx"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net.infrastructure.alberta.ca/resources/template/PIMS%20Master%20Repository/_PIMS%20Form%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1C491711DB47029CEF9963D1E3CAD9"/>
        <w:category>
          <w:name w:val="General"/>
          <w:gallery w:val="placeholder"/>
        </w:category>
        <w:types>
          <w:type w:val="bbPlcHdr"/>
        </w:types>
        <w:behaviors>
          <w:behavior w:val="content"/>
        </w:behaviors>
        <w:guid w:val="{B235DB15-BF89-4DDE-9625-64A5D57C35AF}"/>
      </w:docPartPr>
      <w:docPartBody>
        <w:p w:rsidR="00927EA0" w:rsidRDefault="00054384" w:rsidP="00054384">
          <w:pPr>
            <w:pStyle w:val="D81C491711DB47029CEF9963D1E3CAD97"/>
          </w:pPr>
          <w:r w:rsidRPr="00426FC4">
            <w:rPr>
              <w:rStyle w:val="PlaceholderText"/>
              <w:rFonts w:ascii="Garamond" w:hAnsi="Garamond"/>
            </w:rPr>
            <w:t>Select date</w:t>
          </w:r>
        </w:p>
      </w:docPartBody>
    </w:docPart>
    <w:docPart>
      <w:docPartPr>
        <w:name w:val="D4AEAA08F30F425F907475CF113C2A6E"/>
        <w:category>
          <w:name w:val="General"/>
          <w:gallery w:val="placeholder"/>
        </w:category>
        <w:types>
          <w:type w:val="bbPlcHdr"/>
        </w:types>
        <w:behaviors>
          <w:behavior w:val="content"/>
        </w:behaviors>
        <w:guid w:val="{D927D826-44C3-4404-97B8-5B6B01AE08FA}"/>
      </w:docPartPr>
      <w:docPartBody>
        <w:p w:rsidR="00927EA0" w:rsidRDefault="00054384" w:rsidP="00054384">
          <w:pPr>
            <w:pStyle w:val="D4AEAA08F30F425F907475CF113C2A6E7"/>
          </w:pPr>
          <w:r w:rsidRPr="00E0262B">
            <w:rPr>
              <w:rStyle w:val="PlaceholderText"/>
            </w:rPr>
            <w:t>Title</w:t>
          </w:r>
        </w:p>
      </w:docPartBody>
    </w:docPart>
    <w:docPart>
      <w:docPartPr>
        <w:name w:val="FAAE7AE55C194CEF863995290F046F19"/>
        <w:category>
          <w:name w:val="General"/>
          <w:gallery w:val="placeholder"/>
        </w:category>
        <w:types>
          <w:type w:val="bbPlcHdr"/>
        </w:types>
        <w:behaviors>
          <w:behavior w:val="content"/>
        </w:behaviors>
        <w:guid w:val="{EE208B72-3D64-422B-928C-960A323CD14D}"/>
      </w:docPartPr>
      <w:docPartBody>
        <w:p w:rsidR="003A330E" w:rsidRDefault="00054384" w:rsidP="00054384">
          <w:pPr>
            <w:pStyle w:val="FAAE7AE55C194CEF863995290F046F194"/>
          </w:pPr>
          <w:r>
            <w:rPr>
              <w:rStyle w:val="PlaceholderText"/>
            </w:rPr>
            <w:t>Description of work</w:t>
          </w:r>
          <w:r w:rsidRPr="008136FD">
            <w:rPr>
              <w:rStyle w:val="PlaceholderText"/>
            </w:rPr>
            <w:t>.</w:t>
          </w:r>
        </w:p>
      </w:docPartBody>
    </w:docPart>
    <w:docPart>
      <w:docPartPr>
        <w:name w:val="DE5A13720C864D1CBF7E962A231B8BB7"/>
        <w:category>
          <w:name w:val="General"/>
          <w:gallery w:val="placeholder"/>
        </w:category>
        <w:types>
          <w:type w:val="bbPlcHdr"/>
        </w:types>
        <w:behaviors>
          <w:behavior w:val="content"/>
        </w:behaviors>
        <w:guid w:val="{DE416ED6-06EF-47FA-B1A8-E55067374162}"/>
      </w:docPartPr>
      <w:docPartBody>
        <w:p w:rsidR="00DB16CF" w:rsidRDefault="00054384" w:rsidP="00054384">
          <w:pPr>
            <w:pStyle w:val="DE5A13720C864D1CBF7E962A231B8BB74"/>
          </w:pPr>
          <w:r>
            <w:rPr>
              <w:rStyle w:val="PlaceholderText"/>
              <w:rFonts w:eastAsiaTheme="majorEastAsia"/>
            </w:rPr>
            <w:t>B0000A-0000</w:t>
          </w:r>
        </w:p>
      </w:docPartBody>
    </w:docPart>
    <w:docPart>
      <w:docPartPr>
        <w:name w:val="2445BC9324924A488A5B4409A82B459A"/>
        <w:category>
          <w:name w:val="General"/>
          <w:gallery w:val="placeholder"/>
        </w:category>
        <w:types>
          <w:type w:val="bbPlcHdr"/>
        </w:types>
        <w:behaviors>
          <w:behavior w:val="content"/>
        </w:behaviors>
        <w:guid w:val="{39DF7376-5CF2-463C-9B56-B114D67640D0}"/>
      </w:docPartPr>
      <w:docPartBody>
        <w:p w:rsidR="00DB16CF" w:rsidRDefault="00054384" w:rsidP="00054384">
          <w:pPr>
            <w:pStyle w:val="2445BC9324924A488A5B4409A82B459A4"/>
          </w:pPr>
          <w:r w:rsidRPr="009D0CF9">
            <w:rPr>
              <w:rStyle w:val="PlaceholderText"/>
            </w:rPr>
            <w:t>123456</w:t>
          </w:r>
          <w:r>
            <w:rPr>
              <w:rStyle w:val="PlaceholderText"/>
            </w:rPr>
            <w:t xml:space="preserve"> </w:t>
          </w:r>
        </w:p>
      </w:docPartBody>
    </w:docPart>
    <w:docPart>
      <w:docPartPr>
        <w:name w:val="78A81BDB42C1493BAEA79991E3C1F258"/>
        <w:category>
          <w:name w:val="General"/>
          <w:gallery w:val="placeholder"/>
        </w:category>
        <w:types>
          <w:type w:val="bbPlcHdr"/>
        </w:types>
        <w:behaviors>
          <w:behavior w:val="content"/>
        </w:behaviors>
        <w:guid w:val="{DE34F4C1-6329-4187-AED0-6ADE449824D1}"/>
      </w:docPartPr>
      <w:docPartBody>
        <w:p w:rsidR="00DB16CF" w:rsidRDefault="00054384" w:rsidP="00054384">
          <w:pPr>
            <w:pStyle w:val="78A81BDB42C1493BAEA79991E3C1F2584"/>
          </w:pPr>
          <w:r w:rsidRPr="009D0CF9">
            <w:rPr>
              <w:rStyle w:val="PlaceholderText"/>
            </w:rPr>
            <w:t>123456</w:t>
          </w:r>
        </w:p>
      </w:docPartBody>
    </w:docPart>
    <w:docPart>
      <w:docPartPr>
        <w:name w:val="3F121F639E1143F0B8F19F444FFFA41B"/>
        <w:category>
          <w:name w:val="General"/>
          <w:gallery w:val="placeholder"/>
        </w:category>
        <w:types>
          <w:type w:val="bbPlcHdr"/>
        </w:types>
        <w:behaviors>
          <w:behavior w:val="content"/>
        </w:behaviors>
        <w:guid w:val="{CD6DDB9E-B84A-4154-89CE-9E70C6278D50}"/>
      </w:docPartPr>
      <w:docPartBody>
        <w:p w:rsidR="00DB16CF" w:rsidRDefault="00054384" w:rsidP="00054384">
          <w:pPr>
            <w:pStyle w:val="3F121F639E1143F0B8F19F444FFFA41B4"/>
          </w:pPr>
          <w:r w:rsidRPr="009D0CF9">
            <w:rPr>
              <w:rStyle w:val="PlaceholderText"/>
            </w:rPr>
            <w:t>123456</w:t>
          </w:r>
          <w:r>
            <w:rPr>
              <w:rStyle w:val="PlaceholderText"/>
            </w:rPr>
            <w:t xml:space="preserve"> </w:t>
          </w:r>
        </w:p>
      </w:docPartBody>
    </w:docPart>
    <w:docPart>
      <w:docPartPr>
        <w:name w:val="1FC0762BFD2D43C193D925A691631476"/>
        <w:category>
          <w:name w:val="General"/>
          <w:gallery w:val="placeholder"/>
        </w:category>
        <w:types>
          <w:type w:val="bbPlcHdr"/>
        </w:types>
        <w:behaviors>
          <w:behavior w:val="content"/>
        </w:behaviors>
        <w:guid w:val="{DEFA9A48-EDCB-4B02-B318-1CC98C28EE6D}"/>
      </w:docPartPr>
      <w:docPartBody>
        <w:p w:rsidR="00FE1039" w:rsidRDefault="00054384" w:rsidP="00054384">
          <w:pPr>
            <w:pStyle w:val="1FC0762BFD2D43C193D925A6916314763"/>
          </w:pPr>
          <w:r>
            <w:rPr>
              <w:rStyle w:val="PlaceholderText"/>
            </w:rPr>
            <w:t>Select type of change</w:t>
          </w:r>
        </w:p>
      </w:docPartBody>
    </w:docPart>
    <w:docPart>
      <w:docPartPr>
        <w:name w:val="51DD446E0BA64542A5EB104A32950322"/>
        <w:category>
          <w:name w:val="General"/>
          <w:gallery w:val="placeholder"/>
        </w:category>
        <w:types>
          <w:type w:val="bbPlcHdr"/>
        </w:types>
        <w:behaviors>
          <w:behavior w:val="content"/>
        </w:behaviors>
        <w:guid w:val="{D3095A78-0EBB-40D9-8A31-72B836A1CCB0}"/>
      </w:docPartPr>
      <w:docPartBody>
        <w:p w:rsidR="00FE1039" w:rsidRDefault="00054384" w:rsidP="00054384">
          <w:pPr>
            <w:pStyle w:val="51DD446E0BA64542A5EB104A329503223"/>
          </w:pPr>
          <w:r>
            <w:rPr>
              <w:rStyle w:val="PlaceholderText"/>
            </w:rPr>
            <w:t>Contractor</w:t>
          </w:r>
        </w:p>
      </w:docPartBody>
    </w:docPart>
    <w:docPart>
      <w:docPartPr>
        <w:name w:val="8CF7845A4A144741885ADC9DB63BAD91"/>
        <w:category>
          <w:name w:val="General"/>
          <w:gallery w:val="placeholder"/>
        </w:category>
        <w:types>
          <w:type w:val="bbPlcHdr"/>
        </w:types>
        <w:behaviors>
          <w:behavior w:val="content"/>
        </w:behaviors>
        <w:guid w:val="{E73E4D23-ABDD-453C-8908-900F711E1613}"/>
      </w:docPartPr>
      <w:docPartBody>
        <w:p w:rsidR="00FE1039" w:rsidRDefault="00054384" w:rsidP="00054384">
          <w:pPr>
            <w:pStyle w:val="8CF7845A4A144741885ADC9DB63BAD913"/>
          </w:pPr>
          <w:r w:rsidRPr="009D0CF9">
            <w:rPr>
              <w:rStyle w:val="PlaceholderText"/>
            </w:rPr>
            <w:t>123456</w:t>
          </w:r>
          <w:r>
            <w:rPr>
              <w:rStyle w:val="PlaceholderText"/>
            </w:rPr>
            <w:t xml:space="preserve"> </w:t>
          </w:r>
        </w:p>
      </w:docPartBody>
    </w:docPart>
    <w:docPart>
      <w:docPartPr>
        <w:name w:val="0E746E4973B747F1AE19DEEB9024735D"/>
        <w:category>
          <w:name w:val="General"/>
          <w:gallery w:val="placeholder"/>
        </w:category>
        <w:types>
          <w:type w:val="bbPlcHdr"/>
        </w:types>
        <w:behaviors>
          <w:behavior w:val="content"/>
        </w:behaviors>
        <w:guid w:val="{AFCE5B6F-2417-4FF6-A60C-AF1F0215A626}"/>
      </w:docPartPr>
      <w:docPartBody>
        <w:p w:rsidR="00FE1039" w:rsidRDefault="00054384" w:rsidP="00054384">
          <w:pPr>
            <w:pStyle w:val="0E746E4973B747F1AE19DEEB9024735D3"/>
          </w:pPr>
          <w:r w:rsidRPr="00426FC4">
            <w:rPr>
              <w:rStyle w:val="PlaceholderText"/>
              <w:rFonts w:ascii="Garamond" w:hAnsi="Garamond"/>
            </w:rPr>
            <w:t>PROJECT LOCATION AND BUILDING NAME</w:t>
          </w:r>
        </w:p>
      </w:docPartBody>
    </w:docPart>
    <w:docPart>
      <w:docPartPr>
        <w:name w:val="361BC303FB6A4316A8DC2EA7161C4CDF"/>
        <w:category>
          <w:name w:val="General"/>
          <w:gallery w:val="placeholder"/>
        </w:category>
        <w:types>
          <w:type w:val="bbPlcHdr"/>
        </w:types>
        <w:behaviors>
          <w:behavior w:val="content"/>
        </w:behaviors>
        <w:guid w:val="{8663BBB6-6499-4474-A4D1-5BDB50546D80}"/>
      </w:docPartPr>
      <w:docPartBody>
        <w:p w:rsidR="00FE1039" w:rsidRDefault="00054384" w:rsidP="00054384">
          <w:pPr>
            <w:pStyle w:val="361BC303FB6A4316A8DC2EA7161C4CDF3"/>
          </w:pPr>
          <w:r w:rsidRPr="00877E63">
            <w:rPr>
              <w:rStyle w:val="PlaceholderText"/>
            </w:rPr>
            <w:t xml:space="preserve"> </w:t>
          </w:r>
          <w:r w:rsidRPr="00426FC4">
            <w:rPr>
              <w:rStyle w:val="PlaceholderText"/>
              <w:rFonts w:ascii="Garamond" w:hAnsi="Garamond"/>
            </w:rPr>
            <w:t>and Contract Title</w:t>
          </w:r>
        </w:p>
      </w:docPartBody>
    </w:docPart>
    <w:docPart>
      <w:docPartPr>
        <w:name w:val="6219B00E5DCE48558E29AF1001642504"/>
        <w:category>
          <w:name w:val="General"/>
          <w:gallery w:val="placeholder"/>
        </w:category>
        <w:types>
          <w:type w:val="bbPlcHdr"/>
        </w:types>
        <w:behaviors>
          <w:behavior w:val="content"/>
        </w:behaviors>
        <w:guid w:val="{424633E3-AE6F-41F0-BC71-FF3FE08DE380}"/>
      </w:docPartPr>
      <w:docPartBody>
        <w:p w:rsidR="00141758" w:rsidRDefault="00054384" w:rsidP="00054384">
          <w:pPr>
            <w:pStyle w:val="6219B00E5DCE48558E29AF10016425041"/>
          </w:pPr>
          <w:r w:rsidRPr="00000EDD">
            <w:rPr>
              <w:rStyle w:val="PlaceholderText"/>
            </w:rPr>
            <w:t>Choose a</w:t>
          </w:r>
          <w:r>
            <w:rPr>
              <w:rStyle w:val="PlaceholderText"/>
            </w:rPr>
            <w:t xml:space="preserve"> reason code</w:t>
          </w:r>
        </w:p>
      </w:docPartBody>
    </w:docPart>
    <w:docPart>
      <w:docPartPr>
        <w:name w:val="F7452CA6A5804220B9C136D77A7F1A59"/>
        <w:category>
          <w:name w:val="General"/>
          <w:gallery w:val="placeholder"/>
        </w:category>
        <w:types>
          <w:type w:val="bbPlcHdr"/>
        </w:types>
        <w:behaviors>
          <w:behavior w:val="content"/>
        </w:behaviors>
        <w:guid w:val="{55D07865-9B04-4D54-92D6-44D8BC58805B}"/>
      </w:docPartPr>
      <w:docPartBody>
        <w:p w:rsidR="00141758" w:rsidRDefault="00054384" w:rsidP="00054384">
          <w:pPr>
            <w:pStyle w:val="F7452CA6A5804220B9C136D77A7F1A591"/>
          </w:pPr>
          <w:r>
            <w:rPr>
              <w:rStyle w:val="PlaceholderText"/>
              <w:rFonts w:eastAsiaTheme="majorEastAsia"/>
            </w:rPr>
            <w:t>List drawings here, or enter “none”</w:t>
          </w:r>
          <w:r w:rsidRPr="00851CE4">
            <w:rPr>
              <w:rStyle w:val="PlaceholderText"/>
              <w:rFonts w:eastAsiaTheme="majorEastAsia"/>
            </w:rPr>
            <w:t>.</w:t>
          </w:r>
        </w:p>
      </w:docPartBody>
    </w:docPart>
    <w:docPart>
      <w:docPartPr>
        <w:name w:val="E820EBCA566D4B94B597F4C23CDA159E"/>
        <w:category>
          <w:name w:val="General"/>
          <w:gallery w:val="placeholder"/>
        </w:category>
        <w:types>
          <w:type w:val="bbPlcHdr"/>
        </w:types>
        <w:behaviors>
          <w:behavior w:val="content"/>
        </w:behaviors>
        <w:guid w:val="{A29A265F-6247-4AD5-ACA5-8EB4B8F6DC13}"/>
      </w:docPartPr>
      <w:docPartBody>
        <w:p w:rsidR="00690EE7" w:rsidRDefault="00F76A1D" w:rsidP="00F76A1D">
          <w:pPr>
            <w:pStyle w:val="E820EBCA566D4B94B597F4C23CDA159E"/>
          </w:pPr>
          <w:r>
            <w:rPr>
              <w:rStyle w:val="PlaceholderText"/>
            </w:rPr>
            <w:t>Enter Consultant Name</w:t>
          </w:r>
        </w:p>
      </w:docPartBody>
    </w:docPart>
    <w:docPart>
      <w:docPartPr>
        <w:name w:val="3F04D420FAE847B7B883D19CCDF6C3CC"/>
        <w:category>
          <w:name w:val="General"/>
          <w:gallery w:val="placeholder"/>
        </w:category>
        <w:types>
          <w:type w:val="bbPlcHdr"/>
        </w:types>
        <w:behaviors>
          <w:behavior w:val="content"/>
        </w:behaviors>
        <w:guid w:val="{FCA76380-A0F1-46DA-AAA5-84A78434D201}"/>
      </w:docPartPr>
      <w:docPartBody>
        <w:p w:rsidR="00690EE7" w:rsidRDefault="00F76A1D" w:rsidP="00F76A1D">
          <w:pPr>
            <w:pStyle w:val="3F04D420FAE847B7B883D19CCDF6C3CC"/>
          </w:pPr>
          <w:r w:rsidRPr="00647370">
            <w:rPr>
              <w:rStyle w:val="PlaceholderText"/>
            </w:rPr>
            <w:t>Choose or Enter Title</w:t>
          </w:r>
        </w:p>
      </w:docPartBody>
    </w:docPart>
    <w:docPart>
      <w:docPartPr>
        <w:name w:val="7EC286278F404EA9AE488EE980529EED"/>
        <w:category>
          <w:name w:val="General"/>
          <w:gallery w:val="placeholder"/>
        </w:category>
        <w:types>
          <w:type w:val="bbPlcHdr"/>
        </w:types>
        <w:behaviors>
          <w:behavior w:val="content"/>
        </w:behaviors>
        <w:guid w:val="{2D8DDF2E-672B-40DD-B1A0-B15AF314D754}"/>
      </w:docPartPr>
      <w:docPartBody>
        <w:p w:rsidR="00690EE7" w:rsidRDefault="00F76A1D" w:rsidP="00F76A1D">
          <w:pPr>
            <w:pStyle w:val="7EC286278F404EA9AE488EE980529EED"/>
          </w:pPr>
          <w:r>
            <w:rPr>
              <w:rStyle w:val="PlaceholderText"/>
            </w:rPr>
            <w:t>Enter Name</w:t>
          </w:r>
        </w:p>
      </w:docPartBody>
    </w:docPart>
    <w:docPart>
      <w:docPartPr>
        <w:name w:val="73318C572A47467EBC2DC282B75C5CF6"/>
        <w:category>
          <w:name w:val="General"/>
          <w:gallery w:val="placeholder"/>
        </w:category>
        <w:types>
          <w:type w:val="bbPlcHdr"/>
        </w:types>
        <w:behaviors>
          <w:behavior w:val="content"/>
        </w:behaviors>
        <w:guid w:val="{BF460789-63E0-4DCE-A88B-885DEBDE8DA5}"/>
      </w:docPartPr>
      <w:docPartBody>
        <w:p w:rsidR="00690EE7" w:rsidRDefault="00F76A1D" w:rsidP="00F76A1D">
          <w:pPr>
            <w:pStyle w:val="73318C572A47467EBC2DC282B75C5CF6"/>
          </w:pPr>
          <w:r w:rsidRPr="00647370">
            <w:rPr>
              <w:rStyle w:val="PlaceholderText"/>
            </w:rPr>
            <w:t>Choose or Enter Title</w:t>
          </w:r>
        </w:p>
      </w:docPartBody>
    </w:docPart>
    <w:docPart>
      <w:docPartPr>
        <w:name w:val="6FF51F3AE33D465189E847B18A8DA412"/>
        <w:category>
          <w:name w:val="General"/>
          <w:gallery w:val="placeholder"/>
        </w:category>
        <w:types>
          <w:type w:val="bbPlcHdr"/>
        </w:types>
        <w:behaviors>
          <w:behavior w:val="content"/>
        </w:behaviors>
        <w:guid w:val="{C563AF5B-B1FD-4FE4-A7F5-AFAEA6B4D5DD}"/>
      </w:docPartPr>
      <w:docPartBody>
        <w:p w:rsidR="00690EE7" w:rsidRDefault="00F76A1D" w:rsidP="00F76A1D">
          <w:pPr>
            <w:pStyle w:val="6FF51F3AE33D465189E847B18A8DA412"/>
          </w:pPr>
          <w:r>
            <w:rPr>
              <w:rStyle w:val="PlaceholderText"/>
            </w:rPr>
            <w:t>Enter Name</w:t>
          </w:r>
        </w:p>
      </w:docPartBody>
    </w:docPart>
    <w:docPart>
      <w:docPartPr>
        <w:name w:val="7DBA22CE6B2D4BB49B3DD3215F7D03DD"/>
        <w:category>
          <w:name w:val="General"/>
          <w:gallery w:val="placeholder"/>
        </w:category>
        <w:types>
          <w:type w:val="bbPlcHdr"/>
        </w:types>
        <w:behaviors>
          <w:behavior w:val="content"/>
        </w:behaviors>
        <w:guid w:val="{DF4124E2-1C32-4850-BFD5-72A54E30A6A0}"/>
      </w:docPartPr>
      <w:docPartBody>
        <w:p w:rsidR="00690EE7" w:rsidRDefault="00F76A1D" w:rsidP="00F76A1D">
          <w:pPr>
            <w:pStyle w:val="7DBA22CE6B2D4BB49B3DD3215F7D03DD"/>
          </w:pPr>
          <w:r w:rsidRPr="00647370">
            <w:rPr>
              <w:rStyle w:val="PlaceholderText"/>
            </w:rPr>
            <w:t>Choose or Enter Title</w:t>
          </w:r>
        </w:p>
      </w:docPartBody>
    </w:docPart>
    <w:docPart>
      <w:docPartPr>
        <w:name w:val="6620AAC201774042A45CD1D1866B06BE"/>
        <w:category>
          <w:name w:val="General"/>
          <w:gallery w:val="placeholder"/>
        </w:category>
        <w:types>
          <w:type w:val="bbPlcHdr"/>
        </w:types>
        <w:behaviors>
          <w:behavior w:val="content"/>
        </w:behaviors>
        <w:guid w:val="{FCD6C6F6-B7E8-4DC6-AA9B-A80400AFF536}"/>
      </w:docPartPr>
      <w:docPartBody>
        <w:p w:rsidR="00690EE7" w:rsidRDefault="00F76A1D" w:rsidP="00F76A1D">
          <w:pPr>
            <w:pStyle w:val="6620AAC201774042A45CD1D1866B06BE"/>
          </w:pPr>
          <w:r>
            <w:rPr>
              <w:rStyle w:val="PlaceholderText"/>
            </w:rPr>
            <w:t>Enter Name</w:t>
          </w:r>
        </w:p>
      </w:docPartBody>
    </w:docPart>
    <w:docPart>
      <w:docPartPr>
        <w:name w:val="ADC7753F1C444864AF530DFDAA90C99D"/>
        <w:category>
          <w:name w:val="General"/>
          <w:gallery w:val="placeholder"/>
        </w:category>
        <w:types>
          <w:type w:val="bbPlcHdr"/>
        </w:types>
        <w:behaviors>
          <w:behavior w:val="content"/>
        </w:behaviors>
        <w:guid w:val="{785C2715-B34F-4F0B-BE1B-37172BC18ED7}"/>
      </w:docPartPr>
      <w:docPartBody>
        <w:p w:rsidR="00690EE7" w:rsidRDefault="00F76A1D" w:rsidP="00F76A1D">
          <w:pPr>
            <w:pStyle w:val="ADC7753F1C444864AF530DFDAA90C99D"/>
          </w:pPr>
          <w:r w:rsidRPr="00647370">
            <w:rPr>
              <w:rStyle w:val="PlaceholderText"/>
            </w:rPr>
            <w:t>Choose or 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BAF"/>
    <w:multiLevelType w:val="multilevel"/>
    <w:tmpl w:val="7840A1DE"/>
    <w:lvl w:ilvl="0">
      <w:start w:val="1"/>
      <w:numFmt w:val="decimal"/>
      <w:pStyle w:val="F7452CA6A5804220B9C136D77A7F1A5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8A4FC7"/>
    <w:multiLevelType w:val="multilevel"/>
    <w:tmpl w:val="7B04CA92"/>
    <w:lvl w:ilvl="0">
      <w:start w:val="1"/>
      <w:numFmt w:val="decimal"/>
      <w:pStyle w:val="F7452CA6A5804220B9C136D77A7F1A5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6E"/>
    <w:rsid w:val="00054384"/>
    <w:rsid w:val="00141758"/>
    <w:rsid w:val="002557BC"/>
    <w:rsid w:val="003A328F"/>
    <w:rsid w:val="003A330E"/>
    <w:rsid w:val="003E3044"/>
    <w:rsid w:val="00462FC2"/>
    <w:rsid w:val="004D0C54"/>
    <w:rsid w:val="004F30DC"/>
    <w:rsid w:val="005F743C"/>
    <w:rsid w:val="00634B93"/>
    <w:rsid w:val="00645436"/>
    <w:rsid w:val="006653D3"/>
    <w:rsid w:val="00684FCB"/>
    <w:rsid w:val="00690EE7"/>
    <w:rsid w:val="0070184C"/>
    <w:rsid w:val="0077056E"/>
    <w:rsid w:val="00927EA0"/>
    <w:rsid w:val="00986CCA"/>
    <w:rsid w:val="00A92EA1"/>
    <w:rsid w:val="00B06048"/>
    <w:rsid w:val="00B44362"/>
    <w:rsid w:val="00C55B7A"/>
    <w:rsid w:val="00D428B6"/>
    <w:rsid w:val="00D52C8C"/>
    <w:rsid w:val="00DB16CF"/>
    <w:rsid w:val="00E7370A"/>
    <w:rsid w:val="00F50DBF"/>
    <w:rsid w:val="00F76A1D"/>
    <w:rsid w:val="00FA3288"/>
    <w:rsid w:val="00FE103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55FC8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rsid w:val="00F76A1D"/>
    <w:rPr>
      <w:b/>
      <w:color w:val="0070C0"/>
    </w:rPr>
  </w:style>
  <w:style w:type="paragraph" w:customStyle="1" w:styleId="40C57186D3BA4C5899BFFC4CCA97B492">
    <w:name w:val="40C57186D3BA4C5899BFFC4CCA97B492"/>
  </w:style>
  <w:style w:type="paragraph" w:customStyle="1" w:styleId="EF6D09AE2D024CD3A1207CDF6CF58045">
    <w:name w:val="EF6D09AE2D024CD3A1207CDF6CF58045"/>
  </w:style>
  <w:style w:type="paragraph" w:customStyle="1" w:styleId="5D893C0566044D6C947B4416CABC18C9">
    <w:name w:val="5D893C0566044D6C947B4416CABC18C9"/>
  </w:style>
  <w:style w:type="paragraph" w:customStyle="1" w:styleId="ADC61188D214408D8A62BA2361198D96">
    <w:name w:val="ADC61188D214408D8A62BA2361198D96"/>
  </w:style>
  <w:style w:type="paragraph" w:customStyle="1" w:styleId="C1613FE6C04C4FA9994EB8DE84800919">
    <w:name w:val="C1613FE6C04C4FA9994EB8DE84800919"/>
  </w:style>
  <w:style w:type="paragraph" w:customStyle="1" w:styleId="44FE502E21514EDDB3F625C7008296E5">
    <w:name w:val="44FE502E21514EDDB3F625C7008296E5"/>
  </w:style>
  <w:style w:type="paragraph" w:customStyle="1" w:styleId="1BCE49F518AB44D688A2B87D02E2DAE0">
    <w:name w:val="1BCE49F518AB44D688A2B87D02E2DAE0"/>
  </w:style>
  <w:style w:type="paragraph" w:customStyle="1" w:styleId="8E38B1AD112345AD9E6CDCB6CDCFBBBA">
    <w:name w:val="8E38B1AD112345AD9E6CDCB6CDCFBBBA"/>
  </w:style>
  <w:style w:type="paragraph" w:customStyle="1" w:styleId="A680AB470B7947A78567FAAE65664ABB">
    <w:name w:val="A680AB470B7947A78567FAAE65664ABB"/>
  </w:style>
  <w:style w:type="paragraph" w:customStyle="1" w:styleId="86A679E8684A460F8F9ACE800E93986C">
    <w:name w:val="86A679E8684A460F8F9ACE800E93986C"/>
  </w:style>
  <w:style w:type="paragraph" w:customStyle="1" w:styleId="E2BFDCA9F44D49589347E04F7E423907">
    <w:name w:val="E2BFDCA9F44D49589347E04F7E423907"/>
  </w:style>
  <w:style w:type="paragraph" w:customStyle="1" w:styleId="CEF91DEEB2654981AFFD4B5929DE2981">
    <w:name w:val="CEF91DEEB2654981AFFD4B5929DE2981"/>
  </w:style>
  <w:style w:type="paragraph" w:customStyle="1" w:styleId="C775E59FE9BA475EA7C9DD3F9052C191">
    <w:name w:val="C775E59FE9BA475EA7C9DD3F9052C191"/>
  </w:style>
  <w:style w:type="paragraph" w:customStyle="1" w:styleId="6C158B323C6D4BAEAA5714FC0BAAB264">
    <w:name w:val="6C158B323C6D4BAEAA5714FC0BAAB264"/>
  </w:style>
  <w:style w:type="paragraph" w:customStyle="1" w:styleId="1395D56669D04A7E82216FE371E8D526">
    <w:name w:val="1395D56669D04A7E82216FE371E8D526"/>
  </w:style>
  <w:style w:type="paragraph" w:customStyle="1" w:styleId="72D28F1B2E9A47F7813C441FEAA02A19">
    <w:name w:val="72D28F1B2E9A47F7813C441FEAA02A19"/>
  </w:style>
  <w:style w:type="paragraph" w:customStyle="1" w:styleId="368583F0D4A24E3DA6B352C1BF359FB2">
    <w:name w:val="368583F0D4A24E3DA6B352C1BF359FB2"/>
  </w:style>
  <w:style w:type="paragraph" w:customStyle="1" w:styleId="161AFC252D3746A79BF1E6037BF06664">
    <w:name w:val="161AFC252D3746A79BF1E6037BF06664"/>
  </w:style>
  <w:style w:type="paragraph" w:customStyle="1" w:styleId="F1BECA88778A4B8B93D5756AB0B2E115">
    <w:name w:val="F1BECA88778A4B8B93D5756AB0B2E115"/>
  </w:style>
  <w:style w:type="paragraph" w:customStyle="1" w:styleId="47BB3B99AF664BBEAFAA1398E3BD6E73">
    <w:name w:val="47BB3B99AF664BBEAFAA1398E3BD6E73"/>
  </w:style>
  <w:style w:type="paragraph" w:customStyle="1" w:styleId="AF4158734E864EA3A477561A6F621059">
    <w:name w:val="AF4158734E864EA3A477561A6F621059"/>
  </w:style>
  <w:style w:type="paragraph" w:customStyle="1" w:styleId="C538F703B9F745B4AADF693C27393F17">
    <w:name w:val="C538F703B9F745B4AADF693C27393F17"/>
  </w:style>
  <w:style w:type="paragraph" w:customStyle="1" w:styleId="97636421974E494089A4E62874F1DD9E">
    <w:name w:val="97636421974E494089A4E62874F1DD9E"/>
  </w:style>
  <w:style w:type="paragraph" w:customStyle="1" w:styleId="A49F435E6246417D93B9DB79C1B3B252">
    <w:name w:val="A49F435E6246417D93B9DB79C1B3B252"/>
  </w:style>
  <w:style w:type="paragraph" w:customStyle="1" w:styleId="5110D93B56E744319C9655ECC1494C1A">
    <w:name w:val="5110D93B56E744319C9655ECC1494C1A"/>
  </w:style>
  <w:style w:type="paragraph" w:customStyle="1" w:styleId="36607E608230439FB4D59154DA5870C5">
    <w:name w:val="36607E608230439FB4D59154DA5870C5"/>
  </w:style>
  <w:style w:type="paragraph" w:customStyle="1" w:styleId="B4483F21626146B798E45ACDCACA9B55">
    <w:name w:val="B4483F21626146B798E45ACDCACA9B55"/>
  </w:style>
  <w:style w:type="paragraph" w:customStyle="1" w:styleId="0CDF7E86FBB44082B8008F9590D72575">
    <w:name w:val="0CDF7E86FBB44082B8008F9590D72575"/>
  </w:style>
  <w:style w:type="paragraph" w:customStyle="1" w:styleId="97A9C8F9416D42A7AADFCF85CAE96418">
    <w:name w:val="97A9C8F9416D42A7AADFCF85CAE96418"/>
  </w:style>
  <w:style w:type="paragraph" w:customStyle="1" w:styleId="EF5EC50BE2064461A310682307A6D3E0">
    <w:name w:val="EF5EC50BE2064461A310682307A6D3E0"/>
  </w:style>
  <w:style w:type="paragraph" w:customStyle="1" w:styleId="FCA43582734F478DB9DDDFD7BFC1005E">
    <w:name w:val="FCA43582734F478DB9DDDFD7BFC1005E"/>
  </w:style>
  <w:style w:type="paragraph" w:customStyle="1" w:styleId="023D9771596D43B7B06C5B1DA7C075E3">
    <w:name w:val="023D9771596D43B7B06C5B1DA7C075E3"/>
  </w:style>
  <w:style w:type="paragraph" w:customStyle="1" w:styleId="58C59A12A0CC40FD96EF9CDCCF611938">
    <w:name w:val="58C59A12A0CC40FD96EF9CDCCF611938"/>
  </w:style>
  <w:style w:type="paragraph" w:customStyle="1" w:styleId="B1D8029A80AF46C99F71579F80480369">
    <w:name w:val="B1D8029A80AF46C99F71579F80480369"/>
  </w:style>
  <w:style w:type="paragraph" w:customStyle="1" w:styleId="C3840FDC739240D9B4775F1D278B28AC">
    <w:name w:val="C3840FDC739240D9B4775F1D278B28AC"/>
  </w:style>
  <w:style w:type="paragraph" w:customStyle="1" w:styleId="5D13AA2A49CF49AB8E7F8A9CE92300F2">
    <w:name w:val="5D13AA2A49CF49AB8E7F8A9CE92300F2"/>
  </w:style>
  <w:style w:type="paragraph" w:customStyle="1" w:styleId="BFAB4A199BA5431B9E7C105D5050561F">
    <w:name w:val="BFAB4A199BA5431B9E7C105D5050561F"/>
  </w:style>
  <w:style w:type="paragraph" w:customStyle="1" w:styleId="07C320E0729B4610BB46305709B2D10E">
    <w:name w:val="07C320E0729B4610BB46305709B2D10E"/>
  </w:style>
  <w:style w:type="paragraph" w:customStyle="1" w:styleId="0F3248E32FED44878612730B70B8CE20">
    <w:name w:val="0F3248E32FED44878612730B70B8CE20"/>
  </w:style>
  <w:style w:type="paragraph" w:customStyle="1" w:styleId="95346A3226514B28BE3407CFD7158A65">
    <w:name w:val="95346A3226514B28BE3407CFD7158A65"/>
    <w:rsid w:val="0077056E"/>
  </w:style>
  <w:style w:type="paragraph" w:customStyle="1" w:styleId="FEA1CCD960144084AC518B99973D3EB9">
    <w:name w:val="FEA1CCD960144084AC518B99973D3EB9"/>
    <w:rsid w:val="0077056E"/>
  </w:style>
  <w:style w:type="paragraph" w:customStyle="1" w:styleId="8ABF2ABD830646BFB4DB26CF73EDC608">
    <w:name w:val="8ABF2ABD830646BFB4DB26CF73EDC608"/>
    <w:rsid w:val="0077056E"/>
  </w:style>
  <w:style w:type="paragraph" w:customStyle="1" w:styleId="1D80D8ED392D469481739B618CBF97FA">
    <w:name w:val="1D80D8ED392D469481739B618CBF97FA"/>
    <w:rsid w:val="0077056E"/>
  </w:style>
  <w:style w:type="paragraph" w:customStyle="1" w:styleId="E446DF71102B43C3BB64666AFF8CFCDD">
    <w:name w:val="E446DF71102B43C3BB64666AFF8CFCDD"/>
    <w:rsid w:val="0077056E"/>
  </w:style>
  <w:style w:type="paragraph" w:customStyle="1" w:styleId="474844B470D4477FB5CCDA07E79BE7E7">
    <w:name w:val="474844B470D4477FB5CCDA07E79BE7E7"/>
    <w:rsid w:val="0077056E"/>
  </w:style>
  <w:style w:type="paragraph" w:customStyle="1" w:styleId="03480E9FF2C64FA3B9DD1E05E22CC680">
    <w:name w:val="03480E9FF2C64FA3B9DD1E05E22CC680"/>
    <w:rsid w:val="0077056E"/>
  </w:style>
  <w:style w:type="paragraph" w:customStyle="1" w:styleId="305E1E69B1594D9BB9C8881F4B4B7235">
    <w:name w:val="305E1E69B1594D9BB9C8881F4B4B7235"/>
    <w:rsid w:val="0077056E"/>
  </w:style>
  <w:style w:type="paragraph" w:customStyle="1" w:styleId="A51B12081A9C41B0881D8290589833EB">
    <w:name w:val="A51B12081A9C41B0881D8290589833EB"/>
    <w:rsid w:val="0077056E"/>
  </w:style>
  <w:style w:type="paragraph" w:customStyle="1" w:styleId="AC52678A255741BC814EE506C3055C8E">
    <w:name w:val="AC52678A255741BC814EE506C3055C8E"/>
    <w:rsid w:val="0077056E"/>
  </w:style>
  <w:style w:type="paragraph" w:customStyle="1" w:styleId="4328EB3B426340658154E47E2BE13A87">
    <w:name w:val="4328EB3B426340658154E47E2BE13A87"/>
    <w:rsid w:val="0077056E"/>
  </w:style>
  <w:style w:type="paragraph" w:customStyle="1" w:styleId="44ED98BB44594FD5A7EEC3821DB0C1E8">
    <w:name w:val="44ED98BB44594FD5A7EEC3821DB0C1E8"/>
    <w:rsid w:val="0077056E"/>
  </w:style>
  <w:style w:type="paragraph" w:customStyle="1" w:styleId="2489B02B7CA742BB9F218B3889888EFA">
    <w:name w:val="2489B02B7CA742BB9F218B3889888EFA"/>
    <w:rsid w:val="0077056E"/>
  </w:style>
  <w:style w:type="paragraph" w:customStyle="1" w:styleId="7D68CB90687B4FC4B77848E586A316D3">
    <w:name w:val="7D68CB90687B4FC4B77848E586A316D3"/>
    <w:rsid w:val="0077056E"/>
  </w:style>
  <w:style w:type="paragraph" w:customStyle="1" w:styleId="45ACD94FB9864363893A34115ABB9859">
    <w:name w:val="45ACD94FB9864363893A34115ABB9859"/>
    <w:rsid w:val="0077056E"/>
  </w:style>
  <w:style w:type="paragraph" w:customStyle="1" w:styleId="6F71FFE0DB2D4113ADFA81D87FECF096">
    <w:name w:val="6F71FFE0DB2D4113ADFA81D87FECF096"/>
    <w:rsid w:val="0077056E"/>
  </w:style>
  <w:style w:type="paragraph" w:customStyle="1" w:styleId="1C1865850F5D4D64BBAB16EF33A66139">
    <w:name w:val="1C1865850F5D4D64BBAB16EF33A66139"/>
    <w:rsid w:val="0077056E"/>
  </w:style>
  <w:style w:type="paragraph" w:customStyle="1" w:styleId="10A961ACF6FA47609B5B2C796B14EEDD">
    <w:name w:val="10A961ACF6FA47609B5B2C796B14EEDD"/>
    <w:rsid w:val="0077056E"/>
  </w:style>
  <w:style w:type="paragraph" w:customStyle="1" w:styleId="FDAD3E891BDA438088585B8D4AD1325D">
    <w:name w:val="FDAD3E891BDA438088585B8D4AD1325D"/>
    <w:rsid w:val="00C55B7A"/>
  </w:style>
  <w:style w:type="paragraph" w:customStyle="1" w:styleId="D20B35F1E65B4AFD99A1494CA6D57775">
    <w:name w:val="D20B35F1E65B4AFD99A1494CA6D57775"/>
    <w:rsid w:val="00C55B7A"/>
  </w:style>
  <w:style w:type="paragraph" w:customStyle="1" w:styleId="13E1187FC7264142A8A20FBB384C1874">
    <w:name w:val="13E1187FC7264142A8A20FBB384C1874"/>
    <w:rsid w:val="00C55B7A"/>
  </w:style>
  <w:style w:type="paragraph" w:customStyle="1" w:styleId="80E1B7E8A9B04657BA3257F1B568C304">
    <w:name w:val="80E1B7E8A9B04657BA3257F1B568C304"/>
    <w:rsid w:val="00C55B7A"/>
  </w:style>
  <w:style w:type="paragraph" w:customStyle="1" w:styleId="02EB4295457B449D8E1B3A85AC0E811D">
    <w:name w:val="02EB4295457B449D8E1B3A85AC0E811D"/>
    <w:rsid w:val="00645436"/>
  </w:style>
  <w:style w:type="paragraph" w:customStyle="1" w:styleId="E93800C9985E468396580B71C5C843CD">
    <w:name w:val="E93800C9985E468396580B71C5C843CD"/>
    <w:rsid w:val="00645436"/>
  </w:style>
  <w:style w:type="paragraph" w:customStyle="1" w:styleId="4CB8D8FF46834F978A1DEA9F6D1D9C7E">
    <w:name w:val="4CB8D8FF46834F978A1DEA9F6D1D9C7E"/>
    <w:rsid w:val="00645436"/>
  </w:style>
  <w:style w:type="paragraph" w:customStyle="1" w:styleId="21D1D3B450CF45E586B2B4708D8B8C1C">
    <w:name w:val="21D1D3B450CF45E586B2B4708D8B8C1C"/>
    <w:rsid w:val="00645436"/>
  </w:style>
  <w:style w:type="paragraph" w:customStyle="1" w:styleId="FE728BAA0FE346E2A6FF1DBDFDBFC72E">
    <w:name w:val="FE728BAA0FE346E2A6FF1DBDFDBFC72E"/>
    <w:rsid w:val="00645436"/>
  </w:style>
  <w:style w:type="paragraph" w:customStyle="1" w:styleId="AA57FC37B1D5488F98EE7DE999F76791">
    <w:name w:val="AA57FC37B1D5488F98EE7DE999F76791"/>
    <w:rsid w:val="00645436"/>
  </w:style>
  <w:style w:type="paragraph" w:customStyle="1" w:styleId="91A4CCD5C13A409AAA274CF6D90882EE">
    <w:name w:val="91A4CCD5C13A409AAA274CF6D90882EE"/>
    <w:rsid w:val="00645436"/>
  </w:style>
  <w:style w:type="paragraph" w:customStyle="1" w:styleId="1859820FD6F34B5E917BF28786282FCA">
    <w:name w:val="1859820FD6F34B5E917BF28786282FCA"/>
    <w:rsid w:val="00645436"/>
    <w:pPr>
      <w:spacing w:before="40" w:after="40" w:line="240" w:lineRule="auto"/>
    </w:pPr>
    <w:rPr>
      <w:rFonts w:ascii="Calibri" w:eastAsia="Times New Roman" w:hAnsi="Calibri" w:cs="Times New Roman"/>
      <w:color w:val="000000"/>
      <w:szCs w:val="20"/>
      <w:lang w:eastAsia="en-US"/>
    </w:rPr>
  </w:style>
  <w:style w:type="paragraph" w:customStyle="1" w:styleId="02EB4295457B449D8E1B3A85AC0E811D1">
    <w:name w:val="02EB4295457B449D8E1B3A85AC0E811D1"/>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
    <w:name w:val="AA57FC37B1D5488F98EE7DE999F767911"/>
    <w:rsid w:val="00645436"/>
    <w:pPr>
      <w:spacing w:before="40" w:after="40" w:line="240" w:lineRule="auto"/>
    </w:pPr>
    <w:rPr>
      <w:rFonts w:ascii="Calibri" w:eastAsia="Times New Roman" w:hAnsi="Calibri" w:cs="Times New Roman"/>
      <w:color w:val="000000"/>
      <w:szCs w:val="20"/>
      <w:lang w:eastAsia="en-US"/>
    </w:rPr>
  </w:style>
  <w:style w:type="paragraph" w:customStyle="1" w:styleId="21D1D3B450CF45E586B2B4708D8B8C1C1">
    <w:name w:val="21D1D3B450CF45E586B2B4708D8B8C1C1"/>
    <w:rsid w:val="00645436"/>
    <w:pPr>
      <w:spacing w:before="40" w:after="40" w:line="240" w:lineRule="auto"/>
    </w:pPr>
    <w:rPr>
      <w:rFonts w:ascii="Calibri" w:eastAsia="Times New Roman" w:hAnsi="Calibri" w:cs="Times New Roman"/>
      <w:color w:val="000000"/>
      <w:szCs w:val="20"/>
      <w:lang w:eastAsia="en-US"/>
    </w:rPr>
  </w:style>
  <w:style w:type="paragraph" w:customStyle="1" w:styleId="91A4CCD5C13A409AAA274CF6D90882EE1">
    <w:name w:val="91A4CCD5C13A409AAA274CF6D90882EE1"/>
    <w:rsid w:val="00645436"/>
    <w:pPr>
      <w:spacing w:before="40" w:after="40" w:line="240" w:lineRule="auto"/>
    </w:pPr>
    <w:rPr>
      <w:rFonts w:ascii="Calibri" w:eastAsia="Times New Roman" w:hAnsi="Calibri" w:cs="Times New Roman"/>
      <w:color w:val="000000"/>
      <w:szCs w:val="20"/>
      <w:lang w:eastAsia="en-US"/>
    </w:rPr>
  </w:style>
  <w:style w:type="paragraph" w:customStyle="1" w:styleId="E93800C9985E468396580B71C5C843CD1">
    <w:name w:val="E93800C9985E468396580B71C5C843CD1"/>
    <w:rsid w:val="00645436"/>
    <w:pPr>
      <w:spacing w:before="40" w:after="40" w:line="240" w:lineRule="auto"/>
    </w:pPr>
    <w:rPr>
      <w:rFonts w:ascii="Calibri" w:eastAsia="Times New Roman" w:hAnsi="Calibri" w:cs="Times New Roman"/>
      <w:color w:val="000000"/>
      <w:szCs w:val="20"/>
      <w:lang w:eastAsia="en-US"/>
    </w:rPr>
  </w:style>
  <w:style w:type="paragraph" w:customStyle="1" w:styleId="4CB8D8FF46834F978A1DEA9F6D1D9C7E1">
    <w:name w:val="4CB8D8FF46834F978A1DEA9F6D1D9C7E1"/>
    <w:rsid w:val="00645436"/>
    <w:pPr>
      <w:spacing w:before="40" w:after="40" w:line="240" w:lineRule="auto"/>
    </w:pPr>
    <w:rPr>
      <w:rFonts w:ascii="Calibri" w:eastAsia="Times New Roman" w:hAnsi="Calibri" w:cs="Times New Roman"/>
      <w:color w:val="000000"/>
      <w:szCs w:val="20"/>
      <w:lang w:eastAsia="en-US"/>
    </w:rPr>
  </w:style>
  <w:style w:type="paragraph" w:customStyle="1" w:styleId="FE728BAA0FE346E2A6FF1DBDFDBFC72E1">
    <w:name w:val="FE728BAA0FE346E2A6FF1DBDFDBFC72E1"/>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1">
    <w:name w:val="1859820FD6F34B5E917BF28786282FCA1"/>
    <w:rsid w:val="00645436"/>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2">
    <w:name w:val="02EB4295457B449D8E1B3A85AC0E811D2"/>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2">
    <w:name w:val="AA57FC37B1D5488F98EE7DE999F767912"/>
    <w:rsid w:val="00645436"/>
    <w:pPr>
      <w:spacing w:after="20" w:line="240" w:lineRule="auto"/>
    </w:pPr>
    <w:rPr>
      <w:rFonts w:ascii="Calibri" w:eastAsia="Times New Roman" w:hAnsi="Calibri" w:cs="Tahoma"/>
      <w:b/>
      <w:color w:val="000000"/>
      <w:spacing w:val="-3"/>
      <w:sz w:val="20"/>
      <w:lang w:eastAsia="en-US"/>
    </w:rPr>
  </w:style>
  <w:style w:type="paragraph" w:customStyle="1" w:styleId="21D1D3B450CF45E586B2B4708D8B8C1C2">
    <w:name w:val="21D1D3B450CF45E586B2B4708D8B8C1C2"/>
    <w:rsid w:val="00645436"/>
    <w:pPr>
      <w:spacing w:after="20" w:line="240" w:lineRule="auto"/>
    </w:pPr>
    <w:rPr>
      <w:rFonts w:ascii="Calibri" w:eastAsia="Times New Roman" w:hAnsi="Calibri" w:cs="Tahoma"/>
      <w:b/>
      <w:color w:val="000000"/>
      <w:spacing w:val="-3"/>
      <w:sz w:val="20"/>
      <w:lang w:eastAsia="en-US"/>
    </w:rPr>
  </w:style>
  <w:style w:type="paragraph" w:customStyle="1" w:styleId="91A4CCD5C13A409AAA274CF6D90882EE2">
    <w:name w:val="91A4CCD5C13A409AAA274CF6D90882EE2"/>
    <w:rsid w:val="00645436"/>
    <w:pPr>
      <w:spacing w:after="20" w:line="240" w:lineRule="auto"/>
    </w:pPr>
    <w:rPr>
      <w:rFonts w:ascii="Calibri" w:eastAsia="Times New Roman" w:hAnsi="Calibri" w:cs="Tahoma"/>
      <w:b/>
      <w:color w:val="000000"/>
      <w:spacing w:val="-3"/>
      <w:sz w:val="20"/>
      <w:lang w:eastAsia="en-US"/>
    </w:rPr>
  </w:style>
  <w:style w:type="paragraph" w:customStyle="1" w:styleId="E93800C9985E468396580B71C5C843CD2">
    <w:name w:val="E93800C9985E468396580B71C5C843CD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2">
    <w:name w:val="4CB8D8FF46834F978A1DEA9F6D1D9C7E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2">
    <w:name w:val="FE728BAA0FE346E2A6FF1DBDFDBFC72E2"/>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
    <w:name w:val="389F32EF5D6B49628E2AB1B5D58ECDFB"/>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2">
    <w:name w:val="1859820FD6F34B5E917BF28786282FCA2"/>
    <w:rsid w:val="00645436"/>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3">
    <w:name w:val="02EB4295457B449D8E1B3A85AC0E811D3"/>
    <w:rsid w:val="00645436"/>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3">
    <w:name w:val="AA57FC37B1D5488F98EE7DE999F76791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3">
    <w:name w:val="21D1D3B450CF45E586B2B4708D8B8C1C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3">
    <w:name w:val="91A4CCD5C13A409AAA274CF6D90882E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3">
    <w:name w:val="E93800C9985E468396580B71C5C843CD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3">
    <w:name w:val="4CB8D8FF46834F978A1DEA9F6D1D9C7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3">
    <w:name w:val="FE728BAA0FE346E2A6FF1DBDFDBFC72E3"/>
    <w:rsid w:val="00645436"/>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1">
    <w:name w:val="389F32EF5D6B49628E2AB1B5D58ECDFB1"/>
    <w:rsid w:val="00645436"/>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3">
    <w:name w:val="1859820FD6F34B5E917BF28786282FCA3"/>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4">
    <w:name w:val="02EB4295457B449D8E1B3A85AC0E811D4"/>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4">
    <w:name w:val="AA57FC37B1D5488F98EE7DE999F76791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4">
    <w:name w:val="21D1D3B450CF45E586B2B4708D8B8C1C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4">
    <w:name w:val="91A4CCD5C13A409AAA274CF6D90882E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4">
    <w:name w:val="E93800C9985E468396580B71C5C843CD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4">
    <w:name w:val="4CB8D8FF46834F978A1DEA9F6D1D9C7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4">
    <w:name w:val="FE728BAA0FE346E2A6FF1DBDFDBFC72E4"/>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2">
    <w:name w:val="389F32EF5D6B49628E2AB1B5D58ECDFB2"/>
    <w:rsid w:val="00F50DBF"/>
    <w:pPr>
      <w:spacing w:before="40" w:after="40" w:line="240" w:lineRule="auto"/>
    </w:pPr>
    <w:rPr>
      <w:rFonts w:ascii="Calibri" w:eastAsia="Times New Roman" w:hAnsi="Calibri" w:cs="Times New Roman"/>
      <w:color w:val="000000"/>
      <w:szCs w:val="20"/>
      <w:lang w:eastAsia="en-US"/>
    </w:rPr>
  </w:style>
  <w:style w:type="paragraph" w:customStyle="1" w:styleId="1859820FD6F34B5E917BF28786282FCA4">
    <w:name w:val="1859820FD6F34B5E917BF28786282FCA4"/>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5">
    <w:name w:val="02EB4295457B449D8E1B3A85AC0E811D5"/>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5">
    <w:name w:val="AA57FC37B1D5488F98EE7DE999F76791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5">
    <w:name w:val="21D1D3B450CF45E586B2B4708D8B8C1C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5">
    <w:name w:val="91A4CCD5C13A409AAA274CF6D90882E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E93800C9985E468396580B71C5C843CD5">
    <w:name w:val="E93800C9985E468396580B71C5C843CD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4CB8D8FF46834F978A1DEA9F6D1D9C7E5">
    <w:name w:val="4CB8D8FF46834F978A1DEA9F6D1D9C7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5">
    <w:name w:val="FE728BAA0FE346E2A6FF1DBDFDBFC72E5"/>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3">
    <w:name w:val="389F32EF5D6B49628E2AB1B5D58ECDFB3"/>
    <w:rsid w:val="00F50DBF"/>
    <w:pPr>
      <w:spacing w:before="40" w:after="40" w:line="240" w:lineRule="auto"/>
    </w:pPr>
    <w:rPr>
      <w:rFonts w:ascii="Calibri" w:eastAsia="Times New Roman" w:hAnsi="Calibri" w:cs="Times New Roman"/>
      <w:color w:val="000000"/>
      <w:szCs w:val="20"/>
      <w:lang w:eastAsia="en-US"/>
    </w:rPr>
  </w:style>
  <w:style w:type="paragraph" w:customStyle="1" w:styleId="6A1BAD209D744E9788CE054AE8773883">
    <w:name w:val="6A1BAD209D744E9788CE054AE8773883"/>
    <w:rsid w:val="00F50DBF"/>
  </w:style>
  <w:style w:type="paragraph" w:customStyle="1" w:styleId="7AEB68A616C54282B8B7F36575939BDC">
    <w:name w:val="7AEB68A616C54282B8B7F36575939BDC"/>
    <w:rsid w:val="00F50DBF"/>
  </w:style>
  <w:style w:type="paragraph" w:customStyle="1" w:styleId="A7C02022956F4747A8B9B0F0FB3D3086">
    <w:name w:val="A7C02022956F4747A8B9B0F0FB3D3086"/>
    <w:rsid w:val="00F50DBF"/>
  </w:style>
  <w:style w:type="paragraph" w:customStyle="1" w:styleId="F49769A77A724955B427DA832EDD7A93">
    <w:name w:val="F49769A77A724955B427DA832EDD7A93"/>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6">
    <w:name w:val="02EB4295457B449D8E1B3A85AC0E811D6"/>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6">
    <w:name w:val="AA57FC37B1D5488F98EE7DE999F76791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6">
    <w:name w:val="21D1D3B450CF45E586B2B4708D8B8C1C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6">
    <w:name w:val="91A4CCD5C13A409AAA274CF6D90882EE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6">
    <w:name w:val="FE728BAA0FE346E2A6FF1DBDFDBFC72E6"/>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4">
    <w:name w:val="389F32EF5D6B49628E2AB1B5D58ECDFB4"/>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1">
    <w:name w:val="7AEB68A616C54282B8B7F36575939BDC1"/>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1">
    <w:name w:val="6A1BAD209D744E9788CE054AE87738831"/>
    <w:rsid w:val="00F50DBF"/>
    <w:pPr>
      <w:spacing w:after="0" w:line="240" w:lineRule="auto"/>
    </w:pPr>
    <w:rPr>
      <w:rFonts w:ascii="Calibri" w:eastAsia="Times New Roman" w:hAnsi="Calibri" w:cs="Times New Roman"/>
      <w:color w:val="000000"/>
      <w:szCs w:val="20"/>
      <w:lang w:eastAsia="en-US"/>
    </w:rPr>
  </w:style>
  <w:style w:type="paragraph" w:customStyle="1" w:styleId="A7C02022956F4747A8B9B0F0FB3D30861">
    <w:name w:val="A7C02022956F4747A8B9B0F0FB3D30861"/>
    <w:rsid w:val="00F50DBF"/>
    <w:pPr>
      <w:spacing w:after="0" w:line="240" w:lineRule="auto"/>
    </w:pPr>
    <w:rPr>
      <w:rFonts w:ascii="Calibri" w:eastAsia="Times New Roman" w:hAnsi="Calibri" w:cs="Times New Roman"/>
      <w:color w:val="000000"/>
      <w:szCs w:val="20"/>
      <w:lang w:eastAsia="en-US"/>
    </w:rPr>
  </w:style>
  <w:style w:type="paragraph" w:customStyle="1" w:styleId="F5615A2B5D1F435BB2C84D60709DF384">
    <w:name w:val="F5615A2B5D1F435BB2C84D60709DF384"/>
    <w:rsid w:val="00F50DBF"/>
    <w:pPr>
      <w:spacing w:after="20" w:line="240" w:lineRule="auto"/>
    </w:pPr>
    <w:rPr>
      <w:rFonts w:ascii="Calibri" w:eastAsia="Times New Roman" w:hAnsi="Calibri" w:cs="Tahoma"/>
      <w:b/>
      <w:color w:val="000000"/>
      <w:spacing w:val="-3"/>
      <w:sz w:val="20"/>
      <w:lang w:eastAsia="en-US"/>
    </w:rPr>
  </w:style>
  <w:style w:type="paragraph" w:customStyle="1" w:styleId="02EB4295457B449D8E1B3A85AC0E811D7">
    <w:name w:val="02EB4295457B449D8E1B3A85AC0E811D7"/>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7">
    <w:name w:val="AA57FC37B1D5488F98EE7DE999F76791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7">
    <w:name w:val="21D1D3B450CF45E586B2B4708D8B8C1C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7">
    <w:name w:val="91A4CCD5C13A409AAA274CF6D90882EE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7">
    <w:name w:val="FE728BAA0FE346E2A6FF1DBDFDBFC72E7"/>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5">
    <w:name w:val="389F32EF5D6B49628E2AB1B5D58ECDFB5"/>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2">
    <w:name w:val="7AEB68A616C54282B8B7F36575939BDC2"/>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2">
    <w:name w:val="6A1BAD209D744E9788CE054AE87738832"/>
    <w:rsid w:val="00F50DBF"/>
    <w:pPr>
      <w:spacing w:after="0" w:line="240" w:lineRule="auto"/>
    </w:pPr>
    <w:rPr>
      <w:rFonts w:ascii="Calibri" w:eastAsia="Times New Roman" w:hAnsi="Calibri" w:cs="Times New Roman"/>
      <w:color w:val="000000"/>
      <w:szCs w:val="20"/>
      <w:lang w:eastAsia="en-US"/>
    </w:rPr>
  </w:style>
  <w:style w:type="paragraph" w:customStyle="1" w:styleId="FA43B813E8494DA0AC85276F27FE1480">
    <w:name w:val="FA43B813E8494DA0AC85276F27FE1480"/>
    <w:rsid w:val="00F50DBF"/>
  </w:style>
  <w:style w:type="paragraph" w:customStyle="1" w:styleId="6EA9D4EEFDEE459E81454F688AD13327">
    <w:name w:val="6EA9D4EEFDEE459E81454F688AD13327"/>
    <w:rsid w:val="00F50DBF"/>
  </w:style>
  <w:style w:type="paragraph" w:customStyle="1" w:styleId="6EA9D4EEFDEE459E81454F688AD133271">
    <w:name w:val="6EA9D4EEFDEE459E81454F688AD133271"/>
    <w:rsid w:val="00F50DBF"/>
    <w:pPr>
      <w:spacing w:after="0" w:line="240" w:lineRule="auto"/>
    </w:pPr>
    <w:rPr>
      <w:rFonts w:ascii="Calibri" w:eastAsia="Times New Roman" w:hAnsi="Calibri" w:cs="Times New Roman"/>
      <w:color w:val="000000"/>
      <w:szCs w:val="20"/>
      <w:lang w:eastAsia="en-US"/>
    </w:rPr>
  </w:style>
  <w:style w:type="paragraph" w:customStyle="1" w:styleId="02EB4295457B449D8E1B3A85AC0E811D8">
    <w:name w:val="02EB4295457B449D8E1B3A85AC0E811D8"/>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8">
    <w:name w:val="AA57FC37B1D5488F98EE7DE999F76791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8">
    <w:name w:val="21D1D3B450CF45E586B2B4708D8B8C1C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8">
    <w:name w:val="91A4CCD5C13A409AAA274CF6D90882EE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8">
    <w:name w:val="FE728BAA0FE346E2A6FF1DBDFDBFC72E8"/>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6">
    <w:name w:val="389F32EF5D6B49628E2AB1B5D58ECDFB6"/>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3">
    <w:name w:val="7AEB68A616C54282B8B7F36575939BDC3"/>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3">
    <w:name w:val="6A1BAD209D744E9788CE054AE87738833"/>
    <w:rsid w:val="00F50DBF"/>
    <w:pPr>
      <w:spacing w:after="0" w:line="240" w:lineRule="auto"/>
    </w:pPr>
    <w:rPr>
      <w:rFonts w:ascii="Calibri" w:eastAsia="Times New Roman" w:hAnsi="Calibri" w:cs="Times New Roman"/>
      <w:color w:val="000000"/>
      <w:szCs w:val="20"/>
      <w:lang w:eastAsia="en-US"/>
    </w:rPr>
  </w:style>
  <w:style w:type="paragraph" w:customStyle="1" w:styleId="6EA9D4EEFDEE459E81454F688AD133272">
    <w:name w:val="6EA9D4EEFDEE459E81454F688AD133272"/>
    <w:rsid w:val="00F50DBF"/>
    <w:pPr>
      <w:spacing w:after="0" w:line="240" w:lineRule="auto"/>
    </w:pPr>
    <w:rPr>
      <w:rFonts w:ascii="Calibri" w:eastAsia="Times New Roman" w:hAnsi="Calibri" w:cs="Times New Roman"/>
      <w:color w:val="000000"/>
      <w:szCs w:val="20"/>
      <w:lang w:eastAsia="en-US"/>
    </w:rPr>
  </w:style>
  <w:style w:type="paragraph" w:customStyle="1" w:styleId="02EB4295457B449D8E1B3A85AC0E811D9">
    <w:name w:val="02EB4295457B449D8E1B3A85AC0E811D9"/>
    <w:rsid w:val="00F50DBF"/>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9">
    <w:name w:val="AA57FC37B1D5488F98EE7DE999F76791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9">
    <w:name w:val="21D1D3B450CF45E586B2B4708D8B8C1C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9">
    <w:name w:val="91A4CCD5C13A409AAA274CF6D90882EE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FE728BAA0FE346E2A6FF1DBDFDBFC72E9">
    <w:name w:val="FE728BAA0FE346E2A6FF1DBDFDBFC72E9"/>
    <w:rsid w:val="00F50DBF"/>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7">
    <w:name w:val="389F32EF5D6B49628E2AB1B5D58ECDFB7"/>
    <w:rsid w:val="00F50DBF"/>
    <w:pPr>
      <w:keepNext/>
      <w:spacing w:before="60" w:after="40" w:line="240" w:lineRule="auto"/>
    </w:pPr>
    <w:rPr>
      <w:rFonts w:ascii="Calibri" w:eastAsia="Times New Roman" w:hAnsi="Calibri" w:cs="Times New Roman"/>
      <w:b/>
      <w:color w:val="000000"/>
      <w:szCs w:val="20"/>
      <w:lang w:eastAsia="en-US"/>
    </w:rPr>
  </w:style>
  <w:style w:type="paragraph" w:customStyle="1" w:styleId="7AEB68A616C54282B8B7F36575939BDC4">
    <w:name w:val="7AEB68A616C54282B8B7F36575939BDC4"/>
    <w:rsid w:val="00F50DBF"/>
    <w:pPr>
      <w:spacing w:after="0" w:line="240" w:lineRule="auto"/>
    </w:pPr>
    <w:rPr>
      <w:rFonts w:ascii="Calibri" w:eastAsia="Times New Roman" w:hAnsi="Calibri" w:cs="Times New Roman"/>
      <w:color w:val="000000"/>
      <w:szCs w:val="20"/>
      <w:lang w:eastAsia="en-US"/>
    </w:rPr>
  </w:style>
  <w:style w:type="paragraph" w:customStyle="1" w:styleId="8171C199B6A248FA981BFC68B4769E4B">
    <w:name w:val="8171C199B6A248FA981BFC68B4769E4B"/>
    <w:rsid w:val="00F50DBF"/>
    <w:pPr>
      <w:spacing w:after="0" w:line="240" w:lineRule="auto"/>
    </w:pPr>
    <w:rPr>
      <w:rFonts w:ascii="Calibri" w:eastAsia="Times New Roman" w:hAnsi="Calibri" w:cs="Times New Roman"/>
      <w:color w:val="000000"/>
      <w:szCs w:val="20"/>
      <w:lang w:eastAsia="en-US"/>
    </w:rPr>
  </w:style>
  <w:style w:type="paragraph" w:customStyle="1" w:styleId="6A1BAD209D744E9788CE054AE87738834">
    <w:name w:val="6A1BAD209D744E9788CE054AE87738834"/>
    <w:rsid w:val="00F50DBF"/>
    <w:pPr>
      <w:spacing w:after="0" w:line="240" w:lineRule="auto"/>
    </w:pPr>
    <w:rPr>
      <w:rFonts w:ascii="Calibri" w:eastAsia="Times New Roman" w:hAnsi="Calibri" w:cs="Times New Roman"/>
      <w:color w:val="000000"/>
      <w:szCs w:val="20"/>
      <w:lang w:eastAsia="en-US"/>
    </w:rPr>
  </w:style>
  <w:style w:type="paragraph" w:customStyle="1" w:styleId="4DD6F232AE75443BBFF8613AABDB9A41">
    <w:name w:val="4DD6F232AE75443BBFF8613AABDB9A41"/>
    <w:rsid w:val="00F50DBF"/>
  </w:style>
  <w:style w:type="paragraph" w:customStyle="1" w:styleId="5A156BC3DC024DA588AD1C7A6F9B4466">
    <w:name w:val="5A156BC3DC024DA588AD1C7A6F9B4466"/>
    <w:rsid w:val="00F50DBF"/>
  </w:style>
  <w:style w:type="paragraph" w:customStyle="1" w:styleId="6EA9D4EEFDEE459E81454F688AD133273">
    <w:name w:val="6EA9D4EEFDEE459E81454F688AD133273"/>
    <w:rsid w:val="00B06048"/>
    <w:pPr>
      <w:spacing w:after="0" w:line="240" w:lineRule="auto"/>
    </w:pPr>
    <w:rPr>
      <w:rFonts w:ascii="Calibri" w:eastAsia="Times New Roman" w:hAnsi="Calibri" w:cs="Times New Roman"/>
      <w:color w:val="000000"/>
      <w:szCs w:val="20"/>
      <w:lang w:eastAsia="en-US"/>
    </w:rPr>
  </w:style>
  <w:style w:type="paragraph" w:customStyle="1" w:styleId="02EB4295457B449D8E1B3A85AC0E811D10">
    <w:name w:val="02EB4295457B449D8E1B3A85AC0E811D10"/>
    <w:rsid w:val="00B06048"/>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0">
    <w:name w:val="AA57FC37B1D5488F98EE7DE999F76791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10">
    <w:name w:val="21D1D3B450CF45E586B2B4708D8B8C1C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10">
    <w:name w:val="91A4CCD5C13A409AAA274CF6D90882EE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4DD6F232AE75443BBFF8613AABDB9A411">
    <w:name w:val="4DD6F232AE75443BBFF8613AABDB9A411"/>
    <w:rsid w:val="00B06048"/>
    <w:pPr>
      <w:spacing w:after="0" w:line="240" w:lineRule="auto"/>
    </w:pPr>
    <w:rPr>
      <w:rFonts w:ascii="Calibri" w:eastAsia="Times New Roman" w:hAnsi="Calibri" w:cs="Times New Roman"/>
      <w:color w:val="000000"/>
      <w:szCs w:val="20"/>
      <w:lang w:eastAsia="en-US"/>
    </w:rPr>
  </w:style>
  <w:style w:type="paragraph" w:customStyle="1" w:styleId="5A156BC3DC024DA588AD1C7A6F9B44661">
    <w:name w:val="5A156BC3DC024DA588AD1C7A6F9B44661"/>
    <w:rsid w:val="00B06048"/>
    <w:pPr>
      <w:spacing w:after="0" w:line="240" w:lineRule="auto"/>
    </w:pPr>
    <w:rPr>
      <w:rFonts w:ascii="Calibri" w:eastAsia="Times New Roman" w:hAnsi="Calibri" w:cs="Times New Roman"/>
      <w:color w:val="000000"/>
      <w:szCs w:val="20"/>
      <w:lang w:eastAsia="en-US"/>
    </w:rPr>
  </w:style>
  <w:style w:type="paragraph" w:customStyle="1" w:styleId="FE728BAA0FE346E2A6FF1DBDFDBFC72E10">
    <w:name w:val="FE728BAA0FE346E2A6FF1DBDFDBFC72E10"/>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8">
    <w:name w:val="389F32EF5D6B49628E2AB1B5D58ECDFB8"/>
    <w:rsid w:val="00B06048"/>
    <w:pPr>
      <w:keepNext/>
      <w:spacing w:before="60" w:after="40" w:line="240" w:lineRule="auto"/>
    </w:pPr>
    <w:rPr>
      <w:rFonts w:ascii="Calibri" w:eastAsia="Times New Roman" w:hAnsi="Calibri" w:cs="Times New Roman"/>
      <w:b/>
      <w:color w:val="000000"/>
      <w:szCs w:val="20"/>
      <w:lang w:eastAsia="en-US"/>
    </w:rPr>
  </w:style>
  <w:style w:type="paragraph" w:customStyle="1" w:styleId="6EA9D4EEFDEE459E81454F688AD133274">
    <w:name w:val="6EA9D4EEFDEE459E81454F688AD133274"/>
    <w:rsid w:val="00B06048"/>
    <w:pPr>
      <w:spacing w:after="0" w:line="240" w:lineRule="auto"/>
    </w:pPr>
    <w:rPr>
      <w:rFonts w:ascii="Calibri" w:eastAsia="Times New Roman" w:hAnsi="Calibri" w:cs="Times New Roman"/>
      <w:color w:val="000000"/>
      <w:szCs w:val="20"/>
      <w:lang w:eastAsia="en-US"/>
    </w:rPr>
  </w:style>
  <w:style w:type="paragraph" w:customStyle="1" w:styleId="02EB4295457B449D8E1B3A85AC0E811D11">
    <w:name w:val="02EB4295457B449D8E1B3A85AC0E811D11"/>
    <w:rsid w:val="00B06048"/>
    <w:pPr>
      <w:spacing w:before="20" w:after="20" w:line="240" w:lineRule="auto"/>
    </w:pPr>
    <w:rPr>
      <w:rFonts w:ascii="Garamond" w:eastAsia="Times New Roman" w:hAnsi="Garamond" w:cs="Arial"/>
      <w:color w:val="000000"/>
      <w:spacing w:val="-3"/>
      <w:lang w:eastAsia="en-US"/>
    </w:rPr>
  </w:style>
  <w:style w:type="paragraph" w:customStyle="1" w:styleId="AA57FC37B1D5488F98EE7DE999F7679111">
    <w:name w:val="AA57FC37B1D5488F98EE7DE999F76791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21D1D3B450CF45E586B2B4708D8B8C1C11">
    <w:name w:val="21D1D3B450CF45E586B2B4708D8B8C1C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91A4CCD5C13A409AAA274CF6D90882EE11">
    <w:name w:val="91A4CCD5C13A409AAA274CF6D90882EE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4DD6F232AE75443BBFF8613AABDB9A412">
    <w:name w:val="4DD6F232AE75443BBFF8613AABDB9A412"/>
    <w:rsid w:val="00B06048"/>
    <w:pPr>
      <w:spacing w:after="0" w:line="240" w:lineRule="auto"/>
    </w:pPr>
    <w:rPr>
      <w:rFonts w:ascii="Calibri" w:eastAsia="Times New Roman" w:hAnsi="Calibri" w:cs="Times New Roman"/>
      <w:color w:val="000000"/>
      <w:szCs w:val="20"/>
      <w:lang w:eastAsia="en-US"/>
    </w:rPr>
  </w:style>
  <w:style w:type="paragraph" w:customStyle="1" w:styleId="5A156BC3DC024DA588AD1C7A6F9B44662">
    <w:name w:val="5A156BC3DC024DA588AD1C7A6F9B44662"/>
    <w:rsid w:val="00B06048"/>
    <w:pPr>
      <w:spacing w:after="0" w:line="240" w:lineRule="auto"/>
    </w:pPr>
    <w:rPr>
      <w:rFonts w:ascii="Calibri" w:eastAsia="Times New Roman" w:hAnsi="Calibri" w:cs="Times New Roman"/>
      <w:color w:val="000000"/>
      <w:szCs w:val="20"/>
      <w:lang w:eastAsia="en-US"/>
    </w:rPr>
  </w:style>
  <w:style w:type="paragraph" w:customStyle="1" w:styleId="FE728BAA0FE346E2A6FF1DBDFDBFC72E11">
    <w:name w:val="FE728BAA0FE346E2A6FF1DBDFDBFC72E11"/>
    <w:rsid w:val="00B06048"/>
    <w:pPr>
      <w:spacing w:before="20" w:after="20" w:line="240" w:lineRule="auto"/>
    </w:pPr>
    <w:rPr>
      <w:rFonts w:ascii="Garamond" w:eastAsia="Times New Roman" w:hAnsi="Garamond" w:cs="Times New Roman"/>
      <w:color w:val="000000"/>
      <w:spacing w:val="-3"/>
      <w:szCs w:val="24"/>
      <w:lang w:eastAsia="en-US"/>
    </w:rPr>
  </w:style>
  <w:style w:type="paragraph" w:customStyle="1" w:styleId="389F32EF5D6B49628E2AB1B5D58ECDFB9">
    <w:name w:val="389F32EF5D6B49628E2AB1B5D58ECDFB9"/>
    <w:rsid w:val="00B06048"/>
    <w:pPr>
      <w:keepNext/>
      <w:spacing w:before="60" w:after="40" w:line="240" w:lineRule="auto"/>
    </w:pPr>
    <w:rPr>
      <w:rFonts w:ascii="Calibri" w:eastAsia="Times New Roman" w:hAnsi="Calibri" w:cs="Times New Roman"/>
      <w:b/>
      <w:color w:val="000000"/>
      <w:szCs w:val="20"/>
      <w:lang w:eastAsia="en-US"/>
    </w:rPr>
  </w:style>
  <w:style w:type="paragraph" w:customStyle="1" w:styleId="D81C491711DB47029CEF9963D1E3CAD9">
    <w:name w:val="D81C491711DB47029CEF9963D1E3CAD9"/>
    <w:rsid w:val="004F30DC"/>
  </w:style>
  <w:style w:type="paragraph" w:customStyle="1" w:styleId="A383564AB8D34F3688B74B22DA201B8B">
    <w:name w:val="A383564AB8D34F3688B74B22DA201B8B"/>
    <w:rsid w:val="004F30DC"/>
  </w:style>
  <w:style w:type="paragraph" w:customStyle="1" w:styleId="723A90FE46BE4A42A2051292885A7427">
    <w:name w:val="723A90FE46BE4A42A2051292885A7427"/>
    <w:rsid w:val="004F30DC"/>
  </w:style>
  <w:style w:type="paragraph" w:customStyle="1" w:styleId="841613ECE1B842C09B336842549FA4BA">
    <w:name w:val="841613ECE1B842C09B336842549FA4BA"/>
    <w:rsid w:val="004F30DC"/>
  </w:style>
  <w:style w:type="paragraph" w:customStyle="1" w:styleId="0A3369D238FD49A6B2FA70DE71F4FB9E">
    <w:name w:val="0A3369D238FD49A6B2FA70DE71F4FB9E"/>
    <w:rsid w:val="004F30DC"/>
  </w:style>
  <w:style w:type="paragraph" w:customStyle="1" w:styleId="CFDF0646B0874A93B4A34AB22D6B3CCB">
    <w:name w:val="CFDF0646B0874A93B4A34AB22D6B3CCB"/>
    <w:rsid w:val="004F30DC"/>
  </w:style>
  <w:style w:type="paragraph" w:customStyle="1" w:styleId="EBDB005035E94D56ADF7F62DE00D110A">
    <w:name w:val="EBDB005035E94D56ADF7F62DE00D110A"/>
    <w:rsid w:val="004F30DC"/>
  </w:style>
  <w:style w:type="paragraph" w:customStyle="1" w:styleId="D62DC3AF33E94BD78D61AF49085FC563">
    <w:name w:val="D62DC3AF33E94BD78D61AF49085FC563"/>
    <w:rsid w:val="004F30DC"/>
  </w:style>
  <w:style w:type="paragraph" w:customStyle="1" w:styleId="9B5DF17FE7CA4783A57093EC37F5CCA5">
    <w:name w:val="9B5DF17FE7CA4783A57093EC37F5CCA5"/>
    <w:rsid w:val="004F30DC"/>
  </w:style>
  <w:style w:type="paragraph" w:customStyle="1" w:styleId="D4AEAA08F30F425F907475CF113C2A6E">
    <w:name w:val="D4AEAA08F30F425F907475CF113C2A6E"/>
    <w:rsid w:val="004F30DC"/>
  </w:style>
  <w:style w:type="paragraph" w:customStyle="1" w:styleId="D81C491711DB47029CEF9963D1E3CAD91">
    <w:name w:val="D81C491711DB47029CEF9963D1E3CAD91"/>
    <w:rsid w:val="00927EA0"/>
    <w:pPr>
      <w:spacing w:after="0" w:line="240" w:lineRule="auto"/>
    </w:pPr>
    <w:rPr>
      <w:rFonts w:ascii="Calibri" w:eastAsia="Times New Roman" w:hAnsi="Calibri" w:cs="Times New Roman"/>
      <w:color w:val="000000"/>
      <w:szCs w:val="20"/>
      <w:lang w:eastAsia="en-US"/>
    </w:rPr>
  </w:style>
  <w:style w:type="paragraph" w:customStyle="1" w:styleId="A383564AB8D34F3688B74B22DA201B8B1">
    <w:name w:val="A383564AB8D34F3688B74B22DA201B8B1"/>
    <w:rsid w:val="00927EA0"/>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1">
    <w:name w:val="723A90FE46BE4A42A2051292885A7427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1">
    <w:name w:val="841613ECE1B842C09B336842549FA4BA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1">
    <w:name w:val="0A3369D238FD49A6B2FA70DE71F4FB9E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1">
    <w:name w:val="CFDF0646B0874A93B4A34AB22D6B3CCB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EBDB005035E94D56ADF7F62DE00D110A1">
    <w:name w:val="EBDB005035E94D56ADF7F62DE00D110A1"/>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1">
    <w:name w:val="D62DC3AF33E94BD78D61AF49085FC5631"/>
    <w:rsid w:val="00927EA0"/>
    <w:pPr>
      <w:spacing w:after="0" w:line="240" w:lineRule="auto"/>
    </w:pPr>
    <w:rPr>
      <w:rFonts w:ascii="Calibri" w:eastAsia="Times New Roman" w:hAnsi="Calibri" w:cs="Times New Roman"/>
      <w:color w:val="000000"/>
      <w:szCs w:val="20"/>
      <w:lang w:eastAsia="en-US"/>
    </w:rPr>
  </w:style>
  <w:style w:type="paragraph" w:customStyle="1" w:styleId="9B5DF17FE7CA4783A57093EC37F5CCA51">
    <w:name w:val="9B5DF17FE7CA4783A57093EC37F5CCA51"/>
    <w:rsid w:val="00927EA0"/>
    <w:pPr>
      <w:spacing w:after="0" w:line="240" w:lineRule="auto"/>
    </w:pPr>
    <w:rPr>
      <w:rFonts w:ascii="Calibri" w:eastAsia="Times New Roman" w:hAnsi="Calibri" w:cs="Times New Roman"/>
      <w:color w:val="000000"/>
      <w:szCs w:val="20"/>
      <w:lang w:eastAsia="en-US"/>
    </w:rPr>
  </w:style>
  <w:style w:type="paragraph" w:customStyle="1" w:styleId="D4AEAA08F30F425F907475CF113C2A6E1">
    <w:name w:val="D4AEAA08F30F425F907475CF113C2A6E1"/>
    <w:rsid w:val="00927EA0"/>
    <w:pPr>
      <w:keepNext/>
      <w:spacing w:before="60" w:after="40" w:line="240" w:lineRule="auto"/>
    </w:pPr>
    <w:rPr>
      <w:rFonts w:ascii="Calibri" w:eastAsia="Times New Roman" w:hAnsi="Calibri" w:cs="Times New Roman"/>
      <w:b/>
      <w:color w:val="000000"/>
      <w:szCs w:val="20"/>
      <w:lang w:eastAsia="en-US"/>
    </w:rPr>
  </w:style>
  <w:style w:type="paragraph" w:customStyle="1" w:styleId="647A2A752EC7434AA9C93ABA4E5B4983">
    <w:name w:val="647A2A752EC7434AA9C93ABA4E5B4983"/>
    <w:rsid w:val="00927EA0"/>
    <w:pPr>
      <w:spacing w:after="0" w:line="240" w:lineRule="auto"/>
    </w:pPr>
    <w:rPr>
      <w:rFonts w:ascii="Calibri" w:eastAsia="Times New Roman" w:hAnsi="Calibri" w:cs="Times New Roman"/>
      <w:color w:val="000000"/>
      <w:szCs w:val="20"/>
      <w:lang w:eastAsia="en-US"/>
    </w:rPr>
  </w:style>
  <w:style w:type="paragraph" w:customStyle="1" w:styleId="D81C491711DB47029CEF9963D1E3CAD92">
    <w:name w:val="D81C491711DB47029CEF9963D1E3CAD92"/>
    <w:rsid w:val="00927EA0"/>
    <w:pPr>
      <w:spacing w:after="0" w:line="240" w:lineRule="auto"/>
    </w:pPr>
    <w:rPr>
      <w:rFonts w:ascii="Calibri" w:eastAsia="Times New Roman" w:hAnsi="Calibri" w:cs="Times New Roman"/>
      <w:color w:val="000000"/>
      <w:szCs w:val="20"/>
      <w:lang w:eastAsia="en-US"/>
    </w:rPr>
  </w:style>
  <w:style w:type="paragraph" w:customStyle="1" w:styleId="A383564AB8D34F3688B74B22DA201B8B2">
    <w:name w:val="A383564AB8D34F3688B74B22DA201B8B2"/>
    <w:rsid w:val="00927EA0"/>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2">
    <w:name w:val="723A90FE46BE4A42A2051292885A7427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2">
    <w:name w:val="841613ECE1B842C09B336842549FA4BA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2">
    <w:name w:val="0A3369D238FD49A6B2FA70DE71F4FB9E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2">
    <w:name w:val="CFDF0646B0874A93B4A34AB22D6B3CCB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EBDB005035E94D56ADF7F62DE00D110A2">
    <w:name w:val="EBDB005035E94D56ADF7F62DE00D110A2"/>
    <w:rsid w:val="00927EA0"/>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2">
    <w:name w:val="D62DC3AF33E94BD78D61AF49085FC5632"/>
    <w:rsid w:val="00927EA0"/>
    <w:pPr>
      <w:spacing w:after="0" w:line="240" w:lineRule="auto"/>
    </w:pPr>
    <w:rPr>
      <w:rFonts w:ascii="Calibri" w:eastAsia="Times New Roman" w:hAnsi="Calibri" w:cs="Times New Roman"/>
      <w:color w:val="000000"/>
      <w:szCs w:val="20"/>
      <w:lang w:eastAsia="en-US"/>
    </w:rPr>
  </w:style>
  <w:style w:type="paragraph" w:customStyle="1" w:styleId="9B5DF17FE7CA4783A57093EC37F5CCA52">
    <w:name w:val="9B5DF17FE7CA4783A57093EC37F5CCA52"/>
    <w:rsid w:val="00927EA0"/>
    <w:pPr>
      <w:spacing w:after="0" w:line="240" w:lineRule="auto"/>
    </w:pPr>
    <w:rPr>
      <w:rFonts w:ascii="Calibri" w:eastAsia="Times New Roman" w:hAnsi="Calibri" w:cs="Times New Roman"/>
      <w:color w:val="000000"/>
      <w:szCs w:val="20"/>
      <w:lang w:eastAsia="en-US"/>
    </w:rPr>
  </w:style>
  <w:style w:type="paragraph" w:customStyle="1" w:styleId="D4AEAA08F30F425F907475CF113C2A6E2">
    <w:name w:val="D4AEAA08F30F425F907475CF113C2A6E2"/>
    <w:rsid w:val="00927EA0"/>
    <w:pPr>
      <w:keepNext/>
      <w:spacing w:before="60" w:after="40" w:line="240" w:lineRule="auto"/>
    </w:pPr>
    <w:rPr>
      <w:rFonts w:ascii="Calibri" w:eastAsia="Times New Roman" w:hAnsi="Calibri" w:cs="Times New Roman"/>
      <w:b/>
      <w:color w:val="000000"/>
      <w:szCs w:val="20"/>
      <w:lang w:eastAsia="en-US"/>
    </w:rPr>
  </w:style>
  <w:style w:type="paragraph" w:customStyle="1" w:styleId="647A2A752EC7434AA9C93ABA4E5B49831">
    <w:name w:val="647A2A752EC7434AA9C93ABA4E5B49831"/>
    <w:rsid w:val="00927EA0"/>
    <w:pPr>
      <w:spacing w:after="0" w:line="240" w:lineRule="auto"/>
    </w:pPr>
    <w:rPr>
      <w:rFonts w:ascii="Calibri" w:eastAsia="Times New Roman" w:hAnsi="Calibri" w:cs="Times New Roman"/>
      <w:color w:val="000000"/>
      <w:szCs w:val="20"/>
      <w:lang w:eastAsia="en-US"/>
    </w:rPr>
  </w:style>
  <w:style w:type="paragraph" w:customStyle="1" w:styleId="313DAEF3FBAA46C0BF9A1C8D46451A24">
    <w:name w:val="313DAEF3FBAA46C0BF9A1C8D46451A24"/>
    <w:rsid w:val="00927EA0"/>
    <w:pPr>
      <w:spacing w:after="0" w:line="240" w:lineRule="auto"/>
    </w:pPr>
    <w:rPr>
      <w:rFonts w:ascii="Calibri" w:eastAsia="Times New Roman" w:hAnsi="Calibri" w:cs="Times New Roman"/>
      <w:color w:val="000000"/>
      <w:szCs w:val="20"/>
      <w:lang w:eastAsia="en-US"/>
    </w:rPr>
  </w:style>
  <w:style w:type="paragraph" w:customStyle="1" w:styleId="8FE017A35F024E679F9B082D64372F47">
    <w:name w:val="8FE017A35F024E679F9B082D64372F47"/>
    <w:rsid w:val="006653D3"/>
  </w:style>
  <w:style w:type="paragraph" w:customStyle="1" w:styleId="9FBA8A807504490DAD3A8EA2E13B67DE">
    <w:name w:val="9FBA8A807504490DAD3A8EA2E13B67DE"/>
    <w:rsid w:val="006653D3"/>
  </w:style>
  <w:style w:type="paragraph" w:customStyle="1" w:styleId="F728316F16BD4A17AE0D5FF77D79DA33">
    <w:name w:val="F728316F16BD4A17AE0D5FF77D79DA33"/>
    <w:rsid w:val="006653D3"/>
  </w:style>
  <w:style w:type="paragraph" w:customStyle="1" w:styleId="E0DAC37EADA042B39FFD81046F58AD7E">
    <w:name w:val="E0DAC37EADA042B39FFD81046F58AD7E"/>
    <w:rsid w:val="006653D3"/>
  </w:style>
  <w:style w:type="paragraph" w:customStyle="1" w:styleId="D81C491711DB47029CEF9963D1E3CAD93">
    <w:name w:val="D81C491711DB47029CEF9963D1E3CAD93"/>
    <w:rsid w:val="002557BC"/>
    <w:pPr>
      <w:spacing w:after="0" w:line="240" w:lineRule="auto"/>
    </w:pPr>
    <w:rPr>
      <w:rFonts w:ascii="Calibri" w:eastAsia="Times New Roman" w:hAnsi="Calibri" w:cs="Times New Roman"/>
      <w:color w:val="000000"/>
      <w:szCs w:val="20"/>
      <w:lang w:eastAsia="en-US"/>
    </w:rPr>
  </w:style>
  <w:style w:type="paragraph" w:customStyle="1" w:styleId="A383564AB8D34F3688B74B22DA201B8B3">
    <w:name w:val="A383564AB8D34F3688B74B22DA201B8B3"/>
    <w:rsid w:val="002557BC"/>
    <w:pPr>
      <w:spacing w:before="20" w:after="20" w:line="240" w:lineRule="auto"/>
    </w:pPr>
    <w:rPr>
      <w:rFonts w:ascii="Garamond" w:eastAsia="Times New Roman" w:hAnsi="Garamond" w:cs="Arial"/>
      <w:color w:val="000000"/>
      <w:spacing w:val="-3"/>
      <w:lang w:eastAsia="en-US"/>
    </w:rPr>
  </w:style>
  <w:style w:type="paragraph" w:customStyle="1" w:styleId="723A90FE46BE4A42A2051292885A74273">
    <w:name w:val="723A90FE46BE4A42A2051292885A7427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841613ECE1B842C09B336842549FA4BA3">
    <w:name w:val="841613ECE1B842C09B336842549FA4BA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0A3369D238FD49A6B2FA70DE71F4FB9E3">
    <w:name w:val="0A3369D238FD49A6B2FA70DE71F4FB9E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CFDF0646B0874A93B4A34AB22D6B3CCB3">
    <w:name w:val="CFDF0646B0874A93B4A34AB22D6B3CCB3"/>
    <w:rsid w:val="002557BC"/>
    <w:pPr>
      <w:spacing w:before="20" w:after="20" w:line="240" w:lineRule="auto"/>
    </w:pPr>
    <w:rPr>
      <w:rFonts w:ascii="Garamond" w:eastAsia="Times New Roman" w:hAnsi="Garamond" w:cs="Times New Roman"/>
      <w:color w:val="000000"/>
      <w:spacing w:val="-3"/>
      <w:szCs w:val="24"/>
      <w:lang w:eastAsia="en-US"/>
    </w:rPr>
  </w:style>
  <w:style w:type="paragraph" w:customStyle="1" w:styleId="D62DC3AF33E94BD78D61AF49085FC5633">
    <w:name w:val="D62DC3AF33E94BD78D61AF49085FC5633"/>
    <w:rsid w:val="002557BC"/>
    <w:pPr>
      <w:spacing w:after="0" w:line="240" w:lineRule="auto"/>
    </w:pPr>
    <w:rPr>
      <w:rFonts w:ascii="Calibri" w:eastAsia="Times New Roman" w:hAnsi="Calibri" w:cs="Times New Roman"/>
      <w:color w:val="000000"/>
      <w:szCs w:val="20"/>
      <w:lang w:eastAsia="en-US"/>
    </w:rPr>
  </w:style>
  <w:style w:type="paragraph" w:customStyle="1" w:styleId="9B5DF17FE7CA4783A57093EC37F5CCA53">
    <w:name w:val="9B5DF17FE7CA4783A57093EC37F5CCA53"/>
    <w:rsid w:val="002557BC"/>
    <w:pPr>
      <w:spacing w:after="0" w:line="240" w:lineRule="auto"/>
    </w:pPr>
    <w:rPr>
      <w:rFonts w:ascii="Calibri" w:eastAsia="Times New Roman" w:hAnsi="Calibri" w:cs="Times New Roman"/>
      <w:color w:val="000000"/>
      <w:szCs w:val="20"/>
      <w:lang w:eastAsia="en-US"/>
    </w:rPr>
  </w:style>
  <w:style w:type="paragraph" w:customStyle="1" w:styleId="D4AEAA08F30F425F907475CF113C2A6E3">
    <w:name w:val="D4AEAA08F30F425F907475CF113C2A6E3"/>
    <w:rsid w:val="002557BC"/>
    <w:pPr>
      <w:keepNext/>
      <w:spacing w:before="60" w:after="40" w:line="240" w:lineRule="auto"/>
    </w:pPr>
    <w:rPr>
      <w:rFonts w:ascii="Calibri" w:eastAsia="Times New Roman" w:hAnsi="Calibri" w:cs="Times New Roman"/>
      <w:b/>
      <w:color w:val="000000"/>
      <w:szCs w:val="20"/>
      <w:lang w:eastAsia="en-US"/>
    </w:rPr>
  </w:style>
  <w:style w:type="paragraph" w:customStyle="1" w:styleId="5248BC6D100E4DB8B5229AA4F688C9CB">
    <w:name w:val="5248BC6D100E4DB8B5229AA4F688C9CB"/>
    <w:rsid w:val="002557BC"/>
    <w:pPr>
      <w:spacing w:after="0" w:line="240" w:lineRule="auto"/>
    </w:pPr>
    <w:rPr>
      <w:rFonts w:ascii="Calibri" w:eastAsia="Times New Roman" w:hAnsi="Calibri" w:cs="Times New Roman"/>
      <w:color w:val="000000"/>
      <w:szCs w:val="20"/>
      <w:lang w:eastAsia="en-US"/>
    </w:rPr>
  </w:style>
  <w:style w:type="paragraph" w:customStyle="1" w:styleId="59465AFDDFE74DBF914681A2C80EA3D6">
    <w:name w:val="59465AFDDFE74DBF914681A2C80EA3D6"/>
    <w:rsid w:val="002557BC"/>
  </w:style>
  <w:style w:type="paragraph" w:customStyle="1" w:styleId="449ED6AEB05142C09E3A1F3501C328C8">
    <w:name w:val="449ED6AEB05142C09E3A1F3501C328C8"/>
    <w:rsid w:val="002557BC"/>
  </w:style>
  <w:style w:type="paragraph" w:customStyle="1" w:styleId="1F29CAAF0F75409A8AF1E71422F28B87">
    <w:name w:val="1F29CAAF0F75409A8AF1E71422F28B87"/>
    <w:rsid w:val="002557BC"/>
  </w:style>
  <w:style w:type="paragraph" w:customStyle="1" w:styleId="FFBEC5E322BA4CCA9726588A03204BA2">
    <w:name w:val="FFBEC5E322BA4CCA9726588A03204BA2"/>
    <w:rsid w:val="002557BC"/>
  </w:style>
  <w:style w:type="paragraph" w:customStyle="1" w:styleId="F66B318831D743398E5986FB50D82E79">
    <w:name w:val="F66B318831D743398E5986FB50D82E79"/>
    <w:rsid w:val="00FA3288"/>
  </w:style>
  <w:style w:type="paragraph" w:customStyle="1" w:styleId="7C0A2A24E13A49D886D5D01E77C3CCCC">
    <w:name w:val="7C0A2A24E13A49D886D5D01E77C3CCCC"/>
    <w:rsid w:val="00FA3288"/>
  </w:style>
  <w:style w:type="paragraph" w:customStyle="1" w:styleId="9FF7383A125141D2A5EBFDD53BCDFF24">
    <w:name w:val="9FF7383A125141D2A5EBFDD53BCDFF24"/>
    <w:rsid w:val="00FA3288"/>
  </w:style>
  <w:style w:type="paragraph" w:customStyle="1" w:styleId="2F508669B87C4A5FB1737C7729733A5A">
    <w:name w:val="2F508669B87C4A5FB1737C7729733A5A"/>
    <w:rsid w:val="00FA3288"/>
  </w:style>
  <w:style w:type="paragraph" w:customStyle="1" w:styleId="FAAE7AE55C194CEF863995290F046F19">
    <w:name w:val="FAAE7AE55C194CEF863995290F046F19"/>
    <w:rsid w:val="00684FCB"/>
  </w:style>
  <w:style w:type="paragraph" w:customStyle="1" w:styleId="2A1A58725C3D4654A0651019C96DA71B">
    <w:name w:val="2A1A58725C3D4654A0651019C96DA71B"/>
    <w:rsid w:val="003A330E"/>
  </w:style>
  <w:style w:type="paragraph" w:customStyle="1" w:styleId="D5EF92F0B3A84FB992655A916A0B50C4">
    <w:name w:val="D5EF92F0B3A84FB992655A916A0B50C4"/>
    <w:rsid w:val="003A330E"/>
  </w:style>
  <w:style w:type="paragraph" w:customStyle="1" w:styleId="D03795F1326F4AC09E3CF81AB3C76A82">
    <w:name w:val="D03795F1326F4AC09E3CF81AB3C76A82"/>
    <w:rsid w:val="003A330E"/>
  </w:style>
  <w:style w:type="paragraph" w:customStyle="1" w:styleId="20C73949BA28465EA8569DEBABDD9BBF">
    <w:name w:val="20C73949BA28465EA8569DEBABDD9BBF"/>
    <w:rsid w:val="003A330E"/>
  </w:style>
  <w:style w:type="paragraph" w:customStyle="1" w:styleId="13C423A7A33C4CA8B977083792475712">
    <w:name w:val="13C423A7A33C4CA8B977083792475712"/>
    <w:rsid w:val="003A330E"/>
  </w:style>
  <w:style w:type="paragraph" w:customStyle="1" w:styleId="DE5A13720C864D1CBF7E962A231B8BB7">
    <w:name w:val="DE5A13720C864D1CBF7E962A231B8BB7"/>
    <w:rsid w:val="00A92EA1"/>
  </w:style>
  <w:style w:type="paragraph" w:customStyle="1" w:styleId="2445BC9324924A488A5B4409A82B459A">
    <w:name w:val="2445BC9324924A488A5B4409A82B459A"/>
    <w:rsid w:val="00A92EA1"/>
  </w:style>
  <w:style w:type="paragraph" w:customStyle="1" w:styleId="D805DAEAF8144E35812D0F94AD1E6890">
    <w:name w:val="D805DAEAF8144E35812D0F94AD1E6890"/>
    <w:rsid w:val="00A92EA1"/>
  </w:style>
  <w:style w:type="paragraph" w:customStyle="1" w:styleId="AC5E18F3BA71421D9759513B4E88EE12">
    <w:name w:val="AC5E18F3BA71421D9759513B4E88EE12"/>
    <w:rsid w:val="00A92EA1"/>
  </w:style>
  <w:style w:type="paragraph" w:customStyle="1" w:styleId="911D67FA074740539867BB139E3D52D6">
    <w:name w:val="911D67FA074740539867BB139E3D52D6"/>
    <w:rsid w:val="00A92EA1"/>
  </w:style>
  <w:style w:type="paragraph" w:customStyle="1" w:styleId="F487820A396D43DF95A0933BB8AF995C">
    <w:name w:val="F487820A396D43DF95A0933BB8AF995C"/>
    <w:rsid w:val="00A92EA1"/>
  </w:style>
  <w:style w:type="paragraph" w:customStyle="1" w:styleId="BC59AE14F6CE4023909F3A06A10935B9">
    <w:name w:val="BC59AE14F6CE4023909F3A06A10935B9"/>
    <w:rsid w:val="00A92EA1"/>
  </w:style>
  <w:style w:type="paragraph" w:customStyle="1" w:styleId="78A81BDB42C1493BAEA79991E3C1F258">
    <w:name w:val="78A81BDB42C1493BAEA79991E3C1F258"/>
    <w:rsid w:val="00A92EA1"/>
  </w:style>
  <w:style w:type="paragraph" w:customStyle="1" w:styleId="3F121F639E1143F0B8F19F444FFFA41B">
    <w:name w:val="3F121F639E1143F0B8F19F444FFFA41B"/>
    <w:rsid w:val="00A92EA1"/>
  </w:style>
  <w:style w:type="paragraph" w:customStyle="1" w:styleId="5F3DC4DC5B9D491C994F2B59691F2E3D">
    <w:name w:val="5F3DC4DC5B9D491C994F2B59691F2E3D"/>
    <w:rsid w:val="00A92EA1"/>
  </w:style>
  <w:style w:type="paragraph" w:customStyle="1" w:styleId="AA5DB1CE51FC4A6CA9AA45B816B32C68">
    <w:name w:val="AA5DB1CE51FC4A6CA9AA45B816B32C68"/>
    <w:rsid w:val="00A92EA1"/>
  </w:style>
  <w:style w:type="paragraph" w:customStyle="1" w:styleId="E17157D519234C2A883992B4B2BB403C">
    <w:name w:val="E17157D519234C2A883992B4B2BB403C"/>
    <w:rsid w:val="00A92EA1"/>
  </w:style>
  <w:style w:type="paragraph" w:customStyle="1" w:styleId="A3EDC553A24148A4B314B50091D83A42">
    <w:name w:val="A3EDC553A24148A4B314B50091D83A42"/>
    <w:rsid w:val="00A92EA1"/>
  </w:style>
  <w:style w:type="paragraph" w:customStyle="1" w:styleId="C35D2E34AE2E470EA0ED8B40033FC9C7">
    <w:name w:val="C35D2E34AE2E470EA0ED8B40033FC9C7"/>
    <w:rsid w:val="00634B93"/>
  </w:style>
  <w:style w:type="paragraph" w:customStyle="1" w:styleId="D81C491711DB47029CEF9963D1E3CAD94">
    <w:name w:val="D81C491711DB47029CEF9963D1E3CAD94"/>
    <w:rsid w:val="00462FC2"/>
    <w:pPr>
      <w:spacing w:after="0" w:line="240" w:lineRule="auto"/>
    </w:pPr>
    <w:rPr>
      <w:rFonts w:ascii="Calibri" w:eastAsia="Times New Roman" w:hAnsi="Calibri" w:cs="Times New Roman"/>
      <w:color w:val="000000"/>
      <w:szCs w:val="20"/>
      <w:lang w:eastAsia="en-US"/>
    </w:rPr>
  </w:style>
  <w:style w:type="paragraph" w:customStyle="1" w:styleId="DE5A13720C864D1CBF7E962A231B8BB71">
    <w:name w:val="DE5A13720C864D1CBF7E962A231B8BB71"/>
    <w:rsid w:val="00462FC2"/>
    <w:pPr>
      <w:spacing w:before="20" w:after="20" w:line="240" w:lineRule="auto"/>
    </w:pPr>
    <w:rPr>
      <w:rFonts w:ascii="Garamond" w:eastAsia="Times New Roman" w:hAnsi="Garamond" w:cs="Arial"/>
      <w:color w:val="000000"/>
      <w:spacing w:val="-3"/>
      <w:lang w:eastAsia="en-US"/>
    </w:rPr>
  </w:style>
  <w:style w:type="paragraph" w:customStyle="1" w:styleId="2445BC9324924A488A5B4409A82B459A1">
    <w:name w:val="2445BC9324924A488A5B4409A82B459A1"/>
    <w:rsid w:val="00462FC2"/>
    <w:pPr>
      <w:spacing w:before="60" w:after="20" w:line="240" w:lineRule="auto"/>
    </w:pPr>
    <w:rPr>
      <w:rFonts w:ascii="Garamond" w:eastAsia="Times New Roman" w:hAnsi="Garamond" w:cs="Times New Roman"/>
      <w:color w:val="000000"/>
      <w:spacing w:val="-3"/>
      <w:szCs w:val="24"/>
      <w:lang w:eastAsia="en-US"/>
    </w:rPr>
  </w:style>
  <w:style w:type="paragraph" w:customStyle="1" w:styleId="78A81BDB42C1493BAEA79991E3C1F2581">
    <w:name w:val="78A81BDB42C1493BAEA79991E3C1F2581"/>
    <w:rsid w:val="00462FC2"/>
    <w:pPr>
      <w:spacing w:before="20" w:after="20" w:line="240" w:lineRule="auto"/>
    </w:pPr>
    <w:rPr>
      <w:rFonts w:ascii="Garamond" w:eastAsia="Times New Roman" w:hAnsi="Garamond" w:cs="Times New Roman"/>
      <w:color w:val="000000"/>
      <w:spacing w:val="-3"/>
      <w:szCs w:val="24"/>
      <w:lang w:eastAsia="en-US"/>
    </w:rPr>
  </w:style>
  <w:style w:type="paragraph" w:customStyle="1" w:styleId="3F121F639E1143F0B8F19F444FFFA41B1">
    <w:name w:val="3F121F639E1143F0B8F19F444FFFA41B1"/>
    <w:rsid w:val="00462FC2"/>
    <w:pPr>
      <w:spacing w:before="20" w:after="20" w:line="240" w:lineRule="auto"/>
    </w:pPr>
    <w:rPr>
      <w:rFonts w:ascii="Garamond" w:eastAsia="Times New Roman" w:hAnsi="Garamond" w:cs="Times New Roman"/>
      <w:color w:val="000000"/>
      <w:spacing w:val="-3"/>
      <w:szCs w:val="24"/>
      <w:lang w:eastAsia="en-US"/>
    </w:rPr>
  </w:style>
  <w:style w:type="paragraph" w:customStyle="1" w:styleId="A3EDC553A24148A4B314B50091D83A421">
    <w:name w:val="A3EDC553A24148A4B314B50091D83A421"/>
    <w:rsid w:val="00462FC2"/>
    <w:pPr>
      <w:spacing w:before="20" w:after="20" w:line="240" w:lineRule="auto"/>
    </w:pPr>
    <w:rPr>
      <w:rFonts w:ascii="Garamond" w:eastAsia="Times New Roman" w:hAnsi="Garamond" w:cs="Times New Roman"/>
      <w:color w:val="000000"/>
      <w:spacing w:val="-3"/>
      <w:szCs w:val="24"/>
      <w:lang w:eastAsia="en-US"/>
    </w:rPr>
  </w:style>
  <w:style w:type="paragraph" w:customStyle="1" w:styleId="5F3DC4DC5B9D491C994F2B59691F2E3D1">
    <w:name w:val="5F3DC4DC5B9D491C994F2B59691F2E3D1"/>
    <w:rsid w:val="00462FC2"/>
    <w:pPr>
      <w:spacing w:before="20" w:after="20" w:line="240" w:lineRule="auto"/>
    </w:pPr>
    <w:rPr>
      <w:rFonts w:ascii="Garamond" w:eastAsia="Times New Roman" w:hAnsi="Garamond" w:cs="Times New Roman"/>
      <w:color w:val="000000"/>
      <w:spacing w:val="-3"/>
      <w:szCs w:val="24"/>
      <w:lang w:eastAsia="en-US"/>
    </w:rPr>
  </w:style>
  <w:style w:type="paragraph" w:customStyle="1" w:styleId="646CFACB03CD45F8860BA226A77E01F5">
    <w:name w:val="646CFACB03CD45F8860BA226A77E01F5"/>
    <w:rsid w:val="00462FC2"/>
    <w:pPr>
      <w:spacing w:before="20" w:after="20" w:line="240" w:lineRule="auto"/>
    </w:pPr>
    <w:rPr>
      <w:rFonts w:ascii="Garamond" w:eastAsia="Times New Roman" w:hAnsi="Garamond" w:cs="Times New Roman"/>
      <w:color w:val="000000"/>
      <w:spacing w:val="-3"/>
      <w:szCs w:val="24"/>
      <w:lang w:eastAsia="en-US"/>
    </w:rPr>
  </w:style>
  <w:style w:type="paragraph" w:customStyle="1" w:styleId="AA5DB1CE51FC4A6CA9AA45B816B32C681">
    <w:name w:val="AA5DB1CE51FC4A6CA9AA45B816B32C681"/>
    <w:rsid w:val="00462FC2"/>
    <w:pPr>
      <w:spacing w:after="0" w:line="240" w:lineRule="auto"/>
    </w:pPr>
    <w:rPr>
      <w:rFonts w:ascii="Calibri" w:eastAsia="Times New Roman" w:hAnsi="Calibri" w:cs="Times New Roman"/>
      <w:color w:val="000000"/>
      <w:szCs w:val="20"/>
      <w:lang w:eastAsia="en-US"/>
    </w:rPr>
  </w:style>
  <w:style w:type="paragraph" w:customStyle="1" w:styleId="E17157D519234C2A883992B4B2BB403C1">
    <w:name w:val="E17157D519234C2A883992B4B2BB403C1"/>
    <w:rsid w:val="00462FC2"/>
    <w:pPr>
      <w:spacing w:after="0" w:line="240" w:lineRule="auto"/>
    </w:pPr>
    <w:rPr>
      <w:rFonts w:ascii="Calibri" w:eastAsia="Times New Roman" w:hAnsi="Calibri" w:cs="Times New Roman"/>
      <w:color w:val="000000"/>
      <w:szCs w:val="20"/>
      <w:lang w:eastAsia="en-US"/>
    </w:rPr>
  </w:style>
  <w:style w:type="paragraph" w:customStyle="1" w:styleId="D4AEAA08F30F425F907475CF113C2A6E4">
    <w:name w:val="D4AEAA08F30F425F907475CF113C2A6E4"/>
    <w:rsid w:val="00462FC2"/>
    <w:pPr>
      <w:keepNext/>
      <w:spacing w:before="60" w:after="40" w:line="240" w:lineRule="auto"/>
    </w:pPr>
    <w:rPr>
      <w:rFonts w:ascii="Calibri" w:eastAsia="Times New Roman" w:hAnsi="Calibri" w:cs="Times New Roman"/>
      <w:b/>
      <w:color w:val="000000"/>
      <w:szCs w:val="20"/>
      <w:lang w:eastAsia="en-US"/>
    </w:rPr>
  </w:style>
  <w:style w:type="paragraph" w:customStyle="1" w:styleId="FAAE7AE55C194CEF863995290F046F191">
    <w:name w:val="FAAE7AE55C194CEF863995290F046F191"/>
    <w:rsid w:val="00462FC2"/>
    <w:pPr>
      <w:spacing w:before="120" w:after="120" w:line="280" w:lineRule="atLeast"/>
    </w:pPr>
    <w:rPr>
      <w:rFonts w:ascii="Calibri" w:eastAsia="Times New Roman" w:hAnsi="Calibri" w:cs="Times New Roman"/>
      <w:color w:val="000000"/>
      <w:szCs w:val="20"/>
      <w:lang w:eastAsia="en-US"/>
    </w:rPr>
  </w:style>
  <w:style w:type="paragraph" w:customStyle="1" w:styleId="5248BC6D100E4DB8B5229AA4F688C9CB1">
    <w:name w:val="5248BC6D100E4DB8B5229AA4F688C9CB1"/>
    <w:rsid w:val="00462FC2"/>
    <w:pPr>
      <w:spacing w:after="0" w:line="240" w:lineRule="auto"/>
    </w:pPr>
    <w:rPr>
      <w:rFonts w:ascii="Calibri" w:eastAsia="Times New Roman" w:hAnsi="Calibri" w:cs="Times New Roman"/>
      <w:color w:val="000000"/>
      <w:szCs w:val="20"/>
      <w:lang w:eastAsia="en-US"/>
    </w:rPr>
  </w:style>
  <w:style w:type="paragraph" w:customStyle="1" w:styleId="59465AFDDFE74DBF914681A2C80EA3D61">
    <w:name w:val="59465AFDDFE74DBF914681A2C80EA3D61"/>
    <w:rsid w:val="00462FC2"/>
    <w:pPr>
      <w:spacing w:after="0" w:line="240" w:lineRule="auto"/>
    </w:pPr>
    <w:rPr>
      <w:rFonts w:ascii="Calibri" w:eastAsia="Times New Roman" w:hAnsi="Calibri" w:cs="Times New Roman"/>
      <w:color w:val="000000"/>
      <w:szCs w:val="20"/>
      <w:lang w:eastAsia="en-US"/>
    </w:rPr>
  </w:style>
  <w:style w:type="paragraph" w:customStyle="1" w:styleId="449ED6AEB05142C09E3A1F3501C328C81">
    <w:name w:val="449ED6AEB05142C09E3A1F3501C328C81"/>
    <w:rsid w:val="00462FC2"/>
    <w:pPr>
      <w:spacing w:after="0" w:line="240" w:lineRule="auto"/>
    </w:pPr>
    <w:rPr>
      <w:rFonts w:ascii="Calibri" w:eastAsia="Times New Roman" w:hAnsi="Calibri" w:cs="Times New Roman"/>
      <w:color w:val="000000"/>
      <w:szCs w:val="20"/>
      <w:lang w:eastAsia="en-US"/>
    </w:rPr>
  </w:style>
  <w:style w:type="paragraph" w:customStyle="1" w:styleId="1F29CAAF0F75409A8AF1E71422F28B871">
    <w:name w:val="1F29CAAF0F75409A8AF1E71422F28B871"/>
    <w:rsid w:val="00462FC2"/>
    <w:pPr>
      <w:spacing w:after="0" w:line="240" w:lineRule="auto"/>
    </w:pPr>
    <w:rPr>
      <w:rFonts w:ascii="Calibri" w:eastAsia="Times New Roman" w:hAnsi="Calibri" w:cs="Times New Roman"/>
      <w:color w:val="000000"/>
      <w:szCs w:val="20"/>
      <w:lang w:eastAsia="en-US"/>
    </w:rPr>
  </w:style>
  <w:style w:type="paragraph" w:customStyle="1" w:styleId="C35D2E34AE2E470EA0ED8B40033FC9C71">
    <w:name w:val="C35D2E34AE2E470EA0ED8B40033FC9C71"/>
    <w:rsid w:val="00462FC2"/>
    <w:pPr>
      <w:spacing w:before="40" w:after="40" w:line="240" w:lineRule="auto"/>
    </w:pPr>
    <w:rPr>
      <w:rFonts w:ascii="Calibri" w:eastAsia="Times New Roman" w:hAnsi="Calibri" w:cs="Times New Roman"/>
      <w:color w:val="000000"/>
      <w:szCs w:val="20"/>
      <w:lang w:eastAsia="en-US"/>
    </w:rPr>
  </w:style>
  <w:style w:type="paragraph" w:customStyle="1" w:styleId="7C0A2A24E13A49D886D5D01E77C3CCCC1">
    <w:name w:val="7C0A2A24E13A49D886D5D01E77C3CCCC1"/>
    <w:rsid w:val="00462FC2"/>
    <w:pPr>
      <w:spacing w:before="40" w:after="40" w:line="240" w:lineRule="auto"/>
    </w:pPr>
    <w:rPr>
      <w:rFonts w:ascii="Calibri" w:eastAsia="Times New Roman" w:hAnsi="Calibri" w:cs="Times New Roman"/>
      <w:color w:val="000000"/>
      <w:szCs w:val="20"/>
      <w:lang w:eastAsia="en-US"/>
    </w:rPr>
  </w:style>
  <w:style w:type="paragraph" w:customStyle="1" w:styleId="2A1A58725C3D4654A0651019C96DA71B1">
    <w:name w:val="2A1A58725C3D4654A0651019C96DA71B1"/>
    <w:rsid w:val="00462FC2"/>
    <w:pPr>
      <w:spacing w:before="40" w:after="40" w:line="240" w:lineRule="auto"/>
    </w:pPr>
    <w:rPr>
      <w:rFonts w:ascii="Calibri" w:eastAsia="Times New Roman" w:hAnsi="Calibri" w:cs="Times New Roman"/>
      <w:color w:val="000000"/>
      <w:szCs w:val="20"/>
      <w:lang w:eastAsia="en-US"/>
    </w:rPr>
  </w:style>
  <w:style w:type="paragraph" w:customStyle="1" w:styleId="9FF7383A125141D2A5EBFDD53BCDFF241">
    <w:name w:val="9FF7383A125141D2A5EBFDD53BCDFF241"/>
    <w:rsid w:val="00462FC2"/>
    <w:pPr>
      <w:spacing w:before="40" w:after="40" w:line="240" w:lineRule="auto"/>
    </w:pPr>
    <w:rPr>
      <w:rFonts w:ascii="Calibri" w:eastAsia="Times New Roman" w:hAnsi="Calibri" w:cs="Times New Roman"/>
      <w:color w:val="000000"/>
      <w:szCs w:val="20"/>
      <w:lang w:eastAsia="en-US"/>
    </w:rPr>
  </w:style>
  <w:style w:type="paragraph" w:customStyle="1" w:styleId="2F508669B87C4A5FB1737C7729733A5A1">
    <w:name w:val="2F508669B87C4A5FB1737C7729733A5A1"/>
    <w:rsid w:val="00462FC2"/>
    <w:pPr>
      <w:spacing w:before="40" w:after="40" w:line="240" w:lineRule="auto"/>
    </w:pPr>
    <w:rPr>
      <w:rFonts w:ascii="Calibri" w:eastAsia="Times New Roman" w:hAnsi="Calibri" w:cs="Times New Roman"/>
      <w:color w:val="000000"/>
      <w:szCs w:val="20"/>
      <w:lang w:eastAsia="en-US"/>
    </w:rPr>
  </w:style>
  <w:style w:type="paragraph" w:customStyle="1" w:styleId="1FC0762BFD2D43C193D925A691631476">
    <w:name w:val="1FC0762BFD2D43C193D925A691631476"/>
    <w:rsid w:val="00FE1039"/>
    <w:rPr>
      <w:lang w:val="en-US" w:eastAsia="en-US"/>
    </w:rPr>
  </w:style>
  <w:style w:type="paragraph" w:customStyle="1" w:styleId="51DD446E0BA64542A5EB104A32950322">
    <w:name w:val="51DD446E0BA64542A5EB104A32950322"/>
    <w:rsid w:val="00FE1039"/>
    <w:rPr>
      <w:lang w:val="en-US" w:eastAsia="en-US"/>
    </w:rPr>
  </w:style>
  <w:style w:type="paragraph" w:customStyle="1" w:styleId="8CF7845A4A144741885ADC9DB63BAD91">
    <w:name w:val="8CF7845A4A144741885ADC9DB63BAD91"/>
    <w:rsid w:val="00FE1039"/>
    <w:rPr>
      <w:lang w:val="en-US" w:eastAsia="en-US"/>
    </w:rPr>
  </w:style>
  <w:style w:type="paragraph" w:customStyle="1" w:styleId="E48418D037E94478A1BF8D5333285F49">
    <w:name w:val="E48418D037E94478A1BF8D5333285F49"/>
    <w:rsid w:val="00FE1039"/>
    <w:rPr>
      <w:lang w:val="en-US" w:eastAsia="en-US"/>
    </w:rPr>
  </w:style>
  <w:style w:type="paragraph" w:customStyle="1" w:styleId="274C2DE6E20D46538F8244125D3B88D9">
    <w:name w:val="274C2DE6E20D46538F8244125D3B88D9"/>
    <w:rsid w:val="00FE1039"/>
    <w:rPr>
      <w:lang w:val="en-US" w:eastAsia="en-US"/>
    </w:rPr>
  </w:style>
  <w:style w:type="paragraph" w:customStyle="1" w:styleId="32AFF07241564B7686AE1392748C78BF">
    <w:name w:val="32AFF07241564B7686AE1392748C78BF"/>
    <w:rsid w:val="00FE1039"/>
    <w:rPr>
      <w:lang w:val="en-US" w:eastAsia="en-US"/>
    </w:rPr>
  </w:style>
  <w:style w:type="paragraph" w:customStyle="1" w:styleId="31138110E186404EAF9B834CF770CDAC">
    <w:name w:val="31138110E186404EAF9B834CF770CDAC"/>
    <w:rsid w:val="00FE1039"/>
    <w:rPr>
      <w:lang w:val="en-US" w:eastAsia="en-US"/>
    </w:rPr>
  </w:style>
  <w:style w:type="paragraph" w:customStyle="1" w:styleId="0E746E4973B747F1AE19DEEB9024735D">
    <w:name w:val="0E746E4973B747F1AE19DEEB9024735D"/>
    <w:rsid w:val="00FE1039"/>
    <w:rPr>
      <w:lang w:val="en-US" w:eastAsia="en-US"/>
    </w:rPr>
  </w:style>
  <w:style w:type="paragraph" w:customStyle="1" w:styleId="361BC303FB6A4316A8DC2EA7161C4CDF">
    <w:name w:val="361BC303FB6A4316A8DC2EA7161C4CDF"/>
    <w:rsid w:val="00FE1039"/>
    <w:rPr>
      <w:lang w:val="en-US" w:eastAsia="en-US"/>
    </w:rPr>
  </w:style>
  <w:style w:type="paragraph" w:customStyle="1" w:styleId="D81C491711DB47029CEF9963D1E3CAD95">
    <w:name w:val="D81C491711DB47029CEF9963D1E3CAD95"/>
    <w:rsid w:val="00FE1039"/>
    <w:pPr>
      <w:spacing w:after="0" w:line="240" w:lineRule="auto"/>
    </w:pPr>
    <w:rPr>
      <w:rFonts w:ascii="Calibri" w:eastAsia="Times New Roman" w:hAnsi="Calibri" w:cs="Times New Roman"/>
      <w:color w:val="000000"/>
      <w:szCs w:val="20"/>
      <w:lang w:eastAsia="en-US"/>
    </w:rPr>
  </w:style>
  <w:style w:type="paragraph" w:customStyle="1" w:styleId="DE5A13720C864D1CBF7E962A231B8BB72">
    <w:name w:val="DE5A13720C864D1CBF7E962A231B8BB72"/>
    <w:rsid w:val="00FE1039"/>
    <w:pPr>
      <w:spacing w:before="20" w:after="20" w:line="240" w:lineRule="auto"/>
    </w:pPr>
    <w:rPr>
      <w:rFonts w:ascii="Garamond" w:eastAsia="Times New Roman" w:hAnsi="Garamond" w:cs="Arial"/>
      <w:color w:val="000000"/>
      <w:spacing w:val="-3"/>
      <w:lang w:eastAsia="en-US"/>
    </w:rPr>
  </w:style>
  <w:style w:type="paragraph" w:customStyle="1" w:styleId="2445BC9324924A488A5B4409A82B459A2">
    <w:name w:val="2445BC9324924A488A5B4409A82B459A2"/>
    <w:rsid w:val="00FE1039"/>
    <w:pPr>
      <w:spacing w:before="60" w:after="20" w:line="240" w:lineRule="auto"/>
    </w:pPr>
    <w:rPr>
      <w:rFonts w:ascii="Garamond" w:eastAsia="Times New Roman" w:hAnsi="Garamond" w:cs="Times New Roman"/>
      <w:color w:val="000000"/>
      <w:spacing w:val="-3"/>
      <w:szCs w:val="24"/>
      <w:lang w:eastAsia="en-US"/>
    </w:rPr>
  </w:style>
  <w:style w:type="paragraph" w:customStyle="1" w:styleId="78A81BDB42C1493BAEA79991E3C1F2582">
    <w:name w:val="78A81BDB42C1493BAEA79991E3C1F2582"/>
    <w:rsid w:val="00FE1039"/>
    <w:pPr>
      <w:spacing w:before="20" w:after="20" w:line="240" w:lineRule="auto"/>
    </w:pPr>
    <w:rPr>
      <w:rFonts w:ascii="Garamond" w:eastAsia="Times New Roman" w:hAnsi="Garamond" w:cs="Times New Roman"/>
      <w:color w:val="000000"/>
      <w:spacing w:val="-3"/>
      <w:szCs w:val="24"/>
      <w:lang w:eastAsia="en-US"/>
    </w:rPr>
  </w:style>
  <w:style w:type="paragraph" w:customStyle="1" w:styleId="3F121F639E1143F0B8F19F444FFFA41B2">
    <w:name w:val="3F121F639E1143F0B8F19F444FFFA41B2"/>
    <w:rsid w:val="00FE1039"/>
    <w:pPr>
      <w:spacing w:before="20" w:after="20" w:line="240" w:lineRule="auto"/>
    </w:pPr>
    <w:rPr>
      <w:rFonts w:ascii="Garamond" w:eastAsia="Times New Roman" w:hAnsi="Garamond" w:cs="Times New Roman"/>
      <w:color w:val="000000"/>
      <w:spacing w:val="-3"/>
      <w:szCs w:val="24"/>
      <w:lang w:eastAsia="en-US"/>
    </w:rPr>
  </w:style>
  <w:style w:type="paragraph" w:customStyle="1" w:styleId="51DD446E0BA64542A5EB104A329503221">
    <w:name w:val="51DD446E0BA64542A5EB104A329503221"/>
    <w:rsid w:val="00FE1039"/>
    <w:pPr>
      <w:spacing w:before="20" w:after="20" w:line="240" w:lineRule="auto"/>
    </w:pPr>
    <w:rPr>
      <w:rFonts w:ascii="Garamond" w:eastAsia="Times New Roman" w:hAnsi="Garamond" w:cs="Times New Roman"/>
      <w:color w:val="000000"/>
      <w:spacing w:val="-3"/>
      <w:szCs w:val="24"/>
      <w:lang w:eastAsia="en-US"/>
    </w:rPr>
  </w:style>
  <w:style w:type="paragraph" w:customStyle="1" w:styleId="8CF7845A4A144741885ADC9DB63BAD911">
    <w:name w:val="8CF7845A4A144741885ADC9DB63BAD911"/>
    <w:rsid w:val="00FE1039"/>
    <w:pPr>
      <w:spacing w:before="20" w:after="20" w:line="240" w:lineRule="auto"/>
    </w:pPr>
    <w:rPr>
      <w:rFonts w:ascii="Garamond" w:eastAsia="Times New Roman" w:hAnsi="Garamond" w:cs="Times New Roman"/>
      <w:color w:val="000000"/>
      <w:spacing w:val="-3"/>
      <w:szCs w:val="24"/>
      <w:lang w:eastAsia="en-US"/>
    </w:rPr>
  </w:style>
  <w:style w:type="paragraph" w:customStyle="1" w:styleId="4253440322384BEFB55553E75C9E2E5D">
    <w:name w:val="4253440322384BEFB55553E75C9E2E5D"/>
    <w:rsid w:val="00FE1039"/>
    <w:pPr>
      <w:spacing w:before="20" w:after="20" w:line="240" w:lineRule="auto"/>
    </w:pPr>
    <w:rPr>
      <w:rFonts w:ascii="Garamond" w:eastAsia="Times New Roman" w:hAnsi="Garamond" w:cs="Times New Roman"/>
      <w:color w:val="000000"/>
      <w:spacing w:val="-3"/>
      <w:szCs w:val="24"/>
      <w:lang w:eastAsia="en-US"/>
    </w:rPr>
  </w:style>
  <w:style w:type="paragraph" w:customStyle="1" w:styleId="31138110E186404EAF9B834CF770CDAC1">
    <w:name w:val="31138110E186404EAF9B834CF770CDAC1"/>
    <w:rsid w:val="00FE1039"/>
    <w:pPr>
      <w:spacing w:before="20" w:after="20" w:line="240" w:lineRule="auto"/>
    </w:pPr>
    <w:rPr>
      <w:rFonts w:ascii="Garamond" w:eastAsia="Times New Roman" w:hAnsi="Garamond" w:cs="Times New Roman"/>
      <w:color w:val="000000"/>
      <w:spacing w:val="-3"/>
      <w:szCs w:val="24"/>
      <w:lang w:eastAsia="en-US"/>
    </w:rPr>
  </w:style>
  <w:style w:type="paragraph" w:customStyle="1" w:styleId="0E746E4973B747F1AE19DEEB9024735D1">
    <w:name w:val="0E746E4973B747F1AE19DEEB9024735D1"/>
    <w:rsid w:val="00FE1039"/>
    <w:pPr>
      <w:spacing w:after="0" w:line="240" w:lineRule="auto"/>
    </w:pPr>
    <w:rPr>
      <w:rFonts w:ascii="Calibri" w:eastAsia="Times New Roman" w:hAnsi="Calibri" w:cs="Times New Roman"/>
      <w:color w:val="000000"/>
      <w:szCs w:val="20"/>
      <w:lang w:eastAsia="en-US"/>
    </w:rPr>
  </w:style>
  <w:style w:type="paragraph" w:customStyle="1" w:styleId="361BC303FB6A4316A8DC2EA7161C4CDF1">
    <w:name w:val="361BC303FB6A4316A8DC2EA7161C4CDF1"/>
    <w:rsid w:val="00FE1039"/>
    <w:pPr>
      <w:spacing w:after="0" w:line="240" w:lineRule="auto"/>
    </w:pPr>
    <w:rPr>
      <w:rFonts w:ascii="Calibri" w:eastAsia="Times New Roman" w:hAnsi="Calibri" w:cs="Times New Roman"/>
      <w:color w:val="000000"/>
      <w:szCs w:val="20"/>
      <w:lang w:eastAsia="en-US"/>
    </w:rPr>
  </w:style>
  <w:style w:type="paragraph" w:customStyle="1" w:styleId="D4AEAA08F30F425F907475CF113C2A6E5">
    <w:name w:val="D4AEAA08F30F425F907475CF113C2A6E5"/>
    <w:rsid w:val="00FE1039"/>
    <w:pPr>
      <w:keepNext/>
      <w:spacing w:before="60" w:after="40" w:line="240" w:lineRule="auto"/>
    </w:pPr>
    <w:rPr>
      <w:rFonts w:ascii="Calibri" w:eastAsia="Times New Roman" w:hAnsi="Calibri" w:cs="Times New Roman"/>
      <w:b/>
      <w:color w:val="000000"/>
      <w:szCs w:val="20"/>
      <w:lang w:eastAsia="en-US"/>
    </w:rPr>
  </w:style>
  <w:style w:type="paragraph" w:customStyle="1" w:styleId="FAAE7AE55C194CEF863995290F046F192">
    <w:name w:val="FAAE7AE55C194CEF863995290F046F192"/>
    <w:rsid w:val="00FE1039"/>
    <w:pPr>
      <w:spacing w:before="120" w:after="120" w:line="280" w:lineRule="atLeast"/>
    </w:pPr>
    <w:rPr>
      <w:rFonts w:ascii="Calibri" w:eastAsia="Times New Roman" w:hAnsi="Calibri" w:cs="Times New Roman"/>
      <w:color w:val="000000"/>
      <w:szCs w:val="20"/>
      <w:lang w:eastAsia="en-US"/>
    </w:rPr>
  </w:style>
  <w:style w:type="paragraph" w:customStyle="1" w:styleId="1FC0762BFD2D43C193D925A6916314761">
    <w:name w:val="1FC0762BFD2D43C193D925A6916314761"/>
    <w:rsid w:val="00FE1039"/>
    <w:pPr>
      <w:spacing w:before="120" w:after="120" w:line="280" w:lineRule="atLeast"/>
    </w:pPr>
    <w:rPr>
      <w:rFonts w:ascii="Calibri" w:eastAsia="Times New Roman" w:hAnsi="Calibri" w:cs="Times New Roman"/>
      <w:color w:val="000000"/>
      <w:szCs w:val="20"/>
      <w:lang w:eastAsia="en-US"/>
    </w:rPr>
  </w:style>
  <w:style w:type="paragraph" w:customStyle="1" w:styleId="C35D2E34AE2E470EA0ED8B40033FC9C72">
    <w:name w:val="C35D2E34AE2E470EA0ED8B40033FC9C72"/>
    <w:rsid w:val="00FE1039"/>
    <w:pPr>
      <w:spacing w:before="40" w:after="40" w:line="240" w:lineRule="auto"/>
    </w:pPr>
    <w:rPr>
      <w:rFonts w:ascii="Calibri" w:eastAsia="Times New Roman" w:hAnsi="Calibri" w:cs="Times New Roman"/>
      <w:color w:val="000000"/>
      <w:szCs w:val="20"/>
      <w:lang w:eastAsia="en-US"/>
    </w:rPr>
  </w:style>
  <w:style w:type="paragraph" w:customStyle="1" w:styleId="7C0A2A24E13A49D886D5D01E77C3CCCC2">
    <w:name w:val="7C0A2A24E13A49D886D5D01E77C3CCCC2"/>
    <w:rsid w:val="00FE1039"/>
    <w:pPr>
      <w:spacing w:before="40" w:after="40" w:line="240" w:lineRule="auto"/>
    </w:pPr>
    <w:rPr>
      <w:rFonts w:ascii="Calibri" w:eastAsia="Times New Roman" w:hAnsi="Calibri" w:cs="Times New Roman"/>
      <w:color w:val="000000"/>
      <w:szCs w:val="20"/>
      <w:lang w:eastAsia="en-US"/>
    </w:rPr>
  </w:style>
  <w:style w:type="paragraph" w:customStyle="1" w:styleId="2A1A58725C3D4654A0651019C96DA71B2">
    <w:name w:val="2A1A58725C3D4654A0651019C96DA71B2"/>
    <w:rsid w:val="00FE1039"/>
    <w:pPr>
      <w:spacing w:before="40" w:after="40" w:line="240" w:lineRule="auto"/>
    </w:pPr>
    <w:rPr>
      <w:rFonts w:ascii="Calibri" w:eastAsia="Times New Roman" w:hAnsi="Calibri" w:cs="Times New Roman"/>
      <w:color w:val="000000"/>
      <w:szCs w:val="20"/>
      <w:lang w:eastAsia="en-US"/>
    </w:rPr>
  </w:style>
  <w:style w:type="paragraph" w:customStyle="1" w:styleId="9FF7383A125141D2A5EBFDD53BCDFF242">
    <w:name w:val="9FF7383A125141D2A5EBFDD53BCDFF242"/>
    <w:rsid w:val="00FE1039"/>
    <w:pPr>
      <w:spacing w:before="40" w:after="40" w:line="240" w:lineRule="auto"/>
    </w:pPr>
    <w:rPr>
      <w:rFonts w:ascii="Calibri" w:eastAsia="Times New Roman" w:hAnsi="Calibri" w:cs="Times New Roman"/>
      <w:color w:val="000000"/>
      <w:szCs w:val="20"/>
      <w:lang w:eastAsia="en-US"/>
    </w:rPr>
  </w:style>
  <w:style w:type="paragraph" w:customStyle="1" w:styleId="2F508669B87C4A5FB1737C7729733A5A2">
    <w:name w:val="2F508669B87C4A5FB1737C7729733A5A2"/>
    <w:rsid w:val="00FE1039"/>
    <w:pPr>
      <w:spacing w:before="40" w:after="40" w:line="240" w:lineRule="auto"/>
    </w:pPr>
    <w:rPr>
      <w:rFonts w:ascii="Calibri" w:eastAsia="Times New Roman" w:hAnsi="Calibri" w:cs="Times New Roman"/>
      <w:color w:val="000000"/>
      <w:szCs w:val="20"/>
      <w:lang w:eastAsia="en-US"/>
    </w:rPr>
  </w:style>
  <w:style w:type="paragraph" w:customStyle="1" w:styleId="D81C491711DB47029CEF9963D1E3CAD96">
    <w:name w:val="D81C491711DB47029CEF9963D1E3CAD96"/>
    <w:rsid w:val="003E3044"/>
    <w:pPr>
      <w:spacing w:after="0" w:line="240" w:lineRule="auto"/>
    </w:pPr>
    <w:rPr>
      <w:rFonts w:ascii="Calibri" w:eastAsia="Times New Roman" w:hAnsi="Calibri" w:cs="Times New Roman"/>
      <w:color w:val="000000"/>
      <w:szCs w:val="20"/>
      <w:lang w:eastAsia="en-US"/>
    </w:rPr>
  </w:style>
  <w:style w:type="paragraph" w:customStyle="1" w:styleId="DE5A13720C864D1CBF7E962A231B8BB73">
    <w:name w:val="DE5A13720C864D1CBF7E962A231B8BB73"/>
    <w:rsid w:val="003E3044"/>
    <w:pPr>
      <w:spacing w:before="20" w:after="20" w:line="240" w:lineRule="auto"/>
    </w:pPr>
    <w:rPr>
      <w:rFonts w:ascii="Garamond" w:eastAsia="Times New Roman" w:hAnsi="Garamond" w:cs="Arial"/>
      <w:color w:val="000000"/>
      <w:spacing w:val="-3"/>
      <w:lang w:eastAsia="en-US"/>
    </w:rPr>
  </w:style>
  <w:style w:type="paragraph" w:customStyle="1" w:styleId="2445BC9324924A488A5B4409A82B459A3">
    <w:name w:val="2445BC9324924A488A5B4409A82B459A3"/>
    <w:rsid w:val="003E3044"/>
    <w:pPr>
      <w:spacing w:before="60" w:after="60" w:line="240" w:lineRule="auto"/>
    </w:pPr>
    <w:rPr>
      <w:rFonts w:ascii="Garamond" w:eastAsia="Times New Roman" w:hAnsi="Garamond" w:cs="Times New Roman"/>
      <w:color w:val="000000"/>
      <w:spacing w:val="-3"/>
      <w:szCs w:val="24"/>
      <w:lang w:eastAsia="en-US"/>
    </w:rPr>
  </w:style>
  <w:style w:type="paragraph" w:customStyle="1" w:styleId="78A81BDB42C1493BAEA79991E3C1F2583">
    <w:name w:val="78A81BDB42C1493BAEA79991E3C1F2583"/>
    <w:rsid w:val="003E3044"/>
    <w:pPr>
      <w:spacing w:before="20" w:after="20" w:line="240" w:lineRule="auto"/>
    </w:pPr>
    <w:rPr>
      <w:rFonts w:ascii="Garamond" w:eastAsia="Times New Roman" w:hAnsi="Garamond" w:cs="Times New Roman"/>
      <w:color w:val="000000"/>
      <w:spacing w:val="-3"/>
      <w:szCs w:val="24"/>
      <w:lang w:eastAsia="en-US"/>
    </w:rPr>
  </w:style>
  <w:style w:type="paragraph" w:customStyle="1" w:styleId="3F121F639E1143F0B8F19F444FFFA41B3">
    <w:name w:val="3F121F639E1143F0B8F19F444FFFA41B3"/>
    <w:rsid w:val="003E3044"/>
    <w:pPr>
      <w:spacing w:before="20" w:after="20" w:line="240" w:lineRule="auto"/>
    </w:pPr>
    <w:rPr>
      <w:rFonts w:ascii="Garamond" w:eastAsia="Times New Roman" w:hAnsi="Garamond" w:cs="Times New Roman"/>
      <w:color w:val="000000"/>
      <w:spacing w:val="-3"/>
      <w:szCs w:val="24"/>
      <w:lang w:eastAsia="en-US"/>
    </w:rPr>
  </w:style>
  <w:style w:type="paragraph" w:customStyle="1" w:styleId="51DD446E0BA64542A5EB104A329503222">
    <w:name w:val="51DD446E0BA64542A5EB104A329503222"/>
    <w:rsid w:val="003E3044"/>
    <w:pPr>
      <w:spacing w:before="20" w:after="20" w:line="240" w:lineRule="auto"/>
    </w:pPr>
    <w:rPr>
      <w:rFonts w:ascii="Garamond" w:eastAsia="Times New Roman" w:hAnsi="Garamond" w:cs="Times New Roman"/>
      <w:color w:val="000000"/>
      <w:spacing w:val="-3"/>
      <w:szCs w:val="24"/>
      <w:lang w:eastAsia="en-US"/>
    </w:rPr>
  </w:style>
  <w:style w:type="paragraph" w:customStyle="1" w:styleId="8CF7845A4A144741885ADC9DB63BAD912">
    <w:name w:val="8CF7845A4A144741885ADC9DB63BAD912"/>
    <w:rsid w:val="003E3044"/>
    <w:pPr>
      <w:spacing w:before="20" w:after="20" w:line="240" w:lineRule="auto"/>
    </w:pPr>
    <w:rPr>
      <w:rFonts w:ascii="Garamond" w:eastAsia="Times New Roman" w:hAnsi="Garamond" w:cs="Times New Roman"/>
      <w:color w:val="000000"/>
      <w:spacing w:val="-3"/>
      <w:szCs w:val="24"/>
      <w:lang w:eastAsia="en-US"/>
    </w:rPr>
  </w:style>
  <w:style w:type="paragraph" w:customStyle="1" w:styleId="FC89F29786F9478EA23DD8B16336DBD6">
    <w:name w:val="FC89F29786F9478EA23DD8B16336DBD6"/>
    <w:rsid w:val="003E3044"/>
    <w:pPr>
      <w:spacing w:before="20" w:after="20" w:line="240" w:lineRule="auto"/>
    </w:pPr>
    <w:rPr>
      <w:rFonts w:ascii="Garamond" w:eastAsia="Times New Roman" w:hAnsi="Garamond" w:cs="Times New Roman"/>
      <w:color w:val="000000"/>
      <w:spacing w:val="-3"/>
      <w:szCs w:val="24"/>
      <w:lang w:eastAsia="en-US"/>
    </w:rPr>
  </w:style>
  <w:style w:type="paragraph" w:customStyle="1" w:styleId="6219B00E5DCE48558E29AF1001642504">
    <w:name w:val="6219B00E5DCE48558E29AF1001642504"/>
    <w:rsid w:val="003E3044"/>
    <w:pPr>
      <w:spacing w:before="20" w:after="20" w:line="240" w:lineRule="auto"/>
    </w:pPr>
    <w:rPr>
      <w:rFonts w:ascii="Garamond" w:eastAsia="Times New Roman" w:hAnsi="Garamond" w:cs="Times New Roman"/>
      <w:color w:val="000000"/>
      <w:spacing w:val="-3"/>
      <w:szCs w:val="24"/>
      <w:lang w:eastAsia="en-US"/>
    </w:rPr>
  </w:style>
  <w:style w:type="paragraph" w:customStyle="1" w:styleId="0E746E4973B747F1AE19DEEB9024735D2">
    <w:name w:val="0E746E4973B747F1AE19DEEB9024735D2"/>
    <w:rsid w:val="003E3044"/>
    <w:pPr>
      <w:spacing w:after="0" w:line="240" w:lineRule="auto"/>
    </w:pPr>
    <w:rPr>
      <w:rFonts w:ascii="Calibri" w:eastAsia="Times New Roman" w:hAnsi="Calibri" w:cs="Times New Roman"/>
      <w:color w:val="000000"/>
      <w:szCs w:val="20"/>
      <w:lang w:eastAsia="en-US"/>
    </w:rPr>
  </w:style>
  <w:style w:type="paragraph" w:customStyle="1" w:styleId="361BC303FB6A4316A8DC2EA7161C4CDF2">
    <w:name w:val="361BC303FB6A4316A8DC2EA7161C4CDF2"/>
    <w:rsid w:val="003E3044"/>
    <w:pPr>
      <w:spacing w:after="0" w:line="240" w:lineRule="auto"/>
    </w:pPr>
    <w:rPr>
      <w:rFonts w:ascii="Calibri" w:eastAsia="Times New Roman" w:hAnsi="Calibri" w:cs="Times New Roman"/>
      <w:color w:val="000000"/>
      <w:szCs w:val="20"/>
      <w:lang w:eastAsia="en-US"/>
    </w:rPr>
  </w:style>
  <w:style w:type="paragraph" w:customStyle="1" w:styleId="D4AEAA08F30F425F907475CF113C2A6E6">
    <w:name w:val="D4AEAA08F30F425F907475CF113C2A6E6"/>
    <w:rsid w:val="003E3044"/>
    <w:pPr>
      <w:keepNext/>
      <w:spacing w:before="60" w:after="40" w:line="240" w:lineRule="auto"/>
    </w:pPr>
    <w:rPr>
      <w:rFonts w:ascii="Calibri" w:eastAsia="Times New Roman" w:hAnsi="Calibri" w:cs="Times New Roman"/>
      <w:b/>
      <w:color w:val="000000"/>
      <w:szCs w:val="20"/>
      <w:lang w:eastAsia="en-US"/>
    </w:rPr>
  </w:style>
  <w:style w:type="paragraph" w:customStyle="1" w:styleId="FAAE7AE55C194CEF863995290F046F193">
    <w:name w:val="FAAE7AE55C194CEF863995290F046F193"/>
    <w:rsid w:val="003E3044"/>
    <w:pPr>
      <w:spacing w:before="120" w:after="120" w:line="280" w:lineRule="atLeast"/>
    </w:pPr>
    <w:rPr>
      <w:rFonts w:ascii="Calibri" w:eastAsia="Times New Roman" w:hAnsi="Calibri" w:cs="Times New Roman"/>
      <w:color w:val="000000"/>
      <w:szCs w:val="20"/>
      <w:lang w:eastAsia="en-US"/>
    </w:rPr>
  </w:style>
  <w:style w:type="paragraph" w:customStyle="1" w:styleId="F7452CA6A5804220B9C136D77A7F1A59">
    <w:name w:val="F7452CA6A5804220B9C136D77A7F1A59"/>
    <w:rsid w:val="003E3044"/>
    <w:pPr>
      <w:numPr>
        <w:numId w:val="1"/>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1FC0762BFD2D43C193D925A6916314762">
    <w:name w:val="1FC0762BFD2D43C193D925A6916314762"/>
    <w:rsid w:val="003E3044"/>
    <w:pPr>
      <w:spacing w:before="120" w:after="120" w:line="280" w:lineRule="atLeast"/>
    </w:pPr>
    <w:rPr>
      <w:rFonts w:ascii="Calibri" w:eastAsia="Times New Roman" w:hAnsi="Calibri" w:cs="Times New Roman"/>
      <w:color w:val="000000"/>
      <w:szCs w:val="20"/>
      <w:lang w:eastAsia="en-US"/>
    </w:rPr>
  </w:style>
  <w:style w:type="paragraph" w:customStyle="1" w:styleId="C35D2E34AE2E470EA0ED8B40033FC9C73">
    <w:name w:val="C35D2E34AE2E470EA0ED8B40033FC9C73"/>
    <w:rsid w:val="003E3044"/>
    <w:pPr>
      <w:spacing w:before="40" w:after="40" w:line="240" w:lineRule="auto"/>
    </w:pPr>
    <w:rPr>
      <w:rFonts w:ascii="Calibri" w:eastAsia="Times New Roman" w:hAnsi="Calibri" w:cs="Times New Roman"/>
      <w:color w:val="000000"/>
      <w:szCs w:val="20"/>
      <w:lang w:eastAsia="en-US"/>
    </w:rPr>
  </w:style>
  <w:style w:type="paragraph" w:customStyle="1" w:styleId="7C0A2A24E13A49D886D5D01E77C3CCCC3">
    <w:name w:val="7C0A2A24E13A49D886D5D01E77C3CCCC3"/>
    <w:rsid w:val="003E3044"/>
    <w:pPr>
      <w:spacing w:before="40" w:after="40" w:line="240" w:lineRule="auto"/>
    </w:pPr>
    <w:rPr>
      <w:rFonts w:ascii="Calibri" w:eastAsia="Times New Roman" w:hAnsi="Calibri" w:cs="Times New Roman"/>
      <w:color w:val="000000"/>
      <w:szCs w:val="20"/>
      <w:lang w:eastAsia="en-US"/>
    </w:rPr>
  </w:style>
  <w:style w:type="paragraph" w:customStyle="1" w:styleId="2A1A58725C3D4654A0651019C96DA71B3">
    <w:name w:val="2A1A58725C3D4654A0651019C96DA71B3"/>
    <w:rsid w:val="003E3044"/>
    <w:pPr>
      <w:spacing w:before="40" w:after="40" w:line="240" w:lineRule="auto"/>
    </w:pPr>
    <w:rPr>
      <w:rFonts w:ascii="Calibri" w:eastAsia="Times New Roman" w:hAnsi="Calibri" w:cs="Times New Roman"/>
      <w:color w:val="000000"/>
      <w:szCs w:val="20"/>
      <w:lang w:eastAsia="en-US"/>
    </w:rPr>
  </w:style>
  <w:style w:type="paragraph" w:customStyle="1" w:styleId="9FF7383A125141D2A5EBFDD53BCDFF243">
    <w:name w:val="9FF7383A125141D2A5EBFDD53BCDFF243"/>
    <w:rsid w:val="003E3044"/>
    <w:pPr>
      <w:spacing w:before="40" w:after="40" w:line="240" w:lineRule="auto"/>
    </w:pPr>
    <w:rPr>
      <w:rFonts w:ascii="Calibri" w:eastAsia="Times New Roman" w:hAnsi="Calibri" w:cs="Times New Roman"/>
      <w:color w:val="000000"/>
      <w:szCs w:val="20"/>
      <w:lang w:eastAsia="en-US"/>
    </w:rPr>
  </w:style>
  <w:style w:type="paragraph" w:customStyle="1" w:styleId="2F508669B87C4A5FB1737C7729733A5A3">
    <w:name w:val="2F508669B87C4A5FB1737C7729733A5A3"/>
    <w:rsid w:val="003E3044"/>
    <w:pPr>
      <w:spacing w:before="40" w:after="40" w:line="240" w:lineRule="auto"/>
    </w:pPr>
    <w:rPr>
      <w:rFonts w:ascii="Calibri" w:eastAsia="Times New Roman" w:hAnsi="Calibri" w:cs="Times New Roman"/>
      <w:color w:val="000000"/>
      <w:szCs w:val="20"/>
      <w:lang w:eastAsia="en-US"/>
    </w:rPr>
  </w:style>
  <w:style w:type="paragraph" w:customStyle="1" w:styleId="D81C491711DB47029CEF9963D1E3CAD97">
    <w:name w:val="D81C491711DB47029CEF9963D1E3CAD97"/>
    <w:rsid w:val="00054384"/>
    <w:pPr>
      <w:spacing w:after="0" w:line="240" w:lineRule="auto"/>
    </w:pPr>
    <w:rPr>
      <w:rFonts w:ascii="Calibri" w:eastAsia="Times New Roman" w:hAnsi="Calibri" w:cs="Times New Roman"/>
      <w:color w:val="000000"/>
      <w:szCs w:val="20"/>
      <w:lang w:eastAsia="en-US"/>
    </w:rPr>
  </w:style>
  <w:style w:type="paragraph" w:customStyle="1" w:styleId="DE5A13720C864D1CBF7E962A231B8BB74">
    <w:name w:val="DE5A13720C864D1CBF7E962A231B8BB74"/>
    <w:rsid w:val="00054384"/>
    <w:pPr>
      <w:spacing w:before="20" w:after="20" w:line="240" w:lineRule="auto"/>
    </w:pPr>
    <w:rPr>
      <w:rFonts w:ascii="Garamond" w:eastAsia="Times New Roman" w:hAnsi="Garamond" w:cs="Arial"/>
      <w:color w:val="000000"/>
      <w:spacing w:val="-3"/>
      <w:lang w:eastAsia="en-US"/>
    </w:rPr>
  </w:style>
  <w:style w:type="paragraph" w:customStyle="1" w:styleId="2445BC9324924A488A5B4409A82B459A4">
    <w:name w:val="2445BC9324924A488A5B4409A82B459A4"/>
    <w:rsid w:val="00054384"/>
    <w:pPr>
      <w:spacing w:before="60" w:after="60" w:line="240" w:lineRule="auto"/>
    </w:pPr>
    <w:rPr>
      <w:rFonts w:ascii="Garamond" w:eastAsia="Times New Roman" w:hAnsi="Garamond" w:cs="Times New Roman"/>
      <w:color w:val="000000"/>
      <w:spacing w:val="-3"/>
      <w:szCs w:val="24"/>
      <w:lang w:eastAsia="en-US"/>
    </w:rPr>
  </w:style>
  <w:style w:type="paragraph" w:customStyle="1" w:styleId="78A81BDB42C1493BAEA79991E3C1F2584">
    <w:name w:val="78A81BDB42C1493BAEA79991E3C1F2584"/>
    <w:rsid w:val="00054384"/>
    <w:pPr>
      <w:spacing w:before="20" w:after="20" w:line="240" w:lineRule="auto"/>
    </w:pPr>
    <w:rPr>
      <w:rFonts w:ascii="Garamond" w:eastAsia="Times New Roman" w:hAnsi="Garamond" w:cs="Times New Roman"/>
      <w:color w:val="000000"/>
      <w:spacing w:val="-3"/>
      <w:szCs w:val="24"/>
      <w:lang w:eastAsia="en-US"/>
    </w:rPr>
  </w:style>
  <w:style w:type="paragraph" w:customStyle="1" w:styleId="3F121F639E1143F0B8F19F444FFFA41B4">
    <w:name w:val="3F121F639E1143F0B8F19F444FFFA41B4"/>
    <w:rsid w:val="00054384"/>
    <w:pPr>
      <w:spacing w:before="20" w:after="20" w:line="240" w:lineRule="auto"/>
    </w:pPr>
    <w:rPr>
      <w:rFonts w:ascii="Garamond" w:eastAsia="Times New Roman" w:hAnsi="Garamond" w:cs="Times New Roman"/>
      <w:color w:val="000000"/>
      <w:spacing w:val="-3"/>
      <w:szCs w:val="24"/>
      <w:lang w:eastAsia="en-US"/>
    </w:rPr>
  </w:style>
  <w:style w:type="paragraph" w:customStyle="1" w:styleId="51DD446E0BA64542A5EB104A329503223">
    <w:name w:val="51DD446E0BA64542A5EB104A329503223"/>
    <w:rsid w:val="00054384"/>
    <w:pPr>
      <w:spacing w:before="20" w:after="20" w:line="240" w:lineRule="auto"/>
    </w:pPr>
    <w:rPr>
      <w:rFonts w:ascii="Garamond" w:eastAsia="Times New Roman" w:hAnsi="Garamond" w:cs="Times New Roman"/>
      <w:color w:val="000000"/>
      <w:spacing w:val="-3"/>
      <w:szCs w:val="24"/>
      <w:lang w:eastAsia="en-US"/>
    </w:rPr>
  </w:style>
  <w:style w:type="paragraph" w:customStyle="1" w:styleId="8CF7845A4A144741885ADC9DB63BAD913">
    <w:name w:val="8CF7845A4A144741885ADC9DB63BAD913"/>
    <w:rsid w:val="00054384"/>
    <w:pPr>
      <w:spacing w:before="20" w:after="20" w:line="240" w:lineRule="auto"/>
    </w:pPr>
    <w:rPr>
      <w:rFonts w:ascii="Garamond" w:eastAsia="Times New Roman" w:hAnsi="Garamond" w:cs="Times New Roman"/>
      <w:color w:val="000000"/>
      <w:spacing w:val="-3"/>
      <w:szCs w:val="24"/>
      <w:lang w:eastAsia="en-US"/>
    </w:rPr>
  </w:style>
  <w:style w:type="paragraph" w:customStyle="1" w:styleId="6219B00E5DCE48558E29AF10016425041">
    <w:name w:val="6219B00E5DCE48558E29AF10016425041"/>
    <w:rsid w:val="00054384"/>
    <w:pPr>
      <w:spacing w:before="20" w:after="20" w:line="240" w:lineRule="auto"/>
    </w:pPr>
    <w:rPr>
      <w:rFonts w:ascii="Garamond" w:eastAsia="Times New Roman" w:hAnsi="Garamond" w:cs="Times New Roman"/>
      <w:color w:val="000000"/>
      <w:spacing w:val="-3"/>
      <w:szCs w:val="24"/>
      <w:lang w:eastAsia="en-US"/>
    </w:rPr>
  </w:style>
  <w:style w:type="paragraph" w:customStyle="1" w:styleId="0E746E4973B747F1AE19DEEB9024735D3">
    <w:name w:val="0E746E4973B747F1AE19DEEB9024735D3"/>
    <w:rsid w:val="00054384"/>
    <w:pPr>
      <w:spacing w:after="0" w:line="240" w:lineRule="auto"/>
    </w:pPr>
    <w:rPr>
      <w:rFonts w:ascii="Calibri" w:eastAsia="Times New Roman" w:hAnsi="Calibri" w:cs="Times New Roman"/>
      <w:color w:val="000000"/>
      <w:szCs w:val="20"/>
      <w:lang w:eastAsia="en-US"/>
    </w:rPr>
  </w:style>
  <w:style w:type="paragraph" w:customStyle="1" w:styleId="361BC303FB6A4316A8DC2EA7161C4CDF3">
    <w:name w:val="361BC303FB6A4316A8DC2EA7161C4CDF3"/>
    <w:rsid w:val="00054384"/>
    <w:pPr>
      <w:spacing w:after="0" w:line="240" w:lineRule="auto"/>
    </w:pPr>
    <w:rPr>
      <w:rFonts w:ascii="Calibri" w:eastAsia="Times New Roman" w:hAnsi="Calibri" w:cs="Times New Roman"/>
      <w:color w:val="000000"/>
      <w:szCs w:val="20"/>
      <w:lang w:eastAsia="en-US"/>
    </w:rPr>
  </w:style>
  <w:style w:type="paragraph" w:customStyle="1" w:styleId="D4AEAA08F30F425F907475CF113C2A6E7">
    <w:name w:val="D4AEAA08F30F425F907475CF113C2A6E7"/>
    <w:rsid w:val="00054384"/>
    <w:pPr>
      <w:keepNext/>
      <w:spacing w:before="60" w:after="40" w:line="240" w:lineRule="auto"/>
    </w:pPr>
    <w:rPr>
      <w:rFonts w:ascii="Calibri" w:eastAsia="Times New Roman" w:hAnsi="Calibri" w:cs="Times New Roman"/>
      <w:b/>
      <w:color w:val="000000"/>
      <w:szCs w:val="20"/>
      <w:lang w:eastAsia="en-US"/>
    </w:rPr>
  </w:style>
  <w:style w:type="paragraph" w:customStyle="1" w:styleId="FAAE7AE55C194CEF863995290F046F194">
    <w:name w:val="FAAE7AE55C194CEF863995290F046F194"/>
    <w:rsid w:val="00054384"/>
    <w:pPr>
      <w:spacing w:before="120" w:after="120" w:line="280" w:lineRule="atLeast"/>
    </w:pPr>
    <w:rPr>
      <w:rFonts w:ascii="Calibri" w:eastAsia="Times New Roman" w:hAnsi="Calibri" w:cs="Times New Roman"/>
      <w:color w:val="000000"/>
      <w:szCs w:val="20"/>
      <w:lang w:eastAsia="en-US"/>
    </w:rPr>
  </w:style>
  <w:style w:type="paragraph" w:customStyle="1" w:styleId="F7452CA6A5804220B9C136D77A7F1A591">
    <w:name w:val="F7452CA6A5804220B9C136D77A7F1A591"/>
    <w:rsid w:val="00054384"/>
    <w:pPr>
      <w:numPr>
        <w:numId w:val="2"/>
      </w:numPr>
      <w:tabs>
        <w:tab w:val="left" w:pos="720"/>
      </w:tabs>
      <w:spacing w:before="40" w:after="40" w:line="240" w:lineRule="auto"/>
      <w:ind w:left="360" w:hanging="360"/>
      <w:contextualSpacing/>
    </w:pPr>
    <w:rPr>
      <w:rFonts w:ascii="Calibri" w:eastAsia="Times New Roman" w:hAnsi="Calibri" w:cs="Times New Roman"/>
      <w:color w:val="000000"/>
      <w:szCs w:val="20"/>
      <w:lang w:eastAsia="en-US"/>
    </w:rPr>
  </w:style>
  <w:style w:type="paragraph" w:customStyle="1" w:styleId="1FC0762BFD2D43C193D925A6916314763">
    <w:name w:val="1FC0762BFD2D43C193D925A6916314763"/>
    <w:rsid w:val="00054384"/>
    <w:pPr>
      <w:spacing w:before="120" w:after="120" w:line="280" w:lineRule="atLeast"/>
    </w:pPr>
    <w:rPr>
      <w:rFonts w:ascii="Calibri" w:eastAsia="Times New Roman" w:hAnsi="Calibri" w:cs="Times New Roman"/>
      <w:color w:val="000000"/>
      <w:szCs w:val="20"/>
      <w:lang w:eastAsia="en-US"/>
    </w:rPr>
  </w:style>
  <w:style w:type="paragraph" w:customStyle="1" w:styleId="C35D2E34AE2E470EA0ED8B40033FC9C74">
    <w:name w:val="C35D2E34AE2E470EA0ED8B40033FC9C74"/>
    <w:rsid w:val="00054384"/>
    <w:pPr>
      <w:spacing w:before="40" w:after="40" w:line="240" w:lineRule="auto"/>
    </w:pPr>
    <w:rPr>
      <w:rFonts w:ascii="Calibri" w:eastAsia="Times New Roman" w:hAnsi="Calibri" w:cs="Times New Roman"/>
      <w:color w:val="000000"/>
      <w:szCs w:val="20"/>
      <w:lang w:eastAsia="en-US"/>
    </w:rPr>
  </w:style>
  <w:style w:type="paragraph" w:customStyle="1" w:styleId="7C0A2A24E13A49D886D5D01E77C3CCCC4">
    <w:name w:val="7C0A2A24E13A49D886D5D01E77C3CCCC4"/>
    <w:rsid w:val="00054384"/>
    <w:pPr>
      <w:spacing w:before="40" w:after="40" w:line="240" w:lineRule="auto"/>
    </w:pPr>
    <w:rPr>
      <w:rFonts w:ascii="Calibri" w:eastAsia="Times New Roman" w:hAnsi="Calibri" w:cs="Times New Roman"/>
      <w:color w:val="000000"/>
      <w:szCs w:val="20"/>
      <w:lang w:eastAsia="en-US"/>
    </w:rPr>
  </w:style>
  <w:style w:type="paragraph" w:customStyle="1" w:styleId="F9CB29DF251542B7A8D12942B42A2C1A">
    <w:name w:val="F9CB29DF251542B7A8D12942B42A2C1A"/>
    <w:rsid w:val="00054384"/>
    <w:pPr>
      <w:spacing w:before="40" w:after="40" w:line="240" w:lineRule="auto"/>
    </w:pPr>
    <w:rPr>
      <w:rFonts w:ascii="Calibri" w:eastAsia="Times New Roman" w:hAnsi="Calibri" w:cs="Times New Roman"/>
      <w:color w:val="000000"/>
      <w:szCs w:val="20"/>
      <w:lang w:eastAsia="en-US"/>
    </w:rPr>
  </w:style>
  <w:style w:type="paragraph" w:customStyle="1" w:styleId="863848AD559D4B8C82BF433BBDD09D82">
    <w:name w:val="863848AD559D4B8C82BF433BBDD09D82"/>
    <w:rsid w:val="00054384"/>
    <w:pPr>
      <w:spacing w:before="40" w:after="40" w:line="240" w:lineRule="auto"/>
    </w:pPr>
    <w:rPr>
      <w:rFonts w:ascii="Calibri" w:eastAsia="Times New Roman" w:hAnsi="Calibri" w:cs="Times New Roman"/>
      <w:color w:val="000000"/>
      <w:szCs w:val="20"/>
      <w:lang w:eastAsia="en-US"/>
    </w:rPr>
  </w:style>
  <w:style w:type="paragraph" w:customStyle="1" w:styleId="1E7B69AE6037492CBB9A0BC9569B9C25">
    <w:name w:val="1E7B69AE6037492CBB9A0BC9569B9C25"/>
    <w:rsid w:val="00054384"/>
    <w:pPr>
      <w:spacing w:before="40" w:after="40" w:line="240" w:lineRule="auto"/>
    </w:pPr>
    <w:rPr>
      <w:rFonts w:ascii="Calibri" w:eastAsia="Times New Roman" w:hAnsi="Calibri" w:cs="Times New Roman"/>
      <w:color w:val="000000"/>
      <w:szCs w:val="20"/>
      <w:lang w:eastAsia="en-US"/>
    </w:rPr>
  </w:style>
  <w:style w:type="paragraph" w:customStyle="1" w:styleId="90A473F602F044E5A5A8F5176145825F">
    <w:name w:val="90A473F602F044E5A5A8F5176145825F"/>
    <w:rsid w:val="00054384"/>
    <w:pPr>
      <w:spacing w:before="40" w:after="40" w:line="240" w:lineRule="auto"/>
    </w:pPr>
    <w:rPr>
      <w:rFonts w:ascii="Calibri" w:eastAsia="Times New Roman" w:hAnsi="Calibri" w:cs="Times New Roman"/>
      <w:color w:val="000000"/>
      <w:szCs w:val="20"/>
      <w:lang w:eastAsia="en-US"/>
    </w:rPr>
  </w:style>
  <w:style w:type="paragraph" w:customStyle="1" w:styleId="E9B3CF4CCA65445F99E05217BCA61C6D">
    <w:name w:val="E9B3CF4CCA65445F99E05217BCA61C6D"/>
    <w:rsid w:val="00054384"/>
    <w:pPr>
      <w:spacing w:before="40" w:after="40" w:line="240" w:lineRule="auto"/>
    </w:pPr>
    <w:rPr>
      <w:rFonts w:ascii="Calibri" w:eastAsia="Times New Roman" w:hAnsi="Calibri" w:cs="Times New Roman"/>
      <w:color w:val="000000"/>
      <w:szCs w:val="20"/>
      <w:lang w:eastAsia="en-US"/>
    </w:rPr>
  </w:style>
  <w:style w:type="paragraph" w:customStyle="1" w:styleId="82269FE023924E9CA83F3DD5ED266DED">
    <w:name w:val="82269FE023924E9CA83F3DD5ED266DED"/>
    <w:rsid w:val="00D428B6"/>
    <w:pPr>
      <w:spacing w:after="160" w:line="259" w:lineRule="auto"/>
    </w:pPr>
    <w:rPr>
      <w:lang w:val="en-US" w:eastAsia="en-US"/>
    </w:rPr>
  </w:style>
  <w:style w:type="paragraph" w:customStyle="1" w:styleId="AB0420FEB9AD4EA9ADABBAA179F24EDC">
    <w:name w:val="AB0420FEB9AD4EA9ADABBAA179F24EDC"/>
    <w:rsid w:val="00D428B6"/>
    <w:pPr>
      <w:spacing w:after="160" w:line="259" w:lineRule="auto"/>
    </w:pPr>
    <w:rPr>
      <w:lang w:val="en-US" w:eastAsia="en-US"/>
    </w:rPr>
  </w:style>
  <w:style w:type="paragraph" w:customStyle="1" w:styleId="BFA7F1450CD74F5DA87985B06BB7A390">
    <w:name w:val="BFA7F1450CD74F5DA87985B06BB7A390"/>
    <w:rsid w:val="00D428B6"/>
    <w:pPr>
      <w:spacing w:after="160" w:line="259" w:lineRule="auto"/>
    </w:pPr>
    <w:rPr>
      <w:lang w:val="en-US" w:eastAsia="en-US"/>
    </w:rPr>
  </w:style>
  <w:style w:type="paragraph" w:customStyle="1" w:styleId="EEE89E5176AD48A48876B531F6E364B8">
    <w:name w:val="EEE89E5176AD48A48876B531F6E364B8"/>
    <w:rsid w:val="00D428B6"/>
    <w:pPr>
      <w:spacing w:after="160" w:line="259" w:lineRule="auto"/>
    </w:pPr>
    <w:rPr>
      <w:lang w:val="en-US" w:eastAsia="en-US"/>
    </w:rPr>
  </w:style>
  <w:style w:type="paragraph" w:customStyle="1" w:styleId="F49B16D4E3354FEB915E6A40B89A7BF4">
    <w:name w:val="F49B16D4E3354FEB915E6A40B89A7BF4"/>
    <w:rsid w:val="00D428B6"/>
    <w:pPr>
      <w:spacing w:after="160" w:line="259" w:lineRule="auto"/>
    </w:pPr>
    <w:rPr>
      <w:lang w:val="en-US" w:eastAsia="en-US"/>
    </w:rPr>
  </w:style>
  <w:style w:type="paragraph" w:customStyle="1" w:styleId="96D6B40C48C54EEC8B6887660963FFFA">
    <w:name w:val="96D6B40C48C54EEC8B6887660963FFFA"/>
    <w:rsid w:val="00D428B6"/>
    <w:pPr>
      <w:spacing w:after="160" w:line="259" w:lineRule="auto"/>
    </w:pPr>
    <w:rPr>
      <w:lang w:val="en-US" w:eastAsia="en-US"/>
    </w:rPr>
  </w:style>
  <w:style w:type="paragraph" w:customStyle="1" w:styleId="9D94D62B253C4DB6905908C3905017A5">
    <w:name w:val="9D94D62B253C4DB6905908C3905017A5"/>
    <w:rsid w:val="00D428B6"/>
    <w:pPr>
      <w:spacing w:after="160" w:line="259" w:lineRule="auto"/>
    </w:pPr>
    <w:rPr>
      <w:lang w:val="en-US" w:eastAsia="en-US"/>
    </w:rPr>
  </w:style>
  <w:style w:type="paragraph" w:customStyle="1" w:styleId="40C061D8976248CAAE1C2EF8F90D218A">
    <w:name w:val="40C061D8976248CAAE1C2EF8F90D218A"/>
    <w:rsid w:val="00D428B6"/>
    <w:pPr>
      <w:spacing w:after="160" w:line="259" w:lineRule="auto"/>
    </w:pPr>
    <w:rPr>
      <w:lang w:val="en-US" w:eastAsia="en-US"/>
    </w:rPr>
  </w:style>
  <w:style w:type="paragraph" w:customStyle="1" w:styleId="E820EBCA566D4B94B597F4C23CDA159E">
    <w:name w:val="E820EBCA566D4B94B597F4C23CDA159E"/>
    <w:rsid w:val="00F76A1D"/>
    <w:pPr>
      <w:spacing w:after="160" w:line="259" w:lineRule="auto"/>
    </w:pPr>
    <w:rPr>
      <w:lang w:val="en-US" w:eastAsia="zh-CN"/>
    </w:rPr>
  </w:style>
  <w:style w:type="paragraph" w:customStyle="1" w:styleId="3F04D420FAE847B7B883D19CCDF6C3CC">
    <w:name w:val="3F04D420FAE847B7B883D19CCDF6C3CC"/>
    <w:rsid w:val="00F76A1D"/>
    <w:pPr>
      <w:spacing w:after="160" w:line="259" w:lineRule="auto"/>
    </w:pPr>
    <w:rPr>
      <w:lang w:val="en-US" w:eastAsia="zh-CN"/>
    </w:rPr>
  </w:style>
  <w:style w:type="paragraph" w:customStyle="1" w:styleId="7EC286278F404EA9AE488EE980529EED">
    <w:name w:val="7EC286278F404EA9AE488EE980529EED"/>
    <w:rsid w:val="00F76A1D"/>
    <w:pPr>
      <w:spacing w:after="160" w:line="259" w:lineRule="auto"/>
    </w:pPr>
    <w:rPr>
      <w:lang w:val="en-US" w:eastAsia="zh-CN"/>
    </w:rPr>
  </w:style>
  <w:style w:type="paragraph" w:customStyle="1" w:styleId="73318C572A47467EBC2DC282B75C5CF6">
    <w:name w:val="73318C572A47467EBC2DC282B75C5CF6"/>
    <w:rsid w:val="00F76A1D"/>
    <w:pPr>
      <w:spacing w:after="160" w:line="259" w:lineRule="auto"/>
    </w:pPr>
    <w:rPr>
      <w:lang w:val="en-US" w:eastAsia="zh-CN"/>
    </w:rPr>
  </w:style>
  <w:style w:type="paragraph" w:customStyle="1" w:styleId="6FF51F3AE33D465189E847B18A8DA412">
    <w:name w:val="6FF51F3AE33D465189E847B18A8DA412"/>
    <w:rsid w:val="00F76A1D"/>
    <w:pPr>
      <w:spacing w:after="160" w:line="259" w:lineRule="auto"/>
    </w:pPr>
    <w:rPr>
      <w:lang w:val="en-US" w:eastAsia="zh-CN"/>
    </w:rPr>
  </w:style>
  <w:style w:type="paragraph" w:customStyle="1" w:styleId="7DBA22CE6B2D4BB49B3DD3215F7D03DD">
    <w:name w:val="7DBA22CE6B2D4BB49B3DD3215F7D03DD"/>
    <w:rsid w:val="00F76A1D"/>
    <w:pPr>
      <w:spacing w:after="160" w:line="259" w:lineRule="auto"/>
    </w:pPr>
    <w:rPr>
      <w:lang w:val="en-US" w:eastAsia="zh-CN"/>
    </w:rPr>
  </w:style>
  <w:style w:type="paragraph" w:customStyle="1" w:styleId="6620AAC201774042A45CD1D1866B06BE">
    <w:name w:val="6620AAC201774042A45CD1D1866B06BE"/>
    <w:rsid w:val="00F76A1D"/>
    <w:pPr>
      <w:spacing w:after="160" w:line="259" w:lineRule="auto"/>
    </w:pPr>
    <w:rPr>
      <w:lang w:val="en-US" w:eastAsia="zh-CN"/>
    </w:rPr>
  </w:style>
  <w:style w:type="paragraph" w:customStyle="1" w:styleId="ADC7753F1C444864AF530DFDAA90C99D">
    <w:name w:val="ADC7753F1C444864AF530DFDAA90C99D"/>
    <w:rsid w:val="00F76A1D"/>
    <w:pPr>
      <w:spacing w:after="160" w:line="259" w:lineRule="auto"/>
    </w:pPr>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ssociated_x0020_Phase xmlns="0f1f46a5-c34e-4186-b08a-262f82caac6a">
      <Value>7 - Construction</Value>
    </Associated_x0020_Phase>
    <Review_x0020_Date xmlns="9c01a243-96c1-46ed-9869-d9b89db1e360" xsi:nil="true"/>
    <Key_x0020_Contact xmlns="9c01a243-96c1-46ed-9869-d9b89db1e360">
      <UserInfo>
        <DisplayName/>
        <AccountId xsi:nil="true"/>
        <AccountType/>
      </UserInfo>
    </Key_x0020_Contact>
    <Associated_x0020_Process xmlns="0f1f46a5-c34e-4186-b08a-262f82caac6a">
      <Value>Monitor &amp; Control</Value>
      <Value>Templates</Value>
    </Associated_x0020_Process>
    <_Identifier xmlns="http://schemas.microsoft.com/sharepoint/v3/fields">CA_T_630_TRC</_Identifier>
    <History_x0020_Link xmlns="a5e37e79-2f12-42da-9402-9818a80d01ca">
      <Url xsi:nil="true"/>
      <Description xsi:nil="true"/>
    </History_x0020_Link>
    <Template xmlns="a5e37e79-2f12-42da-9402-9818a80d01ca">Form Template</Template>
    <Delivery_x0020_Type0 xmlns="a5e37e79-2f12-42da-9402-9818a80d01ca">
      <Value>CM</Value>
    </Delivery_x0020_Type0>
    <File_x0020_Status xmlns="a5e37e79-2f12-42da-9402-9818a80d01ca">Posted on TRC</File_x0020_Status>
    <IconOverlay xmlns="http://schemas.microsoft.com/sharepoint/v4" xsi:nil="true"/>
    <File_x0020_Features xmlns="a5e37e79-2f12-42da-9402-9818a80d01ca"/>
    <Ticket_x0020_No_x002e_ xmlns="a5e37e79-2f12-42da-9402-9818a80d01ca" xsi:nil="true"/>
    <Business_x0020_Owner xmlns="a5e37e79-2f12-42da-9402-9818a80d01ca" xsi:nil="true"/>
    <Link_x0020_References xmlns="a5e37e79-2f12-42da-9402-9818a80d01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7D07C3318E52469D8A03BD584A4009" ma:contentTypeVersion="29" ma:contentTypeDescription="Create a new document." ma:contentTypeScope="" ma:versionID="bee1b7024d921c41c3a692e22969276d">
  <xsd:schema xmlns:xsd="http://www.w3.org/2001/XMLSchema" xmlns:xs="http://www.w3.org/2001/XMLSchema" xmlns:p="http://schemas.microsoft.com/office/2006/metadata/properties" xmlns:ns2="http://schemas.microsoft.com/sharepoint/v3/fields" xmlns:ns3="0f1f46a5-c34e-4186-b08a-262f82caac6a" xmlns:ns4="a5e37e79-2f12-42da-9402-9818a80d01ca" xmlns:ns5="9c01a243-96c1-46ed-9869-d9b89db1e360" xmlns:ns6="http://schemas.microsoft.com/sharepoint/v4" targetNamespace="http://schemas.microsoft.com/office/2006/metadata/properties" ma:root="true" ma:fieldsID="ca91fb49ac6176ad7117e15a369c2d2e" ns2:_="" ns3:_="" ns4:_="" ns5:_="" ns6:_="">
    <xsd:import namespace="http://schemas.microsoft.com/sharepoint/v3/fields"/>
    <xsd:import namespace="0f1f46a5-c34e-4186-b08a-262f82caac6a"/>
    <xsd:import namespace="a5e37e79-2f12-42da-9402-9818a80d01ca"/>
    <xsd:import namespace="9c01a243-96c1-46ed-9869-d9b89db1e360"/>
    <xsd:import namespace="http://schemas.microsoft.com/sharepoint/v4"/>
    <xsd:element name="properties">
      <xsd:complexType>
        <xsd:sequence>
          <xsd:element name="documentManagement">
            <xsd:complexType>
              <xsd:all>
                <xsd:element ref="ns2:_Identifier"/>
                <xsd:element ref="ns3:Associated_x0020_Phase" minOccurs="0"/>
                <xsd:element ref="ns3:Associated_x0020_Process" minOccurs="0"/>
                <xsd:element ref="ns4:Delivery_x0020_Type0" minOccurs="0"/>
                <xsd:element ref="ns5:Key_x0020_Contact" minOccurs="0"/>
                <xsd:element ref="ns5:Review_x0020_Date" minOccurs="0"/>
                <xsd:element ref="ns4:History_x0020_Link" minOccurs="0"/>
                <xsd:element ref="ns4:Template" minOccurs="0"/>
                <xsd:element ref="ns6:IconOverlay" minOccurs="0"/>
                <xsd:element ref="ns4:File_x0020_Status" minOccurs="0"/>
                <xsd:element ref="ns4:File_x0020_Features" minOccurs="0"/>
                <xsd:element ref="ns4:Ticket_x0020_No_x002e_" minOccurs="0"/>
                <xsd:element ref="ns4:Business_x0020_Owner" minOccurs="0"/>
                <xsd:element ref="ns4:Link_x0020_Refer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2" ma:displayName="Resource Identifier" ma:description="A unique identifier used to identify this template or document for ongoing updates, support, etc.&#10;General format is:&#10;&lt;purpose code&gt;_&lt;sequence number&gt;&#10;For Example in PIMS Design Phase - Initiation Process - 3rd document would have an identifier similar to:&#10;D_I_030&#10;Your sequence number should be no less than 3 digits." ma:indexed="true" ma:internalName="Resource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f46a5-c34e-4186-b08a-262f82caac6a" elementFormDefault="qualified">
    <xsd:import namespace="http://schemas.microsoft.com/office/2006/documentManagement/types"/>
    <xsd:import namespace="http://schemas.microsoft.com/office/infopath/2007/PartnerControls"/>
    <xsd:element name="Associated_x0020_Phase" ma:index="3" nillable="true" ma:displayName="Associated Phase" ma:default="0 - Internal Use" ma:internalName="Associated_x0020_Phase" ma:requiredMultiChoice="true">
      <xsd:complexType>
        <xsd:complexContent>
          <xsd:extension base="dms:MultiChoice">
            <xsd:sequence>
              <xsd:element name="Value" maxOccurs="unbounded" minOccurs="0" nillable="true">
                <xsd:simpleType>
                  <xsd:restriction base="dms:Choice">
                    <xsd:enumeration value="0 - Internal Use"/>
                    <xsd:enumeration value="1 - Strategic Analysis"/>
                    <xsd:enumeration value="2 - Project Assessment"/>
                    <xsd:enumeration value="3 - Definition &amp; Start-Up"/>
                    <xsd:enumeration value="4 - Consultant Selection"/>
                    <xsd:enumeration value="5 - Design"/>
                    <xsd:enumeration value="6 - Tendering &amp; Award"/>
                    <xsd:enumeration value="7 - Construction"/>
                    <xsd:enumeration value="8 - Commissioning"/>
                    <xsd:enumeration value="9 - Warranty"/>
                    <xsd:enumeration value="10 - Evaluation &amp; Close"/>
                  </xsd:restriction>
                </xsd:simpleType>
              </xsd:element>
            </xsd:sequence>
          </xsd:extension>
        </xsd:complexContent>
      </xsd:complexType>
    </xsd:element>
    <xsd:element name="Associated_x0020_Process" ma:index="4" nillable="true" ma:displayName="Associated Process" ma:internalName="Associated_x0020_Process" ma:requiredMultiChoice="true">
      <xsd:complexType>
        <xsd:complexContent>
          <xsd:extension base="dms:MultiChoice">
            <xsd:sequence>
              <xsd:element name="Value" maxOccurs="unbounded" minOccurs="0" nillable="true">
                <xsd:simpleType>
                  <xsd:restriction base="dms:Choice">
                    <xsd:enumeration value="Internal Use"/>
                    <xsd:enumeration value="Initiation"/>
                    <xsd:enumeration value="Planning"/>
                    <xsd:enumeration value="Execution"/>
                    <xsd:enumeration value="Monitor &amp; Control"/>
                    <xsd:enumeration value="Key Phase"/>
                    <xsd:enumeration value="Templates"/>
                    <xsd:enumeration value="Close Out"/>
                    <xsd:enumeration value="Do not publ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7e79-2f12-42da-9402-9818a80d01ca" elementFormDefault="qualified">
    <xsd:import namespace="http://schemas.microsoft.com/office/2006/documentManagement/types"/>
    <xsd:import namespace="http://schemas.microsoft.com/office/infopath/2007/PartnerControls"/>
    <xsd:element name="Delivery_x0020_Type0" ma:index="5" nillable="true" ma:displayName="Delivery Type" ma:internalName="Delivery_x0020_Type0">
      <xsd:complexType>
        <xsd:complexContent>
          <xsd:extension base="dms:MultiChoice">
            <xsd:sequence>
              <xsd:element name="Value" maxOccurs="unbounded" minOccurs="0" nillable="true">
                <xsd:simpleType>
                  <xsd:restriction base="dms:Choice">
                    <xsd:enumeration value="CM"/>
                    <xsd:enumeration value="DTB"/>
                    <xsd:enumeration value="P3"/>
                    <xsd:enumeration value="DB"/>
                  </xsd:restriction>
                </xsd:simpleType>
              </xsd:element>
            </xsd:sequence>
          </xsd:extension>
        </xsd:complexContent>
      </xsd:complexType>
    </xsd:element>
    <xsd:element name="History_x0020_Link" ma:index="8" nillable="true" ma:displayName="History Link" ma:format="Hyperlink" ma:internalName="History_x0020_Link">
      <xsd:complexType>
        <xsd:complexContent>
          <xsd:extension base="dms:URL">
            <xsd:sequence>
              <xsd:element name="Url" type="dms:ValidUrl" minOccurs="0" nillable="true"/>
              <xsd:element name="Description" type="xsd:string" nillable="true"/>
            </xsd:sequence>
          </xsd:extension>
        </xsd:complexContent>
      </xsd:complexType>
    </xsd:element>
    <xsd:element name="Template" ma:index="9" nillable="true" ma:displayName="Template" ma:default="Other" ma:format="Dropdown" ma:internalName="Template">
      <xsd:simpleType>
        <xsd:restriction base="dms:Choice">
          <xsd:enumeration value="Form Template"/>
          <xsd:enumeration value="Info Template"/>
          <xsd:enumeration value="Planning Template"/>
          <xsd:enumeration value="Letterhead Template"/>
          <xsd:enumeration value="User Guide Template"/>
          <xsd:enumeration value="Other"/>
        </xsd:restriction>
      </xsd:simpleType>
    </xsd:element>
    <xsd:element name="File_x0020_Status" ma:index="18" nillable="true" ma:displayName="File Status" ma:format="Dropdown" ma:internalName="File_x0020_Status">
      <xsd:simpleType>
        <xsd:restriction base="dms:Choice">
          <xsd:enumeration value="Under business development"/>
          <xsd:enumeration value="To do"/>
          <xsd:enumeration value="Tech writing"/>
          <xsd:enumeration value="Review"/>
          <xsd:enumeration value="Post to prod"/>
          <xsd:enumeration value="Complete"/>
          <xsd:enumeration value="Published"/>
          <xsd:enumeration value="Ready for TRC"/>
          <xsd:enumeration value="Sent to TRC"/>
          <xsd:enumeration value="Posted on TRC"/>
          <xsd:enumeration value="PIMS Internal (dev)"/>
          <xsd:enumeration value="PIMS Internal (final)"/>
          <xsd:enumeration value="Archive"/>
          <xsd:enumeration value="Delete"/>
          <xsd:enumeration value="Unknown"/>
          <xsd:enumeration value="Do Not Publish"/>
          <xsd:enumeration value="Ready for Policy Comp."/>
        </xsd:restriction>
      </xsd:simpleType>
    </xsd:element>
    <xsd:element name="File_x0020_Features" ma:index="19" nillable="true" ma:displayName="File Features" ma:internalName="File_x0020_Features">
      <xsd:complexType>
        <xsd:complexContent>
          <xsd:extension base="dms:MultiChoice">
            <xsd:sequence>
              <xsd:element name="Value" maxOccurs="unbounded" minOccurs="0" nillable="true">
                <xsd:simpleType>
                  <xsd:restriction base="dms:Choice">
                    <xsd:enumeration value="Division and/or Branch drop list"/>
                    <xsd:enumeration value="Excel object"/>
                    <xsd:enumeration value="Legacy form fields"/>
                    <xsd:enumeration value="Table with calculations"/>
                  </xsd:restriction>
                </xsd:simpleType>
              </xsd:element>
            </xsd:sequence>
          </xsd:extension>
        </xsd:complexContent>
      </xsd:complexType>
    </xsd:element>
    <xsd:element name="Ticket_x0020_No_x002e_" ma:index="20" nillable="true" ma:displayName="Ticket No." ma:description="Open Ticket # from PIMS Ticket System" ma:internalName="Ticket_x0020_No_x002e_">
      <xsd:simpleType>
        <xsd:restriction base="dms:Text">
          <xsd:maxLength value="255"/>
        </xsd:restriction>
      </xsd:simpleType>
    </xsd:element>
    <xsd:element name="Business_x0020_Owner" ma:index="21" nillable="true" ma:displayName="Business Owner" ma:description="specify Branch and Section" ma:internalName="Business_x0020_Owner">
      <xsd:simpleType>
        <xsd:restriction base="dms:Text">
          <xsd:maxLength value="255"/>
        </xsd:restriction>
      </xsd:simpleType>
    </xsd:element>
    <xsd:element name="Link_x0020_References" ma:index="23" nillable="true" ma:displayName="Link References" ma:description="List of links referenced in document" ma:internalName="Link_x0020_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01a243-96c1-46ed-9869-d9b89db1e360" elementFormDefault="qualified">
    <xsd:import namespace="http://schemas.microsoft.com/office/2006/documentManagement/types"/>
    <xsd:import namespace="http://schemas.microsoft.com/office/infopath/2007/PartnerControls"/>
    <xsd:element name="Key_x0020_Contact" ma:index="6" nillable="true" ma:displayName="Key Contact" ma:list="UserInfo" ma:SharePointGroup="0" ma:internalName="Key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7"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1085-C80B-41A9-94D0-A3BB41E03843}">
  <ds:schemaRefs>
    <ds:schemaRef ds:uri="http://schemas.microsoft.com/sharepoint/v3/contenttype/forms"/>
  </ds:schemaRefs>
</ds:datastoreItem>
</file>

<file path=customXml/itemProps2.xml><?xml version="1.0" encoding="utf-8"?>
<ds:datastoreItem xmlns:ds="http://schemas.openxmlformats.org/officeDocument/2006/customXml" ds:itemID="{FB3BC47B-3200-4EBD-B3ED-D32C92A98D53}">
  <ds:schemaRefs>
    <ds:schemaRef ds:uri="http://schemas.microsoft.com/office/2006/metadata/properties"/>
    <ds:schemaRef ds:uri="0f1f46a5-c34e-4186-b08a-262f82caac6a"/>
    <ds:schemaRef ds:uri="9c01a243-96c1-46ed-9869-d9b89db1e360"/>
    <ds:schemaRef ds:uri="http://schemas.microsoft.com/sharepoint/v3/fields"/>
    <ds:schemaRef ds:uri="a5e37e79-2f12-42da-9402-9818a80d01ca"/>
    <ds:schemaRef ds:uri="http://schemas.microsoft.com/sharepoint/v4"/>
  </ds:schemaRefs>
</ds:datastoreItem>
</file>

<file path=customXml/itemProps3.xml><?xml version="1.0" encoding="utf-8"?>
<ds:datastoreItem xmlns:ds="http://schemas.openxmlformats.org/officeDocument/2006/customXml" ds:itemID="{0A1D5E9D-F7BA-445F-A394-A6EDD8E44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f1f46a5-c34e-4186-b08a-262f82caac6a"/>
    <ds:schemaRef ds:uri="a5e37e79-2f12-42da-9402-9818a80d01ca"/>
    <ds:schemaRef ds:uri="9c01a243-96c1-46ed-9869-d9b89db1e36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5368D-5A15-4465-BBAC-FB19E58A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_PIMS%20Form%20template</Template>
  <TotalTime>372</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Change Authorization Template</vt:lpstr>
    </vt:vector>
  </TitlesOfParts>
  <Company>GOA</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Construction Management Change Authorization Template</dc:title>
  <dc:creator>Anita Weiler</dc:creator>
  <cp:lastModifiedBy>cathy.lee</cp:lastModifiedBy>
  <cp:revision>54</cp:revision>
  <cp:lastPrinted>2013-07-11T23:15:00Z</cp:lastPrinted>
  <dcterms:created xsi:type="dcterms:W3CDTF">2013-07-11T23:16:00Z</dcterms:created>
  <dcterms:modified xsi:type="dcterms:W3CDTF">2018-08-10T16:45:00Z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0x010100A07D07C3318E52469D8A03BD584A4009</vt:lpwstr>
  </property>
  <property fmtid="{D5CDD505-2E9C-101B-9397-08002B2CF9AE}" pid="3" name="Delivery Type">
    <vt:lpwstr>CM</vt:lpwstr>
  </property>
  <property fmtid="{D5CDD505-2E9C-101B-9397-08002B2CF9AE}" pid="4" name="Order">
    <vt:r8>387800</vt:r8>
  </property>
</Properties>
</file>