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706D4F" w14:paraId="7A5CEB56" w14:textId="77777777" w:rsidTr="00706D4F">
        <w:tc>
          <w:tcPr>
            <w:tcW w:w="900" w:type="dxa"/>
            <w:hideMark/>
          </w:tcPr>
          <w:p w14:paraId="2E2E229A" w14:textId="77777777" w:rsidR="00706D4F" w:rsidRDefault="00706D4F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BD41EB" wp14:editId="4C96C1FE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1C865470" w14:textId="59978187" w:rsidR="00583A13" w:rsidRDefault="002C5E22" w:rsidP="00AF572F">
            <w:pPr>
              <w:pStyle w:val="PIMSAlert"/>
            </w:pPr>
            <w:r>
              <w:t>Consultants fill</w:t>
            </w:r>
            <w:r w:rsidR="00706D4F" w:rsidRPr="00583A13">
              <w:t xml:space="preserve"> </w:t>
            </w:r>
            <w:r w:rsidR="00706D4F" w:rsidRPr="00D45EA3">
              <w:t>this form to authorize the contractor to proceed with work without waiting for formal approv</w:t>
            </w:r>
            <w:r w:rsidR="00A712C5" w:rsidRPr="00D45EA3">
              <w:t>als to be completed</w:t>
            </w:r>
            <w:r w:rsidR="00706D4F" w:rsidRPr="00D45EA3">
              <w:t xml:space="preserve"> when the normal paperwork would unnecessarily del</w:t>
            </w:r>
            <w:r w:rsidR="00A712C5" w:rsidRPr="00D45EA3">
              <w:t>ay the work, or when there is a</w:t>
            </w:r>
            <w:r w:rsidR="00706D4F" w:rsidRPr="00D45EA3">
              <w:t xml:space="preserve"> life/safety issue. Note that this form replaces both the Field Order and Emergency Work Order.</w:t>
            </w:r>
            <w:r w:rsidR="00D45EA3" w:rsidRPr="00D45EA3">
              <w:t xml:space="preserve"> </w:t>
            </w:r>
          </w:p>
          <w:p w14:paraId="3AF23EB8" w14:textId="32135D87" w:rsidR="00706D4F" w:rsidRDefault="00D45EA3" w:rsidP="00AF572F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 w:rsidR="00583A13">
              <w:rPr>
                <w:color w:val="FF0000"/>
              </w:rPr>
              <w:t xml:space="preserve"> Also delete any editing notes (select note, press Delete key.)</w:t>
            </w:r>
          </w:p>
        </w:tc>
      </w:tr>
    </w:tbl>
    <w:p w14:paraId="1116AE6C" w14:textId="76E9CF86" w:rsidR="00706D4F" w:rsidRPr="00583A13" w:rsidRDefault="00706D4F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68"/>
        <w:gridCol w:w="4590"/>
        <w:gridCol w:w="1260"/>
        <w:gridCol w:w="2520"/>
      </w:tblGrid>
      <w:tr w:rsidR="004D08C5" w14:paraId="64C6DD86" w14:textId="77777777" w:rsidTr="004D08C5">
        <w:tc>
          <w:tcPr>
            <w:tcW w:w="1768" w:type="dxa"/>
          </w:tcPr>
          <w:p w14:paraId="00A09933" w14:textId="77777777" w:rsidR="004D08C5" w:rsidRPr="00C13B1A" w:rsidRDefault="004D08C5" w:rsidP="0039406B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590" w:type="dxa"/>
          </w:tcPr>
          <w:p w14:paraId="2C21EBCE" w14:textId="7BB906D4" w:rsidR="004D08C5" w:rsidRDefault="00F37BED" w:rsidP="00C77D68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587047744"/>
                <w:placeholder>
                  <w:docPart w:val="A802DA0A05C54C20A6832CA5BA793A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77D68">
                  <w:rPr>
                    <w:rStyle w:val="PlaceholderText"/>
                    <w:rFonts w:eastAsiaTheme="majorEastAsia"/>
                  </w:rPr>
                  <w:t>B</w:t>
                </w:r>
                <w:r w:rsidR="004D08C5">
                  <w:rPr>
                    <w:rStyle w:val="PlaceholderText"/>
                    <w:rFonts w:eastAsiaTheme="majorEastAsia"/>
                  </w:rPr>
                  <w:t>0000</w:t>
                </w:r>
                <w:r w:rsidR="00C77D68">
                  <w:rPr>
                    <w:rStyle w:val="PlaceholderText"/>
                    <w:rFonts w:eastAsiaTheme="majorEastAsia"/>
                  </w:rPr>
                  <w:t>A-0</w:t>
                </w:r>
                <w:r w:rsidR="004D08C5">
                  <w:rPr>
                    <w:rStyle w:val="PlaceholderText"/>
                    <w:rFonts w:eastAsiaTheme="majorEastAsia"/>
                  </w:rPr>
                  <w:t>000</w:t>
                </w:r>
              </w:sdtContent>
            </w:sdt>
          </w:p>
        </w:tc>
        <w:tc>
          <w:tcPr>
            <w:tcW w:w="1260" w:type="dxa"/>
          </w:tcPr>
          <w:p w14:paraId="2C60131B" w14:textId="77777777" w:rsidR="004D08C5" w:rsidRDefault="004D08C5" w:rsidP="0039406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520" w:type="dxa"/>
          </w:tcPr>
          <w:sdt>
            <w:sdtPr>
              <w:rPr>
                <w:rStyle w:val="FieldTextChar"/>
              </w:rPr>
              <w:id w:val="610169245"/>
              <w:placeholder>
                <w:docPart w:val="ABF62751B12E4E508598B916398B7B31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7CC9CCE8" w14:textId="77777777" w:rsidR="004D08C5" w:rsidRDefault="004D08C5" w:rsidP="0039406B">
                <w:pPr>
                  <w:pStyle w:val="FieldText"/>
                  <w:spacing w:before="60" w:after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4D08C5" w14:paraId="597B9060" w14:textId="77777777" w:rsidTr="004D08C5">
        <w:tc>
          <w:tcPr>
            <w:tcW w:w="1768" w:type="dxa"/>
          </w:tcPr>
          <w:p w14:paraId="715F114D" w14:textId="57CB3DCC" w:rsidR="004D08C5" w:rsidRPr="00C13B1A" w:rsidRDefault="004D08C5" w:rsidP="00F827E7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590" w:type="dxa"/>
          </w:tcPr>
          <w:p w14:paraId="6727BCB8" w14:textId="2B0E9E04" w:rsidR="004D08C5" w:rsidRDefault="00F37BED" w:rsidP="00F827E7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B2EDAE7FA5804B3EA6284C3C25BA8FE2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1260" w:type="dxa"/>
          </w:tcPr>
          <w:p w14:paraId="7A7FC185" w14:textId="1EE9C118" w:rsidR="004D08C5" w:rsidRDefault="004D08C5" w:rsidP="00F827E7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CD #:</w:t>
            </w:r>
          </w:p>
        </w:tc>
        <w:tc>
          <w:tcPr>
            <w:tcW w:w="2520" w:type="dxa"/>
          </w:tcPr>
          <w:p w14:paraId="123013FD" w14:textId="77777777" w:rsidR="004D08C5" w:rsidRDefault="00F37BED" w:rsidP="00D45EA3">
            <w:pPr>
              <w:pStyle w:val="FormNo"/>
              <w:spacing w:before="60"/>
              <w:rPr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912CA049EEF94C548571B52D7457CD9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  <w:r w:rsidR="004D08C5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D08C5" w14:paraId="36687394" w14:textId="77777777" w:rsidTr="004D08C5">
        <w:tc>
          <w:tcPr>
            <w:tcW w:w="1768" w:type="dxa"/>
          </w:tcPr>
          <w:p w14:paraId="745E86F1" w14:textId="094716DD" w:rsidR="004D08C5" w:rsidRPr="00C13B1A" w:rsidRDefault="004D08C5" w:rsidP="00F827E7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4590" w:type="dxa"/>
          </w:tcPr>
          <w:p w14:paraId="696BC41C" w14:textId="4A93111E" w:rsidR="004D08C5" w:rsidRDefault="00F37BED" w:rsidP="00822456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DDB6354FE4BA4501A07B503360A33FE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22456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1260" w:type="dxa"/>
          </w:tcPr>
          <w:p w14:paraId="664F4A0D" w14:textId="163E6184" w:rsidR="004D08C5" w:rsidRDefault="004D08C5" w:rsidP="001A639B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LOA #:</w:t>
            </w:r>
          </w:p>
        </w:tc>
        <w:tc>
          <w:tcPr>
            <w:tcW w:w="2520" w:type="dxa"/>
          </w:tcPr>
          <w:p w14:paraId="0AD8B370" w14:textId="77777777" w:rsidR="004D08C5" w:rsidRDefault="00F37BED" w:rsidP="00F827E7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PlanNoChar"/>
                </w:rPr>
                <w:id w:val="-1532494200"/>
                <w:placeholder>
                  <w:docPart w:val="7D69CB79855A4176AA833CB602555797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  <w:r w:rsidR="004D08C5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D08C5" w14:paraId="79E5DE6B" w14:textId="77777777" w:rsidTr="004D08C5">
        <w:tc>
          <w:tcPr>
            <w:tcW w:w="1768" w:type="dxa"/>
          </w:tcPr>
          <w:p w14:paraId="6026CED4" w14:textId="79915DF7" w:rsidR="004D08C5" w:rsidRPr="00C13B1A" w:rsidRDefault="004D08C5" w:rsidP="00F827E7">
            <w:pPr>
              <w:pStyle w:val="FieldLabel"/>
              <w:spacing w:before="60" w:after="60"/>
            </w:pPr>
          </w:p>
        </w:tc>
        <w:tc>
          <w:tcPr>
            <w:tcW w:w="4590" w:type="dxa"/>
          </w:tcPr>
          <w:p w14:paraId="4BD98198" w14:textId="2BF7DA96" w:rsidR="004D08C5" w:rsidRDefault="004D08C5" w:rsidP="00F827E7">
            <w:pPr>
              <w:pStyle w:val="FieldText"/>
              <w:spacing w:before="60" w:after="60"/>
              <w:rPr>
                <w:rStyle w:val="FieldTextChar"/>
              </w:rPr>
            </w:pPr>
          </w:p>
        </w:tc>
        <w:tc>
          <w:tcPr>
            <w:tcW w:w="1260" w:type="dxa"/>
          </w:tcPr>
          <w:p w14:paraId="724D713E" w14:textId="654B5F27" w:rsidR="004D08C5" w:rsidRDefault="004D08C5" w:rsidP="00F827E7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>CCN #:</w:t>
            </w:r>
          </w:p>
        </w:tc>
        <w:tc>
          <w:tcPr>
            <w:tcW w:w="2520" w:type="dxa"/>
          </w:tcPr>
          <w:p w14:paraId="1FFE4D3D" w14:textId="3BD2658E" w:rsidR="004D08C5" w:rsidRDefault="00F37BED" w:rsidP="00F827E7">
            <w:pPr>
              <w:pStyle w:val="FieldText"/>
              <w:spacing w:before="60" w:after="60"/>
              <w:rPr>
                <w:rStyle w:val="PlanNoChar"/>
              </w:rPr>
            </w:pPr>
            <w:sdt>
              <w:sdtPr>
                <w:rPr>
                  <w:rStyle w:val="PlanNoChar"/>
                </w:rPr>
                <w:id w:val="686565507"/>
                <w:placeholder>
                  <w:docPart w:val="69C8085CE6F24BDE9ECACD7B84075452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4D08C5" w:rsidRPr="009D0CF9">
                  <w:rPr>
                    <w:rStyle w:val="PlaceholderText"/>
                  </w:rPr>
                  <w:t>123456</w:t>
                </w:r>
                <w:r w:rsidR="004D08C5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4D08C5" w14:paraId="3BDC4C18" w14:textId="77777777" w:rsidTr="004D08C5">
        <w:tc>
          <w:tcPr>
            <w:tcW w:w="1768" w:type="dxa"/>
          </w:tcPr>
          <w:p w14:paraId="0292B718" w14:textId="77777777" w:rsidR="004D08C5" w:rsidRPr="00C13B1A" w:rsidRDefault="004D08C5" w:rsidP="00F827E7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370" w:type="dxa"/>
            <w:gridSpan w:val="3"/>
          </w:tcPr>
          <w:p w14:paraId="5186CFBC" w14:textId="77777777" w:rsidR="004D08C5" w:rsidRPr="00C13B1A" w:rsidRDefault="00F37BED" w:rsidP="00F827E7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9ECF293F055748B2B3DD6A6ED402D84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4D08C5" w:rsidRPr="00426FC4">
                  <w:rPr>
                    <w:rStyle w:val="PlaceholderText"/>
                    <w:rFonts w:ascii="Garamond" w:hAnsi="Garamond"/>
                  </w:rPr>
                  <w:t>PROJECT LOCATION AND BUILDING NAME</w:t>
                </w:r>
              </w:sdtContent>
            </w:sdt>
            <w:r w:rsidR="004D08C5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F08A8D9BD07943CE9F5002A6FF83873D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4D08C5" w:rsidRPr="00877E63">
                  <w:rPr>
                    <w:rStyle w:val="PlaceholderText"/>
                  </w:rPr>
                  <w:t xml:space="preserve"> </w:t>
                </w:r>
                <w:r w:rsidR="004D08C5" w:rsidRPr="00426FC4">
                  <w:rPr>
                    <w:rStyle w:val="PlaceholderText"/>
                    <w:rFonts w:ascii="Garamond" w:hAnsi="Garamond"/>
                  </w:rPr>
                  <w:t>and Contract Title</w:t>
                </w:r>
              </w:sdtContent>
            </w:sdt>
          </w:p>
        </w:tc>
      </w:tr>
    </w:tbl>
    <w:p w14:paraId="0D601BAC" w14:textId="223E4021" w:rsidR="00246A11" w:rsidRDefault="00246A11" w:rsidP="00706D4F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246A11" w14:paraId="4AD2F104" w14:textId="77777777" w:rsidTr="00F827E7">
        <w:tc>
          <w:tcPr>
            <w:tcW w:w="10138" w:type="dxa"/>
            <w:tcBorders>
              <w:bottom w:val="single" w:sz="4" w:space="0" w:color="auto"/>
            </w:tcBorders>
          </w:tcPr>
          <w:p w14:paraId="3B125EFD" w14:textId="653DECB0" w:rsidR="00246A11" w:rsidRPr="00CF78FE" w:rsidRDefault="00D13567" w:rsidP="00F827E7">
            <w:pPr>
              <w:pStyle w:val="PIMSTableTitle"/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D4AEAA08F30F425F907475CF113C2A6E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246A11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</w:tbl>
    <w:p w14:paraId="505D087B" w14:textId="3C3706CE" w:rsidR="005E2012" w:rsidRDefault="005E2012" w:rsidP="00DA2F38">
      <w:pPr>
        <w:pStyle w:val="Heading4"/>
        <w:spacing w:before="120"/>
      </w:pPr>
      <w:r w:rsidRPr="00AB7462">
        <w:t>The following is a description of the change:</w:t>
      </w:r>
      <w:r w:rsidR="00AF572F">
        <w:t xml:space="preserve"> </w:t>
      </w:r>
    </w:p>
    <w:p w14:paraId="20B43EB6" w14:textId="512CA27C" w:rsidR="00AC1FE3" w:rsidRDefault="002A4CBA" w:rsidP="00AC1FE3">
      <w:pPr>
        <w:pStyle w:val="EditNote"/>
        <w:rPr>
          <w:lang w:val="en-GB"/>
        </w:rPr>
      </w:pPr>
      <w:r w:rsidRPr="002A4CBA">
        <w:rPr>
          <w:b/>
          <w:lang w:val="en-GB"/>
        </w:rPr>
        <w:t>Editing</w:t>
      </w:r>
      <w:r w:rsidR="00AC1FE3" w:rsidRPr="002A4CBA">
        <w:rPr>
          <w:b/>
          <w:lang w:val="en-GB"/>
        </w:rPr>
        <w:t xml:space="preserve"> note</w:t>
      </w:r>
      <w:r w:rsidR="00AC1FE3">
        <w:rPr>
          <w:lang w:val="en-GB"/>
        </w:rPr>
        <w:t xml:space="preserve">: In your description of </w:t>
      </w:r>
      <w:r w:rsidR="00DA32AF">
        <w:rPr>
          <w:lang w:val="en-GB"/>
        </w:rPr>
        <w:t>work include the scope,and i</w:t>
      </w:r>
      <w:r w:rsidR="00AC1FE3">
        <w:rPr>
          <w:lang w:val="en-GB"/>
        </w:rPr>
        <w:t>nclude the type of pricing that is required: T</w:t>
      </w:r>
      <w:r w:rsidR="00DA32AF">
        <w:rPr>
          <w:lang w:val="en-GB"/>
        </w:rPr>
        <w:t xml:space="preserve">ime </w:t>
      </w:r>
      <w:r w:rsidR="00AC1FE3">
        <w:rPr>
          <w:lang w:val="en-GB"/>
        </w:rPr>
        <w:t>&amp;M</w:t>
      </w:r>
      <w:r w:rsidR="00DA32AF">
        <w:rPr>
          <w:lang w:val="en-GB"/>
        </w:rPr>
        <w:t>aterial</w:t>
      </w:r>
      <w:r w:rsidR="00AC1FE3">
        <w:rPr>
          <w:lang w:val="en-GB"/>
        </w:rPr>
        <w:t>, Stip</w:t>
      </w:r>
      <w:r w:rsidR="00DA32AF">
        <w:rPr>
          <w:lang w:val="en-GB"/>
        </w:rPr>
        <w:t>ulated</w:t>
      </w:r>
      <w:r w:rsidR="00AC1FE3">
        <w:rPr>
          <w:lang w:val="en-GB"/>
        </w:rPr>
        <w:t xml:space="preserve"> Sum estimate, unit pricing</w:t>
      </w:r>
      <w:r>
        <w:rPr>
          <w:lang w:val="en-GB"/>
        </w:rPr>
        <w:t>.</w:t>
      </w:r>
    </w:p>
    <w:sdt>
      <w:sdtPr>
        <w:id w:val="-1523931685"/>
        <w:placeholder>
          <w:docPart w:val="2277AD131F774F96BA46532CD95B6C36"/>
        </w:placeholder>
        <w:temporary/>
        <w:showingPlcHdr/>
        <w:text/>
      </w:sdtPr>
      <w:sdtEndPr>
        <w:rPr>
          <w:rFonts w:asciiTheme="minorHAnsi" w:hAnsiTheme="minorHAnsi" w:cstheme="minorHAnsi"/>
          <w:spacing w:val="-2"/>
          <w:lang w:val="en-GB"/>
        </w:rPr>
      </w:sdtEndPr>
      <w:sdtContent>
        <w:p w14:paraId="22CABB10" w14:textId="5A1ED1D0" w:rsidR="00DD723F" w:rsidRDefault="00DD723F" w:rsidP="00DD723F">
          <w:pPr>
            <w:pStyle w:val="BodyText"/>
          </w:pPr>
          <w:r>
            <w:rPr>
              <w:rStyle w:val="PlaceholderText"/>
            </w:rPr>
            <w:t>Description of work</w:t>
          </w:r>
        </w:p>
      </w:sdtContent>
    </w:sdt>
    <w:p w14:paraId="43D64ADE" w14:textId="7A6A046A" w:rsidR="00F20CBE" w:rsidRDefault="00F20CBE" w:rsidP="00AB7462">
      <w:pPr>
        <w:pStyle w:val="BodyText"/>
        <w:rPr>
          <w:rFonts w:asciiTheme="minorHAnsi" w:hAnsiTheme="minorHAnsi" w:cstheme="minorHAnsi"/>
          <w:spacing w:val="-2"/>
          <w:lang w:val="en-GB"/>
        </w:rPr>
      </w:pPr>
    </w:p>
    <w:p w14:paraId="76B88FE8" w14:textId="6409BCD8" w:rsidR="00583A13" w:rsidRDefault="00583A13" w:rsidP="00583A13">
      <w:pPr>
        <w:pStyle w:val="EditNote"/>
        <w:rPr>
          <w:lang w:val="en-GB"/>
        </w:rPr>
      </w:pPr>
      <w:r w:rsidRPr="00052AC7">
        <w:rPr>
          <w:b/>
          <w:lang w:val="en-GB"/>
        </w:rPr>
        <w:t>Editing note:</w:t>
      </w:r>
      <w:r>
        <w:rPr>
          <w:lang w:val="en-GB"/>
        </w:rPr>
        <w:t xml:space="preserve"> If you are unsure which reason code to select, please read the </w:t>
      </w:r>
      <w:hyperlink r:id="rId12" w:history="1">
        <w:r w:rsidRPr="007F6111">
          <w:rPr>
            <w:rStyle w:val="Hyperlink"/>
            <w:lang w:val="en-GB"/>
          </w:rPr>
          <w:t>def</w:t>
        </w:r>
        <w:r>
          <w:rPr>
            <w:rStyle w:val="Hyperlink"/>
            <w:lang w:val="en-GB"/>
          </w:rPr>
          <w:t>i</w:t>
        </w:r>
        <w:r w:rsidRPr="007F6111">
          <w:rPr>
            <w:rStyle w:val="Hyperlink"/>
            <w:lang w:val="en-GB"/>
          </w:rPr>
          <w:t>nitions</w:t>
        </w:r>
      </w:hyperlink>
      <w:r>
        <w:rPr>
          <w:lang w:val="en-GB"/>
        </w:rPr>
        <w:t xml:space="preserve">. </w:t>
      </w:r>
    </w:p>
    <w:p w14:paraId="2175B444" w14:textId="77777777" w:rsidR="00583A13" w:rsidRPr="00D3148D" w:rsidRDefault="00583A13" w:rsidP="00583A13">
      <w:r w:rsidRPr="00F827E7">
        <w:rPr>
          <w:rFonts w:cstheme="minorHAnsi"/>
          <w:spacing w:val="-2"/>
          <w:lang w:val="en-GB"/>
        </w:rPr>
        <w:t>This work was not included in the tender documents because:</w:t>
      </w:r>
      <w:r>
        <w:rPr>
          <w:rFonts w:cstheme="minorHAnsi"/>
          <w:spacing w:val="-2"/>
          <w:lang w:val="en-GB"/>
        </w:rPr>
        <w:t xml:space="preserve"> </w:t>
      </w:r>
    </w:p>
    <w:tbl>
      <w:tblPr>
        <w:tblW w:w="1013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03"/>
        <w:gridCol w:w="3240"/>
        <w:gridCol w:w="3690"/>
      </w:tblGrid>
      <w:tr w:rsidR="00583A13" w:rsidRPr="00D3148D" w14:paraId="7400D359" w14:textId="77777777" w:rsidTr="00DF5FE3">
        <w:tc>
          <w:tcPr>
            <w:tcW w:w="3203" w:type="dxa"/>
          </w:tcPr>
          <w:p w14:paraId="3B914748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4345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1.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>
              <w:rPr>
                <w:rFonts w:asciiTheme="minorHAnsi" w:hAnsiTheme="minorHAnsi"/>
              </w:rPr>
              <w:t>Cash Allowance</w:t>
            </w:r>
          </w:p>
          <w:p w14:paraId="4F685FEF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5535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2.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 xml:space="preserve">Design </w:t>
            </w:r>
            <w:r w:rsidR="00583A13" w:rsidRPr="00111727">
              <w:rPr>
                <w:rFonts w:asciiTheme="minorHAnsi" w:hAnsiTheme="minorHAnsi"/>
              </w:rPr>
              <w:t>Discrepancy</w:t>
            </w:r>
          </w:p>
          <w:p w14:paraId="7235384D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6419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3.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>Regulatory Change</w:t>
            </w:r>
          </w:p>
          <w:p w14:paraId="7EBDD210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464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4.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>
              <w:rPr>
                <w:rFonts w:asciiTheme="minorHAnsi" w:hAnsiTheme="minorHAnsi"/>
              </w:rPr>
              <w:t>Site</w:t>
            </w:r>
            <w:r w:rsidR="00583A13" w:rsidRPr="00D3148D">
              <w:rPr>
                <w:rFonts w:asciiTheme="minorHAnsi" w:hAnsiTheme="minorHAnsi"/>
              </w:rPr>
              <w:t xml:space="preserve"> Condition</w:t>
            </w:r>
          </w:p>
        </w:tc>
        <w:tc>
          <w:tcPr>
            <w:tcW w:w="3240" w:type="dxa"/>
          </w:tcPr>
          <w:p w14:paraId="5330A5D3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905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5.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>Cost Saving</w:t>
            </w:r>
          </w:p>
          <w:p w14:paraId="0C566CCB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4829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6.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>
              <w:rPr>
                <w:rFonts w:asciiTheme="minorHAnsi" w:hAnsiTheme="minorHAnsi"/>
              </w:rPr>
              <w:t>Design Improvement</w:t>
            </w:r>
          </w:p>
          <w:p w14:paraId="6A9852C1" w14:textId="77777777" w:rsidR="00583A13" w:rsidRPr="00D3148D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718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7.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>User Change</w:t>
            </w:r>
          </w:p>
          <w:p w14:paraId="70AB99FD" w14:textId="77777777" w:rsidR="00583A13" w:rsidRPr="00D3148D" w:rsidRDefault="00583A13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58" w:hanging="758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023F83FD" w14:textId="77777777" w:rsidR="00583A13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0" w:hanging="710"/>
              <w:rPr>
                <w:rStyle w:val="FieldTextChar"/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3840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8.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>
              <w:rPr>
                <w:rStyle w:val="FieldTextChar"/>
                <w:rFonts w:asciiTheme="minorHAnsi" w:hAnsiTheme="minorHAnsi"/>
              </w:rPr>
              <w:t>Furniture/</w:t>
            </w:r>
            <w:r w:rsidR="00583A13" w:rsidRPr="00D3148D">
              <w:rPr>
                <w:rFonts w:asciiTheme="minorHAnsi" w:hAnsiTheme="minorHAnsi"/>
              </w:rPr>
              <w:t>Equipment Change</w:t>
            </w:r>
          </w:p>
          <w:p w14:paraId="59B724CD" w14:textId="77777777" w:rsidR="00583A13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323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>
              <w:rPr>
                <w:rFonts w:asciiTheme="minorHAnsi" w:hAnsiTheme="minorHAnsi"/>
              </w:rPr>
              <w:t>9</w:t>
            </w:r>
            <w:r w:rsidR="00583A13" w:rsidRPr="00D3148D">
              <w:rPr>
                <w:rFonts w:asciiTheme="minorHAnsi" w:hAnsiTheme="minorHAnsi"/>
              </w:rPr>
              <w:t>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>CM Error</w:t>
            </w:r>
          </w:p>
          <w:p w14:paraId="620BA689" w14:textId="77777777" w:rsidR="00583A13" w:rsidRPr="008A33B3" w:rsidRDefault="00F37BED" w:rsidP="00DF5FE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21381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583A1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83A13" w:rsidRPr="00D3148D">
              <w:rPr>
                <w:rStyle w:val="FieldTextChar"/>
                <w:rFonts w:asciiTheme="minorHAnsi" w:hAnsiTheme="minorHAnsi"/>
              </w:rPr>
              <w:tab/>
              <w:t>10.</w:t>
            </w:r>
            <w:r w:rsidR="00583A13" w:rsidRPr="00D3148D">
              <w:rPr>
                <w:rStyle w:val="FieldTextChar"/>
                <w:rFonts w:asciiTheme="minorHAnsi" w:hAnsiTheme="minorHAnsi"/>
              </w:rPr>
              <w:tab/>
            </w:r>
            <w:r w:rsidR="00583A13" w:rsidRPr="00D3148D">
              <w:rPr>
                <w:rFonts w:asciiTheme="minorHAnsi" w:hAnsiTheme="minorHAnsi"/>
              </w:rPr>
              <w:t>Contract Reconciliation</w:t>
            </w:r>
          </w:p>
        </w:tc>
      </w:tr>
    </w:tbl>
    <w:p w14:paraId="24D41301" w14:textId="77777777" w:rsidR="00583A13" w:rsidRDefault="00583A13" w:rsidP="00583A13">
      <w:pPr>
        <w:rPr>
          <w:rFonts w:cstheme="minorHAnsi"/>
          <w:b/>
          <w:spacing w:val="-2"/>
          <w:lang w:val="en-GB"/>
        </w:rPr>
      </w:pPr>
    </w:p>
    <w:p w14:paraId="562ADA3C" w14:textId="77777777" w:rsidR="00583A13" w:rsidRPr="00E74B25" w:rsidRDefault="00583A13" w:rsidP="00583A13">
      <w:pPr>
        <w:rPr>
          <w:rFonts w:cstheme="minorHAnsi"/>
          <w:b/>
          <w:spacing w:val="-2"/>
          <w:lang w:val="en-GB"/>
        </w:rPr>
      </w:pPr>
      <w:r w:rsidRPr="00E74B25">
        <w:rPr>
          <w:rFonts w:cstheme="minorHAnsi"/>
          <w:b/>
          <w:spacing w:val="-2"/>
          <w:lang w:val="en-GB"/>
        </w:rPr>
        <w:t>Drawings/Sketches attached:</w:t>
      </w:r>
    </w:p>
    <w:sdt>
      <w:sdtPr>
        <w:id w:val="-896118351"/>
        <w:placeholder>
          <w:docPart w:val="6F31C14BF00341CC9BFA66D81F95A039"/>
        </w:placeholder>
        <w:showingPlcHdr/>
        <w:text w:multiLine="1"/>
      </w:sdtPr>
      <w:sdtEndPr>
        <w:rPr>
          <w:rFonts w:cstheme="minorHAnsi"/>
          <w:spacing w:val="-2"/>
          <w:lang w:val="en-GB"/>
        </w:rPr>
      </w:sdtEndPr>
      <w:sdtContent>
        <w:p w14:paraId="450325F5" w14:textId="3A16B922" w:rsidR="00583A13" w:rsidRDefault="00583A13" w:rsidP="00583A13">
          <w:pPr>
            <w:pStyle w:val="PIMSTableBullet1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sdtContent>
    </w:sdt>
    <w:p w14:paraId="3092AC0D" w14:textId="034E6333" w:rsidR="001A639B" w:rsidRPr="007305F5" w:rsidRDefault="001A639B" w:rsidP="00D45EA3">
      <w:pPr>
        <w:pStyle w:val="BodyText"/>
        <w:pBdr>
          <w:top w:val="single" w:sz="4" w:space="1" w:color="auto"/>
        </w:pBdr>
        <w:rPr>
          <w:b/>
          <w:lang w:val="en-GB"/>
        </w:rPr>
      </w:pPr>
      <w:r w:rsidRPr="007305F5">
        <w:rPr>
          <w:b/>
          <w:lang w:val="en-GB"/>
        </w:rPr>
        <w:t xml:space="preserve">The Contractor shall proceed with the </w:t>
      </w:r>
      <w:r w:rsidR="000D2F93" w:rsidRPr="007305F5">
        <w:rPr>
          <w:b/>
          <w:lang w:val="en-GB"/>
        </w:rPr>
        <w:t>change in the work</w:t>
      </w:r>
      <w:r w:rsidRPr="007305F5">
        <w:rPr>
          <w:b/>
          <w:lang w:val="en-GB"/>
        </w:rPr>
        <w:t>, to a maximum amount of $</w:t>
      </w:r>
      <w:sdt>
        <w:sdtPr>
          <w:id w:val="323634773"/>
          <w:placeholder>
            <w:docPart w:val="F7DF11A8F1C64DBB9C236C1059D5E976"/>
          </w:placeholder>
          <w:showingPlcHdr/>
          <w:text/>
        </w:sdtPr>
        <w:sdtEndPr>
          <w:rPr>
            <w:b/>
            <w:lang w:val="en-GB"/>
          </w:rPr>
        </w:sdtEndPr>
        <w:sdtContent>
          <w:r w:rsidR="000D2F93">
            <w:rPr>
              <w:rStyle w:val="PlaceholderText"/>
            </w:rPr>
            <w:t>Amount</w:t>
          </w:r>
        </w:sdtContent>
      </w:sdt>
      <w:r w:rsidRPr="007305F5">
        <w:rPr>
          <w:b/>
          <w:lang w:val="en-GB"/>
        </w:rPr>
        <w:t>.</w:t>
      </w:r>
    </w:p>
    <w:p w14:paraId="5D3E040B" w14:textId="08C34507" w:rsidR="001A639B" w:rsidRDefault="001A639B" w:rsidP="001A639B">
      <w:pPr>
        <w:pStyle w:val="BodyText"/>
        <w:rPr>
          <w:lang w:val="en-GB"/>
        </w:rPr>
      </w:pPr>
      <w:r>
        <w:rPr>
          <w:lang w:val="en-GB"/>
        </w:rPr>
        <w:t>The Contractor shall maintain daily time and material records, which shall be signed by an authorized representative of the Owner.</w:t>
      </w:r>
      <w:r w:rsidR="00D84047">
        <w:rPr>
          <w:lang w:val="en-GB"/>
        </w:rPr>
        <w:t xml:space="preserve"> </w:t>
      </w:r>
    </w:p>
    <w:p w14:paraId="104F31A9" w14:textId="4A9BC1FD" w:rsidR="001A639B" w:rsidRPr="000A060D" w:rsidRDefault="001A639B" w:rsidP="001A639B">
      <w:pPr>
        <w:pStyle w:val="BodyText"/>
      </w:pPr>
      <w:r>
        <w:rPr>
          <w:lang w:val="en-GB"/>
        </w:rPr>
        <w:t xml:space="preserve">Upon completion of the </w:t>
      </w:r>
      <w:r w:rsidR="000D2F93">
        <w:rPr>
          <w:lang w:val="en-GB"/>
        </w:rPr>
        <w:t xml:space="preserve">work </w:t>
      </w:r>
      <w:r>
        <w:rPr>
          <w:lang w:val="en-GB"/>
        </w:rPr>
        <w:t xml:space="preserve">authorized above, the cost of the work will be reviewed in accordance with the </w:t>
      </w:r>
      <w:r w:rsidR="000D2F93">
        <w:rPr>
          <w:lang w:val="en-GB"/>
        </w:rPr>
        <w:t xml:space="preserve">contract documents </w:t>
      </w:r>
      <w:r>
        <w:rPr>
          <w:lang w:val="en-GB"/>
        </w:rPr>
        <w:t xml:space="preserve">and following agreement by </w:t>
      </w:r>
      <w:r w:rsidRPr="00AF6F02">
        <w:rPr>
          <w:lang w:val="en-GB"/>
        </w:rPr>
        <w:t xml:space="preserve">the Owner and </w:t>
      </w:r>
      <w:r w:rsidR="00D45EA3">
        <w:rPr>
          <w:lang w:val="en-GB"/>
        </w:rPr>
        <w:t>Constru</w:t>
      </w:r>
      <w:r w:rsidR="00423C07" w:rsidRPr="00AF6F02">
        <w:rPr>
          <w:lang w:val="en-GB"/>
        </w:rPr>
        <w:t>ction Manager</w:t>
      </w:r>
      <w:r w:rsidRPr="00AF6F02">
        <w:rPr>
          <w:lang w:val="en-GB"/>
        </w:rPr>
        <w:t xml:space="preserve"> on the</w:t>
      </w:r>
      <w:r>
        <w:rPr>
          <w:lang w:val="en-GB"/>
        </w:rPr>
        <w:t xml:space="preserve"> adjustment in the contract price and contract time, </w:t>
      </w:r>
      <w:r w:rsidRPr="000A060D">
        <w:t xml:space="preserve">a </w:t>
      </w:r>
      <w:r w:rsidR="00D80703" w:rsidRPr="000A060D">
        <w:t xml:space="preserve">Change </w:t>
      </w:r>
      <w:r w:rsidR="00D80703" w:rsidRPr="000A060D">
        <w:rPr>
          <w:color w:val="auto"/>
        </w:rPr>
        <w:t>Authorization</w:t>
      </w:r>
      <w:r w:rsidR="00D00DA4" w:rsidRPr="000A060D">
        <w:t xml:space="preserve"> </w:t>
      </w:r>
      <w:r w:rsidR="000A060D">
        <w:t>will be issued.</w:t>
      </w:r>
    </w:p>
    <w:p w14:paraId="7E31627A" w14:textId="77777777" w:rsidR="006D616B" w:rsidRPr="00B3741D" w:rsidRDefault="006D616B" w:rsidP="006D616B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6D616B" w14:paraId="5CD67461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9BD0EA" w14:textId="77777777" w:rsidR="006D616B" w:rsidRDefault="006D616B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AA7EBE" w14:textId="77777777" w:rsidR="006D616B" w:rsidRDefault="006D616B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CD21C8" w14:textId="77777777" w:rsidR="006D616B" w:rsidRDefault="006D616B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5B890" w14:textId="77777777" w:rsidR="006D616B" w:rsidRDefault="006D616B" w:rsidP="000A682B">
            <w:pPr>
              <w:pStyle w:val="PIMSTableHeading"/>
              <w:spacing w:before="0" w:after="0"/>
              <w:jc w:val="left"/>
            </w:pPr>
          </w:p>
        </w:tc>
      </w:tr>
      <w:tr w:rsidR="006D616B" w14:paraId="3F38CC62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BA80C" w14:textId="77777777" w:rsidR="006D616B" w:rsidRDefault="006D616B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AAA309" w14:textId="77777777" w:rsidR="006D616B" w:rsidRDefault="006D616B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263D5F78" w14:textId="77777777" w:rsidR="006D616B" w:rsidRDefault="006D616B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5836" w14:textId="77777777" w:rsidR="006D616B" w:rsidRDefault="006D616B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6D616B" w14:paraId="460327BC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05B15C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71BD29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E6E3CB8D792C401D8AC53B3EC919F5AB"/>
                </w:placeholder>
                <w:showingPlcHdr/>
                <w:text/>
              </w:sdtPr>
              <w:sdtEndPr/>
              <w:sdtContent>
                <w:r w:rsidR="006D616B">
                  <w:rPr>
                    <w:rStyle w:val="PlaceholderText"/>
                  </w:rPr>
                  <w:t>Enter Consultant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072A436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129A82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CCE8D3CE7DA842B894A598EAF886761C"/>
                </w:placeholder>
                <w:showingPlcHdr/>
                <w:comboBox>
                  <w:listItem w:displayText="Prime Consultant" w:value="Prime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6D616B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9BE66D5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7BF216" w14:textId="77777777" w:rsidR="006D616B" w:rsidRPr="00063E4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6D616B" w14:paraId="04C95DE9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21826F3" w14:textId="77777777" w:rsidR="006D616B" w:rsidRPr="000176B8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9AEEF9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19CEB73B" w14:textId="77777777" w:rsidR="006D616B" w:rsidRPr="00D116A0" w:rsidRDefault="006D616B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5804B6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DB98F64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22BE9791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6D616B" w14:paraId="1395B732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C246B04" w14:textId="77777777" w:rsidR="006D616B" w:rsidRDefault="006D616B" w:rsidP="000A682B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2A5B35" w14:textId="77777777" w:rsidR="006D616B" w:rsidRDefault="006D616B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FF9E987" w14:textId="77777777" w:rsidR="006D616B" w:rsidRDefault="006D616B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C1C1" w14:textId="77777777" w:rsidR="006D616B" w:rsidRDefault="006D616B" w:rsidP="000A682B">
            <w:pPr>
              <w:pStyle w:val="PIMSTableText"/>
              <w:keepNext/>
              <w:spacing w:after="0"/>
            </w:pPr>
          </w:p>
        </w:tc>
      </w:tr>
      <w:tr w:rsidR="006D616B" w14:paraId="0F2373B4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1C7D6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7C524D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170E3C85E446494193EFCA9CCD0A3DDA"/>
                </w:placeholder>
                <w:showingPlcHdr/>
                <w:text/>
              </w:sdtPr>
              <w:sdtEndPr/>
              <w:sdtContent>
                <w:r w:rsidR="006D616B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A6E5406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9A5448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119C128BBF284202964091DFD63EA886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6D616B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CA0096E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966812" w14:textId="77777777" w:rsidR="006D616B" w:rsidRDefault="006D616B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6D616B" w14:paraId="430D2260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A68ED" w14:textId="77777777" w:rsidR="006D616B" w:rsidRPr="000176B8" w:rsidRDefault="006D616B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383034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249E0825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AB3155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B906512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3D821930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6D616B" w14:paraId="76A84C1D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9EC91D7" w14:textId="77777777" w:rsidR="006D616B" w:rsidRDefault="006D616B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A3E48F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1841AAA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C7FF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</w:tr>
      <w:tr w:rsidR="006D616B" w14:paraId="7DD8DDD2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7CE381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30A627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E2DB051DF60E4D369F82FF4E9E6C9126"/>
                </w:placeholder>
                <w:showingPlcHdr/>
                <w:text/>
              </w:sdtPr>
              <w:sdtEndPr/>
              <w:sdtContent>
                <w:r w:rsidR="006D616B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862FB4A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4F068B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20656237"/>
                <w:placeholder>
                  <w:docPart w:val="5FE3EA63A215483D8F0FB6C617E2C273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6D616B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ABAF956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FC0F04" w14:textId="77777777" w:rsidR="006D616B" w:rsidRDefault="006D616B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6D616B" w14:paraId="6AC72527" w14:textId="77777777" w:rsidTr="000A682B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2CB89" w14:textId="77777777" w:rsidR="006D616B" w:rsidRPr="000176B8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06FF30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1E78CC07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37D820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486B0437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C8D7B7C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6D616B" w14:paraId="4541682D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4E93297" w14:textId="77777777" w:rsidR="006D616B" w:rsidRDefault="006D616B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46BA93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1706CA7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EE93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</w:tr>
      <w:tr w:rsidR="006D616B" w14:paraId="1275F7C0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6656E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AE1A0F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CC85E48C1FAF4907A6B89C40FAC01730"/>
                </w:placeholder>
                <w:showingPlcHdr/>
                <w:text/>
              </w:sdtPr>
              <w:sdtEndPr/>
              <w:sdtContent>
                <w:r w:rsidR="006D616B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E2A76E8" w14:textId="77777777" w:rsidR="006D616B" w:rsidRDefault="006D616B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E208ABC" w14:textId="77777777" w:rsidR="006D616B" w:rsidRDefault="00F37BE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57515652"/>
                <w:placeholder>
                  <w:docPart w:val="7A77A82B1B6948DC8A7A9B68E2ED4310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6D616B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17709B7" w14:textId="77777777" w:rsidR="006D616B" w:rsidRDefault="006D616B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BC8CE5" w14:textId="77777777" w:rsidR="006D616B" w:rsidRDefault="006D616B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6D616B" w14:paraId="3392D6A4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E29F6" w14:textId="77777777" w:rsidR="006D616B" w:rsidRPr="000176B8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8C9875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C1B564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58A4F5" w14:textId="77777777" w:rsidR="006D616B" w:rsidRPr="00D116A0" w:rsidRDefault="006D616B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BD0692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F863" w14:textId="77777777" w:rsidR="006D616B" w:rsidRPr="00D116A0" w:rsidRDefault="006D616B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234121E7" w14:textId="4F4CEAEA" w:rsidR="006D616B" w:rsidRDefault="006D616B" w:rsidP="006D616B">
      <w:pPr>
        <w:pStyle w:val="EditNote"/>
        <w:keepNext/>
      </w:pPr>
      <w:r w:rsidRPr="00E2572A">
        <w:t xml:space="preserve">For approvals, refer to the </w:t>
      </w:r>
      <w:hyperlink r:id="rId13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p w14:paraId="494ABE10" w14:textId="77777777" w:rsidR="00066638" w:rsidRDefault="00066638" w:rsidP="00F827E7"/>
    <w:sectPr w:rsidR="00066638" w:rsidSect="00FF42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DF46" w14:textId="77777777" w:rsidR="00F37BED" w:rsidRDefault="00F37BED" w:rsidP="006378F3">
      <w:pPr>
        <w:pStyle w:val="PIMSNumber3"/>
      </w:pPr>
      <w:r>
        <w:separator/>
      </w:r>
    </w:p>
  </w:endnote>
  <w:endnote w:type="continuationSeparator" w:id="0">
    <w:p w14:paraId="2E0AEB68" w14:textId="77777777" w:rsidR="00F37BED" w:rsidRDefault="00F37BED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9C4F" w14:textId="77777777" w:rsidR="007845C2" w:rsidRDefault="00784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40C9F63B" w:rsidR="00D45EA3" w:rsidRPr="001C2472" w:rsidRDefault="00D45EA3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bookmarkStart w:id="0" w:name="_GoBack"/>
    <w:r w:rsidR="00E6224E">
      <w:rPr>
        <w:noProof/>
      </w:rPr>
      <w:t>2018 08 10</w:t>
    </w:r>
    <w:bookmarkEnd w:id="0"/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6224E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E6224E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5B8F5FC4" w:rsidR="00D45EA3" w:rsidRPr="005616A7" w:rsidRDefault="00D45EA3" w:rsidP="005616A7">
    <w:pPr>
      <w:pStyle w:val="Footer"/>
    </w:pPr>
    <w:r w:rsidRPr="005616A7">
      <w:t xml:space="preserve">Filename: </w:t>
    </w:r>
    <w:r w:rsidR="006D616B">
      <w:rPr>
        <w:noProof/>
      </w:rPr>
      <w:fldChar w:fldCharType="begin"/>
    </w:r>
    <w:r w:rsidR="006D616B">
      <w:rPr>
        <w:noProof/>
      </w:rPr>
      <w:instrText xml:space="preserve"> FILENAME </w:instrText>
    </w:r>
    <w:r w:rsidR="006D616B">
      <w:rPr>
        <w:noProof/>
      </w:rPr>
      <w:fldChar w:fldCharType="separate"/>
    </w:r>
    <w:r w:rsidR="006A1E7C">
      <w:rPr>
        <w:noProof/>
      </w:rPr>
      <w:t>CA_CM_Change_Directive_Template</w:t>
    </w:r>
    <w:r w:rsidR="006D616B">
      <w:rPr>
        <w:noProof/>
      </w:rPr>
      <w:fldChar w:fldCharType="end"/>
    </w:r>
    <w:r>
      <w:rPr>
        <w:noProof/>
      </w:rPr>
      <w:t xml:space="preserve"> (AI</w:t>
    </w:r>
    <w:r w:rsidR="00FC6C4D">
      <w:rPr>
        <w:noProof/>
      </w:rPr>
      <w:t xml:space="preserve"> 01 26 63.04</w:t>
    </w:r>
    <w:r>
      <w:rPr>
        <w:noProof/>
      </w:rPr>
      <w:t>)</w:t>
    </w:r>
  </w:p>
  <w:p w14:paraId="197B7FFE" w14:textId="68B6B906" w:rsidR="00D45EA3" w:rsidRPr="005616A7" w:rsidRDefault="00D45EA3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6A1E7C">
          <w:t>CA_T_660_TRC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71BA" w14:textId="77777777" w:rsidR="007845C2" w:rsidRDefault="0078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F4104" w14:textId="77777777" w:rsidR="00F37BED" w:rsidRDefault="00F37BED" w:rsidP="006378F3">
      <w:pPr>
        <w:pStyle w:val="PIMSNumber3"/>
      </w:pPr>
      <w:r>
        <w:separator/>
      </w:r>
    </w:p>
  </w:footnote>
  <w:footnote w:type="continuationSeparator" w:id="0">
    <w:p w14:paraId="2730DFD7" w14:textId="77777777" w:rsidR="00F37BED" w:rsidRDefault="00F37BED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1A32" w14:textId="77777777" w:rsidR="007845C2" w:rsidRDefault="00784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45EA3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D45EA3" w:rsidRPr="00BE07CC" w:rsidRDefault="00D45EA3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2E5AA96A" w:rsidR="00D45EA3" w:rsidRDefault="007845C2" w:rsidP="009A5AEC">
          <w:pPr>
            <w:pStyle w:val="FormHeader"/>
          </w:pPr>
          <w:r>
            <w:t xml:space="preserve">CM </w:t>
          </w:r>
          <w:r w:rsidR="00D45EA3">
            <w:t>Change Directive</w:t>
          </w:r>
          <w:r w:rsidR="004D08C5">
            <w:t xml:space="preserve"> (CD)</w:t>
          </w:r>
        </w:p>
        <w:p w14:paraId="2757F940" w14:textId="0F606C94" w:rsidR="00D45EA3" w:rsidRPr="00D45EA3" w:rsidRDefault="00D45EA3" w:rsidP="00D45EA3">
          <w:pPr>
            <w:pStyle w:val="ProjIDHeader"/>
          </w:pPr>
          <w:r w:rsidRPr="00D45EA3">
            <w:t>Project ID:</w:t>
          </w:r>
          <w:r w:rsidRPr="00D45EA3">
            <w:rPr>
              <w:b w:val="0"/>
            </w:rPr>
            <w:t xml:space="preserve"> </w:t>
          </w:r>
          <w:r w:rsidRPr="00D45EA3">
            <w:rPr>
              <w:b w:val="0"/>
            </w:rPr>
            <w:fldChar w:fldCharType="begin"/>
          </w:r>
          <w:r w:rsidRPr="00D45EA3">
            <w:rPr>
              <w:b w:val="0"/>
            </w:rPr>
            <w:instrText xml:space="preserve"> STYLEREF  "Proj_ID"  \* MERGEFORMAT </w:instrText>
          </w:r>
          <w:r w:rsidRPr="00D45EA3">
            <w:rPr>
              <w:b w:val="0"/>
            </w:rPr>
            <w:fldChar w:fldCharType="separate"/>
          </w:r>
          <w:r w:rsidR="00E6224E" w:rsidRPr="00E6224E">
            <w:rPr>
              <w:b w:val="0"/>
              <w:bCs/>
              <w:noProof/>
            </w:rPr>
            <w:t>B0000A-0000</w:t>
          </w:r>
          <w:r w:rsidRPr="00D45EA3">
            <w:rPr>
              <w:b w:val="0"/>
              <w:bCs/>
              <w:noProof/>
            </w:rPr>
            <w:fldChar w:fldCharType="end"/>
          </w:r>
          <w:r w:rsidRPr="00D45EA3">
            <w:rPr>
              <w:b w:val="0"/>
              <w:bCs/>
              <w:noProof/>
            </w:rPr>
            <w:t xml:space="preserve">, </w:t>
          </w:r>
          <w:r w:rsidRPr="00D45EA3">
            <w:rPr>
              <w:bCs/>
              <w:noProof/>
            </w:rPr>
            <w:t>C</w:t>
          </w:r>
          <w:r>
            <w:rPr>
              <w:bCs/>
              <w:noProof/>
            </w:rPr>
            <w:t>D</w:t>
          </w:r>
          <w:r w:rsidRPr="00D45EA3">
            <w:rPr>
              <w:bCs/>
              <w:noProof/>
            </w:rPr>
            <w:t>#</w:t>
          </w:r>
          <w:r w:rsidRPr="00D45EA3">
            <w:rPr>
              <w:b w:val="0"/>
              <w:bCs/>
              <w:noProof/>
            </w:rPr>
            <w:t xml:space="preserve"> </w:t>
          </w:r>
          <w:r w:rsidRPr="00D45EA3">
            <w:rPr>
              <w:b w:val="0"/>
            </w:rPr>
            <w:fldChar w:fldCharType="begin"/>
          </w:r>
          <w:r w:rsidRPr="00D45EA3">
            <w:rPr>
              <w:b w:val="0"/>
            </w:rPr>
            <w:instrText xml:space="preserve"> STYLEREF  "Form_No"  \* MERGEFORMAT </w:instrText>
          </w:r>
          <w:r w:rsidRPr="00D45EA3">
            <w:rPr>
              <w:b w:val="0"/>
            </w:rPr>
            <w:fldChar w:fldCharType="separate"/>
          </w:r>
          <w:r w:rsidR="00E6224E" w:rsidRPr="00E6224E">
            <w:rPr>
              <w:b w:val="0"/>
              <w:bCs/>
              <w:noProof/>
            </w:rPr>
            <w:t>123456</w:t>
          </w:r>
          <w:r w:rsidRPr="00D45EA3">
            <w:rPr>
              <w:b w:val="0"/>
              <w:bCs/>
              <w:noProof/>
            </w:rPr>
            <w:fldChar w:fldCharType="end"/>
          </w:r>
        </w:p>
      </w:tc>
    </w:tr>
  </w:tbl>
  <w:p w14:paraId="6191F84E" w14:textId="77777777" w:rsidR="00D45EA3" w:rsidRPr="00C26BCB" w:rsidRDefault="00D45EA3" w:rsidP="00C26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EFE4" w14:textId="77777777" w:rsidR="007845C2" w:rsidRDefault="0078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E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C6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4AC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5BDE"/>
    <w:rsid w:val="0000643B"/>
    <w:rsid w:val="00013A90"/>
    <w:rsid w:val="00015A82"/>
    <w:rsid w:val="00020C26"/>
    <w:rsid w:val="00030A20"/>
    <w:rsid w:val="00031439"/>
    <w:rsid w:val="00057336"/>
    <w:rsid w:val="00062232"/>
    <w:rsid w:val="00063988"/>
    <w:rsid w:val="00065C44"/>
    <w:rsid w:val="000665D4"/>
    <w:rsid w:val="00066638"/>
    <w:rsid w:val="00082CF2"/>
    <w:rsid w:val="00086459"/>
    <w:rsid w:val="00090F83"/>
    <w:rsid w:val="000A060D"/>
    <w:rsid w:val="000A100A"/>
    <w:rsid w:val="000A21D7"/>
    <w:rsid w:val="000B4C0C"/>
    <w:rsid w:val="000C09F9"/>
    <w:rsid w:val="000D2F93"/>
    <w:rsid w:val="000D5D63"/>
    <w:rsid w:val="000E3E9B"/>
    <w:rsid w:val="000F144B"/>
    <w:rsid w:val="000F66D2"/>
    <w:rsid w:val="000F69B3"/>
    <w:rsid w:val="00100C1B"/>
    <w:rsid w:val="00105FA4"/>
    <w:rsid w:val="0011577A"/>
    <w:rsid w:val="00124C0E"/>
    <w:rsid w:val="00147DBE"/>
    <w:rsid w:val="00154A90"/>
    <w:rsid w:val="001663BD"/>
    <w:rsid w:val="00191891"/>
    <w:rsid w:val="001A10FA"/>
    <w:rsid w:val="001A639B"/>
    <w:rsid w:val="001B11FC"/>
    <w:rsid w:val="001B60A4"/>
    <w:rsid w:val="001C1CE1"/>
    <w:rsid w:val="001C27C6"/>
    <w:rsid w:val="001C36D9"/>
    <w:rsid w:val="001C4D73"/>
    <w:rsid w:val="001D0601"/>
    <w:rsid w:val="001D0A0F"/>
    <w:rsid w:val="001D19EA"/>
    <w:rsid w:val="001E32A0"/>
    <w:rsid w:val="00214232"/>
    <w:rsid w:val="002154C8"/>
    <w:rsid w:val="00216B4B"/>
    <w:rsid w:val="002260FC"/>
    <w:rsid w:val="0022770E"/>
    <w:rsid w:val="00230E8C"/>
    <w:rsid w:val="00246A11"/>
    <w:rsid w:val="00247FBE"/>
    <w:rsid w:val="00262B5E"/>
    <w:rsid w:val="00264F71"/>
    <w:rsid w:val="002831DA"/>
    <w:rsid w:val="0029128D"/>
    <w:rsid w:val="002A4B39"/>
    <w:rsid w:val="002A4CBA"/>
    <w:rsid w:val="002A7B40"/>
    <w:rsid w:val="002B311A"/>
    <w:rsid w:val="002C5E22"/>
    <w:rsid w:val="002D4645"/>
    <w:rsid w:val="002D5FB0"/>
    <w:rsid w:val="002E5F79"/>
    <w:rsid w:val="002F42BE"/>
    <w:rsid w:val="00305626"/>
    <w:rsid w:val="0030791C"/>
    <w:rsid w:val="003104A7"/>
    <w:rsid w:val="00311832"/>
    <w:rsid w:val="00327993"/>
    <w:rsid w:val="00332EC1"/>
    <w:rsid w:val="0033571F"/>
    <w:rsid w:val="00340820"/>
    <w:rsid w:val="00356E5B"/>
    <w:rsid w:val="003576BF"/>
    <w:rsid w:val="00360269"/>
    <w:rsid w:val="003835A4"/>
    <w:rsid w:val="00392A69"/>
    <w:rsid w:val="003A1434"/>
    <w:rsid w:val="003A16F3"/>
    <w:rsid w:val="003B54DC"/>
    <w:rsid w:val="003C094A"/>
    <w:rsid w:val="003C2452"/>
    <w:rsid w:val="003C5F9E"/>
    <w:rsid w:val="003F5120"/>
    <w:rsid w:val="00404A90"/>
    <w:rsid w:val="00423C07"/>
    <w:rsid w:val="0043016B"/>
    <w:rsid w:val="004331DE"/>
    <w:rsid w:val="00460D9D"/>
    <w:rsid w:val="00470EDE"/>
    <w:rsid w:val="004A2D5B"/>
    <w:rsid w:val="004B332B"/>
    <w:rsid w:val="004B4697"/>
    <w:rsid w:val="004B7F05"/>
    <w:rsid w:val="004D08C5"/>
    <w:rsid w:val="004D1AE8"/>
    <w:rsid w:val="004D5306"/>
    <w:rsid w:val="004D6261"/>
    <w:rsid w:val="004F03B5"/>
    <w:rsid w:val="0050064C"/>
    <w:rsid w:val="00520A1C"/>
    <w:rsid w:val="00522797"/>
    <w:rsid w:val="00525A06"/>
    <w:rsid w:val="005302ED"/>
    <w:rsid w:val="005368E4"/>
    <w:rsid w:val="00537D10"/>
    <w:rsid w:val="00540B5E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83A13"/>
    <w:rsid w:val="005A6679"/>
    <w:rsid w:val="005A697C"/>
    <w:rsid w:val="005B66DC"/>
    <w:rsid w:val="005D2EBA"/>
    <w:rsid w:val="005D3DF5"/>
    <w:rsid w:val="005E2012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67F6"/>
    <w:rsid w:val="0067142D"/>
    <w:rsid w:val="00671C46"/>
    <w:rsid w:val="00677181"/>
    <w:rsid w:val="00677790"/>
    <w:rsid w:val="006860A9"/>
    <w:rsid w:val="00687A5E"/>
    <w:rsid w:val="00697978"/>
    <w:rsid w:val="006A1E7C"/>
    <w:rsid w:val="006A7509"/>
    <w:rsid w:val="006B59EF"/>
    <w:rsid w:val="006C078E"/>
    <w:rsid w:val="006D616B"/>
    <w:rsid w:val="006E2393"/>
    <w:rsid w:val="006F0867"/>
    <w:rsid w:val="0070007D"/>
    <w:rsid w:val="00701745"/>
    <w:rsid w:val="00704F11"/>
    <w:rsid w:val="00706D4F"/>
    <w:rsid w:val="00711521"/>
    <w:rsid w:val="00723D14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80CBE"/>
    <w:rsid w:val="007845C2"/>
    <w:rsid w:val="00787E44"/>
    <w:rsid w:val="0079048F"/>
    <w:rsid w:val="007A02EE"/>
    <w:rsid w:val="007A0923"/>
    <w:rsid w:val="007A2834"/>
    <w:rsid w:val="007A74B0"/>
    <w:rsid w:val="007B3D2F"/>
    <w:rsid w:val="007C42A7"/>
    <w:rsid w:val="007C5352"/>
    <w:rsid w:val="007C5359"/>
    <w:rsid w:val="007C670E"/>
    <w:rsid w:val="008013CB"/>
    <w:rsid w:val="00802430"/>
    <w:rsid w:val="0081412A"/>
    <w:rsid w:val="00816458"/>
    <w:rsid w:val="00820B86"/>
    <w:rsid w:val="00822456"/>
    <w:rsid w:val="00860443"/>
    <w:rsid w:val="0086458B"/>
    <w:rsid w:val="008700C6"/>
    <w:rsid w:val="0087085C"/>
    <w:rsid w:val="0087119D"/>
    <w:rsid w:val="00885826"/>
    <w:rsid w:val="00887000"/>
    <w:rsid w:val="00887169"/>
    <w:rsid w:val="008A34A2"/>
    <w:rsid w:val="008B1C4C"/>
    <w:rsid w:val="008B3EE2"/>
    <w:rsid w:val="008E5FDF"/>
    <w:rsid w:val="008E6C6E"/>
    <w:rsid w:val="008E7E54"/>
    <w:rsid w:val="00902286"/>
    <w:rsid w:val="00907CCC"/>
    <w:rsid w:val="009233F5"/>
    <w:rsid w:val="0094106F"/>
    <w:rsid w:val="00970CFD"/>
    <w:rsid w:val="00977FDB"/>
    <w:rsid w:val="009873E3"/>
    <w:rsid w:val="009A1DA6"/>
    <w:rsid w:val="009A5AEC"/>
    <w:rsid w:val="009C0057"/>
    <w:rsid w:val="009C4FD1"/>
    <w:rsid w:val="009D0CF9"/>
    <w:rsid w:val="009D48F4"/>
    <w:rsid w:val="009F3076"/>
    <w:rsid w:val="00A00801"/>
    <w:rsid w:val="00A026BE"/>
    <w:rsid w:val="00A23CDF"/>
    <w:rsid w:val="00A32194"/>
    <w:rsid w:val="00A45B1B"/>
    <w:rsid w:val="00A54FF9"/>
    <w:rsid w:val="00A551F7"/>
    <w:rsid w:val="00A6233C"/>
    <w:rsid w:val="00A712C5"/>
    <w:rsid w:val="00A72D97"/>
    <w:rsid w:val="00A73D4E"/>
    <w:rsid w:val="00A81BE9"/>
    <w:rsid w:val="00A947D6"/>
    <w:rsid w:val="00AA0CBC"/>
    <w:rsid w:val="00AA5067"/>
    <w:rsid w:val="00AA77CB"/>
    <w:rsid w:val="00AB4BCA"/>
    <w:rsid w:val="00AB7462"/>
    <w:rsid w:val="00AB7F69"/>
    <w:rsid w:val="00AC1FE3"/>
    <w:rsid w:val="00AC33E1"/>
    <w:rsid w:val="00AD093E"/>
    <w:rsid w:val="00AD1F4D"/>
    <w:rsid w:val="00AD4DCB"/>
    <w:rsid w:val="00AD5753"/>
    <w:rsid w:val="00AE3FF9"/>
    <w:rsid w:val="00AF572F"/>
    <w:rsid w:val="00AF6F02"/>
    <w:rsid w:val="00B03143"/>
    <w:rsid w:val="00B06EAD"/>
    <w:rsid w:val="00B179D6"/>
    <w:rsid w:val="00B20B78"/>
    <w:rsid w:val="00B25128"/>
    <w:rsid w:val="00B303CF"/>
    <w:rsid w:val="00B33169"/>
    <w:rsid w:val="00B35B54"/>
    <w:rsid w:val="00B44190"/>
    <w:rsid w:val="00B76E3F"/>
    <w:rsid w:val="00B770B2"/>
    <w:rsid w:val="00B836C3"/>
    <w:rsid w:val="00B9092E"/>
    <w:rsid w:val="00BA6BFA"/>
    <w:rsid w:val="00BB69A8"/>
    <w:rsid w:val="00BC5E5A"/>
    <w:rsid w:val="00BD55C9"/>
    <w:rsid w:val="00BF2F3F"/>
    <w:rsid w:val="00BF5AE6"/>
    <w:rsid w:val="00C110C6"/>
    <w:rsid w:val="00C11CA6"/>
    <w:rsid w:val="00C133E5"/>
    <w:rsid w:val="00C13B1A"/>
    <w:rsid w:val="00C13CEF"/>
    <w:rsid w:val="00C203D9"/>
    <w:rsid w:val="00C225DF"/>
    <w:rsid w:val="00C24C19"/>
    <w:rsid w:val="00C26BCB"/>
    <w:rsid w:val="00C31656"/>
    <w:rsid w:val="00C3284F"/>
    <w:rsid w:val="00C41025"/>
    <w:rsid w:val="00C4563F"/>
    <w:rsid w:val="00C474D6"/>
    <w:rsid w:val="00C50025"/>
    <w:rsid w:val="00C54E23"/>
    <w:rsid w:val="00C623D8"/>
    <w:rsid w:val="00C62B9F"/>
    <w:rsid w:val="00C6493A"/>
    <w:rsid w:val="00C6781B"/>
    <w:rsid w:val="00C77D68"/>
    <w:rsid w:val="00CB1BC1"/>
    <w:rsid w:val="00CB4E4E"/>
    <w:rsid w:val="00CC4E56"/>
    <w:rsid w:val="00CD0A1B"/>
    <w:rsid w:val="00CD24A5"/>
    <w:rsid w:val="00CD3999"/>
    <w:rsid w:val="00D00DA4"/>
    <w:rsid w:val="00D06613"/>
    <w:rsid w:val="00D106D2"/>
    <w:rsid w:val="00D13567"/>
    <w:rsid w:val="00D14C18"/>
    <w:rsid w:val="00D1538A"/>
    <w:rsid w:val="00D15718"/>
    <w:rsid w:val="00D213D3"/>
    <w:rsid w:val="00D22815"/>
    <w:rsid w:val="00D2612C"/>
    <w:rsid w:val="00D34DB6"/>
    <w:rsid w:val="00D45530"/>
    <w:rsid w:val="00D45EA3"/>
    <w:rsid w:val="00D4630F"/>
    <w:rsid w:val="00D5712C"/>
    <w:rsid w:val="00D57201"/>
    <w:rsid w:val="00D617CA"/>
    <w:rsid w:val="00D80703"/>
    <w:rsid w:val="00D84047"/>
    <w:rsid w:val="00D85C32"/>
    <w:rsid w:val="00D916C6"/>
    <w:rsid w:val="00DA2F38"/>
    <w:rsid w:val="00DA32AF"/>
    <w:rsid w:val="00DA3468"/>
    <w:rsid w:val="00DA5216"/>
    <w:rsid w:val="00DC198C"/>
    <w:rsid w:val="00DC3E90"/>
    <w:rsid w:val="00DD1020"/>
    <w:rsid w:val="00DD4749"/>
    <w:rsid w:val="00DD723F"/>
    <w:rsid w:val="00DE1C43"/>
    <w:rsid w:val="00DF6C52"/>
    <w:rsid w:val="00E0262B"/>
    <w:rsid w:val="00E028EA"/>
    <w:rsid w:val="00E10193"/>
    <w:rsid w:val="00E10B6E"/>
    <w:rsid w:val="00E227A4"/>
    <w:rsid w:val="00E32E08"/>
    <w:rsid w:val="00E3315C"/>
    <w:rsid w:val="00E339A3"/>
    <w:rsid w:val="00E41DF9"/>
    <w:rsid w:val="00E52C2A"/>
    <w:rsid w:val="00E6049C"/>
    <w:rsid w:val="00E6224E"/>
    <w:rsid w:val="00E74B25"/>
    <w:rsid w:val="00E7601E"/>
    <w:rsid w:val="00E84083"/>
    <w:rsid w:val="00E87E3E"/>
    <w:rsid w:val="00E90E93"/>
    <w:rsid w:val="00EB6847"/>
    <w:rsid w:val="00EC0A2F"/>
    <w:rsid w:val="00EC3334"/>
    <w:rsid w:val="00EC5DB9"/>
    <w:rsid w:val="00EE56EB"/>
    <w:rsid w:val="00EE752A"/>
    <w:rsid w:val="00F00BA5"/>
    <w:rsid w:val="00F06C83"/>
    <w:rsid w:val="00F20CBE"/>
    <w:rsid w:val="00F3557B"/>
    <w:rsid w:val="00F37BED"/>
    <w:rsid w:val="00F4630B"/>
    <w:rsid w:val="00F55D85"/>
    <w:rsid w:val="00F57A7D"/>
    <w:rsid w:val="00F74579"/>
    <w:rsid w:val="00F76BA3"/>
    <w:rsid w:val="00F772B0"/>
    <w:rsid w:val="00F777B5"/>
    <w:rsid w:val="00F827E7"/>
    <w:rsid w:val="00F93B20"/>
    <w:rsid w:val="00F94EBD"/>
    <w:rsid w:val="00FB187D"/>
    <w:rsid w:val="00FB1D0C"/>
    <w:rsid w:val="00FB5F21"/>
    <w:rsid w:val="00FC1D21"/>
    <w:rsid w:val="00FC4C97"/>
    <w:rsid w:val="00FC6194"/>
    <w:rsid w:val="00FC6C4D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D07F177B-60B0-42FB-8560-E1D98B2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10" w:unhideWhenUsed="1"/>
    <w:lsdException w:name="footer" w:semiHidden="1" w:uiPriority="10" w:unhideWhenUsed="1"/>
    <w:lsdException w:name="index heading" w:semiHidden="1" w:uiPriority="12" w:unhideWhenUsed="1"/>
    <w:lsdException w:name="caption" w:semiHidden="1" w:uiPriority="7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11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iPriority="14" w:unhideWhenUsed="1"/>
    <w:lsdException w:name="Strong" w:uiPriority="32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D45EA3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D45EA3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D45EA3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D45EA3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D45EA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rsid w:val="00D45EA3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D45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D45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D45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D45E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45EA3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D45EA3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45EA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45E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45EA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45EA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D45EA3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D45EA3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D45EA3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D45EA3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D45EA3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D45EA3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D45EA3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D45EA3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D45EA3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D45EA3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D45EA3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D45EA3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D45EA3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D45EA3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D45EA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D45EA3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D45EA3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D45EA3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D45EA3"/>
    <w:pPr>
      <w:spacing w:before="40" w:after="40"/>
    </w:pPr>
  </w:style>
  <w:style w:type="paragraph" w:styleId="Header">
    <w:name w:val="header"/>
    <w:basedOn w:val="Normal"/>
    <w:uiPriority w:val="10"/>
    <w:rsid w:val="00D45EA3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D45EA3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D45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D45EA3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D45EA3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D45EA3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D45EA3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D45EA3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D45EA3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D45EA3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D45EA3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D45EA3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D45EA3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D45EA3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D45EA3"/>
    <w:pPr>
      <w:spacing w:before="40" w:after="60"/>
      <w:ind w:left="720"/>
    </w:pPr>
  </w:style>
  <w:style w:type="paragraph" w:customStyle="1" w:styleId="FOIP">
    <w:name w:val="FOIP"/>
    <w:basedOn w:val="Normal"/>
    <w:qFormat/>
    <w:rsid w:val="00D45EA3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D45EA3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D45EA3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D45EA3"/>
    <w:pPr>
      <w:spacing w:before="40"/>
    </w:pPr>
  </w:style>
  <w:style w:type="character" w:styleId="Hyperlink">
    <w:name w:val="Hyperlink"/>
    <w:basedOn w:val="DefaultParagraphFont"/>
    <w:uiPriority w:val="8"/>
    <w:qFormat/>
    <w:rsid w:val="00D45EA3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D45EA3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D45EA3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45EA3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D45EA3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EA3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D45EA3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D45EA3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D45EA3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D45EA3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D45EA3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9"/>
    <w:rsid w:val="00D45EA3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9"/>
    <w:rsid w:val="00D45EA3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D45E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D45EA3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D45EA3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D45EA3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D45EA3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D45EA3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D45EA3"/>
  </w:style>
  <w:style w:type="paragraph" w:customStyle="1" w:styleId="PIMSAlert">
    <w:name w:val="PIMS Alert"/>
    <w:basedOn w:val="PIMSTableText"/>
    <w:rsid w:val="00D45EA3"/>
    <w:rPr>
      <w:i/>
      <w:sz w:val="20"/>
    </w:rPr>
  </w:style>
  <w:style w:type="paragraph" w:customStyle="1" w:styleId="PIMSAgendaItemNumbered">
    <w:name w:val="PIMS Agenda Item Numbered"/>
    <w:basedOn w:val="Normal"/>
    <w:uiPriority w:val="6"/>
    <w:rsid w:val="00D45EA3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D45EA3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6"/>
    <w:rsid w:val="00D45EA3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D45EA3"/>
    <w:rPr>
      <w:b/>
      <w:sz w:val="24"/>
    </w:rPr>
  </w:style>
  <w:style w:type="paragraph" w:customStyle="1" w:styleId="PIMSMtgTopic">
    <w:name w:val="PIMS Mtg Topic"/>
    <w:basedOn w:val="Normal"/>
    <w:uiPriority w:val="6"/>
    <w:rsid w:val="00D45EA3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6"/>
    <w:rsid w:val="00D45EA3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6"/>
    <w:rsid w:val="00D45EA3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D45EA3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6"/>
    <w:rsid w:val="00D45EA3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45EA3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D45EA3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rsid w:val="00D45E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D45E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EA3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45E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EA3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D45E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D45E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D45E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D45E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D45EA3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45EA3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D45EA3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character" w:styleId="FollowedHyperlink">
    <w:name w:val="FollowedHyperlink"/>
    <w:basedOn w:val="DefaultParagraphFont"/>
    <w:uiPriority w:val="14"/>
    <w:rsid w:val="00BF5AE6"/>
    <w:rPr>
      <w:color w:val="800080" w:themeColor="followedHyperlink"/>
      <w:u w:val="single"/>
    </w:rPr>
  </w:style>
  <w:style w:type="paragraph" w:customStyle="1" w:styleId="FormNo">
    <w:name w:val="Form_No"/>
    <w:basedOn w:val="FieldText"/>
    <w:link w:val="FormNoChar"/>
    <w:uiPriority w:val="9"/>
    <w:rsid w:val="00D45EA3"/>
  </w:style>
  <w:style w:type="character" w:customStyle="1" w:styleId="FormNoChar">
    <w:name w:val="Form_No Char"/>
    <w:basedOn w:val="FieldTextChar"/>
    <w:link w:val="FormNo"/>
    <w:uiPriority w:val="9"/>
    <w:rsid w:val="00D45EA3"/>
    <w:rPr>
      <w:rFonts w:ascii="Garamond" w:hAnsi="Garamond"/>
      <w:color w:val="000000"/>
      <w:spacing w:val="-3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infrastructure.alberta.ca/pcsd/fin/EO%20Guidance%20%20Infra%20New/Forms/AllItem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Change_Document_Reason_Code_List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EAA08F30F425F907475CF113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D826-44C3-4404-97B8-5B6B01AE08FA}"/>
      </w:docPartPr>
      <w:docPartBody>
        <w:p w:rsidR="00927EA0" w:rsidRDefault="005636DB" w:rsidP="005636DB">
          <w:pPr>
            <w:pStyle w:val="D4AEAA08F30F425F907475CF113C2A6E10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2277AD131F774F96BA46532CD95B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5AC1-4B26-4151-93DB-D9DA3A7F9587}"/>
      </w:docPartPr>
      <w:docPartBody>
        <w:p w:rsidR="0099253A" w:rsidRDefault="005636DB" w:rsidP="005636DB">
          <w:pPr>
            <w:pStyle w:val="2277AD131F774F96BA46532CD95B6C366"/>
          </w:pPr>
          <w:r>
            <w:rPr>
              <w:rStyle w:val="PlaceholderText"/>
            </w:rPr>
            <w:t>Description of work</w:t>
          </w:r>
        </w:p>
      </w:docPartBody>
    </w:docPart>
    <w:docPart>
      <w:docPartPr>
        <w:name w:val="B2EDAE7FA5804B3EA6284C3C25BA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7B0-111E-4912-ACF1-C7A9FC77581B}"/>
      </w:docPartPr>
      <w:docPartBody>
        <w:p w:rsidR="009E0934" w:rsidRDefault="005636DB" w:rsidP="005636DB">
          <w:pPr>
            <w:pStyle w:val="B2EDAE7FA5804B3EA6284C3C25BA8FE25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912CA049EEF94C548571B52D7457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992F-DD50-4594-B0A6-DBED20E89787}"/>
      </w:docPartPr>
      <w:docPartBody>
        <w:p w:rsidR="009E0934" w:rsidRDefault="005636DB" w:rsidP="005636DB">
          <w:pPr>
            <w:pStyle w:val="912CA049EEF94C548571B52D7457CD9F5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B6354FE4BA4501A07B503360A3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CED2-A695-45BE-A139-DCD9DDAE6771}"/>
      </w:docPartPr>
      <w:docPartBody>
        <w:p w:rsidR="009E0934" w:rsidRDefault="005636DB" w:rsidP="005636DB">
          <w:pPr>
            <w:pStyle w:val="DDB6354FE4BA4501A07B503360A33FE8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D69CB79855A4176AA833CB60255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6D-1BFE-43DF-95EF-9A31BBF02069}"/>
      </w:docPartPr>
      <w:docPartBody>
        <w:p w:rsidR="009E0934" w:rsidRDefault="005636DB" w:rsidP="005636DB">
          <w:pPr>
            <w:pStyle w:val="7D69CB79855A4176AA833CB6025557975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CF293F055748B2B3DD6A6ED402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B680-B55E-4A95-A322-2EB84618B241}"/>
      </w:docPartPr>
      <w:docPartBody>
        <w:p w:rsidR="009E0934" w:rsidRDefault="005636DB" w:rsidP="005636DB">
          <w:pPr>
            <w:pStyle w:val="9ECF293F055748B2B3DD6A6ED402D8465"/>
          </w:pPr>
          <w:r w:rsidRPr="00426FC4">
            <w:rPr>
              <w:rStyle w:val="PlaceholderText"/>
              <w:rFonts w:ascii="Garamond" w:hAnsi="Garamond"/>
            </w:rPr>
            <w:t>PROJECT LOCATION AND BUILDING NAME</w:t>
          </w:r>
        </w:p>
      </w:docPartBody>
    </w:docPart>
    <w:docPart>
      <w:docPartPr>
        <w:name w:val="F08A8D9BD07943CE9F5002A6FF83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8845-B35D-44B1-B3FB-234B12E3EE8C}"/>
      </w:docPartPr>
      <w:docPartBody>
        <w:p w:rsidR="009E0934" w:rsidRDefault="005636DB" w:rsidP="005636DB">
          <w:pPr>
            <w:pStyle w:val="F08A8D9BD07943CE9F5002A6FF83873D5"/>
          </w:pPr>
          <w:r w:rsidRPr="00877E63">
            <w:rPr>
              <w:rStyle w:val="PlaceholderText"/>
            </w:rPr>
            <w:t xml:space="preserve"> </w:t>
          </w:r>
          <w:r w:rsidRPr="00426FC4">
            <w:rPr>
              <w:rStyle w:val="PlaceholderText"/>
              <w:rFonts w:ascii="Garamond" w:hAnsi="Garamond"/>
            </w:rPr>
            <w:t>and Contract Title</w:t>
          </w:r>
        </w:p>
      </w:docPartBody>
    </w:docPart>
    <w:docPart>
      <w:docPartPr>
        <w:name w:val="A802DA0A05C54C20A6832CA5BA79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5001-5903-483A-8E23-0371DAD58A06}"/>
      </w:docPartPr>
      <w:docPartBody>
        <w:p w:rsidR="009E0934" w:rsidRDefault="005636DB" w:rsidP="005636DB">
          <w:pPr>
            <w:pStyle w:val="A802DA0A05C54C20A6832CA5BA793A875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ABF62751B12E4E508598B916398B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2588-795F-43B9-A92D-8CF49403240C}"/>
      </w:docPartPr>
      <w:docPartBody>
        <w:p w:rsidR="009E0934" w:rsidRDefault="005636DB" w:rsidP="005636DB">
          <w:pPr>
            <w:pStyle w:val="ABF62751B12E4E508598B916398B7B315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69C8085CE6F24BDE9ECACD7B8407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ABF4-4F38-4021-B742-6F1273AC815B}"/>
      </w:docPartPr>
      <w:docPartBody>
        <w:p w:rsidR="009E0934" w:rsidRDefault="005636DB" w:rsidP="005636DB">
          <w:pPr>
            <w:pStyle w:val="69C8085CE6F24BDE9ECACD7B840754525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31C14BF00341CC9BFA66D81F95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3CE-BF0B-4E73-840F-3310D4D6FB9B}"/>
      </w:docPartPr>
      <w:docPartBody>
        <w:p w:rsidR="005636DB" w:rsidRDefault="005636DB" w:rsidP="005636DB">
          <w:pPr>
            <w:pStyle w:val="6F31C14BF00341CC9BFA66D81F95A0391"/>
          </w:pPr>
          <w:r>
            <w:rPr>
              <w:rStyle w:val="PlaceholderText"/>
              <w:rFonts w:eastAsiaTheme="majorEastAsia"/>
            </w:rPr>
            <w:t>List drawings here, or enter “none”</w:t>
          </w:r>
        </w:p>
      </w:docPartBody>
    </w:docPart>
    <w:docPart>
      <w:docPartPr>
        <w:name w:val="F7DF11A8F1C64DBB9C236C1059D5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1D8C-793E-4123-B9A6-863B4D7F1CC3}"/>
      </w:docPartPr>
      <w:docPartBody>
        <w:p w:rsidR="005636DB" w:rsidRDefault="005636DB" w:rsidP="005636DB">
          <w:pPr>
            <w:pStyle w:val="F7DF11A8F1C64DBB9C236C1059D5E976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6E3CB8D792C401D8AC53B3EC919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58B4-616B-4CB2-BD66-AD3BF59BF409}"/>
      </w:docPartPr>
      <w:docPartBody>
        <w:p w:rsidR="00054527" w:rsidRDefault="005636DB" w:rsidP="005636DB">
          <w:pPr>
            <w:pStyle w:val="E6E3CB8D792C401D8AC53B3EC919F5AB1"/>
          </w:pPr>
          <w:r>
            <w:rPr>
              <w:rStyle w:val="PlaceholderText"/>
            </w:rPr>
            <w:t>Enter Consultant Name</w:t>
          </w:r>
        </w:p>
      </w:docPartBody>
    </w:docPart>
    <w:docPart>
      <w:docPartPr>
        <w:name w:val="CCE8D3CE7DA842B894A598EAF886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C0E1-1A73-4D62-8F2C-CC26B9B9B583}"/>
      </w:docPartPr>
      <w:docPartBody>
        <w:p w:rsidR="00054527" w:rsidRDefault="005636DB" w:rsidP="005636DB">
          <w:pPr>
            <w:pStyle w:val="CCE8D3CE7DA842B894A598EAF886761C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170E3C85E446494193EFCA9CCD0A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3736-FABE-442D-A84B-A29DC2732B68}"/>
      </w:docPartPr>
      <w:docPartBody>
        <w:p w:rsidR="00054527" w:rsidRDefault="005636DB" w:rsidP="005636DB">
          <w:pPr>
            <w:pStyle w:val="170E3C85E446494193EFCA9CCD0A3DDA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19C128BBF284202964091DFD63E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C81A-B888-4F2E-8EAC-3A58292211EE}"/>
      </w:docPartPr>
      <w:docPartBody>
        <w:p w:rsidR="00054527" w:rsidRDefault="005636DB" w:rsidP="005636DB">
          <w:pPr>
            <w:pStyle w:val="119C128BBF284202964091DFD63EA886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E2DB051DF60E4D369F82FF4E9E6C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F7DF-BC4D-4456-8269-291DA1E2D377}"/>
      </w:docPartPr>
      <w:docPartBody>
        <w:p w:rsidR="00054527" w:rsidRDefault="005636DB" w:rsidP="005636DB">
          <w:pPr>
            <w:pStyle w:val="E2DB051DF60E4D369F82FF4E9E6C9126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FE3EA63A215483D8F0FB6C617E2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F0BD-C052-40C6-916C-8542909B75D6}"/>
      </w:docPartPr>
      <w:docPartBody>
        <w:p w:rsidR="00054527" w:rsidRDefault="005636DB" w:rsidP="005636DB">
          <w:pPr>
            <w:pStyle w:val="5FE3EA63A215483D8F0FB6C617E2C273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CC85E48C1FAF4907A6B89C40FAC0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4F62-4687-41DC-93C1-BCCF589E9C14}"/>
      </w:docPartPr>
      <w:docPartBody>
        <w:p w:rsidR="00054527" w:rsidRDefault="005636DB" w:rsidP="005636DB">
          <w:pPr>
            <w:pStyle w:val="CC85E48C1FAF4907A6B89C40FAC01730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A77A82B1B6948DC8A7A9B68E2ED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4898-9F55-4F7E-803C-64E2B5EB0577}"/>
      </w:docPartPr>
      <w:docPartBody>
        <w:p w:rsidR="00054527" w:rsidRDefault="005636DB" w:rsidP="005636DB">
          <w:pPr>
            <w:pStyle w:val="7A77A82B1B6948DC8A7A9B68E2ED4310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48B8"/>
    <w:multiLevelType w:val="multilevel"/>
    <w:tmpl w:val="DF50A2CA"/>
    <w:lvl w:ilvl="0">
      <w:start w:val="1"/>
      <w:numFmt w:val="decimal"/>
      <w:pStyle w:val="05C230B26FA14190A5F5A7EE8E05BC8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02349D"/>
    <w:multiLevelType w:val="multilevel"/>
    <w:tmpl w:val="773EF8DA"/>
    <w:lvl w:ilvl="0">
      <w:start w:val="1"/>
      <w:numFmt w:val="decimal"/>
      <w:pStyle w:val="6F31C14BF00341CC9BFA66D81F95A03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54527"/>
    <w:rsid w:val="001B709E"/>
    <w:rsid w:val="00216418"/>
    <w:rsid w:val="002557BC"/>
    <w:rsid w:val="0028562F"/>
    <w:rsid w:val="00296538"/>
    <w:rsid w:val="002C2CE4"/>
    <w:rsid w:val="0047470F"/>
    <w:rsid w:val="004D0C54"/>
    <w:rsid w:val="004F30DC"/>
    <w:rsid w:val="005636DB"/>
    <w:rsid w:val="00645436"/>
    <w:rsid w:val="006653D3"/>
    <w:rsid w:val="0070184C"/>
    <w:rsid w:val="0077056E"/>
    <w:rsid w:val="00927EA0"/>
    <w:rsid w:val="009653A7"/>
    <w:rsid w:val="00986CCA"/>
    <w:rsid w:val="0099253A"/>
    <w:rsid w:val="009E0934"/>
    <w:rsid w:val="009F4FD7"/>
    <w:rsid w:val="00B06048"/>
    <w:rsid w:val="00BC697E"/>
    <w:rsid w:val="00BF3279"/>
    <w:rsid w:val="00C55B7A"/>
    <w:rsid w:val="00DD6597"/>
    <w:rsid w:val="00EA63EF"/>
    <w:rsid w:val="00F43621"/>
    <w:rsid w:val="00F46F78"/>
    <w:rsid w:val="00F50DBF"/>
    <w:rsid w:val="00FA3288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5636DB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D81C491711DB47029CEF9963D1E3CAD9">
    <w:name w:val="D81C491711DB47029CEF9963D1E3CAD9"/>
    <w:rsid w:val="004F30DC"/>
  </w:style>
  <w:style w:type="paragraph" w:customStyle="1" w:styleId="A383564AB8D34F3688B74B22DA201B8B">
    <w:name w:val="A383564AB8D34F3688B74B22DA201B8B"/>
    <w:rsid w:val="004F30DC"/>
  </w:style>
  <w:style w:type="paragraph" w:customStyle="1" w:styleId="723A90FE46BE4A42A2051292885A7427">
    <w:name w:val="723A90FE46BE4A42A2051292885A7427"/>
    <w:rsid w:val="004F30DC"/>
  </w:style>
  <w:style w:type="paragraph" w:customStyle="1" w:styleId="841613ECE1B842C09B336842549FA4BA">
    <w:name w:val="841613ECE1B842C09B336842549FA4BA"/>
    <w:rsid w:val="004F30DC"/>
  </w:style>
  <w:style w:type="paragraph" w:customStyle="1" w:styleId="0A3369D238FD49A6B2FA70DE71F4FB9E">
    <w:name w:val="0A3369D238FD49A6B2FA70DE71F4FB9E"/>
    <w:rsid w:val="004F30DC"/>
  </w:style>
  <w:style w:type="paragraph" w:customStyle="1" w:styleId="CFDF0646B0874A93B4A34AB22D6B3CCB">
    <w:name w:val="CFDF0646B0874A93B4A34AB22D6B3CCB"/>
    <w:rsid w:val="004F30DC"/>
  </w:style>
  <w:style w:type="paragraph" w:customStyle="1" w:styleId="EBDB005035E94D56ADF7F62DE00D110A">
    <w:name w:val="EBDB005035E94D56ADF7F62DE00D110A"/>
    <w:rsid w:val="004F30DC"/>
  </w:style>
  <w:style w:type="paragraph" w:customStyle="1" w:styleId="D62DC3AF33E94BD78D61AF49085FC563">
    <w:name w:val="D62DC3AF33E94BD78D61AF49085FC563"/>
    <w:rsid w:val="004F30DC"/>
  </w:style>
  <w:style w:type="paragraph" w:customStyle="1" w:styleId="9B5DF17FE7CA4783A57093EC37F5CCA5">
    <w:name w:val="9B5DF17FE7CA4783A57093EC37F5CCA5"/>
    <w:rsid w:val="004F30DC"/>
  </w:style>
  <w:style w:type="paragraph" w:customStyle="1" w:styleId="D4AEAA08F30F425F907475CF113C2A6E">
    <w:name w:val="D4AEAA08F30F425F907475CF113C2A6E"/>
    <w:rsid w:val="004F30DC"/>
  </w:style>
  <w:style w:type="paragraph" w:customStyle="1" w:styleId="D81C491711DB47029CEF9963D1E3CAD91">
    <w:name w:val="D81C491711DB47029CEF9963D1E3CAD9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1">
    <w:name w:val="A383564AB8D34F3688B74B22DA201B8B1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1">
    <w:name w:val="723A90FE46BE4A42A2051292885A7427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1">
    <w:name w:val="841613ECE1B842C09B336842549FA4B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1">
    <w:name w:val="0A3369D238FD49A6B2FA70DE71F4FB9E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1">
    <w:name w:val="CFDF0646B0874A93B4A34AB22D6B3CCB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1">
    <w:name w:val="EBDB005035E94D56ADF7F62DE00D110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1">
    <w:name w:val="D62DC3AF33E94BD78D61AF49085FC56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1">
    <w:name w:val="9B5DF17FE7CA4783A57093EC37F5CCA5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">
    <w:name w:val="D4AEAA08F30F425F907475CF113C2A6E1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">
    <w:name w:val="647A2A752EC7434AA9C93ABA4E5B4983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1C491711DB47029CEF9963D1E3CAD92">
    <w:name w:val="D81C491711DB47029CEF9963D1E3CAD9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2">
    <w:name w:val="A383564AB8D34F3688B74B22DA201B8B2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2">
    <w:name w:val="723A90FE46BE4A42A2051292885A7427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2">
    <w:name w:val="841613ECE1B842C09B336842549FA4B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2">
    <w:name w:val="0A3369D238FD49A6B2FA70DE71F4FB9E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2">
    <w:name w:val="CFDF0646B0874A93B4A34AB22D6B3CCB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2">
    <w:name w:val="EBDB005035E94D56ADF7F62DE00D110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2">
    <w:name w:val="D62DC3AF33E94BD78D61AF49085FC563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2">
    <w:name w:val="9B5DF17FE7CA4783A57093EC37F5CCA5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2">
    <w:name w:val="D4AEAA08F30F425F907475CF113C2A6E2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1">
    <w:name w:val="647A2A752EC7434AA9C93ABA4E5B498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3DAEF3FBAA46C0BF9A1C8D46451A24">
    <w:name w:val="313DAEF3FBAA46C0BF9A1C8D46451A24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FE017A35F024E679F9B082D64372F47">
    <w:name w:val="8FE017A35F024E679F9B082D64372F47"/>
    <w:rsid w:val="006653D3"/>
  </w:style>
  <w:style w:type="paragraph" w:customStyle="1" w:styleId="9FBA8A807504490DAD3A8EA2E13B67DE">
    <w:name w:val="9FBA8A807504490DAD3A8EA2E13B67DE"/>
    <w:rsid w:val="006653D3"/>
  </w:style>
  <w:style w:type="paragraph" w:customStyle="1" w:styleId="F728316F16BD4A17AE0D5FF77D79DA33">
    <w:name w:val="F728316F16BD4A17AE0D5FF77D79DA33"/>
    <w:rsid w:val="006653D3"/>
  </w:style>
  <w:style w:type="paragraph" w:customStyle="1" w:styleId="E0DAC37EADA042B39FFD81046F58AD7E">
    <w:name w:val="E0DAC37EADA042B39FFD81046F58AD7E"/>
    <w:rsid w:val="006653D3"/>
  </w:style>
  <w:style w:type="paragraph" w:customStyle="1" w:styleId="D81C491711DB47029CEF9963D1E3CAD93">
    <w:name w:val="D81C491711DB47029CEF9963D1E3CAD9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3">
    <w:name w:val="A383564AB8D34F3688B74B22DA201B8B3"/>
    <w:rsid w:val="002557B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3">
    <w:name w:val="723A90FE46BE4A42A2051292885A7427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3">
    <w:name w:val="841613ECE1B842C09B336842549FA4BA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3">
    <w:name w:val="0A3369D238FD49A6B2FA70DE71F4FB9E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3">
    <w:name w:val="CFDF0646B0874A93B4A34AB22D6B3CCB3"/>
    <w:rsid w:val="002557B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3">
    <w:name w:val="D62DC3AF33E94BD78D61AF49085FC563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3">
    <w:name w:val="9B5DF17FE7CA4783A57093EC37F5CCA53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3">
    <w:name w:val="D4AEAA08F30F425F907475CF113C2A6E3"/>
    <w:rsid w:val="002557BC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248BC6D100E4DB8B5229AA4F688C9CB">
    <w:name w:val="5248BC6D100E4DB8B5229AA4F688C9CB"/>
    <w:rsid w:val="002557B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65AFDDFE74DBF914681A2C80EA3D6">
    <w:name w:val="59465AFDDFE74DBF914681A2C80EA3D6"/>
    <w:rsid w:val="002557BC"/>
  </w:style>
  <w:style w:type="paragraph" w:customStyle="1" w:styleId="449ED6AEB05142C09E3A1F3501C328C8">
    <w:name w:val="449ED6AEB05142C09E3A1F3501C328C8"/>
    <w:rsid w:val="002557BC"/>
  </w:style>
  <w:style w:type="paragraph" w:customStyle="1" w:styleId="1F29CAAF0F75409A8AF1E71422F28B87">
    <w:name w:val="1F29CAAF0F75409A8AF1E71422F28B87"/>
    <w:rsid w:val="002557BC"/>
  </w:style>
  <w:style w:type="paragraph" w:customStyle="1" w:styleId="FFBEC5E322BA4CCA9726588A03204BA2">
    <w:name w:val="FFBEC5E322BA4CCA9726588A03204BA2"/>
    <w:rsid w:val="002557BC"/>
  </w:style>
  <w:style w:type="paragraph" w:customStyle="1" w:styleId="F66B318831D743398E5986FB50D82E79">
    <w:name w:val="F66B318831D743398E5986FB50D82E79"/>
    <w:rsid w:val="00FA3288"/>
  </w:style>
  <w:style w:type="paragraph" w:customStyle="1" w:styleId="7C0A2A24E13A49D886D5D01E77C3CCCC">
    <w:name w:val="7C0A2A24E13A49D886D5D01E77C3CCCC"/>
    <w:rsid w:val="00FA3288"/>
  </w:style>
  <w:style w:type="paragraph" w:customStyle="1" w:styleId="9FF7383A125141D2A5EBFDD53BCDFF24">
    <w:name w:val="9FF7383A125141D2A5EBFDD53BCDFF24"/>
    <w:rsid w:val="00FA3288"/>
  </w:style>
  <w:style w:type="paragraph" w:customStyle="1" w:styleId="2F508669B87C4A5FB1737C7729733A5A">
    <w:name w:val="2F508669B87C4A5FB1737C7729733A5A"/>
    <w:rsid w:val="00FA3288"/>
  </w:style>
  <w:style w:type="paragraph" w:customStyle="1" w:styleId="D81C491711DB47029CEF9963D1E3CAD94">
    <w:name w:val="D81C491711DB47029CEF9963D1E3CAD9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4">
    <w:name w:val="A383564AB8D34F3688B74B22DA201B8B4"/>
    <w:rsid w:val="009653A7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4">
    <w:name w:val="723A90FE46BE4A42A2051292885A7427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4">
    <w:name w:val="841613ECE1B842C09B336842549FA4BA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4">
    <w:name w:val="0A3369D238FD49A6B2FA70DE71F4FB9E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4">
    <w:name w:val="CFDF0646B0874A93B4A34AB22D6B3CCB4"/>
    <w:rsid w:val="009653A7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4">
    <w:name w:val="D62DC3AF33E94BD78D61AF49085FC563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4">
    <w:name w:val="9B5DF17FE7CA4783A57093EC37F5CCA54"/>
    <w:rsid w:val="009653A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4">
    <w:name w:val="D4AEAA08F30F425F907475CF113C2A6E4"/>
    <w:rsid w:val="009653A7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525089BBE02A4346B605D1CA971B6A99">
    <w:name w:val="525089BBE02A4346B605D1CA971B6A99"/>
    <w:rsid w:val="009653A7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1">
    <w:name w:val="F66B318831D743398E5986FB50D82E79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1">
    <w:name w:val="7C0A2A24E13A49D886D5D01E77C3CCCC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1">
    <w:name w:val="9FF7383A125141D2A5EBFDD53BCDFF24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1">
    <w:name w:val="2F508669B87C4A5FB1737C7729733A5A1"/>
    <w:rsid w:val="009653A7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77AD131F774F96BA46532CD95B6C36">
    <w:name w:val="2277AD131F774F96BA46532CD95B6C36"/>
    <w:rsid w:val="009653A7"/>
  </w:style>
  <w:style w:type="paragraph" w:customStyle="1" w:styleId="3CAD6EC7536A46B5BC532923502AB354">
    <w:name w:val="3CAD6EC7536A46B5BC532923502AB354"/>
    <w:rsid w:val="009F4FD7"/>
  </w:style>
  <w:style w:type="paragraph" w:customStyle="1" w:styleId="C054759C34234360AF53B5CC87204670">
    <w:name w:val="C054759C34234360AF53B5CC87204670"/>
    <w:rsid w:val="00296538"/>
  </w:style>
  <w:style w:type="paragraph" w:customStyle="1" w:styleId="8BF5FC2C397543E88CF7245350D180BB">
    <w:name w:val="8BF5FC2C397543E88CF7245350D180BB"/>
    <w:rsid w:val="00296538"/>
  </w:style>
  <w:style w:type="paragraph" w:customStyle="1" w:styleId="9E90F709C4F74B6A9455B215CD06053E">
    <w:name w:val="9E90F709C4F74B6A9455B215CD06053E"/>
    <w:rsid w:val="00296538"/>
  </w:style>
  <w:style w:type="paragraph" w:customStyle="1" w:styleId="28D0DE8C0E6046B5BD3CA799AF5B1086">
    <w:name w:val="28D0DE8C0E6046B5BD3CA799AF5B1086"/>
    <w:rsid w:val="00296538"/>
  </w:style>
  <w:style w:type="paragraph" w:customStyle="1" w:styleId="21F805C60399480494DBA2CDBC4D335A">
    <w:name w:val="21F805C60399480494DBA2CDBC4D335A"/>
    <w:rsid w:val="00296538"/>
  </w:style>
  <w:style w:type="paragraph" w:customStyle="1" w:styleId="A53C09A243C7491CA2FDFFCADCD2E2EC">
    <w:name w:val="A53C09A243C7491CA2FDFFCADCD2E2EC"/>
    <w:rsid w:val="00296538"/>
  </w:style>
  <w:style w:type="paragraph" w:customStyle="1" w:styleId="8FBA1C15141A451BAA0CC690D3E1896D">
    <w:name w:val="8FBA1C15141A451BAA0CC690D3E1896D"/>
    <w:rsid w:val="00296538"/>
  </w:style>
  <w:style w:type="paragraph" w:customStyle="1" w:styleId="DA57770563EA4A8996B3793F0C27BDFF">
    <w:name w:val="DA57770563EA4A8996B3793F0C27BDFF"/>
    <w:rsid w:val="00296538"/>
  </w:style>
  <w:style w:type="paragraph" w:customStyle="1" w:styleId="A70597C0FE5541E099F841ED7812B584">
    <w:name w:val="A70597C0FE5541E099F841ED7812B584"/>
    <w:rsid w:val="00296538"/>
  </w:style>
  <w:style w:type="paragraph" w:customStyle="1" w:styleId="8442AD4AD9D7461493629CE834F88F16">
    <w:name w:val="8442AD4AD9D7461493629CE834F88F16"/>
    <w:rsid w:val="00296538"/>
  </w:style>
  <w:style w:type="paragraph" w:customStyle="1" w:styleId="CC69885418714AFD854973437E169143">
    <w:name w:val="CC69885418714AFD854973437E169143"/>
    <w:rsid w:val="00296538"/>
  </w:style>
  <w:style w:type="paragraph" w:customStyle="1" w:styleId="3727F4B9D3E8420A9242771A4D52926D">
    <w:name w:val="3727F4B9D3E8420A9242771A4D52926D"/>
    <w:rsid w:val="00296538"/>
  </w:style>
  <w:style w:type="paragraph" w:customStyle="1" w:styleId="A5239B96E4A5462AAB60117FE7778FDB">
    <w:name w:val="A5239B96E4A5462AAB60117FE7778FDB"/>
    <w:rsid w:val="00296538"/>
  </w:style>
  <w:style w:type="paragraph" w:customStyle="1" w:styleId="3ABFE177C8D747F69D3F41B29814CF02">
    <w:name w:val="3ABFE177C8D747F69D3F41B29814CF02"/>
    <w:rsid w:val="00296538"/>
  </w:style>
  <w:style w:type="paragraph" w:customStyle="1" w:styleId="D81C491711DB47029CEF9963D1E3CAD95">
    <w:name w:val="D81C491711DB47029CEF9963D1E3CAD95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F805C60399480494DBA2CDBC4D335A1">
    <w:name w:val="21F805C60399480494DBA2CDBC4D335A1"/>
    <w:rsid w:val="00FD13B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53C09A243C7491CA2FDFFCADCD2E2EC1">
    <w:name w:val="A53C09A243C7491CA2FDFFCADCD2E2EC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727F4B9D3E8420A9242771A4D52926D1">
    <w:name w:val="3727F4B9D3E8420A9242771A4D52926D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239B96E4A5462AAB60117FE7778FDB1">
    <w:name w:val="A5239B96E4A5462AAB60117FE7778FDB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70597C0FE5541E099F841ED7812B5841">
    <w:name w:val="A70597C0FE5541E099F841ED7812B584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ABFE177C8D747F69D3F41B29814CF021">
    <w:name w:val="3ABFE177C8D747F69D3F41B29814CF021"/>
    <w:rsid w:val="00FD13B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42AD4AD9D7461493629CE834F88F161">
    <w:name w:val="8442AD4AD9D7461493629CE834F88F161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69885418714AFD854973437E1691431">
    <w:name w:val="CC69885418714AFD854973437E1691431"/>
    <w:rsid w:val="00FD13B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5">
    <w:name w:val="D4AEAA08F30F425F907475CF113C2A6E5"/>
    <w:rsid w:val="00FD13B6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1">
    <w:name w:val="2277AD131F774F96BA46532CD95B6C361"/>
    <w:rsid w:val="00FD13B6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25089BBE02A4346B605D1CA971B6A991">
    <w:name w:val="525089BBE02A4346B605D1CA971B6A991"/>
    <w:rsid w:val="00FD13B6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66B318831D743398E5986FB50D82E792">
    <w:name w:val="F66B318831D743398E5986FB50D82E79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C0A2A24E13A49D886D5D01E77C3CCCC2">
    <w:name w:val="7C0A2A24E13A49D886D5D01E77C3CCCC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CAD6EC7536A46B5BC532923502AB3541">
    <w:name w:val="3CAD6EC7536A46B5BC532923502AB3541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F7383A125141D2A5EBFDD53BCDFF242">
    <w:name w:val="9FF7383A125141D2A5EBFDD53BCDFF24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508669B87C4A5FB1737C7729733A5A2">
    <w:name w:val="2F508669B87C4A5FB1737C7729733A5A2"/>
    <w:rsid w:val="00FD13B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0997BF3777F493CB00A88234CDABE54">
    <w:name w:val="E0997BF3777F493CB00A88234CDABE54"/>
    <w:rsid w:val="002C2CE4"/>
    <w:rPr>
      <w:lang w:val="en-US" w:eastAsia="en-US"/>
    </w:rPr>
  </w:style>
  <w:style w:type="paragraph" w:customStyle="1" w:styleId="F6A2DA4B16B348719D09576C3378CEEC">
    <w:name w:val="F6A2DA4B16B348719D09576C3378CEEC"/>
    <w:rsid w:val="002C2CE4"/>
    <w:rPr>
      <w:lang w:val="en-US" w:eastAsia="en-US"/>
    </w:rPr>
  </w:style>
  <w:style w:type="paragraph" w:customStyle="1" w:styleId="A24496C32CE645E3B63FE7BDAB5AAFFE">
    <w:name w:val="A24496C32CE645E3B63FE7BDAB5AAFFE"/>
    <w:rsid w:val="002C2CE4"/>
    <w:rPr>
      <w:lang w:val="en-US" w:eastAsia="en-US"/>
    </w:rPr>
  </w:style>
  <w:style w:type="paragraph" w:customStyle="1" w:styleId="B2EDAE7FA5804B3EA6284C3C25BA8FE2">
    <w:name w:val="B2EDAE7FA5804B3EA6284C3C25BA8FE2"/>
    <w:rsid w:val="002C2CE4"/>
    <w:rPr>
      <w:lang w:val="en-US" w:eastAsia="en-US"/>
    </w:rPr>
  </w:style>
  <w:style w:type="paragraph" w:customStyle="1" w:styleId="912CA049EEF94C548571B52D7457CD9F">
    <w:name w:val="912CA049EEF94C548571B52D7457CD9F"/>
    <w:rsid w:val="002C2CE4"/>
    <w:rPr>
      <w:lang w:val="en-US" w:eastAsia="en-US"/>
    </w:rPr>
  </w:style>
  <w:style w:type="paragraph" w:customStyle="1" w:styleId="DDB6354FE4BA4501A07B503360A33FE8">
    <w:name w:val="DDB6354FE4BA4501A07B503360A33FE8"/>
    <w:rsid w:val="002C2CE4"/>
    <w:rPr>
      <w:lang w:val="en-US" w:eastAsia="en-US"/>
    </w:rPr>
  </w:style>
  <w:style w:type="paragraph" w:customStyle="1" w:styleId="7D69CB79855A4176AA833CB602555797">
    <w:name w:val="7D69CB79855A4176AA833CB602555797"/>
    <w:rsid w:val="002C2CE4"/>
    <w:rPr>
      <w:lang w:val="en-US" w:eastAsia="en-US"/>
    </w:rPr>
  </w:style>
  <w:style w:type="paragraph" w:customStyle="1" w:styleId="FB6DA63D3BDE42A4AAF17A9D450A88B8">
    <w:name w:val="FB6DA63D3BDE42A4AAF17A9D450A88B8"/>
    <w:rsid w:val="002C2CE4"/>
    <w:rPr>
      <w:lang w:val="en-US" w:eastAsia="en-US"/>
    </w:rPr>
  </w:style>
  <w:style w:type="paragraph" w:customStyle="1" w:styleId="9ECF293F055748B2B3DD6A6ED402D846">
    <w:name w:val="9ECF293F055748B2B3DD6A6ED402D846"/>
    <w:rsid w:val="002C2CE4"/>
    <w:rPr>
      <w:lang w:val="en-US" w:eastAsia="en-US"/>
    </w:rPr>
  </w:style>
  <w:style w:type="paragraph" w:customStyle="1" w:styleId="F08A8D9BD07943CE9F5002A6FF83873D">
    <w:name w:val="F08A8D9BD07943CE9F5002A6FF83873D"/>
    <w:rsid w:val="002C2CE4"/>
    <w:rPr>
      <w:lang w:val="en-US" w:eastAsia="en-US"/>
    </w:rPr>
  </w:style>
  <w:style w:type="paragraph" w:customStyle="1" w:styleId="A802DA0A05C54C20A6832CA5BA793A87">
    <w:name w:val="A802DA0A05C54C20A6832CA5BA793A87"/>
    <w:rsid w:val="002C2CE4"/>
    <w:rPr>
      <w:lang w:val="en-US" w:eastAsia="en-US"/>
    </w:rPr>
  </w:style>
  <w:style w:type="paragraph" w:customStyle="1" w:styleId="ABF62751B12E4E508598B916398B7B31">
    <w:name w:val="ABF62751B12E4E508598B916398B7B31"/>
    <w:rsid w:val="002C2CE4"/>
    <w:rPr>
      <w:lang w:val="en-US" w:eastAsia="en-US"/>
    </w:rPr>
  </w:style>
  <w:style w:type="paragraph" w:customStyle="1" w:styleId="69C8085CE6F24BDE9ECACD7B84075452">
    <w:name w:val="69C8085CE6F24BDE9ECACD7B84075452"/>
    <w:rsid w:val="002C2CE4"/>
    <w:rPr>
      <w:lang w:val="en-US" w:eastAsia="en-US"/>
    </w:rPr>
  </w:style>
  <w:style w:type="paragraph" w:customStyle="1" w:styleId="A802DA0A05C54C20A6832CA5BA793A871">
    <w:name w:val="A802DA0A05C54C20A6832CA5BA793A871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1">
    <w:name w:val="ABF62751B12E4E508598B916398B7B31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1">
    <w:name w:val="B2EDAE7FA5804B3EA6284C3C25BA8FE21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1">
    <w:name w:val="912CA049EEF94C548571B52D7457CD9F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1">
    <w:name w:val="DDB6354FE4BA4501A07B503360A33FE8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1">
    <w:name w:val="7D69CB79855A4176AA833CB602555797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1">
    <w:name w:val="69C8085CE6F24BDE9ECACD7B840754521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1">
    <w:name w:val="9ECF293F055748B2B3DD6A6ED402D8461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1">
    <w:name w:val="F08A8D9BD07943CE9F5002A6FF83873D1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6">
    <w:name w:val="D4AEAA08F30F425F907475CF113C2A6E6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2">
    <w:name w:val="2277AD131F774F96BA46532CD95B6C362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">
    <w:name w:val="05C230B26FA14190A5F5A7EE8E05BC84"/>
    <w:rsid w:val="00BC697E"/>
    <w:pPr>
      <w:numPr>
        <w:numId w:val="1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">
    <w:name w:val="BF3F72B0D4B64DF49AB6848E9AB475DF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">
    <w:name w:val="75524ACC950B4F02BFC986E6F4388DA5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">
    <w:name w:val="3A2B71D021B946B89B1808AE040E21FE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">
    <w:name w:val="79D37886BD804742BE641A5DD5517A88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">
    <w:name w:val="A5EC3D5C94704EB0885A9A13F766B8C4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">
    <w:name w:val="9EF3B1962BFF424C976643849899EFF9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">
    <w:name w:val="0112E1502F1E4D5EAD5CA9CBC6FA2683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">
    <w:name w:val="C1CE8236CC0B47BE9128990E240C238A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2">
    <w:name w:val="A802DA0A05C54C20A6832CA5BA793A872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2">
    <w:name w:val="ABF62751B12E4E508598B916398B7B31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2">
    <w:name w:val="B2EDAE7FA5804B3EA6284C3C25BA8FE22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2">
    <w:name w:val="912CA049EEF94C548571B52D7457CD9F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2">
    <w:name w:val="DDB6354FE4BA4501A07B503360A33FE8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2">
    <w:name w:val="7D69CB79855A4176AA833CB602555797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2">
    <w:name w:val="69C8085CE6F24BDE9ECACD7B840754522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2">
    <w:name w:val="9ECF293F055748B2B3DD6A6ED402D8462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2">
    <w:name w:val="F08A8D9BD07943CE9F5002A6FF83873D2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7">
    <w:name w:val="D4AEAA08F30F425F907475CF113C2A6E7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3">
    <w:name w:val="2277AD131F774F96BA46532CD95B6C363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1">
    <w:name w:val="05C230B26FA14190A5F5A7EE8E05BC841"/>
    <w:rsid w:val="00BC697E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1">
    <w:name w:val="BF3F72B0D4B64DF49AB6848E9AB475DF1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1">
    <w:name w:val="75524ACC950B4F02BFC986E6F4388DA5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1">
    <w:name w:val="3A2B71D021B946B89B1808AE040E21FE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1">
    <w:name w:val="79D37886BD804742BE641A5DD5517A88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1">
    <w:name w:val="A5EC3D5C94704EB0885A9A13F766B8C4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1">
    <w:name w:val="9EF3B1962BFF424C976643849899EFF9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1">
    <w:name w:val="0112E1502F1E4D5EAD5CA9CBC6FA2683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1">
    <w:name w:val="C1CE8236CC0B47BE9128990E240C238A1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3">
    <w:name w:val="A802DA0A05C54C20A6832CA5BA793A873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3">
    <w:name w:val="ABF62751B12E4E508598B916398B7B31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3">
    <w:name w:val="B2EDAE7FA5804B3EA6284C3C25BA8FE23"/>
    <w:rsid w:val="00BC697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3">
    <w:name w:val="912CA049EEF94C548571B52D7457CD9F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3">
    <w:name w:val="DDB6354FE4BA4501A07B503360A33FE8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3">
    <w:name w:val="7D69CB79855A4176AA833CB602555797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3">
    <w:name w:val="69C8085CE6F24BDE9ECACD7B840754523"/>
    <w:rsid w:val="00BC697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3">
    <w:name w:val="9ECF293F055748B2B3DD6A6ED402D8463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3">
    <w:name w:val="F08A8D9BD07943CE9F5002A6FF83873D3"/>
    <w:rsid w:val="00BC697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8">
    <w:name w:val="D4AEAA08F30F425F907475CF113C2A6E8"/>
    <w:rsid w:val="00BC697E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4">
    <w:name w:val="2277AD131F774F96BA46532CD95B6C364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C230B26FA14190A5F5A7EE8E05BC842">
    <w:name w:val="05C230B26FA14190A5F5A7EE8E05BC842"/>
    <w:rsid w:val="00BC697E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F3F72B0D4B64DF49AB6848E9AB475DF2">
    <w:name w:val="BF3F72B0D4B64DF49AB6848E9AB475DF2"/>
    <w:rsid w:val="00BC697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524ACC950B4F02BFC986E6F4388DA52">
    <w:name w:val="75524ACC950B4F02BFC986E6F4388DA5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A2B71D021B946B89B1808AE040E21FE2">
    <w:name w:val="3A2B71D021B946B89B1808AE040E21FE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D37886BD804742BE641A5DD5517A882">
    <w:name w:val="79D37886BD804742BE641A5DD5517A88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EC3D5C94704EB0885A9A13F766B8C42">
    <w:name w:val="A5EC3D5C94704EB0885A9A13F766B8C4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F3B1962BFF424C976643849899EFF92">
    <w:name w:val="9EF3B1962BFF424C976643849899EFF9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112E1502F1E4D5EAD5CA9CBC6FA26832">
    <w:name w:val="0112E1502F1E4D5EAD5CA9CBC6FA2683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1CE8236CC0B47BE9128990E240C238A2">
    <w:name w:val="C1CE8236CC0B47BE9128990E240C238A2"/>
    <w:rsid w:val="00BC697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802DA0A05C54C20A6832CA5BA793A874">
    <w:name w:val="A802DA0A05C54C20A6832CA5BA793A874"/>
    <w:rsid w:val="00BF32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4">
    <w:name w:val="ABF62751B12E4E508598B916398B7B31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4">
    <w:name w:val="B2EDAE7FA5804B3EA6284C3C25BA8FE24"/>
    <w:rsid w:val="00BF3279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4">
    <w:name w:val="912CA049EEF94C548571B52D7457CD9F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4">
    <w:name w:val="DDB6354FE4BA4501A07B503360A33FE8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4">
    <w:name w:val="7D69CB79855A4176AA833CB602555797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4">
    <w:name w:val="69C8085CE6F24BDE9ECACD7B840754524"/>
    <w:rsid w:val="00BF327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4">
    <w:name w:val="9ECF293F055748B2B3DD6A6ED402D8464"/>
    <w:rsid w:val="00BF32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4">
    <w:name w:val="F08A8D9BD07943CE9F5002A6FF83873D4"/>
    <w:rsid w:val="00BF327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9">
    <w:name w:val="D4AEAA08F30F425F907475CF113C2A6E9"/>
    <w:rsid w:val="00BF3279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5">
    <w:name w:val="2277AD131F774F96BA46532CD95B6C365"/>
    <w:rsid w:val="00BF32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">
    <w:name w:val="6F31C14BF00341CC9BFA66D81F95A039"/>
    <w:rsid w:val="00BF3279"/>
    <w:p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">
    <w:name w:val="F7DF11A8F1C64DBB9C236C1059D5E976"/>
    <w:rsid w:val="00BF3279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886021138244CAF8073693299345B18">
    <w:name w:val="F886021138244CAF8073693299345B18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23BE122EE7420098DE10929487349C">
    <w:name w:val="EE23BE122EE7420098DE10929487349C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5B8716424BA4B31B4932E77741DA32D">
    <w:name w:val="A5B8716424BA4B31B4932E77741DA32D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FA7C678A21B43D6AF321B7F04F55E13">
    <w:name w:val="9FA7C678A21B43D6AF321B7F04F55E13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51246E866C4339A0E6F54317481885">
    <w:name w:val="CF51246E866C4339A0E6F54317481885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435BAA4D2F4FEC87DA84B1A31E61AA">
    <w:name w:val="05435BAA4D2F4FEC87DA84B1A31E61AA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986F63F9A146A7BF645339C8928E08">
    <w:name w:val="88986F63F9A146A7BF645339C8928E08"/>
    <w:rsid w:val="00BF3279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6E3CB8D792C401D8AC53B3EC919F5AB">
    <w:name w:val="E6E3CB8D792C401D8AC53B3EC919F5AB"/>
    <w:rsid w:val="005636DB"/>
    <w:pPr>
      <w:spacing w:after="160" w:line="259" w:lineRule="auto"/>
    </w:pPr>
    <w:rPr>
      <w:lang w:val="en-US" w:eastAsia="zh-CN"/>
    </w:rPr>
  </w:style>
  <w:style w:type="paragraph" w:customStyle="1" w:styleId="CCE8D3CE7DA842B894A598EAF886761C">
    <w:name w:val="CCE8D3CE7DA842B894A598EAF886761C"/>
    <w:rsid w:val="005636DB"/>
    <w:pPr>
      <w:spacing w:after="160" w:line="259" w:lineRule="auto"/>
    </w:pPr>
    <w:rPr>
      <w:lang w:val="en-US" w:eastAsia="zh-CN"/>
    </w:rPr>
  </w:style>
  <w:style w:type="paragraph" w:customStyle="1" w:styleId="170E3C85E446494193EFCA9CCD0A3DDA">
    <w:name w:val="170E3C85E446494193EFCA9CCD0A3DDA"/>
    <w:rsid w:val="005636DB"/>
    <w:pPr>
      <w:spacing w:after="160" w:line="259" w:lineRule="auto"/>
    </w:pPr>
    <w:rPr>
      <w:lang w:val="en-US" w:eastAsia="zh-CN"/>
    </w:rPr>
  </w:style>
  <w:style w:type="paragraph" w:customStyle="1" w:styleId="119C128BBF284202964091DFD63EA886">
    <w:name w:val="119C128BBF284202964091DFD63EA886"/>
    <w:rsid w:val="005636DB"/>
    <w:pPr>
      <w:spacing w:after="160" w:line="259" w:lineRule="auto"/>
    </w:pPr>
    <w:rPr>
      <w:lang w:val="en-US" w:eastAsia="zh-CN"/>
    </w:rPr>
  </w:style>
  <w:style w:type="paragraph" w:customStyle="1" w:styleId="E2DB051DF60E4D369F82FF4E9E6C9126">
    <w:name w:val="E2DB051DF60E4D369F82FF4E9E6C9126"/>
    <w:rsid w:val="005636DB"/>
    <w:pPr>
      <w:spacing w:after="160" w:line="259" w:lineRule="auto"/>
    </w:pPr>
    <w:rPr>
      <w:lang w:val="en-US" w:eastAsia="zh-CN"/>
    </w:rPr>
  </w:style>
  <w:style w:type="paragraph" w:customStyle="1" w:styleId="5FE3EA63A215483D8F0FB6C617E2C273">
    <w:name w:val="5FE3EA63A215483D8F0FB6C617E2C273"/>
    <w:rsid w:val="005636DB"/>
    <w:pPr>
      <w:spacing w:after="160" w:line="259" w:lineRule="auto"/>
    </w:pPr>
    <w:rPr>
      <w:lang w:val="en-US" w:eastAsia="zh-CN"/>
    </w:rPr>
  </w:style>
  <w:style w:type="paragraph" w:customStyle="1" w:styleId="CC85E48C1FAF4907A6B89C40FAC01730">
    <w:name w:val="CC85E48C1FAF4907A6B89C40FAC01730"/>
    <w:rsid w:val="005636DB"/>
    <w:pPr>
      <w:spacing w:after="160" w:line="259" w:lineRule="auto"/>
    </w:pPr>
    <w:rPr>
      <w:lang w:val="en-US" w:eastAsia="zh-CN"/>
    </w:rPr>
  </w:style>
  <w:style w:type="paragraph" w:customStyle="1" w:styleId="7A77A82B1B6948DC8A7A9B68E2ED4310">
    <w:name w:val="7A77A82B1B6948DC8A7A9B68E2ED4310"/>
    <w:rsid w:val="005636DB"/>
    <w:pPr>
      <w:spacing w:after="160" w:line="259" w:lineRule="auto"/>
    </w:pPr>
    <w:rPr>
      <w:lang w:val="en-US" w:eastAsia="zh-CN"/>
    </w:rPr>
  </w:style>
  <w:style w:type="paragraph" w:customStyle="1" w:styleId="A802DA0A05C54C20A6832CA5BA793A875">
    <w:name w:val="A802DA0A05C54C20A6832CA5BA793A875"/>
    <w:rsid w:val="005636D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BF62751B12E4E508598B916398B7B315">
    <w:name w:val="ABF62751B12E4E508598B916398B7B315"/>
    <w:rsid w:val="005636D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2EDAE7FA5804B3EA6284C3C25BA8FE25">
    <w:name w:val="B2EDAE7FA5804B3EA6284C3C25BA8FE25"/>
    <w:rsid w:val="005636D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12CA049EEF94C548571B52D7457CD9F5">
    <w:name w:val="912CA049EEF94C548571B52D7457CD9F5"/>
    <w:rsid w:val="005636D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DB6354FE4BA4501A07B503360A33FE85">
    <w:name w:val="DDB6354FE4BA4501A07B503360A33FE85"/>
    <w:rsid w:val="005636D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D69CB79855A4176AA833CB6025557975">
    <w:name w:val="7D69CB79855A4176AA833CB6025557975"/>
    <w:rsid w:val="005636D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9C8085CE6F24BDE9ECACD7B840754525">
    <w:name w:val="69C8085CE6F24BDE9ECACD7B840754525"/>
    <w:rsid w:val="005636D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ECF293F055748B2B3DD6A6ED402D8465">
    <w:name w:val="9ECF293F055748B2B3DD6A6ED402D8465"/>
    <w:rsid w:val="005636D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08A8D9BD07943CE9F5002A6FF83873D5">
    <w:name w:val="F08A8D9BD07943CE9F5002A6FF83873D5"/>
    <w:rsid w:val="005636D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0">
    <w:name w:val="D4AEAA08F30F425F907475CF113C2A6E10"/>
    <w:rsid w:val="005636DB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2277AD131F774F96BA46532CD95B6C366">
    <w:name w:val="2277AD131F774F96BA46532CD95B6C366"/>
    <w:rsid w:val="005636DB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F31C14BF00341CC9BFA66D81F95A0391">
    <w:name w:val="6F31C14BF00341CC9BFA66D81F95A0391"/>
    <w:rsid w:val="005636DB"/>
    <w:pPr>
      <w:numPr>
        <w:numId w:val="3"/>
      </w:numPr>
      <w:tabs>
        <w:tab w:val="left" w:pos="720"/>
      </w:tabs>
      <w:spacing w:before="40" w:after="40" w:line="240" w:lineRule="auto"/>
      <w:ind w:left="360" w:hanging="360"/>
      <w:contextualSpacing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7DF11A8F1C64DBB9C236C1059D5E9761">
    <w:name w:val="F7DF11A8F1C64DBB9C236C1059D5E9761"/>
    <w:rsid w:val="005636DB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6E3CB8D792C401D8AC53B3EC919F5AB1">
    <w:name w:val="E6E3CB8D792C401D8AC53B3EC919F5AB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E8D3CE7DA842B894A598EAF886761C1">
    <w:name w:val="CCE8D3CE7DA842B894A598EAF886761C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70E3C85E446494193EFCA9CCD0A3DDA1">
    <w:name w:val="170E3C85E446494193EFCA9CCD0A3DDA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9C128BBF284202964091DFD63EA8861">
    <w:name w:val="119C128BBF284202964091DFD63EA886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2DB051DF60E4D369F82FF4E9E6C91261">
    <w:name w:val="E2DB051DF60E4D369F82FF4E9E6C9126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FE3EA63A215483D8F0FB6C617E2C2731">
    <w:name w:val="5FE3EA63A215483D8F0FB6C617E2C273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85E48C1FAF4907A6B89C40FAC017301">
    <w:name w:val="CC85E48C1FAF4907A6B89C40FAC01730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A77A82B1B6948DC8A7A9B68E2ED43101">
    <w:name w:val="7A77A82B1B6948DC8A7A9B68E2ED43101"/>
    <w:rsid w:val="005636D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CA_T_660_TRC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</Delivery_x0020_Type0>
    <File_x0020_Status xmlns="a5e37e79-2f12-42da-9402-9818a80d01ca">Posted on TRC</File_x0020_Status>
    <IconOverlay xmlns="http://schemas.microsoft.com/sharepoint/v4" xsi:nil="true"/>
    <File_x0020_Features xmlns="a5e37e79-2f12-42da-9402-9818a80d01ca"/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63D23-3315-4191-9B82-3CF710DC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C6A57-3ADF-4A7C-9048-8BD891AB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222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Change Directive Template</vt:lpstr>
    </vt:vector>
  </TitlesOfParts>
  <Company>GOA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Directive Template</dc:title>
  <dc:creator>Anita Weiler</dc:creator>
  <cp:lastModifiedBy>cathy.lee</cp:lastModifiedBy>
  <cp:revision>43</cp:revision>
  <cp:lastPrinted>2013-07-11T23:15:00Z</cp:lastPrinted>
  <dcterms:created xsi:type="dcterms:W3CDTF">2013-07-12T16:20:00Z</dcterms:created>
  <dcterms:modified xsi:type="dcterms:W3CDTF">2018-08-10T16:45:00Z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Order">
    <vt:r8>387900</vt:r8>
  </property>
</Properties>
</file>