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9180"/>
      </w:tblGrid>
      <w:tr w:rsidR="00AA78CB" w:rsidRPr="004C7E7C" w14:paraId="760BCC4D" w14:textId="77777777" w:rsidTr="00AA78CB">
        <w:tc>
          <w:tcPr>
            <w:tcW w:w="900" w:type="dxa"/>
            <w:hideMark/>
          </w:tcPr>
          <w:p w14:paraId="776CF6D8" w14:textId="77777777" w:rsidR="00AA78CB" w:rsidRPr="004C7E7C" w:rsidRDefault="00AA78CB">
            <w:pPr>
              <w:pStyle w:val="PIMSAlert"/>
            </w:pPr>
            <w:r w:rsidRPr="004C7E7C">
              <w:rPr>
                <w:noProof/>
                <w:lang w:val="en-US" w:eastAsia="zh-CN"/>
              </w:rPr>
              <w:drawing>
                <wp:inline distT="0" distB="0" distL="0" distR="0" wp14:anchorId="3DA99CCF" wp14:editId="2EF18E30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49D6BA94" w14:textId="1E2359AB" w:rsidR="004C7E7C" w:rsidRDefault="00D020D5" w:rsidP="00625381">
            <w:pPr>
              <w:pStyle w:val="PIMSAlert"/>
            </w:pPr>
            <w:r>
              <w:t>Consultants fill</w:t>
            </w:r>
            <w:r w:rsidR="00283BBE" w:rsidRPr="004C7E7C">
              <w:t xml:space="preserve"> this form to request </w:t>
            </w:r>
            <w:r w:rsidR="00AA78CB" w:rsidRPr="004C7E7C">
              <w:t>pricing when a change to work is required that will be charged against the cash allowance.</w:t>
            </w:r>
            <w:r w:rsidR="00625381" w:rsidRPr="004C7E7C">
              <w:t xml:space="preserve"> </w:t>
            </w:r>
            <w:r w:rsidR="00626A28">
              <w:t xml:space="preserve">The business process flow is available </w:t>
            </w:r>
            <w:hyperlink r:id="rId12" w:history="1">
              <w:r w:rsidR="00626A28" w:rsidRPr="00626A28">
                <w:rPr>
                  <w:rStyle w:val="Hyperlink"/>
                </w:rPr>
                <w:t>here</w:t>
              </w:r>
            </w:hyperlink>
            <w:r w:rsidR="00626A28">
              <w:t>.</w:t>
            </w:r>
          </w:p>
          <w:p w14:paraId="2A46B7F4" w14:textId="4DC09183" w:rsidR="00AA78CB" w:rsidRPr="004C7E7C" w:rsidRDefault="00625381" w:rsidP="00625381">
            <w:pPr>
              <w:pStyle w:val="PIMSAlert"/>
            </w:pPr>
            <w:r w:rsidRPr="004C7E7C">
              <w:rPr>
                <w:color w:val="FF0000"/>
              </w:rPr>
              <w:t>Delete this instruction before printing the form. (Right click, Delete Cells, Delete entire row, OK.)</w:t>
            </w:r>
          </w:p>
        </w:tc>
      </w:tr>
    </w:tbl>
    <w:p w14:paraId="3CD5F565" w14:textId="4C9CF816" w:rsidR="008E2753" w:rsidRDefault="008E2753"/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68"/>
        <w:gridCol w:w="4590"/>
        <w:gridCol w:w="990"/>
        <w:gridCol w:w="2790"/>
      </w:tblGrid>
      <w:tr w:rsidR="00CB615B" w14:paraId="75F40FED" w14:textId="77777777" w:rsidTr="00F06F87">
        <w:tc>
          <w:tcPr>
            <w:tcW w:w="1768" w:type="dxa"/>
          </w:tcPr>
          <w:p w14:paraId="1B29FD40" w14:textId="77777777" w:rsidR="00CB615B" w:rsidRPr="00C13B1A" w:rsidRDefault="00CB615B" w:rsidP="00A34E66">
            <w:pPr>
              <w:pStyle w:val="FieldLabel"/>
              <w:spacing w:before="60" w:after="60"/>
            </w:pPr>
            <w:r w:rsidRPr="00C13B1A">
              <w:t>Project ID:</w:t>
            </w:r>
          </w:p>
        </w:tc>
        <w:tc>
          <w:tcPr>
            <w:tcW w:w="4590" w:type="dxa"/>
          </w:tcPr>
          <w:p w14:paraId="34E54C01" w14:textId="0485C0DA" w:rsidR="00CB615B" w:rsidRDefault="00147B6D" w:rsidP="00057392">
            <w:pPr>
              <w:pStyle w:val="ProjID"/>
              <w:spacing w:before="60" w:after="60"/>
              <w:rPr>
                <w:lang w:val="en-GB"/>
              </w:rPr>
            </w:pPr>
            <w:sdt>
              <w:sdtPr>
                <w:rPr>
                  <w:rStyle w:val="ProjIDChar"/>
                </w:rPr>
                <w:id w:val="-1034878497"/>
                <w:placeholder>
                  <w:docPart w:val="94939AC1343649C1A3BD7B26885B36D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057392">
                  <w:rPr>
                    <w:rStyle w:val="PlaceholderText"/>
                    <w:rFonts w:eastAsiaTheme="majorEastAsia"/>
                  </w:rPr>
                  <w:t>B</w:t>
                </w:r>
                <w:r w:rsidR="00CB615B">
                  <w:rPr>
                    <w:rStyle w:val="PlaceholderText"/>
                    <w:rFonts w:eastAsiaTheme="majorEastAsia"/>
                  </w:rPr>
                  <w:t>0000</w:t>
                </w:r>
                <w:r w:rsidR="003B5368">
                  <w:rPr>
                    <w:rStyle w:val="PlaceholderText"/>
                    <w:rFonts w:eastAsiaTheme="majorEastAsia"/>
                  </w:rPr>
                  <w:t>A</w:t>
                </w:r>
                <w:r w:rsidR="00057392">
                  <w:rPr>
                    <w:rStyle w:val="PlaceholderText"/>
                    <w:rFonts w:eastAsiaTheme="majorEastAsia"/>
                  </w:rPr>
                  <w:t>-</w:t>
                </w:r>
                <w:r w:rsidR="00CB615B">
                  <w:rPr>
                    <w:rStyle w:val="PlaceholderText"/>
                    <w:rFonts w:eastAsiaTheme="majorEastAsia"/>
                  </w:rPr>
                  <w:t>0000</w:t>
                </w:r>
              </w:sdtContent>
            </w:sdt>
          </w:p>
        </w:tc>
        <w:tc>
          <w:tcPr>
            <w:tcW w:w="990" w:type="dxa"/>
          </w:tcPr>
          <w:p w14:paraId="5BA18E57" w14:textId="74A3EFEF" w:rsidR="00CB615B" w:rsidRDefault="00CB615B" w:rsidP="00CB615B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 w:rsidRPr="00C13B1A">
              <w:t>Date:</w:t>
            </w:r>
          </w:p>
        </w:tc>
        <w:tc>
          <w:tcPr>
            <w:tcW w:w="2790" w:type="dxa"/>
          </w:tcPr>
          <w:sdt>
            <w:sdtPr>
              <w:rPr>
                <w:rStyle w:val="FieldTextChar"/>
              </w:rPr>
              <w:id w:val="548578096"/>
              <w:placeholder>
                <w:docPart w:val="EBF2544D1D4A4719995706423576F971"/>
              </w:placeholder>
              <w:showingPlcHdr/>
              <w:date>
                <w:dateFormat w:val="MM-dd-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5FDE807C" w14:textId="5038A693" w:rsidR="00CB615B" w:rsidRDefault="00CB615B" w:rsidP="00A34E66">
                <w:pPr>
                  <w:pStyle w:val="FieldText"/>
                  <w:spacing w:before="60" w:after="60"/>
                  <w:rPr>
                    <w:lang w:val="en-GB"/>
                  </w:rPr>
                </w:pPr>
                <w:r w:rsidRPr="00426FC4">
                  <w:rPr>
                    <w:rStyle w:val="PlaceholderText"/>
                  </w:rPr>
                  <w:t>Select date</w:t>
                </w:r>
              </w:p>
            </w:sdtContent>
          </w:sdt>
        </w:tc>
      </w:tr>
      <w:tr w:rsidR="00CB615B" w14:paraId="705E632C" w14:textId="77777777" w:rsidTr="00F06F87">
        <w:tc>
          <w:tcPr>
            <w:tcW w:w="1768" w:type="dxa"/>
          </w:tcPr>
          <w:p w14:paraId="2F13F31B" w14:textId="77777777" w:rsidR="00CB615B" w:rsidRPr="00C13B1A" w:rsidRDefault="00CB615B" w:rsidP="00A34E66">
            <w:pPr>
              <w:pStyle w:val="FieldLabel"/>
              <w:spacing w:before="60" w:after="60"/>
            </w:pPr>
            <w:r w:rsidRPr="00C13B1A">
              <w:t>Contract ID:</w:t>
            </w:r>
          </w:p>
        </w:tc>
        <w:tc>
          <w:tcPr>
            <w:tcW w:w="4590" w:type="dxa"/>
          </w:tcPr>
          <w:p w14:paraId="2B621DF7" w14:textId="6D70E245" w:rsidR="00CB615B" w:rsidRDefault="00147B6D" w:rsidP="00A34E66">
            <w:pPr>
              <w:pStyle w:val="FieldText"/>
              <w:spacing w:before="60" w:after="60"/>
              <w:rPr>
                <w:lang w:val="en-GB"/>
              </w:rPr>
            </w:pPr>
            <w:sdt>
              <w:sdtPr>
                <w:rPr>
                  <w:rStyle w:val="FieldTextChar"/>
                </w:rPr>
                <w:id w:val="-304853082"/>
                <w:placeholder>
                  <w:docPart w:val="D3A4A4D9271D4CD887A0BB2284EFA5F7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CB615B" w:rsidRPr="009D0CF9">
                  <w:rPr>
                    <w:rStyle w:val="PlaceholderText"/>
                  </w:rPr>
                  <w:t>123456</w:t>
                </w:r>
              </w:sdtContent>
            </w:sdt>
          </w:p>
        </w:tc>
        <w:tc>
          <w:tcPr>
            <w:tcW w:w="990" w:type="dxa"/>
          </w:tcPr>
          <w:p w14:paraId="6E244752" w14:textId="2CAFD376" w:rsidR="00CB615B" w:rsidRDefault="00CB615B" w:rsidP="00625381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CAR</w:t>
            </w:r>
            <w:r w:rsidRPr="00CB615B">
              <w:rPr>
                <w:lang w:val="en-GB"/>
              </w:rPr>
              <w:t>Q</w:t>
            </w:r>
            <w:r>
              <w:rPr>
                <w:lang w:val="en-GB"/>
              </w:rPr>
              <w:t xml:space="preserve"> #:</w:t>
            </w:r>
          </w:p>
        </w:tc>
        <w:tc>
          <w:tcPr>
            <w:tcW w:w="2790" w:type="dxa"/>
          </w:tcPr>
          <w:p w14:paraId="00D116A5" w14:textId="698A3F58" w:rsidR="00CB615B" w:rsidRPr="004C7E7C" w:rsidRDefault="00147B6D" w:rsidP="004C7E7C">
            <w:pPr>
              <w:pStyle w:val="FormNo"/>
            </w:pPr>
            <w:sdt>
              <w:sdtPr>
                <w:rPr>
                  <w:rStyle w:val="FormNoChar"/>
                </w:rPr>
                <w:id w:val="-1031809275"/>
                <w:placeholder>
                  <w:docPart w:val="AD620FCAF31C45F0BE91195213FD3250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C7E7C">
                  <w:rPr>
                    <w:rStyle w:val="PlaceholderText"/>
                  </w:rPr>
                  <w:t>987654</w:t>
                </w:r>
                <w:r w:rsidR="00CB615B">
                  <w:rPr>
                    <w:rStyle w:val="PlaceholderText"/>
                  </w:rPr>
                  <w:t xml:space="preserve"> </w:t>
                </w:r>
              </w:sdtContent>
            </w:sdt>
            <w:r w:rsidR="00141D0D">
              <w:rPr>
                <w:rStyle w:val="PlanNoChar"/>
              </w:rPr>
              <w:t xml:space="preserve"> </w:t>
            </w:r>
          </w:p>
        </w:tc>
      </w:tr>
      <w:tr w:rsidR="00CB615B" w14:paraId="70907778" w14:textId="77777777" w:rsidTr="00F06F87">
        <w:tc>
          <w:tcPr>
            <w:tcW w:w="1768" w:type="dxa"/>
          </w:tcPr>
          <w:p w14:paraId="5F07695E" w14:textId="60D53679" w:rsidR="00CB615B" w:rsidRPr="00C13B1A" w:rsidRDefault="00CB615B" w:rsidP="00A34E66">
            <w:pPr>
              <w:pStyle w:val="FieldLabel"/>
              <w:spacing w:before="60" w:after="60"/>
            </w:pPr>
            <w:r w:rsidRPr="00C13B1A">
              <w:t>Contractor:</w:t>
            </w:r>
          </w:p>
        </w:tc>
        <w:tc>
          <w:tcPr>
            <w:tcW w:w="4590" w:type="dxa"/>
          </w:tcPr>
          <w:p w14:paraId="3A62131D" w14:textId="657404C3" w:rsidR="00CB615B" w:rsidRDefault="00147B6D" w:rsidP="00A34E66">
            <w:pPr>
              <w:pStyle w:val="FieldText"/>
              <w:spacing w:before="60" w:after="60"/>
              <w:rPr>
                <w:rStyle w:val="FieldTextChar"/>
              </w:rPr>
            </w:pPr>
            <w:sdt>
              <w:sdtPr>
                <w:rPr>
                  <w:rStyle w:val="FieldTextChar"/>
                </w:rPr>
                <w:id w:val="-1792359323"/>
                <w:placeholder>
                  <w:docPart w:val="B89E2B734E4744D3A40CB416F8184E1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B615B">
                  <w:rPr>
                    <w:rStyle w:val="PlaceholderText"/>
                  </w:rPr>
                  <w:t>Contractor</w:t>
                </w:r>
              </w:sdtContent>
            </w:sdt>
          </w:p>
        </w:tc>
        <w:tc>
          <w:tcPr>
            <w:tcW w:w="990" w:type="dxa"/>
          </w:tcPr>
          <w:p w14:paraId="5F8422D0" w14:textId="33B86262" w:rsidR="00CB615B" w:rsidRDefault="00CB615B" w:rsidP="00A34E66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CR #:</w:t>
            </w:r>
          </w:p>
        </w:tc>
        <w:tc>
          <w:tcPr>
            <w:tcW w:w="2790" w:type="dxa"/>
          </w:tcPr>
          <w:p w14:paraId="6B387940" w14:textId="43A30A91" w:rsidR="00CB615B" w:rsidRDefault="00147B6D" w:rsidP="00A34E66">
            <w:pPr>
              <w:pStyle w:val="FieldText"/>
              <w:spacing w:before="60" w:after="60"/>
              <w:rPr>
                <w:rStyle w:val="PlanNoChar"/>
              </w:rPr>
            </w:pPr>
            <w:sdt>
              <w:sdtPr>
                <w:rPr>
                  <w:rStyle w:val="PlanNoChar"/>
                </w:rPr>
                <w:id w:val="-1532494200"/>
                <w:placeholder>
                  <w:docPart w:val="148DED26272E467FAA276C7598C97E8C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CB615B" w:rsidRPr="009D0CF9">
                  <w:rPr>
                    <w:rStyle w:val="PlaceholderText"/>
                  </w:rPr>
                  <w:t>123456</w:t>
                </w:r>
                <w:r w:rsidR="00CB615B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F06F87" w14:paraId="2F81B9EE" w14:textId="77777777" w:rsidTr="00F06F87">
        <w:tc>
          <w:tcPr>
            <w:tcW w:w="1768" w:type="dxa"/>
          </w:tcPr>
          <w:p w14:paraId="6A82B387" w14:textId="61B882C8" w:rsidR="00F06F87" w:rsidRPr="00C13B1A" w:rsidRDefault="00F06F87" w:rsidP="00A34E66">
            <w:pPr>
              <w:pStyle w:val="FieldLabel"/>
              <w:spacing w:before="60" w:after="60"/>
            </w:pPr>
          </w:p>
        </w:tc>
        <w:tc>
          <w:tcPr>
            <w:tcW w:w="4590" w:type="dxa"/>
          </w:tcPr>
          <w:p w14:paraId="332E349C" w14:textId="6C1BD7FA" w:rsidR="00F06F87" w:rsidRDefault="00F06F87" w:rsidP="00A34E66">
            <w:pPr>
              <w:pStyle w:val="FieldText"/>
              <w:spacing w:before="60" w:after="60"/>
              <w:rPr>
                <w:rStyle w:val="FieldTextChar"/>
              </w:rPr>
            </w:pPr>
          </w:p>
        </w:tc>
        <w:tc>
          <w:tcPr>
            <w:tcW w:w="990" w:type="dxa"/>
          </w:tcPr>
          <w:p w14:paraId="0EA51419" w14:textId="1EC69FFA" w:rsidR="00F06F87" w:rsidRDefault="00F06F87" w:rsidP="00A34E66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LOA#</w:t>
            </w:r>
          </w:p>
        </w:tc>
        <w:tc>
          <w:tcPr>
            <w:tcW w:w="2790" w:type="dxa"/>
          </w:tcPr>
          <w:p w14:paraId="6E00CB3C" w14:textId="2F5FA552" w:rsidR="00F06F87" w:rsidRDefault="00147B6D" w:rsidP="00A34E66">
            <w:pPr>
              <w:pStyle w:val="FieldText"/>
              <w:spacing w:before="60" w:after="60"/>
              <w:rPr>
                <w:rStyle w:val="PlanNoChar"/>
              </w:rPr>
            </w:pPr>
            <w:sdt>
              <w:sdtPr>
                <w:rPr>
                  <w:rStyle w:val="PlanNoChar"/>
                </w:rPr>
                <w:id w:val="-535897622"/>
                <w:placeholder>
                  <w:docPart w:val="6D4CC14D7E564631822F204758A4A396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F06F87" w:rsidRPr="009D0CF9">
                  <w:rPr>
                    <w:rStyle w:val="PlaceholderText"/>
                  </w:rPr>
                  <w:t>123456</w:t>
                </w:r>
                <w:r w:rsidR="00F06F87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F06F87" w14:paraId="0C0CC3BD" w14:textId="77777777" w:rsidTr="00F06F87">
        <w:tc>
          <w:tcPr>
            <w:tcW w:w="1768" w:type="dxa"/>
          </w:tcPr>
          <w:p w14:paraId="02C41680" w14:textId="77777777" w:rsidR="00F06F87" w:rsidRPr="00C13B1A" w:rsidRDefault="00F06F87" w:rsidP="00A34E66">
            <w:pPr>
              <w:pStyle w:val="FieldLabel"/>
              <w:spacing w:before="60" w:after="60"/>
            </w:pPr>
            <w:r w:rsidRPr="00C13B1A">
              <w:t>Project Title:</w:t>
            </w:r>
          </w:p>
        </w:tc>
        <w:tc>
          <w:tcPr>
            <w:tcW w:w="8370" w:type="dxa"/>
            <w:gridSpan w:val="3"/>
          </w:tcPr>
          <w:p w14:paraId="379FE479" w14:textId="4BB68BED" w:rsidR="00F06F87" w:rsidRPr="00C13B1A" w:rsidRDefault="00147B6D" w:rsidP="00A34E66">
            <w:pPr>
              <w:spacing w:before="60" w:after="60"/>
            </w:pPr>
            <w:sdt>
              <w:sdtPr>
                <w:rPr>
                  <w:rStyle w:val="FieldTextCAPSChar"/>
                </w:rPr>
                <w:id w:val="-496495768"/>
                <w:placeholder>
                  <w:docPart w:val="9FAA9E31D16042EABAED7AC390308E0E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caps w:val="0"/>
                  <w:spacing w:val="0"/>
                  <w:szCs w:val="20"/>
                </w:rPr>
              </w:sdtEndPr>
              <w:sdtContent>
                <w:r w:rsidR="00F06F87" w:rsidRPr="00426FC4">
                  <w:rPr>
                    <w:rStyle w:val="PlaceholderText"/>
                    <w:rFonts w:ascii="Garamond" w:hAnsi="Garamond"/>
                  </w:rPr>
                  <w:t>PROJECT LOCATION AND BUILDING NAME</w:t>
                </w:r>
              </w:sdtContent>
            </w:sdt>
            <w:r w:rsidR="00F06F87">
              <w:t xml:space="preserve"> </w:t>
            </w:r>
            <w:sdt>
              <w:sdtPr>
                <w:rPr>
                  <w:rStyle w:val="FieldTextChar"/>
                </w:rPr>
                <w:id w:val="-1066957270"/>
                <w:placeholder>
                  <w:docPart w:val="8015B18CFFAC46CB93E9835A0DEE1BFF"/>
                </w:placeholder>
                <w:showingPlcHdr/>
                <w:text/>
              </w:sdtPr>
              <w:sdtEndPr>
                <w:rPr>
                  <w:rStyle w:val="PlaceholderText"/>
                  <w:rFonts w:ascii="Calibri" w:hAnsi="Calibri"/>
                  <w:b/>
                  <w:color w:val="0070C0"/>
                  <w:spacing w:val="0"/>
                  <w:szCs w:val="20"/>
                </w:rPr>
              </w:sdtEndPr>
              <w:sdtContent>
                <w:r w:rsidR="00F06F87" w:rsidRPr="00877E63">
                  <w:rPr>
                    <w:rStyle w:val="PlaceholderText"/>
                  </w:rPr>
                  <w:t xml:space="preserve"> </w:t>
                </w:r>
                <w:r w:rsidR="00F06F87" w:rsidRPr="00426FC4">
                  <w:rPr>
                    <w:rStyle w:val="PlaceholderText"/>
                    <w:rFonts w:ascii="Garamond" w:hAnsi="Garamond"/>
                  </w:rPr>
                  <w:t>and Contract Title</w:t>
                </w:r>
              </w:sdtContent>
            </w:sdt>
          </w:p>
        </w:tc>
      </w:tr>
    </w:tbl>
    <w:p w14:paraId="56061A20" w14:textId="77777777" w:rsidR="00654E31" w:rsidRDefault="00654E31"/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138"/>
      </w:tblGrid>
      <w:tr w:rsidR="0030791C" w14:paraId="74B96DA9" w14:textId="77777777" w:rsidTr="00654E31">
        <w:tc>
          <w:tcPr>
            <w:tcW w:w="10138" w:type="dxa"/>
            <w:tcBorders>
              <w:bottom w:val="single" w:sz="4" w:space="0" w:color="auto"/>
            </w:tcBorders>
          </w:tcPr>
          <w:p w14:paraId="4223DBF0" w14:textId="7EFE4716" w:rsidR="0030791C" w:rsidRPr="00CF78FE" w:rsidRDefault="0030791C" w:rsidP="003567CA">
            <w:pPr>
              <w:pStyle w:val="PIMSTableTitle"/>
              <w:rPr>
                <w:lang w:val="en-GB"/>
              </w:rPr>
            </w:pPr>
            <w:r w:rsidRPr="00CF78FE">
              <w:rPr>
                <w:lang w:val="en-GB"/>
              </w:rPr>
              <w:t xml:space="preserve">TITLE: </w:t>
            </w:r>
            <w:sdt>
              <w:sdtPr>
                <w:id w:val="-2028395807"/>
                <w:placeholder>
                  <w:docPart w:val="389F32EF5D6B49628E2AB1B5D58ECDFB"/>
                </w:placeholder>
                <w:showingPlcHdr/>
                <w:text/>
              </w:sdtPr>
              <w:sdtEndPr>
                <w:rPr>
                  <w:lang w:val="en-GB"/>
                </w:rPr>
              </w:sdtEndPr>
              <w:sdtContent>
                <w:r w:rsidR="00EE752A" w:rsidRPr="00E0262B">
                  <w:rPr>
                    <w:rStyle w:val="PlaceholderText"/>
                    <w:b/>
                  </w:rPr>
                  <w:t>Title</w:t>
                </w:r>
              </w:sdtContent>
            </w:sdt>
          </w:p>
        </w:tc>
      </w:tr>
      <w:tr w:rsidR="00654E31" w14:paraId="043F203B" w14:textId="77777777" w:rsidTr="00AA78CB">
        <w:trPr>
          <w:trHeight w:val="6768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14:paraId="56E6C8FC" w14:textId="77777777" w:rsidR="00654E31" w:rsidRPr="00654E31" w:rsidRDefault="00654E31" w:rsidP="006A6760">
            <w:pPr>
              <w:pStyle w:val="PIMSTableTitle"/>
              <w:spacing w:before="120"/>
              <w:rPr>
                <w:lang w:val="en-GB"/>
              </w:rPr>
            </w:pPr>
            <w:r w:rsidRPr="00654E31">
              <w:rPr>
                <w:lang w:val="en-GB"/>
              </w:rPr>
              <w:t>Description of work required:</w:t>
            </w:r>
          </w:p>
          <w:sdt>
            <w:sdtPr>
              <w:id w:val="-1523931685"/>
              <w:placeholder>
                <w:docPart w:val="932FE427F49D423CA0B6B184AA7BB5E5"/>
              </w:placeholder>
              <w:temporary/>
              <w:showingPlcHdr/>
              <w:text/>
            </w:sdtPr>
            <w:sdtEndPr>
              <w:rPr>
                <w:rFonts w:asciiTheme="minorHAnsi" w:hAnsiTheme="minorHAnsi" w:cstheme="minorHAnsi"/>
                <w:spacing w:val="-2"/>
                <w:lang w:val="en-GB"/>
              </w:rPr>
            </w:sdtEndPr>
            <w:sdtContent>
              <w:p w14:paraId="4F6A70D4" w14:textId="69549959" w:rsidR="000C0EEE" w:rsidRDefault="00934B09" w:rsidP="00654E31">
                <w:pPr>
                  <w:pStyle w:val="PIMSTableText"/>
                </w:pPr>
                <w:r>
                  <w:rPr>
                    <w:rStyle w:val="PlaceholderText"/>
                  </w:rPr>
                  <w:t>Enter d</w:t>
                </w:r>
                <w:r w:rsidR="00F45B1B">
                  <w:rPr>
                    <w:rStyle w:val="PlaceholderText"/>
                  </w:rPr>
                  <w:t>escription</w:t>
                </w:r>
                <w:r>
                  <w:rPr>
                    <w:rStyle w:val="PlaceholderText"/>
                  </w:rPr>
                  <w:t xml:space="preserve"> here</w:t>
                </w:r>
                <w:r w:rsidR="00F45B1B" w:rsidRPr="008136FD">
                  <w:rPr>
                    <w:rStyle w:val="PlaceholderText"/>
                  </w:rPr>
                  <w:t>.</w:t>
                </w:r>
              </w:p>
            </w:sdtContent>
          </w:sdt>
          <w:p w14:paraId="77E5F6B7" w14:textId="77777777" w:rsidR="004C7E7C" w:rsidRDefault="004C7E7C" w:rsidP="00654E31">
            <w:pPr>
              <w:pStyle w:val="PIMSTableText"/>
              <w:rPr>
                <w:rFonts w:asciiTheme="minorHAnsi" w:hAnsiTheme="minorHAnsi" w:cstheme="minorHAnsi"/>
                <w:spacing w:val="-2"/>
                <w:lang w:val="en-GB"/>
              </w:rPr>
            </w:pPr>
          </w:p>
          <w:p w14:paraId="11027C0B" w14:textId="77777777" w:rsidR="004C7E7C" w:rsidRPr="00E74B25" w:rsidRDefault="004C7E7C" w:rsidP="004C7E7C">
            <w:pPr>
              <w:rPr>
                <w:rFonts w:cstheme="minorHAnsi"/>
                <w:b/>
                <w:spacing w:val="-2"/>
                <w:lang w:val="en-GB"/>
              </w:rPr>
            </w:pPr>
            <w:r w:rsidRPr="00E74B25">
              <w:rPr>
                <w:rFonts w:cstheme="minorHAnsi"/>
                <w:b/>
                <w:spacing w:val="-2"/>
                <w:lang w:val="en-GB"/>
              </w:rPr>
              <w:t>Drawings/Sketches attached:</w:t>
            </w:r>
          </w:p>
          <w:sdt>
            <w:sdtPr>
              <w:id w:val="-896118351"/>
              <w:placeholder>
                <w:docPart w:val="11289DCC4C1546C1BB9D2FB5D9D179DE"/>
              </w:placeholder>
              <w:showingPlcHdr/>
              <w:text w:multiLine="1"/>
            </w:sdtPr>
            <w:sdtEndPr>
              <w:rPr>
                <w:rFonts w:cstheme="minorHAnsi"/>
                <w:spacing w:val="-2"/>
                <w:lang w:val="en-GB"/>
              </w:rPr>
            </w:sdtEndPr>
            <w:sdtContent>
              <w:p w14:paraId="396F7743" w14:textId="4C36C477" w:rsidR="000C0EEE" w:rsidRPr="00654E31" w:rsidRDefault="004C7E7C" w:rsidP="004C7E7C">
                <w:pPr>
                  <w:pStyle w:val="PIMSTableBullet1"/>
                  <w:rPr>
                    <w:rFonts w:asciiTheme="minorHAnsi" w:hAnsiTheme="minorHAnsi" w:cstheme="minorHAnsi"/>
                    <w:lang w:val="en-GB"/>
                  </w:rPr>
                </w:pPr>
                <w:r>
                  <w:rPr>
                    <w:rStyle w:val="PlaceholderText"/>
                    <w:rFonts w:eastAsiaTheme="majorEastAsia"/>
                  </w:rPr>
                  <w:t>List drawings here, or enter “none”</w:t>
                </w:r>
                <w:r w:rsidRPr="00851CE4">
                  <w:rPr>
                    <w:rStyle w:val="PlaceholderText"/>
                    <w:rFonts w:eastAsiaTheme="majorEastAsia"/>
                  </w:rPr>
                  <w:t>.</w:t>
                </w:r>
              </w:p>
            </w:sdtContent>
          </w:sdt>
        </w:tc>
      </w:tr>
      <w:tr w:rsidR="00654E31" w14:paraId="14E6D6DB" w14:textId="77777777" w:rsidTr="00654E31">
        <w:tc>
          <w:tcPr>
            <w:tcW w:w="10138" w:type="dxa"/>
            <w:tcBorders>
              <w:top w:val="single" w:sz="4" w:space="0" w:color="auto"/>
            </w:tcBorders>
          </w:tcPr>
          <w:p w14:paraId="5F663262" w14:textId="0B6B40B8" w:rsidR="00426FC4" w:rsidRPr="00426FC4" w:rsidRDefault="00426FC4" w:rsidP="00426FC4">
            <w:pPr>
              <w:pStyle w:val="PIMSTableText"/>
              <w:tabs>
                <w:tab w:val="left" w:pos="540"/>
              </w:tabs>
              <w:rPr>
                <w:rFonts w:asciiTheme="minorHAnsi" w:hAnsiTheme="minorHAnsi" w:cstheme="minorHAnsi"/>
                <w:b/>
                <w:spacing w:val="-2"/>
                <w:lang w:val="en-GB"/>
              </w:rPr>
            </w:pPr>
            <w:r w:rsidRPr="00426FC4">
              <w:rPr>
                <w:rFonts w:asciiTheme="minorHAnsi" w:hAnsiTheme="minorHAnsi" w:cstheme="minorHAnsi"/>
                <w:b/>
                <w:spacing w:val="-2"/>
                <w:lang w:val="en-GB"/>
              </w:rPr>
              <w:t>Kindly submit, on the attached form, a proposal of cost for the work described above.</w:t>
            </w:r>
          </w:p>
          <w:p w14:paraId="7EFECEAA" w14:textId="64AC7EC5" w:rsidR="00654E31" w:rsidRPr="00654E31" w:rsidRDefault="00654E31" w:rsidP="00654E31">
            <w:pPr>
              <w:pStyle w:val="PIMSTableText"/>
              <w:numPr>
                <w:ilvl w:val="0"/>
                <w:numId w:val="30"/>
              </w:numPr>
              <w:tabs>
                <w:tab w:val="left" w:pos="540"/>
              </w:tabs>
              <w:ind w:left="540" w:hanging="540"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654E31">
              <w:rPr>
                <w:rFonts w:asciiTheme="minorHAnsi" w:hAnsiTheme="minorHAnsi" w:cstheme="minorHAnsi"/>
                <w:spacing w:val="-2"/>
                <w:lang w:val="en-GB"/>
              </w:rPr>
              <w:t>A price or adequate reason for not responding must be submitted within 14 days of receipt of this request for proposal.</w:t>
            </w:r>
          </w:p>
          <w:p w14:paraId="72DFF5D5" w14:textId="15C536DD" w:rsidR="00654E31" w:rsidRPr="00654E31" w:rsidRDefault="00654E31" w:rsidP="00654E31">
            <w:pPr>
              <w:pStyle w:val="PIMSTableText"/>
              <w:numPr>
                <w:ilvl w:val="0"/>
                <w:numId w:val="30"/>
              </w:numPr>
              <w:tabs>
                <w:tab w:val="left" w:pos="540"/>
              </w:tabs>
              <w:ind w:left="540" w:hanging="540"/>
              <w:rPr>
                <w:rFonts w:asciiTheme="minorHAnsi" w:hAnsiTheme="minorHAnsi" w:cstheme="minorHAnsi"/>
                <w:lang w:val="en-GB"/>
              </w:rPr>
            </w:pPr>
            <w:r w:rsidRPr="00654E31">
              <w:rPr>
                <w:rFonts w:asciiTheme="minorHAnsi" w:hAnsiTheme="minorHAnsi" w:cstheme="minorHAnsi"/>
                <w:spacing w:val="-2"/>
                <w:lang w:val="en-GB"/>
              </w:rPr>
              <w:t>Include in proposal the total effect this change will have in terms of cost and/or time.  Provide a detailed breakdown of labour, equipment, and materials and provide written quotes from all sub-contractors involved in this change.</w:t>
            </w:r>
          </w:p>
        </w:tc>
      </w:tr>
      <w:tr w:rsidR="00AA78CB" w:rsidRPr="00654E31" w14:paraId="755AF5E6" w14:textId="77777777" w:rsidTr="00654E31">
        <w:tc>
          <w:tcPr>
            <w:tcW w:w="10138" w:type="dxa"/>
            <w:tcBorders>
              <w:top w:val="single" w:sz="4" w:space="0" w:color="auto"/>
            </w:tcBorders>
          </w:tcPr>
          <w:p w14:paraId="7B8D4347" w14:textId="3085956C" w:rsidR="00AA78CB" w:rsidRPr="00654E31" w:rsidRDefault="00AA78CB" w:rsidP="00FD6936">
            <w:pPr>
              <w:pStyle w:val="PIMSTableText"/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 w:rsidRPr="00654E31">
              <w:rPr>
                <w:b/>
                <w:sz w:val="18"/>
                <w:szCs w:val="18"/>
                <w:lang w:val="en-GB"/>
              </w:rPr>
              <w:t>ISSUED FOR PRICE PROPOSAL ONLY</w:t>
            </w:r>
            <w:r w:rsidRPr="00654E31">
              <w:rPr>
                <w:b/>
                <w:sz w:val="18"/>
                <w:szCs w:val="18"/>
                <w:lang w:val="en-GB"/>
              </w:rPr>
              <w:br/>
            </w:r>
            <w:r w:rsidRPr="00F742F6">
              <w:rPr>
                <w:b/>
                <w:sz w:val="18"/>
                <w:szCs w:val="18"/>
                <w:lang w:val="en-GB"/>
              </w:rPr>
              <w:t>Unless otherwised noted, this does not constitute authorization to proceed with the work.</w:t>
            </w:r>
            <w:r w:rsidRPr="003E0B6B">
              <w:rPr>
                <w:b/>
                <w:color w:val="FF0000"/>
                <w:sz w:val="18"/>
                <w:szCs w:val="18"/>
                <w:lang w:val="en-GB"/>
              </w:rPr>
              <w:t xml:space="preserve">  </w:t>
            </w:r>
          </w:p>
        </w:tc>
      </w:tr>
    </w:tbl>
    <w:p w14:paraId="4CB28553" w14:textId="77777777" w:rsidR="00147DBE" w:rsidRPr="00426FC4" w:rsidRDefault="00147DBE" w:rsidP="00C13B1A">
      <w:pPr>
        <w:rPr>
          <w:sz w:val="16"/>
          <w:szCs w:val="16"/>
        </w:rPr>
      </w:pPr>
    </w:p>
    <w:sectPr w:rsidR="00147DBE" w:rsidRPr="00426FC4" w:rsidSect="00FF42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78A08" w14:textId="77777777" w:rsidR="00147B6D" w:rsidRDefault="00147B6D" w:rsidP="006378F3">
      <w:pPr>
        <w:pStyle w:val="PIMSNumber3"/>
      </w:pPr>
      <w:r>
        <w:separator/>
      </w:r>
    </w:p>
  </w:endnote>
  <w:endnote w:type="continuationSeparator" w:id="0">
    <w:p w14:paraId="2879A997" w14:textId="77777777" w:rsidR="00147B6D" w:rsidRDefault="00147B6D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A0A0" w14:textId="77777777" w:rsidR="005F2327" w:rsidRDefault="005F2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0F609" w14:textId="7A0F7C05" w:rsidR="006A6760" w:rsidRPr="001C2472" w:rsidRDefault="006A6760" w:rsidP="00FF4296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 w:rsidR="004C7E7C">
      <w:rPr>
        <w:noProof/>
      </w:rPr>
      <w:t>2014 01 15</w:t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5F2327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5F2327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36DB6341" w14:textId="12DAA17C" w:rsidR="006A6760" w:rsidRPr="005616A7" w:rsidRDefault="006A6760" w:rsidP="005616A7">
    <w:pPr>
      <w:pStyle w:val="Footer"/>
    </w:pPr>
    <w:r w:rsidRPr="005616A7">
      <w:t xml:space="preserve">Filename: </w:t>
    </w:r>
    <w:r w:rsidR="00147B6D">
      <w:rPr>
        <w:noProof/>
      </w:rPr>
      <w:fldChar w:fldCharType="begin"/>
    </w:r>
    <w:r w:rsidR="00147B6D">
      <w:rPr>
        <w:noProof/>
      </w:rPr>
      <w:instrText xml:space="preserve"> FILENAME </w:instrText>
    </w:r>
    <w:r w:rsidR="00147B6D">
      <w:rPr>
        <w:noProof/>
      </w:rPr>
      <w:fldChar w:fldCharType="separate"/>
    </w:r>
    <w:r w:rsidR="005F2327">
      <w:rPr>
        <w:noProof/>
      </w:rPr>
      <w:t>CA_CM_Cash_Allowance_Request_for_Quotation_Template</w:t>
    </w:r>
    <w:r w:rsidR="00147B6D">
      <w:rPr>
        <w:noProof/>
      </w:rPr>
      <w:fldChar w:fldCharType="end"/>
    </w:r>
    <w:r>
      <w:rPr>
        <w:noProof/>
      </w:rPr>
      <w:t xml:space="preserve"> (AI 01 26 63.02)</w:t>
    </w:r>
  </w:p>
  <w:p w14:paraId="197B7FFE" w14:textId="6FCE6B3C" w:rsidR="006A6760" w:rsidRPr="005616A7" w:rsidRDefault="006A6760" w:rsidP="005616A7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057392">
          <w:t>CA_T_640_TRC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0F76C" w14:textId="77777777" w:rsidR="005F2327" w:rsidRDefault="005F2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B9761" w14:textId="77777777" w:rsidR="00147B6D" w:rsidRDefault="00147B6D" w:rsidP="006378F3">
      <w:pPr>
        <w:pStyle w:val="PIMSNumber3"/>
      </w:pPr>
      <w:r>
        <w:separator/>
      </w:r>
    </w:p>
  </w:footnote>
  <w:footnote w:type="continuationSeparator" w:id="0">
    <w:p w14:paraId="7A72B33E" w14:textId="77777777" w:rsidR="00147B6D" w:rsidRDefault="00147B6D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3FC56" w14:textId="77777777" w:rsidR="005F2327" w:rsidRDefault="005F2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6A6760" w:rsidRPr="00625381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77777777" w:rsidR="006A6760" w:rsidRPr="00BE07CC" w:rsidRDefault="006A6760" w:rsidP="00744C25">
          <w:r>
            <w:rPr>
              <w:noProof/>
              <w:lang w:val="en-US" w:eastAsia="zh-CN"/>
            </w:rPr>
            <w:drawing>
              <wp:inline distT="0" distB="0" distL="0" distR="0" wp14:anchorId="39F52CBC" wp14:editId="0DC1E943">
                <wp:extent cx="2286000" cy="3657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3DD3CAD7" w14:textId="2768009D" w:rsidR="00F70828" w:rsidRPr="00625381" w:rsidRDefault="00F70828" w:rsidP="00F70828">
          <w:pPr>
            <w:pStyle w:val="FormHeader"/>
          </w:pPr>
          <w:r w:rsidRPr="00625381">
            <w:t>Cash Allowance</w:t>
          </w:r>
          <w:r w:rsidR="00283BBE" w:rsidRPr="00625381">
            <w:t xml:space="preserve"> </w:t>
          </w:r>
          <w:r w:rsidRPr="00625381">
            <w:t xml:space="preserve">Request for </w:t>
          </w:r>
          <w:r w:rsidR="00283BBE" w:rsidRPr="00625381">
            <w:t>Quotation</w:t>
          </w:r>
          <w:r w:rsidR="00F06F87">
            <w:t xml:space="preserve"> (CARQ)</w:t>
          </w:r>
          <w:r w:rsidRPr="00625381">
            <w:t xml:space="preserve"> </w:t>
          </w:r>
        </w:p>
        <w:p w14:paraId="2757F940" w14:textId="5F10D99F" w:rsidR="006A6760" w:rsidRPr="00625381" w:rsidRDefault="00625381" w:rsidP="001A10FA">
          <w:pPr>
            <w:pStyle w:val="ProjIDHeader"/>
          </w:pPr>
          <w:r w:rsidRPr="00625381">
            <w:t xml:space="preserve">Project ID: </w:t>
          </w:r>
          <w:r w:rsidRPr="00625381">
            <w:rPr>
              <w:b w:val="0"/>
            </w:rPr>
            <w:fldChar w:fldCharType="begin"/>
          </w:r>
          <w:r w:rsidRPr="00625381">
            <w:rPr>
              <w:b w:val="0"/>
            </w:rPr>
            <w:instrText xml:space="preserve"> STYLEREF  "Proj_ID"  \* MERGEFORMAT </w:instrText>
          </w:r>
          <w:r w:rsidRPr="00625381">
            <w:rPr>
              <w:b w:val="0"/>
            </w:rPr>
            <w:fldChar w:fldCharType="separate"/>
          </w:r>
          <w:r w:rsidR="005F2327">
            <w:rPr>
              <w:b w:val="0"/>
              <w:noProof/>
            </w:rPr>
            <w:t>B0000A-0000</w:t>
          </w:r>
          <w:r w:rsidRPr="00625381">
            <w:rPr>
              <w:b w:val="0"/>
            </w:rPr>
            <w:fldChar w:fldCharType="end"/>
          </w:r>
          <w:r w:rsidRPr="00625381">
            <w:t xml:space="preserve">, CARQ# </w:t>
          </w:r>
          <w:r w:rsidR="003B5368">
            <w:rPr>
              <w:b w:val="0"/>
              <w:bCs/>
              <w:noProof/>
              <w:lang w:val="en-US"/>
            </w:rPr>
            <w:fldChar w:fldCharType="begin"/>
          </w:r>
          <w:r w:rsidR="003B5368">
            <w:rPr>
              <w:b w:val="0"/>
              <w:bCs/>
              <w:noProof/>
              <w:lang w:val="en-US"/>
            </w:rPr>
            <w:instrText xml:space="preserve"> STYLEREF  "Form_No"  \* MERGEFORMAT </w:instrText>
          </w:r>
          <w:r w:rsidR="003B5368">
            <w:rPr>
              <w:b w:val="0"/>
              <w:bCs/>
              <w:noProof/>
              <w:lang w:val="en-US"/>
            </w:rPr>
            <w:fldChar w:fldCharType="separate"/>
          </w:r>
          <w:r w:rsidR="005F2327">
            <w:rPr>
              <w:b w:val="0"/>
              <w:bCs/>
              <w:noProof/>
              <w:lang w:val="en-US"/>
            </w:rPr>
            <w:t>987654</w:t>
          </w:r>
          <w:r w:rsidR="003B5368">
            <w:rPr>
              <w:b w:val="0"/>
              <w:bCs/>
              <w:noProof/>
              <w:lang w:val="en-US"/>
            </w:rPr>
            <w:fldChar w:fldCharType="end"/>
          </w:r>
        </w:p>
      </w:tc>
    </w:tr>
  </w:tbl>
  <w:p w14:paraId="6191F84E" w14:textId="77777777" w:rsidR="006A6760" w:rsidRPr="00C26BCB" w:rsidRDefault="006A6760" w:rsidP="00C26B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51C67" w14:textId="77777777" w:rsidR="005F2327" w:rsidRDefault="005F2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C22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F8F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A82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5E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E2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A85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A3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9C6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4AC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2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8872ABB"/>
    <w:multiLevelType w:val="hybridMultilevel"/>
    <w:tmpl w:val="0ED088A4"/>
    <w:lvl w:ilvl="0" w:tplc="9A729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DE70AC3"/>
    <w:multiLevelType w:val="multilevel"/>
    <w:tmpl w:val="743A2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27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24"/>
  </w:num>
  <w:num w:numId="10">
    <w:abstractNumId w:val="1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28"/>
  </w:num>
  <w:num w:numId="26">
    <w:abstractNumId w:val="23"/>
  </w:num>
  <w:num w:numId="27">
    <w:abstractNumId w:val="22"/>
  </w:num>
  <w:num w:numId="28">
    <w:abstractNumId w:val="13"/>
  </w:num>
  <w:num w:numId="29">
    <w:abstractNumId w:val="26"/>
  </w:num>
  <w:num w:numId="3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94"/>
    <w:rsid w:val="00000932"/>
    <w:rsid w:val="000059CB"/>
    <w:rsid w:val="0000643B"/>
    <w:rsid w:val="00013A90"/>
    <w:rsid w:val="00020C26"/>
    <w:rsid w:val="00030A20"/>
    <w:rsid w:val="00031439"/>
    <w:rsid w:val="000355FE"/>
    <w:rsid w:val="00057336"/>
    <w:rsid w:val="00057392"/>
    <w:rsid w:val="00062232"/>
    <w:rsid w:val="00063988"/>
    <w:rsid w:val="00065C44"/>
    <w:rsid w:val="000665D4"/>
    <w:rsid w:val="00082CF2"/>
    <w:rsid w:val="00086459"/>
    <w:rsid w:val="00090F83"/>
    <w:rsid w:val="000A100A"/>
    <w:rsid w:val="000A21D7"/>
    <w:rsid w:val="000B4C0C"/>
    <w:rsid w:val="000C09F9"/>
    <w:rsid w:val="000C0EEE"/>
    <w:rsid w:val="000D5D63"/>
    <w:rsid w:val="000E3E9B"/>
    <w:rsid w:val="000F144B"/>
    <w:rsid w:val="000F66D2"/>
    <w:rsid w:val="000F69B3"/>
    <w:rsid w:val="001103E9"/>
    <w:rsid w:val="0011577A"/>
    <w:rsid w:val="00124C0E"/>
    <w:rsid w:val="00141D0D"/>
    <w:rsid w:val="001433E0"/>
    <w:rsid w:val="00147B6D"/>
    <w:rsid w:val="00147DBE"/>
    <w:rsid w:val="00154A90"/>
    <w:rsid w:val="001663BD"/>
    <w:rsid w:val="00191891"/>
    <w:rsid w:val="001A10FA"/>
    <w:rsid w:val="001B11FC"/>
    <w:rsid w:val="001B60A4"/>
    <w:rsid w:val="001C1CE1"/>
    <w:rsid w:val="001C27C6"/>
    <w:rsid w:val="001C36D9"/>
    <w:rsid w:val="001C4D73"/>
    <w:rsid w:val="001D0601"/>
    <w:rsid w:val="001D0A0F"/>
    <w:rsid w:val="001D68EE"/>
    <w:rsid w:val="001E2109"/>
    <w:rsid w:val="001E32A0"/>
    <w:rsid w:val="00214232"/>
    <w:rsid w:val="002154C8"/>
    <w:rsid w:val="00216B4B"/>
    <w:rsid w:val="002260FC"/>
    <w:rsid w:val="0022770E"/>
    <w:rsid w:val="00230E8C"/>
    <w:rsid w:val="00247FBE"/>
    <w:rsid w:val="00264F71"/>
    <w:rsid w:val="002831DA"/>
    <w:rsid w:val="00283BBE"/>
    <w:rsid w:val="0029128D"/>
    <w:rsid w:val="002A4B39"/>
    <w:rsid w:val="002A7B40"/>
    <w:rsid w:val="002B311A"/>
    <w:rsid w:val="002D4645"/>
    <w:rsid w:val="002D5FB0"/>
    <w:rsid w:val="002E37FA"/>
    <w:rsid w:val="002E5F79"/>
    <w:rsid w:val="002F42BE"/>
    <w:rsid w:val="00305626"/>
    <w:rsid w:val="0030791C"/>
    <w:rsid w:val="003104A7"/>
    <w:rsid w:val="00311832"/>
    <w:rsid w:val="00327993"/>
    <w:rsid w:val="00332EC1"/>
    <w:rsid w:val="0033571F"/>
    <w:rsid w:val="00340820"/>
    <w:rsid w:val="003567CA"/>
    <w:rsid w:val="00356E5B"/>
    <w:rsid w:val="003576BF"/>
    <w:rsid w:val="0036468D"/>
    <w:rsid w:val="003835A4"/>
    <w:rsid w:val="00392A69"/>
    <w:rsid w:val="003A1434"/>
    <w:rsid w:val="003A16F3"/>
    <w:rsid w:val="003A6C80"/>
    <w:rsid w:val="003B5368"/>
    <w:rsid w:val="003B54DC"/>
    <w:rsid w:val="003C2452"/>
    <w:rsid w:val="003C5F9E"/>
    <w:rsid w:val="003F5120"/>
    <w:rsid w:val="00404A90"/>
    <w:rsid w:val="00426FC4"/>
    <w:rsid w:val="0043016B"/>
    <w:rsid w:val="004331DE"/>
    <w:rsid w:val="00460D9D"/>
    <w:rsid w:val="00470EDE"/>
    <w:rsid w:val="004A2D5B"/>
    <w:rsid w:val="004A3A24"/>
    <w:rsid w:val="004B4697"/>
    <w:rsid w:val="004B7F05"/>
    <w:rsid w:val="004C7E7C"/>
    <w:rsid w:val="004D1AE8"/>
    <w:rsid w:val="004D5306"/>
    <w:rsid w:val="004D6261"/>
    <w:rsid w:val="004F03B5"/>
    <w:rsid w:val="00520A1C"/>
    <w:rsid w:val="00522797"/>
    <w:rsid w:val="005302ED"/>
    <w:rsid w:val="00537D10"/>
    <w:rsid w:val="00540B5E"/>
    <w:rsid w:val="005553F8"/>
    <w:rsid w:val="00557CAE"/>
    <w:rsid w:val="00561142"/>
    <w:rsid w:val="005616A7"/>
    <w:rsid w:val="00566D5A"/>
    <w:rsid w:val="00571B9A"/>
    <w:rsid w:val="00572A99"/>
    <w:rsid w:val="0057560B"/>
    <w:rsid w:val="00575B23"/>
    <w:rsid w:val="00576069"/>
    <w:rsid w:val="00576412"/>
    <w:rsid w:val="00580594"/>
    <w:rsid w:val="005A6679"/>
    <w:rsid w:val="005A697C"/>
    <w:rsid w:val="005B66DC"/>
    <w:rsid w:val="005D2EBA"/>
    <w:rsid w:val="005D3DF5"/>
    <w:rsid w:val="005F1694"/>
    <w:rsid w:val="005F2327"/>
    <w:rsid w:val="00620B67"/>
    <w:rsid w:val="0062111E"/>
    <w:rsid w:val="00623221"/>
    <w:rsid w:val="00625381"/>
    <w:rsid w:val="00626A28"/>
    <w:rsid w:val="006338BB"/>
    <w:rsid w:val="006378F3"/>
    <w:rsid w:val="00637A2F"/>
    <w:rsid w:val="006429B6"/>
    <w:rsid w:val="006462F3"/>
    <w:rsid w:val="00647475"/>
    <w:rsid w:val="00654E31"/>
    <w:rsid w:val="00655A91"/>
    <w:rsid w:val="006667F6"/>
    <w:rsid w:val="0067142D"/>
    <w:rsid w:val="00671C46"/>
    <w:rsid w:val="00677181"/>
    <w:rsid w:val="00677790"/>
    <w:rsid w:val="006860A9"/>
    <w:rsid w:val="00687A5E"/>
    <w:rsid w:val="00697978"/>
    <w:rsid w:val="006A6760"/>
    <w:rsid w:val="006A7509"/>
    <w:rsid w:val="006B59EF"/>
    <w:rsid w:val="006C078E"/>
    <w:rsid w:val="006E2393"/>
    <w:rsid w:val="006F0867"/>
    <w:rsid w:val="0070007D"/>
    <w:rsid w:val="00701745"/>
    <w:rsid w:val="00704F11"/>
    <w:rsid w:val="00711521"/>
    <w:rsid w:val="00723D14"/>
    <w:rsid w:val="007273B9"/>
    <w:rsid w:val="00731496"/>
    <w:rsid w:val="00732959"/>
    <w:rsid w:val="00735E16"/>
    <w:rsid w:val="00737D03"/>
    <w:rsid w:val="0074121D"/>
    <w:rsid w:val="00743ECA"/>
    <w:rsid w:val="00744C25"/>
    <w:rsid w:val="00750712"/>
    <w:rsid w:val="00756981"/>
    <w:rsid w:val="00766650"/>
    <w:rsid w:val="00770E49"/>
    <w:rsid w:val="00771C3F"/>
    <w:rsid w:val="007736B7"/>
    <w:rsid w:val="00780CBE"/>
    <w:rsid w:val="00787E44"/>
    <w:rsid w:val="0079048F"/>
    <w:rsid w:val="007A02EE"/>
    <w:rsid w:val="007A0923"/>
    <w:rsid w:val="007A2834"/>
    <w:rsid w:val="007A74B0"/>
    <w:rsid w:val="007C42A7"/>
    <w:rsid w:val="007C5352"/>
    <w:rsid w:val="007C5359"/>
    <w:rsid w:val="007C670E"/>
    <w:rsid w:val="008013CB"/>
    <w:rsid w:val="00814F9F"/>
    <w:rsid w:val="00816458"/>
    <w:rsid w:val="00820B86"/>
    <w:rsid w:val="0086458B"/>
    <w:rsid w:val="0087085C"/>
    <w:rsid w:val="0087119D"/>
    <w:rsid w:val="00885826"/>
    <w:rsid w:val="00887000"/>
    <w:rsid w:val="00887169"/>
    <w:rsid w:val="008A34A2"/>
    <w:rsid w:val="008B1C4C"/>
    <w:rsid w:val="008C2FAE"/>
    <w:rsid w:val="008E2753"/>
    <w:rsid w:val="008E6C6E"/>
    <w:rsid w:val="008E7E54"/>
    <w:rsid w:val="008F729F"/>
    <w:rsid w:val="009233F5"/>
    <w:rsid w:val="00934B09"/>
    <w:rsid w:val="0094106F"/>
    <w:rsid w:val="00977FDB"/>
    <w:rsid w:val="009873E3"/>
    <w:rsid w:val="009A1DA6"/>
    <w:rsid w:val="009A5AEC"/>
    <w:rsid w:val="009B3425"/>
    <w:rsid w:val="009C0057"/>
    <w:rsid w:val="009C4FD1"/>
    <w:rsid w:val="009D0CF9"/>
    <w:rsid w:val="009D1DBF"/>
    <w:rsid w:val="009D48F4"/>
    <w:rsid w:val="009F3076"/>
    <w:rsid w:val="00A00801"/>
    <w:rsid w:val="00A23CDF"/>
    <w:rsid w:val="00A32194"/>
    <w:rsid w:val="00A34E66"/>
    <w:rsid w:val="00A45B1B"/>
    <w:rsid w:val="00A54FF9"/>
    <w:rsid w:val="00A551F7"/>
    <w:rsid w:val="00A6233C"/>
    <w:rsid w:val="00A72D97"/>
    <w:rsid w:val="00A73D4E"/>
    <w:rsid w:val="00A81BE9"/>
    <w:rsid w:val="00AA0CBC"/>
    <w:rsid w:val="00AA5067"/>
    <w:rsid w:val="00AA77CB"/>
    <w:rsid w:val="00AA78CB"/>
    <w:rsid w:val="00AB4BCA"/>
    <w:rsid w:val="00AB7F69"/>
    <w:rsid w:val="00AC33E1"/>
    <w:rsid w:val="00AD093E"/>
    <w:rsid w:val="00AD1F4D"/>
    <w:rsid w:val="00AD4DCB"/>
    <w:rsid w:val="00AD5753"/>
    <w:rsid w:val="00AE3FF9"/>
    <w:rsid w:val="00B03143"/>
    <w:rsid w:val="00B06EAD"/>
    <w:rsid w:val="00B20B78"/>
    <w:rsid w:val="00B303CF"/>
    <w:rsid w:val="00B33169"/>
    <w:rsid w:val="00B35B54"/>
    <w:rsid w:val="00B44190"/>
    <w:rsid w:val="00B47A99"/>
    <w:rsid w:val="00B76E3F"/>
    <w:rsid w:val="00B770B2"/>
    <w:rsid w:val="00B836C3"/>
    <w:rsid w:val="00B9092E"/>
    <w:rsid w:val="00BA6BFA"/>
    <w:rsid w:val="00BB4154"/>
    <w:rsid w:val="00BB69A8"/>
    <w:rsid w:val="00BC5E5A"/>
    <w:rsid w:val="00BD55C9"/>
    <w:rsid w:val="00C110C6"/>
    <w:rsid w:val="00C133E5"/>
    <w:rsid w:val="00C13B1A"/>
    <w:rsid w:val="00C203D9"/>
    <w:rsid w:val="00C225DF"/>
    <w:rsid w:val="00C24C19"/>
    <w:rsid w:val="00C26BCB"/>
    <w:rsid w:val="00C31656"/>
    <w:rsid w:val="00C3284F"/>
    <w:rsid w:val="00C41025"/>
    <w:rsid w:val="00C4563F"/>
    <w:rsid w:val="00C50025"/>
    <w:rsid w:val="00C54E23"/>
    <w:rsid w:val="00C623D8"/>
    <w:rsid w:val="00C6493A"/>
    <w:rsid w:val="00C6781B"/>
    <w:rsid w:val="00CB1BC1"/>
    <w:rsid w:val="00CB4E4E"/>
    <w:rsid w:val="00CB615B"/>
    <w:rsid w:val="00CD24A5"/>
    <w:rsid w:val="00CD3999"/>
    <w:rsid w:val="00D020D5"/>
    <w:rsid w:val="00D06613"/>
    <w:rsid w:val="00D106D2"/>
    <w:rsid w:val="00D14C18"/>
    <w:rsid w:val="00D1538A"/>
    <w:rsid w:val="00D15718"/>
    <w:rsid w:val="00D213D3"/>
    <w:rsid w:val="00D22815"/>
    <w:rsid w:val="00D2612C"/>
    <w:rsid w:val="00D34DB6"/>
    <w:rsid w:val="00D45530"/>
    <w:rsid w:val="00D4630F"/>
    <w:rsid w:val="00D53D34"/>
    <w:rsid w:val="00D5712C"/>
    <w:rsid w:val="00D57201"/>
    <w:rsid w:val="00D617CA"/>
    <w:rsid w:val="00D85C32"/>
    <w:rsid w:val="00D916C6"/>
    <w:rsid w:val="00DA3468"/>
    <w:rsid w:val="00DA5216"/>
    <w:rsid w:val="00DC198C"/>
    <w:rsid w:val="00DC3E90"/>
    <w:rsid w:val="00DD1020"/>
    <w:rsid w:val="00DD4749"/>
    <w:rsid w:val="00DE1C43"/>
    <w:rsid w:val="00DF6C52"/>
    <w:rsid w:val="00E0262B"/>
    <w:rsid w:val="00E028EA"/>
    <w:rsid w:val="00E10193"/>
    <w:rsid w:val="00E227A4"/>
    <w:rsid w:val="00E3315C"/>
    <w:rsid w:val="00E339A3"/>
    <w:rsid w:val="00E52C2A"/>
    <w:rsid w:val="00E6049C"/>
    <w:rsid w:val="00E7601E"/>
    <w:rsid w:val="00E84083"/>
    <w:rsid w:val="00E87E3E"/>
    <w:rsid w:val="00E90E93"/>
    <w:rsid w:val="00EB6847"/>
    <w:rsid w:val="00EC0A2F"/>
    <w:rsid w:val="00EC3334"/>
    <w:rsid w:val="00EC5DB9"/>
    <w:rsid w:val="00EE56EB"/>
    <w:rsid w:val="00EE752A"/>
    <w:rsid w:val="00F00BA5"/>
    <w:rsid w:val="00F06C83"/>
    <w:rsid w:val="00F06F87"/>
    <w:rsid w:val="00F3557B"/>
    <w:rsid w:val="00F45B1B"/>
    <w:rsid w:val="00F4630B"/>
    <w:rsid w:val="00F55D85"/>
    <w:rsid w:val="00F57A7D"/>
    <w:rsid w:val="00F70828"/>
    <w:rsid w:val="00F74579"/>
    <w:rsid w:val="00F76BA3"/>
    <w:rsid w:val="00F772B0"/>
    <w:rsid w:val="00F93B20"/>
    <w:rsid w:val="00F94EBD"/>
    <w:rsid w:val="00FB187D"/>
    <w:rsid w:val="00FB1D0C"/>
    <w:rsid w:val="00FB5F21"/>
    <w:rsid w:val="00FC1D21"/>
    <w:rsid w:val="00FC4C97"/>
    <w:rsid w:val="00FC6194"/>
    <w:rsid w:val="00FD3D52"/>
    <w:rsid w:val="00FD504C"/>
    <w:rsid w:val="00FD5414"/>
    <w:rsid w:val="00FD6936"/>
    <w:rsid w:val="00FD7E46"/>
    <w:rsid w:val="00FE5D9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7BDA8"/>
  <w15:docId w15:val="{C72B009E-0105-4F80-BFCD-250829D5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uiPriority="8" w:qFormat="1"/>
    <w:lsdException w:name="heading 3" w:qFormat="1"/>
    <w:lsdException w:name="heading 4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4" w:unhideWhenUsed="1"/>
    <w:lsdException w:name="footnote text" w:semiHidden="1" w:uiPriority="14" w:unhideWhenUsed="1"/>
    <w:lsdException w:name="annotation text" w:semiHidden="1" w:uiPriority="14" w:unhideWhenUsed="1"/>
    <w:lsdException w:name="header" w:semiHidden="1" w:uiPriority="10" w:unhideWhenUsed="1"/>
    <w:lsdException w:name="footer" w:semiHidden="1" w:uiPriority="10" w:unhideWhenUsed="1"/>
    <w:lsdException w:name="index heading" w:semiHidden="1" w:uiPriority="12" w:unhideWhenUsed="1"/>
    <w:lsdException w:name="caption" w:semiHidden="1" w:uiPriority="7" w:unhideWhenUsed="1" w:qFormat="1"/>
    <w:lsdException w:name="table of figures" w:semiHidden="1" w:uiPriority="11" w:unhideWhenUsed="1"/>
    <w:lsdException w:name="envelope address" w:semiHidden="1" w:uiPriority="14" w:unhideWhenUsed="1"/>
    <w:lsdException w:name="envelope return" w:semiHidden="1" w:uiPriority="14" w:unhideWhenUsed="1"/>
    <w:lsdException w:name="footnote reference" w:semiHidden="1" w:uiPriority="14" w:unhideWhenUsed="1"/>
    <w:lsdException w:name="annotation reference" w:semiHidden="1" w:uiPriority="14" w:unhideWhenUsed="1"/>
    <w:lsdException w:name="line number" w:semiHidden="1" w:uiPriority="14" w:unhideWhenUsed="1"/>
    <w:lsdException w:name="page number" w:semiHidden="1" w:uiPriority="13" w:unhideWhenUsed="1"/>
    <w:lsdException w:name="endnote reference" w:semiHidden="1" w:uiPriority="14" w:unhideWhenUsed="1"/>
    <w:lsdException w:name="endnote text" w:semiHidden="1" w:uiPriority="14" w:unhideWhenUsed="1"/>
    <w:lsdException w:name="table of authorities" w:semiHidden="1" w:uiPriority="11" w:unhideWhenUsed="1"/>
    <w:lsdException w:name="macro" w:semiHidden="1" w:uiPriority="14" w:unhideWhenUsed="1"/>
    <w:lsdException w:name="toa heading" w:semiHidden="1" w:uiPriority="11" w:unhideWhenUsed="1"/>
    <w:lsdException w:name="List" w:semiHidden="1" w:uiPriority="14" w:unhideWhenUsed="1"/>
    <w:lsdException w:name="List Bullet" w:semiHidden="1" w:uiPriority="14" w:unhideWhenUsed="1"/>
    <w:lsdException w:name="List Number" w:uiPriority="14"/>
    <w:lsdException w:name="List 2" w:semiHidden="1" w:uiPriority="14" w:unhideWhenUsed="1"/>
    <w:lsdException w:name="List 3" w:semiHidden="1" w:uiPriority="14" w:unhideWhenUsed="1"/>
    <w:lsdException w:name="List 4" w:uiPriority="14"/>
    <w:lsdException w:name="List 5" w:uiPriority="14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9"/>
    <w:lsdException w:name="Closing" w:semiHidden="1" w:uiPriority="14" w:unhideWhenUsed="1"/>
    <w:lsdException w:name="Signature" w:semiHidden="1" w:uiPriority="14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15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iPriority="14" w:unhideWhenUsed="1"/>
    <w:lsdException w:name="Subtitle" w:uiPriority="11"/>
    <w:lsdException w:name="Salutation" w:uiPriority="14"/>
    <w:lsdException w:name="Date" w:uiPriority="14"/>
    <w:lsdException w:name="Body Text First Indent" w:semiHidden="1" w:uiPriority="15"/>
    <w:lsdException w:name="Body Text First Indent 2" w:semiHidden="1" w:uiPriority="15" w:unhideWhenUsed="1"/>
    <w:lsdException w:name="Note Heading" w:semiHidden="1" w:uiPriority="14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8" w:unhideWhenUsed="1" w:qFormat="1"/>
    <w:lsdException w:name="FollowedHyperlink" w:semiHidden="1" w:uiPriority="14" w:unhideWhenUsed="1"/>
    <w:lsdException w:name="Strong" w:uiPriority="32"/>
    <w:lsdException w:name="Document Map" w:semiHidden="1" w:uiPriority="14" w:unhideWhenUsed="1"/>
    <w:lsdException w:name="Plain Text" w:semiHidden="1" w:uiPriority="14" w:unhideWhenUsed="1"/>
    <w:lsdException w:name="E-mail Signature" w:semiHidden="1" w:uiPriority="14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4" w:unhideWhenUsed="1"/>
    <w:lsdException w:name="HTML Address" w:semiHidden="1" w:uiPriority="14" w:unhideWhenUsed="1"/>
    <w:lsdException w:name="HTML Cite" w:semiHidden="1" w:uiPriority="14" w:unhideWhenUsed="1"/>
    <w:lsdException w:name="HTML Code" w:semiHidden="1" w:uiPriority="14" w:unhideWhenUsed="1"/>
    <w:lsdException w:name="HTML Definition" w:semiHidden="1" w:uiPriority="14" w:unhideWhenUsed="1"/>
    <w:lsdException w:name="HTML Keyboard" w:semiHidden="1" w:uiPriority="14" w:unhideWhenUsed="1"/>
    <w:lsdException w:name="HTML Preformatted" w:semiHidden="1" w:uiPriority="14" w:unhideWhenUsed="1"/>
    <w:lsdException w:name="HTML Sample" w:semiHidden="1" w:uiPriority="14" w:unhideWhenUsed="1"/>
    <w:lsdException w:name="HTML Typewriter" w:semiHidden="1" w:uiPriority="14" w:unhideWhenUsed="1"/>
    <w:lsdException w:name="HTML Variable" w:semiHidden="1" w:uiPriority="14" w:unhideWhenUsed="1"/>
    <w:lsdException w:name="Normal Table" w:semiHidden="1" w:unhideWhenUsed="1"/>
    <w:lsdException w:name="annotation subject" w:semiHidden="1" w:uiPriority="14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5" w:unhideWhenUsed="1"/>
    <w:lsdException w:name="Table Theme" w:semiHidden="1" w:unhideWhenUsed="1"/>
    <w:lsdException w:name="Placeholder Text" w:semiHidden="1" w:uiPriority="12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4C7E7C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4C7E7C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4C7E7C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4C7E7C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4C7E7C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rsid w:val="004C7E7C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4C7E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4C7E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4C7E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4C7E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C7E7C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4C7E7C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C7E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C7E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4C7E7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C7E7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4C7E7C"/>
    <w:pPr>
      <w:numPr>
        <w:numId w:val="4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4C7E7C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4C7E7C"/>
    <w:pPr>
      <w:numPr>
        <w:ilvl w:val="1"/>
        <w:numId w:val="4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4C7E7C"/>
    <w:pPr>
      <w:numPr>
        <w:ilvl w:val="2"/>
        <w:numId w:val="4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4C7E7C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4C7E7C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4C7E7C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4C7E7C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4C7E7C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4C7E7C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7"/>
    <w:qFormat/>
    <w:rsid w:val="004C7E7C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7"/>
    <w:qFormat/>
    <w:rsid w:val="004C7E7C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10"/>
    <w:rsid w:val="004C7E7C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4C7E7C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4C7E7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4C7E7C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4C7E7C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4C7E7C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4C7E7C"/>
    <w:pPr>
      <w:spacing w:before="40" w:after="40"/>
    </w:pPr>
  </w:style>
  <w:style w:type="paragraph" w:styleId="Header">
    <w:name w:val="header"/>
    <w:basedOn w:val="Normal"/>
    <w:uiPriority w:val="10"/>
    <w:rsid w:val="004C7E7C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4C7E7C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4C7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4C7E7C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4C7E7C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4C7E7C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4C7E7C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4C7E7C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4C7E7C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4C7E7C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4C7E7C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4C7E7C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4C7E7C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4C7E7C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4C7E7C"/>
    <w:pPr>
      <w:spacing w:before="40" w:after="60"/>
      <w:ind w:left="720"/>
    </w:pPr>
  </w:style>
  <w:style w:type="paragraph" w:customStyle="1" w:styleId="FOIP">
    <w:name w:val="FOIP"/>
    <w:basedOn w:val="Normal"/>
    <w:qFormat/>
    <w:rsid w:val="004C7E7C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10"/>
    <w:rsid w:val="004C7E7C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4C7E7C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4C7E7C"/>
    <w:pPr>
      <w:spacing w:before="40"/>
    </w:pPr>
  </w:style>
  <w:style w:type="character" w:styleId="Hyperlink">
    <w:name w:val="Hyperlink"/>
    <w:basedOn w:val="DefaultParagraphFont"/>
    <w:uiPriority w:val="8"/>
    <w:qFormat/>
    <w:rsid w:val="004C7E7C"/>
    <w:rPr>
      <w:color w:val="0000FF"/>
      <w:u w:val="single"/>
    </w:rPr>
  </w:style>
  <w:style w:type="character" w:styleId="PlaceholderText">
    <w:name w:val="Placeholder Text"/>
    <w:basedOn w:val="DefaultParagraphFont"/>
    <w:uiPriority w:val="12"/>
    <w:rsid w:val="004C7E7C"/>
    <w:rPr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4C7E7C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4C7E7C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4C7E7C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7E7C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4C7E7C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4C7E7C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4C7E7C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4C7E7C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4C7E7C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9"/>
    <w:rsid w:val="004C7E7C"/>
    <w:rPr>
      <w:caps/>
    </w:rPr>
  </w:style>
  <w:style w:type="character" w:customStyle="1" w:styleId="FieldTextCAPSChar">
    <w:name w:val="Field Text CAPS Char"/>
    <w:basedOn w:val="FieldTextChar"/>
    <w:link w:val="FieldTextCAPS"/>
    <w:uiPriority w:val="9"/>
    <w:rsid w:val="004C7E7C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4C7E7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4C7E7C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4C7E7C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4C7E7C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4C7E7C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4C7E7C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4C7E7C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4C7E7C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4C7E7C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4C7E7C"/>
  </w:style>
  <w:style w:type="paragraph" w:customStyle="1" w:styleId="PIMSAlert">
    <w:name w:val="PIMS Alert"/>
    <w:basedOn w:val="PIMSTableText"/>
    <w:rsid w:val="004C7E7C"/>
    <w:rPr>
      <w:i/>
      <w:sz w:val="20"/>
    </w:rPr>
  </w:style>
  <w:style w:type="paragraph" w:customStyle="1" w:styleId="PIMSAgendaItemNumbered">
    <w:name w:val="PIMS Agenda Item Numbered"/>
    <w:basedOn w:val="Normal"/>
    <w:uiPriority w:val="6"/>
    <w:rsid w:val="004C7E7C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4C7E7C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6"/>
    <w:rsid w:val="004C7E7C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6"/>
    <w:rsid w:val="004C7E7C"/>
    <w:rPr>
      <w:b/>
      <w:sz w:val="24"/>
    </w:rPr>
  </w:style>
  <w:style w:type="paragraph" w:customStyle="1" w:styleId="PIMSMtgTopic">
    <w:name w:val="PIMS Mtg Topic"/>
    <w:basedOn w:val="Normal"/>
    <w:uiPriority w:val="6"/>
    <w:rsid w:val="004C7E7C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6"/>
    <w:rsid w:val="004C7E7C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6"/>
    <w:rsid w:val="004C7E7C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6"/>
    <w:rsid w:val="004C7E7C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6"/>
    <w:rsid w:val="004C7E7C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C7E7C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4C7E7C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rsid w:val="004C7E7C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4C7E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7E7C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4C7E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E7C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4C7E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C7E7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4C7E7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C7E7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C7E7C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4C7E7C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4C7E7C"/>
    <w:rPr>
      <w:b/>
      <w:bCs/>
    </w:rPr>
  </w:style>
  <w:style w:type="paragraph" w:customStyle="1" w:styleId="PIMSTableTitle">
    <w:name w:val="PIMS Table Title"/>
    <w:basedOn w:val="PIMSTableHeading"/>
    <w:uiPriority w:val="3"/>
    <w:rsid w:val="004B7F05"/>
    <w:pPr>
      <w:jc w:val="left"/>
    </w:pPr>
  </w:style>
  <w:style w:type="paragraph" w:customStyle="1" w:styleId="FormNo">
    <w:name w:val="Form_No"/>
    <w:basedOn w:val="FieldText"/>
    <w:link w:val="FormNoChar"/>
    <w:uiPriority w:val="9"/>
    <w:rsid w:val="004C7E7C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4C7E7C"/>
    <w:rPr>
      <w:rFonts w:ascii="Garamond" w:hAnsi="Garamond"/>
      <w:color w:val="000000"/>
      <w:spacing w:val="-3"/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14"/>
    <w:rsid w:val="00626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nfrastructure.alberta.ca/Content/docType486/Production/CA_CM_Cash_Allowance_Process_Flowchart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infrastructure.alberta.ca/resources/template/PIMS%20Master%20Repository/_PIMS%20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9F32EF5D6B49628E2AB1B5D58E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68E6-18AA-41D7-BE9A-A5C2F8F26D2D}"/>
      </w:docPartPr>
      <w:docPartBody>
        <w:p w:rsidR="004D0C54" w:rsidRDefault="00F2365A" w:rsidP="00F2365A">
          <w:pPr>
            <w:pStyle w:val="389F32EF5D6B49628E2AB1B5D58ECDFB17"/>
          </w:pPr>
          <w:r w:rsidRPr="00E0262B">
            <w:rPr>
              <w:rStyle w:val="PlaceholderText"/>
            </w:rPr>
            <w:t>Title</w:t>
          </w:r>
        </w:p>
      </w:docPartBody>
    </w:docPart>
    <w:docPart>
      <w:docPartPr>
        <w:name w:val="932FE427F49D423CA0B6B184AA7B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3D6F-810D-4631-9B97-17EE12684CBE}"/>
      </w:docPartPr>
      <w:docPartBody>
        <w:p w:rsidR="000661AA" w:rsidRDefault="00F2365A" w:rsidP="00F2365A">
          <w:pPr>
            <w:pStyle w:val="932FE427F49D423CA0B6B184AA7BB5E54"/>
          </w:pPr>
          <w:r>
            <w:rPr>
              <w:rStyle w:val="PlaceholderText"/>
            </w:rPr>
            <w:t>Enter description here</w:t>
          </w:r>
          <w:r w:rsidRPr="008136FD">
            <w:rPr>
              <w:rStyle w:val="PlaceholderText"/>
            </w:rPr>
            <w:t>.</w:t>
          </w:r>
        </w:p>
      </w:docPartBody>
    </w:docPart>
    <w:docPart>
      <w:docPartPr>
        <w:name w:val="94939AC1343649C1A3BD7B26885B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0936-E698-4401-A091-906A7A609EFF}"/>
      </w:docPartPr>
      <w:docPartBody>
        <w:p w:rsidR="002313B5" w:rsidRDefault="00F2365A" w:rsidP="00F2365A">
          <w:pPr>
            <w:pStyle w:val="94939AC1343649C1A3BD7B26885B36D73"/>
          </w:pPr>
          <w:r>
            <w:rPr>
              <w:rStyle w:val="PlaceholderText"/>
              <w:rFonts w:eastAsiaTheme="majorEastAsia"/>
            </w:rPr>
            <w:t>B0000A-0000</w:t>
          </w:r>
        </w:p>
      </w:docPartBody>
    </w:docPart>
    <w:docPart>
      <w:docPartPr>
        <w:name w:val="EBF2544D1D4A4719995706423576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64EA-6C81-4218-A107-2E3EEEE254D8}"/>
      </w:docPartPr>
      <w:docPartBody>
        <w:p w:rsidR="002313B5" w:rsidRDefault="00F2365A" w:rsidP="00F2365A">
          <w:pPr>
            <w:pStyle w:val="EBF2544D1D4A4719995706423576F9713"/>
          </w:pPr>
          <w:r w:rsidRPr="00426FC4">
            <w:rPr>
              <w:rStyle w:val="PlaceholderText"/>
            </w:rPr>
            <w:t>Select date</w:t>
          </w:r>
        </w:p>
      </w:docPartBody>
    </w:docPart>
    <w:docPart>
      <w:docPartPr>
        <w:name w:val="D3A4A4D9271D4CD887A0BB2284EF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7E9B-2CDA-4313-A2EF-5A575A27AB2B}"/>
      </w:docPartPr>
      <w:docPartBody>
        <w:p w:rsidR="002313B5" w:rsidRDefault="00F2365A" w:rsidP="00F2365A">
          <w:pPr>
            <w:pStyle w:val="D3A4A4D9271D4CD887A0BB2284EFA5F73"/>
          </w:pPr>
          <w:r w:rsidRPr="009D0CF9">
            <w:rPr>
              <w:rStyle w:val="PlaceholderText"/>
            </w:rPr>
            <w:t>123456</w:t>
          </w:r>
        </w:p>
      </w:docPartBody>
    </w:docPart>
    <w:docPart>
      <w:docPartPr>
        <w:name w:val="AD620FCAF31C45F0BE91195213FD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6B05-036E-4F46-B582-E9C55BC0D0E9}"/>
      </w:docPartPr>
      <w:docPartBody>
        <w:p w:rsidR="002313B5" w:rsidRDefault="00F2365A" w:rsidP="00F2365A">
          <w:pPr>
            <w:pStyle w:val="AD620FCAF31C45F0BE91195213FD32503"/>
          </w:pPr>
          <w:r>
            <w:rPr>
              <w:rStyle w:val="PlaceholderText"/>
            </w:rPr>
            <w:t xml:space="preserve">987654 </w:t>
          </w:r>
        </w:p>
      </w:docPartBody>
    </w:docPart>
    <w:docPart>
      <w:docPartPr>
        <w:name w:val="B89E2B734E4744D3A40CB416F8184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651F-C0E0-40CF-8C3F-C12CAA95B790}"/>
      </w:docPartPr>
      <w:docPartBody>
        <w:p w:rsidR="002313B5" w:rsidRDefault="00F2365A" w:rsidP="00F2365A">
          <w:pPr>
            <w:pStyle w:val="B89E2B734E4744D3A40CB416F8184E133"/>
          </w:pPr>
          <w:r>
            <w:rPr>
              <w:rStyle w:val="PlaceholderText"/>
            </w:rPr>
            <w:t>Contractor</w:t>
          </w:r>
        </w:p>
      </w:docPartBody>
    </w:docPart>
    <w:docPart>
      <w:docPartPr>
        <w:name w:val="148DED26272E467FAA276C7598C9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64647-20C7-41E1-A852-28D900DAC25E}"/>
      </w:docPartPr>
      <w:docPartBody>
        <w:p w:rsidR="002313B5" w:rsidRDefault="00F2365A" w:rsidP="00F2365A">
          <w:pPr>
            <w:pStyle w:val="148DED26272E467FAA276C7598C97E8C3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4CC14D7E564631822F204758A4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0D2F-2A87-4D72-B307-14BB39412C6A}"/>
      </w:docPartPr>
      <w:docPartBody>
        <w:p w:rsidR="00904FCE" w:rsidRDefault="00F2365A" w:rsidP="00F2365A">
          <w:pPr>
            <w:pStyle w:val="6D4CC14D7E564631822F204758A4A3963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AA9E31D16042EABAED7AC39030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7F4F-4A72-465E-BC52-CA77F595B7C4}"/>
      </w:docPartPr>
      <w:docPartBody>
        <w:p w:rsidR="00904FCE" w:rsidRDefault="00F2365A" w:rsidP="00F2365A">
          <w:pPr>
            <w:pStyle w:val="9FAA9E31D16042EABAED7AC390308E0E3"/>
          </w:pPr>
          <w:r w:rsidRPr="00426FC4">
            <w:rPr>
              <w:rStyle w:val="PlaceholderText"/>
              <w:rFonts w:ascii="Garamond" w:hAnsi="Garamond"/>
            </w:rPr>
            <w:t>PROJECT LOCATION AND BUILDING NAME</w:t>
          </w:r>
        </w:p>
      </w:docPartBody>
    </w:docPart>
    <w:docPart>
      <w:docPartPr>
        <w:name w:val="8015B18CFFAC46CB93E9835A0DEE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DDCE-52C6-4FEB-9CB6-15C8298A8932}"/>
      </w:docPartPr>
      <w:docPartBody>
        <w:p w:rsidR="00904FCE" w:rsidRDefault="00F2365A" w:rsidP="00F2365A">
          <w:pPr>
            <w:pStyle w:val="8015B18CFFAC46CB93E9835A0DEE1BFF3"/>
          </w:pPr>
          <w:r w:rsidRPr="00877E63">
            <w:rPr>
              <w:rStyle w:val="PlaceholderText"/>
            </w:rPr>
            <w:t xml:space="preserve"> </w:t>
          </w:r>
          <w:r w:rsidRPr="00426FC4">
            <w:rPr>
              <w:rStyle w:val="PlaceholderText"/>
              <w:rFonts w:ascii="Garamond" w:hAnsi="Garamond"/>
            </w:rPr>
            <w:t>and Contract Title</w:t>
          </w:r>
        </w:p>
      </w:docPartBody>
    </w:docPart>
    <w:docPart>
      <w:docPartPr>
        <w:name w:val="11289DCC4C1546C1BB9D2FB5D9D1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B320-85A7-457D-B7BF-4F2C276D7112}"/>
      </w:docPartPr>
      <w:docPartBody>
        <w:p w:rsidR="00BA299E" w:rsidRDefault="00F2365A" w:rsidP="00F2365A">
          <w:pPr>
            <w:pStyle w:val="11289DCC4C1546C1BB9D2FB5D9D179DE3"/>
          </w:pPr>
          <w:r>
            <w:rPr>
              <w:rStyle w:val="PlaceholderText"/>
              <w:rFonts w:eastAsiaTheme="majorEastAsia"/>
            </w:rPr>
            <w:t>List drawings here, or enter “none”</w:t>
          </w:r>
          <w:r w:rsidRPr="00851CE4">
            <w:rPr>
              <w:rStyle w:val="PlaceholderText"/>
              <w:rFonts w:eastAsiaTheme="majorEastAsi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65EA7"/>
    <w:multiLevelType w:val="multilevel"/>
    <w:tmpl w:val="E5DCBCF8"/>
    <w:lvl w:ilvl="0">
      <w:start w:val="1"/>
      <w:numFmt w:val="decimal"/>
      <w:pStyle w:val="11289DCC4C1546C1BB9D2FB5D9D179D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6E"/>
    <w:rsid w:val="000661AA"/>
    <w:rsid w:val="000F0C11"/>
    <w:rsid w:val="002313B5"/>
    <w:rsid w:val="00307191"/>
    <w:rsid w:val="004D0C54"/>
    <w:rsid w:val="00645436"/>
    <w:rsid w:val="006B698A"/>
    <w:rsid w:val="00723D76"/>
    <w:rsid w:val="0077056E"/>
    <w:rsid w:val="00792BBD"/>
    <w:rsid w:val="007F6CDF"/>
    <w:rsid w:val="008838DE"/>
    <w:rsid w:val="008B03F2"/>
    <w:rsid w:val="00904FCE"/>
    <w:rsid w:val="00B06048"/>
    <w:rsid w:val="00BA299E"/>
    <w:rsid w:val="00C55B7A"/>
    <w:rsid w:val="00F2365A"/>
    <w:rsid w:val="00F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5FC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F2365A"/>
    <w:rPr>
      <w:b/>
      <w:color w:val="0070C0"/>
    </w:rPr>
  </w:style>
  <w:style w:type="paragraph" w:customStyle="1" w:styleId="40C57186D3BA4C5899BFFC4CCA97B492">
    <w:name w:val="40C57186D3BA4C5899BFFC4CCA97B492"/>
  </w:style>
  <w:style w:type="paragraph" w:customStyle="1" w:styleId="EF6D09AE2D024CD3A1207CDF6CF58045">
    <w:name w:val="EF6D09AE2D024CD3A1207CDF6CF58045"/>
  </w:style>
  <w:style w:type="paragraph" w:customStyle="1" w:styleId="5D893C0566044D6C947B4416CABC18C9">
    <w:name w:val="5D893C0566044D6C947B4416CABC18C9"/>
  </w:style>
  <w:style w:type="paragraph" w:customStyle="1" w:styleId="ADC61188D214408D8A62BA2361198D96">
    <w:name w:val="ADC61188D214408D8A62BA2361198D96"/>
  </w:style>
  <w:style w:type="paragraph" w:customStyle="1" w:styleId="C1613FE6C04C4FA9994EB8DE84800919">
    <w:name w:val="C1613FE6C04C4FA9994EB8DE84800919"/>
  </w:style>
  <w:style w:type="paragraph" w:customStyle="1" w:styleId="44FE502E21514EDDB3F625C7008296E5">
    <w:name w:val="44FE502E21514EDDB3F625C7008296E5"/>
  </w:style>
  <w:style w:type="paragraph" w:customStyle="1" w:styleId="1BCE49F518AB44D688A2B87D02E2DAE0">
    <w:name w:val="1BCE49F518AB44D688A2B87D02E2DAE0"/>
  </w:style>
  <w:style w:type="paragraph" w:customStyle="1" w:styleId="8E38B1AD112345AD9E6CDCB6CDCFBBBA">
    <w:name w:val="8E38B1AD112345AD9E6CDCB6CDCFBBBA"/>
  </w:style>
  <w:style w:type="paragraph" w:customStyle="1" w:styleId="A680AB470B7947A78567FAAE65664ABB">
    <w:name w:val="A680AB470B7947A78567FAAE65664ABB"/>
  </w:style>
  <w:style w:type="paragraph" w:customStyle="1" w:styleId="86A679E8684A460F8F9ACE800E93986C">
    <w:name w:val="86A679E8684A460F8F9ACE800E93986C"/>
  </w:style>
  <w:style w:type="paragraph" w:customStyle="1" w:styleId="E2BFDCA9F44D49589347E04F7E423907">
    <w:name w:val="E2BFDCA9F44D49589347E04F7E423907"/>
  </w:style>
  <w:style w:type="paragraph" w:customStyle="1" w:styleId="CEF91DEEB2654981AFFD4B5929DE2981">
    <w:name w:val="CEF91DEEB2654981AFFD4B5929DE2981"/>
  </w:style>
  <w:style w:type="paragraph" w:customStyle="1" w:styleId="C775E59FE9BA475EA7C9DD3F9052C191">
    <w:name w:val="C775E59FE9BA475EA7C9DD3F9052C191"/>
  </w:style>
  <w:style w:type="paragraph" w:customStyle="1" w:styleId="6C158B323C6D4BAEAA5714FC0BAAB264">
    <w:name w:val="6C158B323C6D4BAEAA5714FC0BAAB264"/>
  </w:style>
  <w:style w:type="paragraph" w:customStyle="1" w:styleId="1395D56669D04A7E82216FE371E8D526">
    <w:name w:val="1395D56669D04A7E82216FE371E8D526"/>
  </w:style>
  <w:style w:type="paragraph" w:customStyle="1" w:styleId="72D28F1B2E9A47F7813C441FEAA02A19">
    <w:name w:val="72D28F1B2E9A47F7813C441FEAA02A19"/>
  </w:style>
  <w:style w:type="paragraph" w:customStyle="1" w:styleId="368583F0D4A24E3DA6B352C1BF359FB2">
    <w:name w:val="368583F0D4A24E3DA6B352C1BF359FB2"/>
  </w:style>
  <w:style w:type="paragraph" w:customStyle="1" w:styleId="161AFC252D3746A79BF1E6037BF06664">
    <w:name w:val="161AFC252D3746A79BF1E6037BF06664"/>
  </w:style>
  <w:style w:type="paragraph" w:customStyle="1" w:styleId="F1BECA88778A4B8B93D5756AB0B2E115">
    <w:name w:val="F1BECA88778A4B8B93D5756AB0B2E115"/>
  </w:style>
  <w:style w:type="paragraph" w:customStyle="1" w:styleId="47BB3B99AF664BBEAFAA1398E3BD6E73">
    <w:name w:val="47BB3B99AF664BBEAFAA1398E3BD6E73"/>
  </w:style>
  <w:style w:type="paragraph" w:customStyle="1" w:styleId="AF4158734E864EA3A477561A6F621059">
    <w:name w:val="AF4158734E864EA3A477561A6F621059"/>
  </w:style>
  <w:style w:type="paragraph" w:customStyle="1" w:styleId="C538F703B9F745B4AADF693C27393F17">
    <w:name w:val="C538F703B9F745B4AADF693C27393F17"/>
  </w:style>
  <w:style w:type="paragraph" w:customStyle="1" w:styleId="97636421974E494089A4E62874F1DD9E">
    <w:name w:val="97636421974E494089A4E62874F1DD9E"/>
  </w:style>
  <w:style w:type="paragraph" w:customStyle="1" w:styleId="A49F435E6246417D93B9DB79C1B3B252">
    <w:name w:val="A49F435E6246417D93B9DB79C1B3B252"/>
  </w:style>
  <w:style w:type="paragraph" w:customStyle="1" w:styleId="5110D93B56E744319C9655ECC1494C1A">
    <w:name w:val="5110D93B56E744319C9655ECC1494C1A"/>
  </w:style>
  <w:style w:type="paragraph" w:customStyle="1" w:styleId="36607E608230439FB4D59154DA5870C5">
    <w:name w:val="36607E608230439FB4D59154DA5870C5"/>
  </w:style>
  <w:style w:type="paragraph" w:customStyle="1" w:styleId="B4483F21626146B798E45ACDCACA9B55">
    <w:name w:val="B4483F21626146B798E45ACDCACA9B55"/>
  </w:style>
  <w:style w:type="paragraph" w:customStyle="1" w:styleId="0CDF7E86FBB44082B8008F9590D72575">
    <w:name w:val="0CDF7E86FBB44082B8008F9590D72575"/>
  </w:style>
  <w:style w:type="paragraph" w:customStyle="1" w:styleId="97A9C8F9416D42A7AADFCF85CAE96418">
    <w:name w:val="97A9C8F9416D42A7AADFCF85CAE96418"/>
  </w:style>
  <w:style w:type="paragraph" w:customStyle="1" w:styleId="EF5EC50BE2064461A310682307A6D3E0">
    <w:name w:val="EF5EC50BE2064461A310682307A6D3E0"/>
  </w:style>
  <w:style w:type="paragraph" w:customStyle="1" w:styleId="FCA43582734F478DB9DDDFD7BFC1005E">
    <w:name w:val="FCA43582734F478DB9DDDFD7BFC1005E"/>
  </w:style>
  <w:style w:type="paragraph" w:customStyle="1" w:styleId="023D9771596D43B7B06C5B1DA7C075E3">
    <w:name w:val="023D9771596D43B7B06C5B1DA7C075E3"/>
  </w:style>
  <w:style w:type="paragraph" w:customStyle="1" w:styleId="58C59A12A0CC40FD96EF9CDCCF611938">
    <w:name w:val="58C59A12A0CC40FD96EF9CDCCF611938"/>
  </w:style>
  <w:style w:type="paragraph" w:customStyle="1" w:styleId="B1D8029A80AF46C99F71579F80480369">
    <w:name w:val="B1D8029A80AF46C99F71579F80480369"/>
  </w:style>
  <w:style w:type="paragraph" w:customStyle="1" w:styleId="C3840FDC739240D9B4775F1D278B28AC">
    <w:name w:val="C3840FDC739240D9B4775F1D278B28AC"/>
  </w:style>
  <w:style w:type="paragraph" w:customStyle="1" w:styleId="5D13AA2A49CF49AB8E7F8A9CE92300F2">
    <w:name w:val="5D13AA2A49CF49AB8E7F8A9CE92300F2"/>
  </w:style>
  <w:style w:type="paragraph" w:customStyle="1" w:styleId="BFAB4A199BA5431B9E7C105D5050561F">
    <w:name w:val="BFAB4A199BA5431B9E7C105D5050561F"/>
  </w:style>
  <w:style w:type="paragraph" w:customStyle="1" w:styleId="07C320E0729B4610BB46305709B2D10E">
    <w:name w:val="07C320E0729B4610BB46305709B2D10E"/>
  </w:style>
  <w:style w:type="paragraph" w:customStyle="1" w:styleId="0F3248E32FED44878612730B70B8CE20">
    <w:name w:val="0F3248E32FED44878612730B70B8CE20"/>
  </w:style>
  <w:style w:type="paragraph" w:customStyle="1" w:styleId="95346A3226514B28BE3407CFD7158A65">
    <w:name w:val="95346A3226514B28BE3407CFD7158A65"/>
    <w:rsid w:val="0077056E"/>
  </w:style>
  <w:style w:type="paragraph" w:customStyle="1" w:styleId="FEA1CCD960144084AC518B99973D3EB9">
    <w:name w:val="FEA1CCD960144084AC518B99973D3EB9"/>
    <w:rsid w:val="0077056E"/>
  </w:style>
  <w:style w:type="paragraph" w:customStyle="1" w:styleId="8ABF2ABD830646BFB4DB26CF73EDC608">
    <w:name w:val="8ABF2ABD830646BFB4DB26CF73EDC608"/>
    <w:rsid w:val="0077056E"/>
  </w:style>
  <w:style w:type="paragraph" w:customStyle="1" w:styleId="1D80D8ED392D469481739B618CBF97FA">
    <w:name w:val="1D80D8ED392D469481739B618CBF97FA"/>
    <w:rsid w:val="0077056E"/>
  </w:style>
  <w:style w:type="paragraph" w:customStyle="1" w:styleId="E446DF71102B43C3BB64666AFF8CFCDD">
    <w:name w:val="E446DF71102B43C3BB64666AFF8CFCDD"/>
    <w:rsid w:val="0077056E"/>
  </w:style>
  <w:style w:type="paragraph" w:customStyle="1" w:styleId="474844B470D4477FB5CCDA07E79BE7E7">
    <w:name w:val="474844B470D4477FB5CCDA07E79BE7E7"/>
    <w:rsid w:val="0077056E"/>
  </w:style>
  <w:style w:type="paragraph" w:customStyle="1" w:styleId="03480E9FF2C64FA3B9DD1E05E22CC680">
    <w:name w:val="03480E9FF2C64FA3B9DD1E05E22CC680"/>
    <w:rsid w:val="0077056E"/>
  </w:style>
  <w:style w:type="paragraph" w:customStyle="1" w:styleId="305E1E69B1594D9BB9C8881F4B4B7235">
    <w:name w:val="305E1E69B1594D9BB9C8881F4B4B7235"/>
    <w:rsid w:val="0077056E"/>
  </w:style>
  <w:style w:type="paragraph" w:customStyle="1" w:styleId="A51B12081A9C41B0881D8290589833EB">
    <w:name w:val="A51B12081A9C41B0881D8290589833EB"/>
    <w:rsid w:val="0077056E"/>
  </w:style>
  <w:style w:type="paragraph" w:customStyle="1" w:styleId="AC52678A255741BC814EE506C3055C8E">
    <w:name w:val="AC52678A255741BC814EE506C3055C8E"/>
    <w:rsid w:val="0077056E"/>
  </w:style>
  <w:style w:type="paragraph" w:customStyle="1" w:styleId="4328EB3B426340658154E47E2BE13A87">
    <w:name w:val="4328EB3B426340658154E47E2BE13A87"/>
    <w:rsid w:val="0077056E"/>
  </w:style>
  <w:style w:type="paragraph" w:customStyle="1" w:styleId="44ED98BB44594FD5A7EEC3821DB0C1E8">
    <w:name w:val="44ED98BB44594FD5A7EEC3821DB0C1E8"/>
    <w:rsid w:val="0077056E"/>
  </w:style>
  <w:style w:type="paragraph" w:customStyle="1" w:styleId="2489B02B7CA742BB9F218B3889888EFA">
    <w:name w:val="2489B02B7CA742BB9F218B3889888EFA"/>
    <w:rsid w:val="0077056E"/>
  </w:style>
  <w:style w:type="paragraph" w:customStyle="1" w:styleId="7D68CB90687B4FC4B77848E586A316D3">
    <w:name w:val="7D68CB90687B4FC4B77848E586A316D3"/>
    <w:rsid w:val="0077056E"/>
  </w:style>
  <w:style w:type="paragraph" w:customStyle="1" w:styleId="45ACD94FB9864363893A34115ABB9859">
    <w:name w:val="45ACD94FB9864363893A34115ABB9859"/>
    <w:rsid w:val="0077056E"/>
  </w:style>
  <w:style w:type="paragraph" w:customStyle="1" w:styleId="6F71FFE0DB2D4113ADFA81D87FECF096">
    <w:name w:val="6F71FFE0DB2D4113ADFA81D87FECF096"/>
    <w:rsid w:val="0077056E"/>
  </w:style>
  <w:style w:type="paragraph" w:customStyle="1" w:styleId="1C1865850F5D4D64BBAB16EF33A66139">
    <w:name w:val="1C1865850F5D4D64BBAB16EF33A66139"/>
    <w:rsid w:val="0077056E"/>
  </w:style>
  <w:style w:type="paragraph" w:customStyle="1" w:styleId="10A961ACF6FA47609B5B2C796B14EEDD">
    <w:name w:val="10A961ACF6FA47609B5B2C796B14EEDD"/>
    <w:rsid w:val="0077056E"/>
  </w:style>
  <w:style w:type="paragraph" w:customStyle="1" w:styleId="FDAD3E891BDA438088585B8D4AD1325D">
    <w:name w:val="FDAD3E891BDA438088585B8D4AD1325D"/>
    <w:rsid w:val="00C55B7A"/>
  </w:style>
  <w:style w:type="paragraph" w:customStyle="1" w:styleId="D20B35F1E65B4AFD99A1494CA6D57775">
    <w:name w:val="D20B35F1E65B4AFD99A1494CA6D57775"/>
    <w:rsid w:val="00C55B7A"/>
  </w:style>
  <w:style w:type="paragraph" w:customStyle="1" w:styleId="13E1187FC7264142A8A20FBB384C1874">
    <w:name w:val="13E1187FC7264142A8A20FBB384C1874"/>
    <w:rsid w:val="00C55B7A"/>
  </w:style>
  <w:style w:type="paragraph" w:customStyle="1" w:styleId="80E1B7E8A9B04657BA3257F1B568C304">
    <w:name w:val="80E1B7E8A9B04657BA3257F1B568C304"/>
    <w:rsid w:val="00C55B7A"/>
  </w:style>
  <w:style w:type="paragraph" w:customStyle="1" w:styleId="02EB4295457B449D8E1B3A85AC0E811D">
    <w:name w:val="02EB4295457B449D8E1B3A85AC0E811D"/>
    <w:rsid w:val="00645436"/>
  </w:style>
  <w:style w:type="paragraph" w:customStyle="1" w:styleId="E93800C9985E468396580B71C5C843CD">
    <w:name w:val="E93800C9985E468396580B71C5C843CD"/>
    <w:rsid w:val="00645436"/>
  </w:style>
  <w:style w:type="paragraph" w:customStyle="1" w:styleId="4CB8D8FF46834F978A1DEA9F6D1D9C7E">
    <w:name w:val="4CB8D8FF46834F978A1DEA9F6D1D9C7E"/>
    <w:rsid w:val="00645436"/>
  </w:style>
  <w:style w:type="paragraph" w:customStyle="1" w:styleId="21D1D3B450CF45E586B2B4708D8B8C1C">
    <w:name w:val="21D1D3B450CF45E586B2B4708D8B8C1C"/>
    <w:rsid w:val="00645436"/>
  </w:style>
  <w:style w:type="paragraph" w:customStyle="1" w:styleId="FE728BAA0FE346E2A6FF1DBDFDBFC72E">
    <w:name w:val="FE728BAA0FE346E2A6FF1DBDFDBFC72E"/>
    <w:rsid w:val="00645436"/>
  </w:style>
  <w:style w:type="paragraph" w:customStyle="1" w:styleId="AA57FC37B1D5488F98EE7DE999F76791">
    <w:name w:val="AA57FC37B1D5488F98EE7DE999F76791"/>
    <w:rsid w:val="00645436"/>
  </w:style>
  <w:style w:type="paragraph" w:customStyle="1" w:styleId="91A4CCD5C13A409AAA274CF6D90882EE">
    <w:name w:val="91A4CCD5C13A409AAA274CF6D90882EE"/>
    <w:rsid w:val="00645436"/>
  </w:style>
  <w:style w:type="paragraph" w:customStyle="1" w:styleId="1859820FD6F34B5E917BF28786282FCA">
    <w:name w:val="1859820FD6F34B5E917BF28786282FCA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">
    <w:name w:val="02EB4295457B449D8E1B3A85AC0E811D1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">
    <w:name w:val="AA57FC37B1D5488F98EE7DE999F76791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D1D3B450CF45E586B2B4708D8B8C1C1">
    <w:name w:val="21D1D3B450CF45E586B2B4708D8B8C1C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A4CCD5C13A409AAA274CF6D90882EE1">
    <w:name w:val="91A4CCD5C13A409AAA274CF6D90882E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93800C9985E468396580B71C5C843CD1">
    <w:name w:val="E93800C9985E468396580B71C5C843CD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CB8D8FF46834F978A1DEA9F6D1D9C7E1">
    <w:name w:val="4CB8D8FF46834F978A1DEA9F6D1D9C7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">
    <w:name w:val="FE728BAA0FE346E2A6FF1DBDFDBFC72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1">
    <w:name w:val="1859820FD6F34B5E917BF28786282FCA1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2">
    <w:name w:val="02EB4295457B449D8E1B3A85AC0E811D2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2">
    <w:name w:val="AA57FC37B1D5488F98EE7DE999F76791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1D1D3B450CF45E586B2B4708D8B8C1C2">
    <w:name w:val="21D1D3B450CF45E586B2B4708D8B8C1C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91A4CCD5C13A409AAA274CF6D90882EE2">
    <w:name w:val="91A4CCD5C13A409AAA274CF6D90882EE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E93800C9985E468396580B71C5C843CD2">
    <w:name w:val="E93800C9985E468396580B71C5C843CD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2">
    <w:name w:val="4CB8D8FF46834F978A1DEA9F6D1D9C7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2">
    <w:name w:val="FE728BAA0FE346E2A6FF1DBDFDBFC72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">
    <w:name w:val="389F32EF5D6B49628E2AB1B5D58ECDFB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2">
    <w:name w:val="1859820FD6F34B5E917BF28786282FCA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3">
    <w:name w:val="02EB4295457B449D8E1B3A85AC0E811D3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3">
    <w:name w:val="AA57FC37B1D5488F98EE7DE999F76791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3">
    <w:name w:val="21D1D3B450CF45E586B2B4708D8B8C1C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3">
    <w:name w:val="91A4CCD5C13A409AAA274CF6D90882E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3">
    <w:name w:val="E93800C9985E468396580B71C5C843CD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3">
    <w:name w:val="4CB8D8FF46834F978A1DEA9F6D1D9C7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3">
    <w:name w:val="FE728BAA0FE346E2A6FF1DBDFDBFC72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">
    <w:name w:val="389F32EF5D6B49628E2AB1B5D58ECDFB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3">
    <w:name w:val="1859820FD6F34B5E917BF28786282FCA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4">
    <w:name w:val="02EB4295457B449D8E1B3A85AC0E811D4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4">
    <w:name w:val="AA57FC37B1D5488F98EE7DE999F76791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4">
    <w:name w:val="21D1D3B450CF45E586B2B4708D8B8C1C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4">
    <w:name w:val="91A4CCD5C13A409AAA274CF6D90882E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4">
    <w:name w:val="E93800C9985E468396580B71C5C843CD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4">
    <w:name w:val="4CB8D8FF46834F978A1DEA9F6D1D9C7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4">
    <w:name w:val="FE728BAA0FE346E2A6FF1DBDFDBFC72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2">
    <w:name w:val="389F32EF5D6B49628E2AB1B5D58ECDFB2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4">
    <w:name w:val="1859820FD6F34B5E917BF28786282FCA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5">
    <w:name w:val="02EB4295457B449D8E1B3A85AC0E811D5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5">
    <w:name w:val="AA57FC37B1D5488F98EE7DE999F76791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5">
    <w:name w:val="21D1D3B450CF45E586B2B4708D8B8C1C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5">
    <w:name w:val="91A4CCD5C13A409AAA274CF6D90882E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5">
    <w:name w:val="E93800C9985E468396580B71C5C843CD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5">
    <w:name w:val="4CB8D8FF46834F978A1DEA9F6D1D9C7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5">
    <w:name w:val="FE728BAA0FE346E2A6FF1DBDFDBFC72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3">
    <w:name w:val="389F32EF5D6B49628E2AB1B5D58ECDFB3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">
    <w:name w:val="6A1BAD209D744E9788CE054AE8773883"/>
    <w:rsid w:val="00F50DBF"/>
  </w:style>
  <w:style w:type="paragraph" w:customStyle="1" w:styleId="7AEB68A616C54282B8B7F36575939BDC">
    <w:name w:val="7AEB68A616C54282B8B7F36575939BDC"/>
    <w:rsid w:val="00F50DBF"/>
  </w:style>
  <w:style w:type="paragraph" w:customStyle="1" w:styleId="A7C02022956F4747A8B9B0F0FB3D3086">
    <w:name w:val="A7C02022956F4747A8B9B0F0FB3D3086"/>
    <w:rsid w:val="00F50DBF"/>
  </w:style>
  <w:style w:type="paragraph" w:customStyle="1" w:styleId="F49769A77A724955B427DA832EDD7A93">
    <w:name w:val="F49769A77A724955B427DA832EDD7A9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6">
    <w:name w:val="02EB4295457B449D8E1B3A85AC0E811D6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6">
    <w:name w:val="AA57FC37B1D5488F98EE7DE999F76791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6">
    <w:name w:val="21D1D3B450CF45E586B2B4708D8B8C1C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6">
    <w:name w:val="91A4CCD5C13A409AAA274CF6D90882E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6">
    <w:name w:val="FE728BAA0FE346E2A6FF1DBDFDBFC72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4">
    <w:name w:val="389F32EF5D6B49628E2AB1B5D58ECDFB4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1">
    <w:name w:val="7AEB68A616C54282B8B7F36575939BDC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1">
    <w:name w:val="6A1BAD209D744E9788CE054AE8773883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7C02022956F4747A8B9B0F0FB3D30861">
    <w:name w:val="A7C02022956F4747A8B9B0F0FB3D3086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5615A2B5D1F435BB2C84D60709DF384">
    <w:name w:val="F5615A2B5D1F435BB2C84D60709DF38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7">
    <w:name w:val="02EB4295457B449D8E1B3A85AC0E811D7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7">
    <w:name w:val="AA57FC37B1D5488F98EE7DE999F76791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7">
    <w:name w:val="21D1D3B450CF45E586B2B4708D8B8C1C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7">
    <w:name w:val="91A4CCD5C13A409AAA274CF6D90882E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7">
    <w:name w:val="FE728BAA0FE346E2A6FF1DBDFDBFC72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5">
    <w:name w:val="389F32EF5D6B49628E2AB1B5D58ECDFB5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2">
    <w:name w:val="7AEB68A616C54282B8B7F36575939BDC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2">
    <w:name w:val="6A1BAD209D744E9788CE054AE8773883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A43B813E8494DA0AC85276F27FE1480">
    <w:name w:val="FA43B813E8494DA0AC85276F27FE1480"/>
    <w:rsid w:val="00F50DBF"/>
  </w:style>
  <w:style w:type="paragraph" w:customStyle="1" w:styleId="6EA9D4EEFDEE459E81454F688AD13327">
    <w:name w:val="6EA9D4EEFDEE459E81454F688AD13327"/>
    <w:rsid w:val="00F50DBF"/>
  </w:style>
  <w:style w:type="paragraph" w:customStyle="1" w:styleId="6EA9D4EEFDEE459E81454F688AD133271">
    <w:name w:val="6EA9D4EEFDEE459E81454F688AD13327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8">
    <w:name w:val="02EB4295457B449D8E1B3A85AC0E811D8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8">
    <w:name w:val="AA57FC37B1D5488F98EE7DE999F76791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8">
    <w:name w:val="21D1D3B450CF45E586B2B4708D8B8C1C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8">
    <w:name w:val="91A4CCD5C13A409AAA274CF6D90882E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8">
    <w:name w:val="FE728BAA0FE346E2A6FF1DBDFDBFC72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6">
    <w:name w:val="389F32EF5D6B49628E2AB1B5D58ECDFB6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3">
    <w:name w:val="7AEB68A616C54282B8B7F36575939BDC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3">
    <w:name w:val="6A1BAD209D744E9788CE054AE8773883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2">
    <w:name w:val="6EA9D4EEFDEE459E81454F688AD13327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9">
    <w:name w:val="02EB4295457B449D8E1B3A85AC0E811D9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9">
    <w:name w:val="AA57FC37B1D5488F98EE7DE999F76791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9">
    <w:name w:val="21D1D3B450CF45E586B2B4708D8B8C1C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9">
    <w:name w:val="91A4CCD5C13A409AAA274CF6D90882E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9">
    <w:name w:val="FE728BAA0FE346E2A6FF1DBDFDBFC72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7">
    <w:name w:val="389F32EF5D6B49628E2AB1B5D58ECDFB7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4">
    <w:name w:val="7AEB68A616C54282B8B7F36575939BDC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71C199B6A248FA981BFC68B4769E4B">
    <w:name w:val="8171C199B6A248FA981BFC68B4769E4B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4">
    <w:name w:val="6A1BAD209D744E9788CE054AE8773883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DD6F232AE75443BBFF8613AABDB9A41">
    <w:name w:val="4DD6F232AE75443BBFF8613AABDB9A41"/>
    <w:rsid w:val="00F50DBF"/>
  </w:style>
  <w:style w:type="paragraph" w:customStyle="1" w:styleId="5A156BC3DC024DA588AD1C7A6F9B4466">
    <w:name w:val="5A156BC3DC024DA588AD1C7A6F9B4466"/>
    <w:rsid w:val="00F50DBF"/>
  </w:style>
  <w:style w:type="paragraph" w:customStyle="1" w:styleId="6EA9D4EEFDEE459E81454F688AD133273">
    <w:name w:val="6EA9D4EEFDEE459E81454F688AD133273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0">
    <w:name w:val="02EB4295457B449D8E1B3A85AC0E811D10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0">
    <w:name w:val="AA57FC37B1D5488F98EE7DE999F76791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0">
    <w:name w:val="21D1D3B450CF45E586B2B4708D8B8C1C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0">
    <w:name w:val="91A4CCD5C13A409AAA274CF6D90882E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1">
    <w:name w:val="4DD6F232AE75443BBFF8613AABDB9A41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1">
    <w:name w:val="5A156BC3DC024DA588AD1C7A6F9B4466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0">
    <w:name w:val="FE728BAA0FE346E2A6FF1DBDFDBFC72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8">
    <w:name w:val="389F32EF5D6B49628E2AB1B5D58ECDFB8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EA9D4EEFDEE459E81454F688AD133274">
    <w:name w:val="6EA9D4EEFDEE459E81454F688AD133274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1">
    <w:name w:val="02EB4295457B449D8E1B3A85AC0E811D11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1">
    <w:name w:val="AA57FC37B1D5488F98EE7DE999F76791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1">
    <w:name w:val="21D1D3B450CF45E586B2B4708D8B8C1C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1">
    <w:name w:val="91A4CCD5C13A409AAA274CF6D90882E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2">
    <w:name w:val="4DD6F232AE75443BBFF8613AABDB9A41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2">
    <w:name w:val="5A156BC3DC024DA588AD1C7A6F9B4466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1">
    <w:name w:val="FE728BAA0FE346E2A6FF1DBDFDBFC72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9">
    <w:name w:val="389F32EF5D6B49628E2AB1B5D58ECDFB9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C435A120DD840B5A83FD01AEE346D3B">
    <w:name w:val="5C435A120DD840B5A83FD01AEE346D3B"/>
    <w:rsid w:val="008B03F2"/>
  </w:style>
  <w:style w:type="paragraph" w:customStyle="1" w:styleId="5194B90346424F229F2DAFD0C3E4AF4D">
    <w:name w:val="5194B90346424F229F2DAFD0C3E4AF4D"/>
    <w:rsid w:val="008B03F2"/>
  </w:style>
  <w:style w:type="paragraph" w:customStyle="1" w:styleId="6D2F522469D54F72984CD368BCD3AA85">
    <w:name w:val="6D2F522469D54F72984CD368BCD3AA85"/>
    <w:rsid w:val="008B03F2"/>
  </w:style>
  <w:style w:type="paragraph" w:customStyle="1" w:styleId="AD0949835ABD48C59F73734C563A56F7">
    <w:name w:val="AD0949835ABD48C59F73734C563A56F7"/>
    <w:rsid w:val="008B03F2"/>
  </w:style>
  <w:style w:type="paragraph" w:customStyle="1" w:styleId="6EA9D4EEFDEE459E81454F688AD133275">
    <w:name w:val="6EA9D4EEFDEE459E81454F688AD133275"/>
    <w:rsid w:val="008B03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2">
    <w:name w:val="02EB4295457B449D8E1B3A85AC0E811D12"/>
    <w:rsid w:val="008B03F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2">
    <w:name w:val="AA57FC37B1D5488F98EE7DE999F76791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2">
    <w:name w:val="21D1D3B450CF45E586B2B4708D8B8C1C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2">
    <w:name w:val="91A4CCD5C13A409AAA274CF6D90882EE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3">
    <w:name w:val="4DD6F232AE75443BBFF8613AABDB9A413"/>
    <w:rsid w:val="008B03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3">
    <w:name w:val="5A156BC3DC024DA588AD1C7A6F9B44663"/>
    <w:rsid w:val="008B03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2">
    <w:name w:val="FE728BAA0FE346E2A6FF1DBDFDBFC72E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0">
    <w:name w:val="389F32EF5D6B49628E2AB1B5D58ECDFB10"/>
    <w:rsid w:val="008B03F2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AD0949835ABD48C59F73734C563A56F71">
    <w:name w:val="AD0949835ABD48C59F73734C563A56F71"/>
    <w:rsid w:val="008B03F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B717C5BC69E4234A438CF6B6D14A3A2">
    <w:name w:val="FB717C5BC69E4234A438CF6B6D14A3A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0055CB49DA444C99471C5C7ABFC40E9">
    <w:name w:val="80055CB49DA444C99471C5C7ABFC40E9"/>
    <w:rsid w:val="008B03F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6">
    <w:name w:val="6EA9D4EEFDEE459E81454F688AD133276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3">
    <w:name w:val="02EB4295457B449D8E1B3A85AC0E811D13"/>
    <w:rsid w:val="00723D7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3">
    <w:name w:val="AA57FC37B1D5488F98EE7DE999F76791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3">
    <w:name w:val="21D1D3B450CF45E586B2B4708D8B8C1C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3">
    <w:name w:val="91A4CCD5C13A409AAA274CF6D90882EE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4">
    <w:name w:val="4DD6F232AE75443BBFF8613AABDB9A414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4">
    <w:name w:val="5A156BC3DC024DA588AD1C7A6F9B44664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3">
    <w:name w:val="FE728BAA0FE346E2A6FF1DBDFDBFC72E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1">
    <w:name w:val="389F32EF5D6B49628E2AB1B5D58ECDFB11"/>
    <w:rsid w:val="00723D7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AD0949835ABD48C59F73734C563A56F72">
    <w:name w:val="AD0949835ABD48C59F73734C563A56F72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B717C5BC69E4234A438CF6B6D14A3A21">
    <w:name w:val="FB717C5BC69E4234A438CF6B6D14A3A21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0055CB49DA444C99471C5C7ABFC40E91">
    <w:name w:val="80055CB49DA444C99471C5C7ABFC40E91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3111BE5A1F400B9149603F269F80E7">
    <w:name w:val="F03111BE5A1F400B9149603F269F80E7"/>
    <w:rsid w:val="00723D76"/>
  </w:style>
  <w:style w:type="paragraph" w:customStyle="1" w:styleId="863C698C480240619EA0430B5CF02D54">
    <w:name w:val="863C698C480240619EA0430B5CF02D54"/>
    <w:rsid w:val="00723D76"/>
  </w:style>
  <w:style w:type="paragraph" w:customStyle="1" w:styleId="453C5FA190F541C38FEBAF560B82774F">
    <w:name w:val="453C5FA190F541C38FEBAF560B82774F"/>
    <w:rsid w:val="00723D76"/>
  </w:style>
  <w:style w:type="paragraph" w:customStyle="1" w:styleId="0EF97CA8AEE340B29D2C1B9C1056CE1A">
    <w:name w:val="0EF97CA8AEE340B29D2C1B9C1056CE1A"/>
    <w:rsid w:val="00723D76"/>
  </w:style>
  <w:style w:type="paragraph" w:customStyle="1" w:styleId="2AC4DF4A09B24B56A92CD708DFCC749A">
    <w:name w:val="2AC4DF4A09B24B56A92CD708DFCC749A"/>
    <w:rsid w:val="00723D76"/>
  </w:style>
  <w:style w:type="paragraph" w:customStyle="1" w:styleId="178FDB5339E74E228BFA25EAA3944FD0">
    <w:name w:val="178FDB5339E74E228BFA25EAA3944FD0"/>
    <w:rsid w:val="00723D76"/>
  </w:style>
  <w:style w:type="paragraph" w:customStyle="1" w:styleId="031EB93298184BC2ADAD1552E6BBA814">
    <w:name w:val="031EB93298184BC2ADAD1552E6BBA814"/>
    <w:rsid w:val="00723D76"/>
  </w:style>
  <w:style w:type="paragraph" w:customStyle="1" w:styleId="0C8EDE9DD03C472B82E1CE46A254C544">
    <w:name w:val="0C8EDE9DD03C472B82E1CE46A254C544"/>
    <w:rsid w:val="00723D76"/>
  </w:style>
  <w:style w:type="paragraph" w:customStyle="1" w:styleId="6EA9D4EEFDEE459E81454F688AD133277">
    <w:name w:val="6EA9D4EEFDEE459E81454F688AD133277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4">
    <w:name w:val="02EB4295457B449D8E1B3A85AC0E811D14"/>
    <w:rsid w:val="00723D7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4">
    <w:name w:val="AA57FC37B1D5488F98EE7DE999F7679114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4">
    <w:name w:val="21D1D3B450CF45E586B2B4708D8B8C1C14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4">
    <w:name w:val="91A4CCD5C13A409AAA274CF6D90882EE14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AC4DF4A09B24B56A92CD708DFCC749A1">
    <w:name w:val="2AC4DF4A09B24B56A92CD708DFCC749A1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8EDE9DD03C472B82E1CE46A254C5441">
    <w:name w:val="0C8EDE9DD03C472B82E1CE46A254C5441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78FDB5339E74E228BFA25EAA3944FD01">
    <w:name w:val="178FDB5339E74E228BFA25EAA3944FD01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31EB93298184BC2ADAD1552E6BBA8141">
    <w:name w:val="031EB93298184BC2ADAD1552E6BBA8141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2">
    <w:name w:val="389F32EF5D6B49628E2AB1B5D58ECDFB12"/>
    <w:rsid w:val="00723D7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FB717C5BC69E4234A438CF6B6D14A3A22">
    <w:name w:val="FB717C5BC69E4234A438CF6B6D14A3A22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0055CB49DA444C99471C5C7ABFC40E92">
    <w:name w:val="80055CB49DA444C99471C5C7ABFC40E92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8">
    <w:name w:val="6EA9D4EEFDEE459E81454F688AD133278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5">
    <w:name w:val="02EB4295457B449D8E1B3A85AC0E811D15"/>
    <w:rsid w:val="00723D7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5">
    <w:name w:val="AA57FC37B1D5488F98EE7DE999F7679115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5">
    <w:name w:val="21D1D3B450CF45E586B2B4708D8B8C1C15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5">
    <w:name w:val="91A4CCD5C13A409AAA274CF6D90882EE15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AC4DF4A09B24B56A92CD708DFCC749A2">
    <w:name w:val="2AC4DF4A09B24B56A92CD708DFCC749A2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8EDE9DD03C472B82E1CE46A254C5442">
    <w:name w:val="0C8EDE9DD03C472B82E1CE46A254C5442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78FDB5339E74E228BFA25EAA3944FD02">
    <w:name w:val="178FDB5339E74E228BFA25EAA3944FD02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31EB93298184BC2ADAD1552E6BBA8142">
    <w:name w:val="031EB93298184BC2ADAD1552E6BBA8142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3">
    <w:name w:val="389F32EF5D6B49628E2AB1B5D58ECDFB13"/>
    <w:rsid w:val="00723D7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">
    <w:name w:val="932FE427F49D423CA0B6B184AA7BB5E5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9">
    <w:name w:val="6EA9D4EEFDEE459E81454F688AD133279"/>
    <w:rsid w:val="000661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6">
    <w:name w:val="02EB4295457B449D8E1B3A85AC0E811D16"/>
    <w:rsid w:val="000661A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6">
    <w:name w:val="AA57FC37B1D5488F98EE7DE999F7679116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6">
    <w:name w:val="21D1D3B450CF45E586B2B4708D8B8C1C16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6">
    <w:name w:val="91A4CCD5C13A409AAA274CF6D90882EE16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AC4DF4A09B24B56A92CD708DFCC749A3">
    <w:name w:val="2AC4DF4A09B24B56A92CD708DFCC749A3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8EDE9DD03C472B82E1CE46A254C5443">
    <w:name w:val="0C8EDE9DD03C472B82E1CE46A254C5443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78FDB5339E74E228BFA25EAA3944FD03">
    <w:name w:val="178FDB5339E74E228BFA25EAA3944FD03"/>
    <w:rsid w:val="000661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31EB93298184BC2ADAD1552E6BBA8143">
    <w:name w:val="031EB93298184BC2ADAD1552E6BBA8143"/>
    <w:rsid w:val="000661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4">
    <w:name w:val="389F32EF5D6B49628E2AB1B5D58ECDFB14"/>
    <w:rsid w:val="000661AA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1">
    <w:name w:val="932FE427F49D423CA0B6B184AA7BB5E51"/>
    <w:rsid w:val="000661A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D1428D3299246C788257707D81183AF">
    <w:name w:val="FD1428D3299246C788257707D81183AF"/>
    <w:rsid w:val="008838DE"/>
  </w:style>
  <w:style w:type="paragraph" w:customStyle="1" w:styleId="22749F3F43E147DF9F096A997BC12D1A">
    <w:name w:val="22749F3F43E147DF9F096A997BC12D1A"/>
    <w:rsid w:val="008838DE"/>
  </w:style>
  <w:style w:type="paragraph" w:customStyle="1" w:styleId="75A57032F03940879BACAD4A6723441D">
    <w:name w:val="75A57032F03940879BACAD4A6723441D"/>
    <w:rsid w:val="008838DE"/>
  </w:style>
  <w:style w:type="paragraph" w:customStyle="1" w:styleId="A5BDC42ADDBB4353839F369513007C89">
    <w:name w:val="A5BDC42ADDBB4353839F369513007C89"/>
    <w:rsid w:val="00307191"/>
  </w:style>
  <w:style w:type="paragraph" w:customStyle="1" w:styleId="4863899D4F6B4DA4BB47AB7C826C1E63">
    <w:name w:val="4863899D4F6B4DA4BB47AB7C826C1E63"/>
    <w:rsid w:val="00307191"/>
  </w:style>
  <w:style w:type="paragraph" w:customStyle="1" w:styleId="B6F3FED493CF407CA118E542F8477ABB">
    <w:name w:val="B6F3FED493CF407CA118E542F8477ABB"/>
    <w:rsid w:val="00307191"/>
  </w:style>
  <w:style w:type="paragraph" w:customStyle="1" w:styleId="1939E8E208804C19A8AB9B76728BA51F">
    <w:name w:val="1939E8E208804C19A8AB9B76728BA51F"/>
    <w:rsid w:val="00307191"/>
  </w:style>
  <w:style w:type="paragraph" w:customStyle="1" w:styleId="9D6557279B724D339E2C58DE5A406715">
    <w:name w:val="9D6557279B724D339E2C58DE5A406715"/>
    <w:rsid w:val="00307191"/>
  </w:style>
  <w:style w:type="paragraph" w:customStyle="1" w:styleId="DC800CB95E0E4E469A955FF9E4C7254E">
    <w:name w:val="DC800CB95E0E4E469A955FF9E4C7254E"/>
    <w:rsid w:val="00307191"/>
  </w:style>
  <w:style w:type="paragraph" w:customStyle="1" w:styleId="0C72A18521204BF1914DC8D0AD76004B">
    <w:name w:val="0C72A18521204BF1914DC8D0AD76004B"/>
    <w:rsid w:val="00307191"/>
  </w:style>
  <w:style w:type="paragraph" w:customStyle="1" w:styleId="1922D3130E994D7D8A65F3CF1C6068A3">
    <w:name w:val="1922D3130E994D7D8A65F3CF1C6068A3"/>
    <w:rsid w:val="00307191"/>
  </w:style>
  <w:style w:type="paragraph" w:customStyle="1" w:styleId="2B3594AA22C34DE0B3C855BE9CC2547F">
    <w:name w:val="2B3594AA22C34DE0B3C855BE9CC2547F"/>
    <w:rsid w:val="00307191"/>
  </w:style>
  <w:style w:type="paragraph" w:customStyle="1" w:styleId="FDB270284A96419398A6578FC53BC4C6">
    <w:name w:val="FDB270284A96419398A6578FC53BC4C6"/>
    <w:rsid w:val="00307191"/>
  </w:style>
  <w:style w:type="paragraph" w:customStyle="1" w:styleId="94939AC1343649C1A3BD7B26885B36D7">
    <w:name w:val="94939AC1343649C1A3BD7B26885B36D7"/>
    <w:rsid w:val="00307191"/>
  </w:style>
  <w:style w:type="paragraph" w:customStyle="1" w:styleId="EBF2544D1D4A4719995706423576F971">
    <w:name w:val="EBF2544D1D4A4719995706423576F971"/>
    <w:rsid w:val="00307191"/>
  </w:style>
  <w:style w:type="paragraph" w:customStyle="1" w:styleId="D3A4A4D9271D4CD887A0BB2284EFA5F7">
    <w:name w:val="D3A4A4D9271D4CD887A0BB2284EFA5F7"/>
    <w:rsid w:val="00307191"/>
  </w:style>
  <w:style w:type="paragraph" w:customStyle="1" w:styleId="AD620FCAF31C45F0BE91195213FD3250">
    <w:name w:val="AD620FCAF31C45F0BE91195213FD3250"/>
    <w:rsid w:val="00307191"/>
  </w:style>
  <w:style w:type="paragraph" w:customStyle="1" w:styleId="B89E2B734E4744D3A40CB416F8184E13">
    <w:name w:val="B89E2B734E4744D3A40CB416F8184E13"/>
    <w:rsid w:val="00307191"/>
  </w:style>
  <w:style w:type="paragraph" w:customStyle="1" w:styleId="148DED26272E467FAA276C7598C97E8C">
    <w:name w:val="148DED26272E467FAA276C7598C97E8C"/>
    <w:rsid w:val="00307191"/>
  </w:style>
  <w:style w:type="paragraph" w:customStyle="1" w:styleId="C9EF9A7860E6489FB9FE707F4AE0B9C3">
    <w:name w:val="C9EF9A7860E6489FB9FE707F4AE0B9C3"/>
    <w:rsid w:val="00307191"/>
  </w:style>
  <w:style w:type="paragraph" w:customStyle="1" w:styleId="E565BADC214F439793BD50BF98AD040C">
    <w:name w:val="E565BADC214F439793BD50BF98AD040C"/>
    <w:rsid w:val="00307191"/>
  </w:style>
  <w:style w:type="paragraph" w:customStyle="1" w:styleId="9DB22FE78EA44D5C8EBFB3A1F143911D">
    <w:name w:val="9DB22FE78EA44D5C8EBFB3A1F143911D"/>
    <w:rsid w:val="000F0C11"/>
    <w:rPr>
      <w:lang w:val="en-US" w:eastAsia="en-US"/>
    </w:rPr>
  </w:style>
  <w:style w:type="paragraph" w:customStyle="1" w:styleId="98BF611FEAC44610AF663CF92C84A31D">
    <w:name w:val="98BF611FEAC44610AF663CF92C84A31D"/>
    <w:rsid w:val="000F0C11"/>
    <w:rPr>
      <w:lang w:val="en-US" w:eastAsia="en-US"/>
    </w:rPr>
  </w:style>
  <w:style w:type="paragraph" w:customStyle="1" w:styleId="BF8B9F97B4C244469A521218BA363598">
    <w:name w:val="BF8B9F97B4C244469A521218BA363598"/>
    <w:rsid w:val="000F0C11"/>
    <w:rPr>
      <w:lang w:val="en-US" w:eastAsia="en-US"/>
    </w:rPr>
  </w:style>
  <w:style w:type="paragraph" w:customStyle="1" w:styleId="709CB5DA1C19435980BAB855552A4B93">
    <w:name w:val="709CB5DA1C19435980BAB855552A4B93"/>
    <w:rsid w:val="000F0C11"/>
    <w:rPr>
      <w:lang w:val="en-US" w:eastAsia="en-US"/>
    </w:rPr>
  </w:style>
  <w:style w:type="paragraph" w:customStyle="1" w:styleId="6D4CC14D7E564631822F204758A4A396">
    <w:name w:val="6D4CC14D7E564631822F204758A4A396"/>
    <w:rsid w:val="000F0C11"/>
    <w:rPr>
      <w:lang w:val="en-US" w:eastAsia="en-US"/>
    </w:rPr>
  </w:style>
  <w:style w:type="paragraph" w:customStyle="1" w:styleId="9FAA9E31D16042EABAED7AC390308E0E">
    <w:name w:val="9FAA9E31D16042EABAED7AC390308E0E"/>
    <w:rsid w:val="000F0C11"/>
    <w:rPr>
      <w:lang w:val="en-US" w:eastAsia="en-US"/>
    </w:rPr>
  </w:style>
  <w:style w:type="paragraph" w:customStyle="1" w:styleId="8015B18CFFAC46CB93E9835A0DEE1BFF">
    <w:name w:val="8015B18CFFAC46CB93E9835A0DEE1BFF"/>
    <w:rsid w:val="000F0C11"/>
    <w:rPr>
      <w:lang w:val="en-US" w:eastAsia="en-US"/>
    </w:rPr>
  </w:style>
  <w:style w:type="paragraph" w:customStyle="1" w:styleId="11289DCC4C1546C1BB9D2FB5D9D179DE">
    <w:name w:val="11289DCC4C1546C1BB9D2FB5D9D179DE"/>
    <w:rsid w:val="00792BBD"/>
    <w:rPr>
      <w:lang w:val="en-US" w:eastAsia="en-US"/>
    </w:rPr>
  </w:style>
  <w:style w:type="paragraph" w:customStyle="1" w:styleId="94939AC1343649C1A3BD7B26885B36D71">
    <w:name w:val="94939AC1343649C1A3BD7B26885B36D71"/>
    <w:rsid w:val="00792BBD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BF2544D1D4A4719995706423576F9711">
    <w:name w:val="EBF2544D1D4A4719995706423576F9711"/>
    <w:rsid w:val="00792BB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3A4A4D9271D4CD887A0BB2284EFA5F71">
    <w:name w:val="D3A4A4D9271D4CD887A0BB2284EFA5F71"/>
    <w:rsid w:val="00792BB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620FCAF31C45F0BE91195213FD32501">
    <w:name w:val="AD620FCAF31C45F0BE91195213FD32501"/>
    <w:rsid w:val="00792BBD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89E2B734E4744D3A40CB416F8184E131">
    <w:name w:val="B89E2B734E4744D3A40CB416F8184E131"/>
    <w:rsid w:val="00792BB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48DED26272E467FAA276C7598C97E8C1">
    <w:name w:val="148DED26272E467FAA276C7598C97E8C1"/>
    <w:rsid w:val="00792BB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D4CC14D7E564631822F204758A4A3961">
    <w:name w:val="6D4CC14D7E564631822F204758A4A3961"/>
    <w:rsid w:val="00792BB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FAA9E31D16042EABAED7AC390308E0E1">
    <w:name w:val="9FAA9E31D16042EABAED7AC390308E0E1"/>
    <w:rsid w:val="00792BB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015B18CFFAC46CB93E9835A0DEE1BFF1">
    <w:name w:val="8015B18CFFAC46CB93E9835A0DEE1BFF1"/>
    <w:rsid w:val="00792BB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5">
    <w:name w:val="389F32EF5D6B49628E2AB1B5D58ECDFB15"/>
    <w:rsid w:val="00792BBD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2">
    <w:name w:val="932FE427F49D423CA0B6B184AA7BB5E52"/>
    <w:rsid w:val="00792BB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1289DCC4C1546C1BB9D2FB5D9D179DE1">
    <w:name w:val="11289DCC4C1546C1BB9D2FB5D9D179DE1"/>
    <w:rsid w:val="00792BBD"/>
    <w:pPr>
      <w:numPr>
        <w:numId w:val="1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939AC1343649C1A3BD7B26885B36D72">
    <w:name w:val="94939AC1343649C1A3BD7B26885B36D72"/>
    <w:rsid w:val="00F2365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BF2544D1D4A4719995706423576F9712">
    <w:name w:val="EBF2544D1D4A4719995706423576F9712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3A4A4D9271D4CD887A0BB2284EFA5F72">
    <w:name w:val="D3A4A4D9271D4CD887A0BB2284EFA5F72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620FCAF31C45F0BE91195213FD32502">
    <w:name w:val="AD620FCAF31C45F0BE91195213FD32502"/>
    <w:rsid w:val="00F2365A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89E2B734E4744D3A40CB416F8184E132">
    <w:name w:val="B89E2B734E4744D3A40CB416F8184E132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48DED26272E467FAA276C7598C97E8C2">
    <w:name w:val="148DED26272E467FAA276C7598C97E8C2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D4CC14D7E564631822F204758A4A3962">
    <w:name w:val="6D4CC14D7E564631822F204758A4A3962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FAA9E31D16042EABAED7AC390308E0E2">
    <w:name w:val="9FAA9E31D16042EABAED7AC390308E0E2"/>
    <w:rsid w:val="00F2365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015B18CFFAC46CB93E9835A0DEE1BFF2">
    <w:name w:val="8015B18CFFAC46CB93E9835A0DEE1BFF2"/>
    <w:rsid w:val="00F2365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6">
    <w:name w:val="389F32EF5D6B49628E2AB1B5D58ECDFB16"/>
    <w:rsid w:val="00F2365A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3">
    <w:name w:val="932FE427F49D423CA0B6B184AA7BB5E53"/>
    <w:rsid w:val="00F2365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1289DCC4C1546C1BB9D2FB5D9D179DE2">
    <w:name w:val="11289DCC4C1546C1BB9D2FB5D9D179DE2"/>
    <w:rsid w:val="00F2365A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939AC1343649C1A3BD7B26885B36D73">
    <w:name w:val="94939AC1343649C1A3BD7B26885B36D73"/>
    <w:rsid w:val="00F2365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BF2544D1D4A4719995706423576F9713">
    <w:name w:val="EBF2544D1D4A4719995706423576F9713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3A4A4D9271D4CD887A0BB2284EFA5F73">
    <w:name w:val="D3A4A4D9271D4CD887A0BB2284EFA5F73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D620FCAF31C45F0BE91195213FD32503">
    <w:name w:val="AD620FCAF31C45F0BE91195213FD32503"/>
    <w:rsid w:val="00F2365A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89E2B734E4744D3A40CB416F8184E133">
    <w:name w:val="B89E2B734E4744D3A40CB416F8184E133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48DED26272E467FAA276C7598C97E8C3">
    <w:name w:val="148DED26272E467FAA276C7598C97E8C3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D4CC14D7E564631822F204758A4A3963">
    <w:name w:val="6D4CC14D7E564631822F204758A4A3963"/>
    <w:rsid w:val="00F236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FAA9E31D16042EABAED7AC390308E0E3">
    <w:name w:val="9FAA9E31D16042EABAED7AC390308E0E3"/>
    <w:rsid w:val="00F2365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015B18CFFAC46CB93E9835A0DEE1BFF3">
    <w:name w:val="8015B18CFFAC46CB93E9835A0DEE1BFF3"/>
    <w:rsid w:val="00F2365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7">
    <w:name w:val="389F32EF5D6B49628E2AB1B5D58ECDFB17"/>
    <w:rsid w:val="00F2365A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4">
    <w:name w:val="932FE427F49D423CA0B6B184AA7BB5E54"/>
    <w:rsid w:val="00F2365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1289DCC4C1546C1BB9D2FB5D9D179DE3">
    <w:name w:val="11289DCC4C1546C1BB9D2FB5D9D179DE3"/>
    <w:rsid w:val="00F2365A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29" ma:contentTypeDescription="Create a new document." ma:contentTypeScope="" ma:versionID="bee1b7024d921c41c3a692e22969276d">
  <xsd:schema xmlns:xsd="http://www.w3.org/2001/XMLSchema" xmlns:xs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xmlns:ns6="http://schemas.microsoft.com/sharepoint/v4" targetNamespace="http://schemas.microsoft.com/office/2006/metadata/properties" ma:root="true" ma:fieldsID="ca91fb49ac6176ad7117e15a369c2d2e" ns2:_="" ns3:_="" ns4:_="" ns5:_="" ns6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0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  <xsd:element ref="ns6:IconOverlay" minOccurs="0"/>
                <xsd:element ref="ns4:File_x0020_Status" minOccurs="0"/>
                <xsd:element ref="ns4:File_x0020_Features" minOccurs="0"/>
                <xsd:element ref="ns4:Ticket_x0020_No_x002e_" minOccurs="0"/>
                <xsd:element ref="ns4:Business_x0020_Owner" minOccurs="0"/>
                <xsd:element ref="ns4:Link_x0020_Refer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dexed="true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46a5-c34e-4186-b08a-262f82caac6a" elementFormDefault="qualified">
    <xsd:import namespace="http://schemas.microsoft.com/office/2006/documentManagement/types"/>
    <xsd:import namespace="http://schemas.microsoft.com/office/infopath/2007/PartnerControls"/>
    <xsd:element name="Associated_x0020_Phase" ma:index="3" nillable="true" ma:displayName="Associated Phase" ma:default="0 - Internal Use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- Internal Use"/>
                    <xsd:enumeration value="1 - Strategic Analysis"/>
                    <xsd:enumeration value="2 - Project Assessment"/>
                    <xsd:enumeration value="3 - Definition &amp;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"/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  <xsd:enumeration value="Do not pub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7e79-2f12-42da-9402-9818a80d01ca" elementFormDefault="qualified">
    <xsd:import namespace="http://schemas.microsoft.com/office/2006/documentManagement/types"/>
    <xsd:import namespace="http://schemas.microsoft.com/office/infopath/2007/PartnerControls"/>
    <xsd:element name="Delivery_x0020_Type0" ma:index="5" nillable="true" ma:displayName="Delivery Type" ma:internalName="Delivery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"/>
                    <xsd:enumeration value="DTB"/>
                    <xsd:enumeration value="P3"/>
                    <xsd:enumeration value="DB"/>
                  </xsd:restriction>
                </xsd:simpleType>
              </xsd:element>
            </xsd:sequence>
          </xsd:extension>
        </xsd:complexContent>
      </xsd:complexType>
    </xsd:element>
    <xsd:element name="History_x0020_Link" ma:index="8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9" nillable="true" ma:displayName="Template" ma:default="Other" ma:format="Dropdown" ma:internalName="Template">
      <xsd:simpleType>
        <xsd:restriction base="dms:Choice">
          <xsd:enumeration value="Form Template"/>
          <xsd:enumeration value="Info Template"/>
          <xsd:enumeration value="Planning Template"/>
          <xsd:enumeration value="Letterhead Template"/>
          <xsd:enumeration value="User Guide Template"/>
          <xsd:enumeration value="Other"/>
        </xsd:restriction>
      </xsd:simpleType>
    </xsd:element>
    <xsd:element name="File_x0020_Status" ma:index="18" nillable="true" ma:displayName="File Status" ma:format="Dropdown" ma:internalName="File_x0020_Status">
      <xsd:simpleType>
        <xsd:restriction base="dms:Choice">
          <xsd:enumeration value="Under business development"/>
          <xsd:enumeration value="To do"/>
          <xsd:enumeration value="Tech writing"/>
          <xsd:enumeration value="Review"/>
          <xsd:enumeration value="Post to prod"/>
          <xsd:enumeration value="Complete"/>
          <xsd:enumeration value="Published"/>
          <xsd:enumeration value="Ready for TRC"/>
          <xsd:enumeration value="Sent to TRC"/>
          <xsd:enumeration value="Posted on TRC"/>
          <xsd:enumeration value="PIMS Internal (dev)"/>
          <xsd:enumeration value="PIMS Internal (final)"/>
          <xsd:enumeration value="Archive"/>
          <xsd:enumeration value="Delete"/>
          <xsd:enumeration value="Unknown"/>
          <xsd:enumeration value="Do Not Publish"/>
          <xsd:enumeration value="Ready for Policy Comp."/>
        </xsd:restriction>
      </xsd:simpleType>
    </xsd:element>
    <xsd:element name="File_x0020_Features" ma:index="19" nillable="true" ma:displayName="File Features" ma:internalName="File_x0020_Featur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and/or Branch drop list"/>
                    <xsd:enumeration value="Excel object"/>
                    <xsd:enumeration value="Legacy form fields"/>
                    <xsd:enumeration value="Table with calculations"/>
                  </xsd:restriction>
                </xsd:simpleType>
              </xsd:element>
            </xsd:sequence>
          </xsd:extension>
        </xsd:complexContent>
      </xsd:complexType>
    </xsd:element>
    <xsd:element name="Ticket_x0020_No_x002e_" ma:index="20" nillable="true" ma:displayName="Ticket No." ma:description="Open Ticket # from PIMS Ticket System" ma:internalName="Ticket_x0020_No_x002e_">
      <xsd:simpleType>
        <xsd:restriction base="dms:Text">
          <xsd:maxLength value="255"/>
        </xsd:restriction>
      </xsd:simpleType>
    </xsd:element>
    <xsd:element name="Business_x0020_Owner" ma:index="21" nillable="true" ma:displayName="Business Owner" ma:description="specify Branch and Section" ma:internalName="Business_x0020_Owner">
      <xsd:simpleType>
        <xsd:restriction base="dms:Text">
          <xsd:maxLength value="255"/>
        </xsd:restriction>
      </xsd:simpleType>
    </xsd:element>
    <xsd:element name="Link_x0020_References" ma:index="23" nillable="true" ma:displayName="Link References" ma:description="List of links referenced in document" ma:internalName="Link_x0020_Referenc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6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ssociated_x0020_Phase xmlns="0f1f46a5-c34e-4186-b08a-262f82caac6a">
      <Value>7 - Construction</Value>
    </Associated_x0020_Phase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</Associated_x0020_Process>
    <_Identifier xmlns="http://schemas.microsoft.com/sharepoint/v3/fields">CA_T_640_TRC</_Identifier>
    <History_x0020_Link xmlns="a5e37e79-2f12-42da-9402-9818a80d01ca">
      <Url xsi:nil="true"/>
      <Description xsi:nil="true"/>
    </History_x0020_Link>
    <Template xmlns="a5e37e79-2f12-42da-9402-9818a80d01ca">Form Template</Template>
    <Delivery_x0020_Type0 xmlns="a5e37e79-2f12-42da-9402-9818a80d01ca">
      <Value>CM</Value>
    </Delivery_x0020_Type0>
    <File_x0020_Status xmlns="a5e37e79-2f12-42da-9402-9818a80d01ca">Posted on TRC</File_x0020_Status>
    <Ticket_x0020_No_x002e_ xmlns="a5e37e79-2f12-42da-9402-9818a80d01ca" xsi:nil="true"/>
    <IconOverlay xmlns="http://schemas.microsoft.com/sharepoint/v4" xsi:nil="true"/>
    <File_x0020_Features xmlns="a5e37e79-2f12-42da-9402-9818a80d01ca"/>
    <Link_x0020_References xmlns="a5e37e79-2f12-42da-9402-9818a80d01ca" xsi:nil="true"/>
    <Business_x0020_Owner xmlns="a5e37e79-2f12-42da-9402-9818a80d01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62A6-AB07-41F9-AB19-9D30424A1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0f1f46a5-c34e-4186-b08a-262f82caac6a"/>
    <ds:schemaRef ds:uri="9c01a243-96c1-46ed-9869-d9b89db1e360"/>
    <ds:schemaRef ds:uri="http://schemas.microsoft.com/sharepoint/v3/fields"/>
    <ds:schemaRef ds:uri="a5e37e79-2f12-42da-9402-9818a80d01ca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8020C-0DD5-4602-BD7A-5CBC8A06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_PIMS%20Form%20template</Template>
  <TotalTime>57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CA Cash Allowance Request for Quotation Template</vt:lpstr>
    </vt:vector>
  </TitlesOfParts>
  <Company>GOA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Cash Allowance Request for Quotation Template</dc:title>
  <dc:creator>Anita Weiler</dc:creator>
  <cp:lastModifiedBy>cathy.lee</cp:lastModifiedBy>
  <cp:revision>27</cp:revision>
  <cp:lastPrinted>2013-07-11T20:37:00Z</cp:lastPrinted>
  <dcterms:created xsi:type="dcterms:W3CDTF">2013-07-12T16:27:00Z</dcterms:created>
  <dcterms:modified xsi:type="dcterms:W3CDTF">2018-08-10T16:44:00Z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0x010100A07D07C3318E52469D8A03BD584A4009</vt:lpwstr>
  </property>
  <property fmtid="{D5CDD505-2E9C-101B-9397-08002B2CF9AE}" pid="3" name="Delivery Type">
    <vt:lpwstr>CM</vt:lpwstr>
  </property>
  <property fmtid="{D5CDD505-2E9C-101B-9397-08002B2CF9AE}" pid="4" name="Document Status">
    <vt:lpwstr>To do</vt:lpwstr>
  </property>
  <property fmtid="{D5CDD505-2E9C-101B-9397-08002B2CF9AE}" pid="5" name="Order">
    <vt:r8>388300</vt:r8>
  </property>
</Properties>
</file>