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00"/>
        <w:gridCol w:w="9180"/>
      </w:tblGrid>
      <w:tr w:rsidR="00482571" w14:paraId="07D53058" w14:textId="77777777" w:rsidTr="00482571">
        <w:tc>
          <w:tcPr>
            <w:tcW w:w="900" w:type="dxa"/>
            <w:hideMark/>
          </w:tcPr>
          <w:p w14:paraId="6EF79531" w14:textId="77777777" w:rsidR="00482571" w:rsidRDefault="00482571">
            <w:pPr>
              <w:pStyle w:val="PIMSAlert"/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18AC5F83" wp14:editId="27D8D944">
                  <wp:extent cx="381000" cy="381000"/>
                  <wp:effectExtent l="0" t="0" r="0" b="0"/>
                  <wp:docPr id="10" name="Picture 10" descr="MC90043475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C90043475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80" w:type="dxa"/>
            <w:vAlign w:val="center"/>
          </w:tcPr>
          <w:p w14:paraId="2260E849" w14:textId="0A40FAEC" w:rsidR="000352F1" w:rsidRPr="000352F1" w:rsidRDefault="004F3C8F" w:rsidP="0046141B">
            <w:pPr>
              <w:pStyle w:val="PIMSAlert"/>
            </w:pPr>
            <w:r>
              <w:rPr>
                <w:rFonts w:asciiTheme="minorHAnsi" w:hAnsiTheme="minorHAnsi"/>
              </w:rPr>
              <w:t>Consultants fill</w:t>
            </w:r>
            <w:r w:rsidR="00482571" w:rsidRPr="00D02D34">
              <w:rPr>
                <w:rFonts w:asciiTheme="minorHAnsi" w:hAnsiTheme="minorHAnsi"/>
              </w:rPr>
              <w:t xml:space="preserve"> this form to authorize the contractor </w:t>
            </w:r>
            <w:r w:rsidR="008913AA">
              <w:rPr>
                <w:rFonts w:asciiTheme="minorHAnsi" w:hAnsiTheme="minorHAnsi"/>
              </w:rPr>
              <w:t xml:space="preserve">expend against the </w:t>
            </w:r>
            <w:r w:rsidR="00482571" w:rsidRPr="00D02D34">
              <w:rPr>
                <w:rFonts w:asciiTheme="minorHAnsi" w:hAnsiTheme="minorHAnsi"/>
              </w:rPr>
              <w:t xml:space="preserve">cash allowance. </w:t>
            </w:r>
            <w:r w:rsidR="009328FE">
              <w:rPr>
                <w:rFonts w:asciiTheme="minorHAnsi" w:hAnsiTheme="minorHAnsi"/>
              </w:rPr>
              <w:t>Standard process is for it to</w:t>
            </w:r>
            <w:r w:rsidR="00127577">
              <w:rPr>
                <w:rFonts w:asciiTheme="minorHAnsi" w:hAnsiTheme="minorHAnsi"/>
              </w:rPr>
              <w:t xml:space="preserve"> be based on </w:t>
            </w:r>
            <w:r w:rsidR="00482571" w:rsidRPr="00D02D34">
              <w:rPr>
                <w:rFonts w:asciiTheme="minorHAnsi" w:hAnsiTheme="minorHAnsi"/>
              </w:rPr>
              <w:t>a CAR</w:t>
            </w:r>
            <w:r w:rsidR="0096535E">
              <w:rPr>
                <w:rFonts w:asciiTheme="minorHAnsi" w:hAnsiTheme="minorHAnsi"/>
              </w:rPr>
              <w:t>Q</w:t>
            </w:r>
            <w:r w:rsidR="00482571" w:rsidRPr="00D02D34">
              <w:rPr>
                <w:rFonts w:asciiTheme="minorHAnsi" w:hAnsiTheme="minorHAnsi"/>
              </w:rPr>
              <w:t xml:space="preserve"> (</w:t>
            </w:r>
            <w:r w:rsidR="00482571" w:rsidRPr="009328FE">
              <w:t xml:space="preserve">Cash Allowance Request for </w:t>
            </w:r>
            <w:r w:rsidR="009328FE" w:rsidRPr="009328FE">
              <w:t>Quotation</w:t>
            </w:r>
            <w:r w:rsidR="009328FE" w:rsidRPr="000352F1">
              <w:t>)</w:t>
            </w:r>
            <w:r w:rsidR="000B27E8" w:rsidRPr="000352F1">
              <w:t>.</w:t>
            </w:r>
            <w:r w:rsidR="009328FE" w:rsidRPr="000352F1">
              <w:t xml:space="preserve"> </w:t>
            </w:r>
            <w:r w:rsidR="005D1B59">
              <w:t xml:space="preserve">The business process flow is available </w:t>
            </w:r>
            <w:hyperlink r:id="rId12" w:history="1">
              <w:r w:rsidR="005D1B59" w:rsidRPr="00626A28">
                <w:rPr>
                  <w:rStyle w:val="Hyperlink"/>
                </w:rPr>
                <w:t>here</w:t>
              </w:r>
            </w:hyperlink>
            <w:r w:rsidR="005D1B59">
              <w:t>.</w:t>
            </w:r>
          </w:p>
          <w:p w14:paraId="2B23648D" w14:textId="01018F19" w:rsidR="00482571" w:rsidRPr="00D02D34" w:rsidRDefault="009328FE" w:rsidP="0046141B">
            <w:pPr>
              <w:pStyle w:val="PIMSAlert"/>
            </w:pPr>
            <w:r w:rsidRPr="0077574F">
              <w:rPr>
                <w:color w:val="FF0000"/>
              </w:rPr>
              <w:t>Delete this instruction before printing the form. (Right click, Delete Cells, Delete entire row, OK.)</w:t>
            </w:r>
            <w:r w:rsidR="000352F1">
              <w:rPr>
                <w:color w:val="FF0000"/>
              </w:rPr>
              <w:t xml:space="preserve"> Also delete any editing notes (select note, press Delete key.)</w:t>
            </w:r>
          </w:p>
        </w:tc>
      </w:tr>
    </w:tbl>
    <w:p w14:paraId="4FE8A333" w14:textId="77777777" w:rsidR="009328FE" w:rsidRDefault="009328FE"/>
    <w:tbl>
      <w:tblPr>
        <w:tblW w:w="10138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408"/>
        <w:gridCol w:w="4950"/>
        <w:gridCol w:w="990"/>
        <w:gridCol w:w="2790"/>
      </w:tblGrid>
      <w:tr w:rsidR="000352F1" w14:paraId="02EA1FA1" w14:textId="77777777" w:rsidTr="000352F1">
        <w:tc>
          <w:tcPr>
            <w:tcW w:w="1408" w:type="dxa"/>
          </w:tcPr>
          <w:p w14:paraId="18BA8901" w14:textId="77777777" w:rsidR="000352F1" w:rsidRPr="00C13B1A" w:rsidRDefault="000352F1" w:rsidP="00DF5FE3">
            <w:pPr>
              <w:pStyle w:val="FieldLabel"/>
              <w:spacing w:before="60" w:after="60"/>
            </w:pPr>
            <w:r w:rsidRPr="00C13B1A">
              <w:t>Project ID:</w:t>
            </w:r>
          </w:p>
        </w:tc>
        <w:tc>
          <w:tcPr>
            <w:tcW w:w="4950" w:type="dxa"/>
          </w:tcPr>
          <w:p w14:paraId="47269F83" w14:textId="608B8958" w:rsidR="000352F1" w:rsidRDefault="00742F7F" w:rsidP="00A119E8">
            <w:pPr>
              <w:pStyle w:val="ProjID"/>
              <w:spacing w:before="60" w:after="60"/>
              <w:rPr>
                <w:lang w:val="en-GB"/>
              </w:rPr>
            </w:pPr>
            <w:sdt>
              <w:sdtPr>
                <w:rPr>
                  <w:rStyle w:val="ProjIDChar"/>
                </w:rPr>
                <w:id w:val="848913180"/>
                <w:placeholder>
                  <w:docPart w:val="DB653C075D0A47F380D22609E31A3C37"/>
                </w:placeholder>
                <w:showingPlcHdr/>
                <w:text/>
              </w:sdtPr>
              <w:sdtEndPr>
                <w:rPr>
                  <w:rStyle w:val="DefaultParagraphFont"/>
                </w:rPr>
              </w:sdtEndPr>
              <w:sdtContent>
                <w:r w:rsidR="00A119E8">
                  <w:rPr>
                    <w:rStyle w:val="PlaceholderText"/>
                    <w:rFonts w:eastAsiaTheme="majorEastAsia"/>
                  </w:rPr>
                  <w:t>B</w:t>
                </w:r>
                <w:r w:rsidR="000352F1">
                  <w:rPr>
                    <w:rStyle w:val="PlaceholderText"/>
                    <w:rFonts w:eastAsiaTheme="majorEastAsia"/>
                  </w:rPr>
                  <w:t>0000</w:t>
                </w:r>
                <w:r w:rsidR="00A119E8">
                  <w:rPr>
                    <w:rStyle w:val="PlaceholderText"/>
                    <w:rFonts w:eastAsiaTheme="majorEastAsia"/>
                  </w:rPr>
                  <w:t>A-</w:t>
                </w:r>
                <w:r w:rsidR="000352F1">
                  <w:rPr>
                    <w:rStyle w:val="PlaceholderText"/>
                    <w:rFonts w:eastAsiaTheme="majorEastAsia"/>
                  </w:rPr>
                  <w:t>0000</w:t>
                </w:r>
              </w:sdtContent>
            </w:sdt>
          </w:p>
        </w:tc>
        <w:tc>
          <w:tcPr>
            <w:tcW w:w="990" w:type="dxa"/>
          </w:tcPr>
          <w:p w14:paraId="2FC24E9D" w14:textId="77777777" w:rsidR="000352F1" w:rsidRDefault="000352F1" w:rsidP="00DF5FE3">
            <w:pPr>
              <w:pStyle w:val="FieldLabel"/>
              <w:spacing w:before="60" w:after="60"/>
              <w:jc w:val="right"/>
              <w:rPr>
                <w:lang w:val="en-GB"/>
              </w:rPr>
            </w:pPr>
            <w:r w:rsidRPr="00C13B1A">
              <w:t>Date:</w:t>
            </w:r>
          </w:p>
        </w:tc>
        <w:tc>
          <w:tcPr>
            <w:tcW w:w="2790" w:type="dxa"/>
          </w:tcPr>
          <w:sdt>
            <w:sdtPr>
              <w:rPr>
                <w:rStyle w:val="FieldTextChar"/>
              </w:rPr>
              <w:id w:val="2085639577"/>
              <w:placeholder>
                <w:docPart w:val="5749BB3342CB4892B3CEA08A22B70AB4"/>
              </w:placeholder>
              <w:showingPlcHdr/>
              <w:date>
                <w:dateFormat w:val="MM-dd-yyyy"/>
                <w:lid w:val="en-US"/>
                <w:storeMappedDataAs w:val="dateTime"/>
                <w:calendar w:val="gregorian"/>
              </w:date>
            </w:sdtPr>
            <w:sdtEndPr>
              <w:rPr>
                <w:rStyle w:val="DefaultParagraphFont"/>
                <w:szCs w:val="22"/>
              </w:rPr>
            </w:sdtEndPr>
            <w:sdtContent>
              <w:p w14:paraId="4C4EB7B3" w14:textId="77777777" w:rsidR="000352F1" w:rsidRDefault="000352F1" w:rsidP="00DF5FE3">
                <w:pPr>
                  <w:pStyle w:val="PlanNo"/>
                  <w:spacing w:before="60"/>
                  <w:rPr>
                    <w:lang w:val="en-GB"/>
                  </w:rPr>
                </w:pPr>
                <w:r w:rsidRPr="00426FC4">
                  <w:rPr>
                    <w:rStyle w:val="PlaceholderText"/>
                  </w:rPr>
                  <w:t>Select date</w:t>
                </w:r>
              </w:p>
            </w:sdtContent>
          </w:sdt>
        </w:tc>
      </w:tr>
      <w:tr w:rsidR="0046141B" w14:paraId="597B9060" w14:textId="77777777" w:rsidTr="000352F1">
        <w:tc>
          <w:tcPr>
            <w:tcW w:w="1408" w:type="dxa"/>
          </w:tcPr>
          <w:p w14:paraId="715F114D" w14:textId="5F62ABD8" w:rsidR="0046141B" w:rsidRPr="00C13B1A" w:rsidRDefault="0046141B" w:rsidP="00F827E7">
            <w:pPr>
              <w:pStyle w:val="FieldLabel"/>
              <w:spacing w:before="60" w:after="60"/>
            </w:pPr>
            <w:r w:rsidRPr="00C13B1A">
              <w:t>Contract ID:</w:t>
            </w:r>
          </w:p>
        </w:tc>
        <w:tc>
          <w:tcPr>
            <w:tcW w:w="4950" w:type="dxa"/>
          </w:tcPr>
          <w:p w14:paraId="6727BCB8" w14:textId="67675E6D" w:rsidR="0046141B" w:rsidRDefault="00742F7F" w:rsidP="00F827E7">
            <w:pPr>
              <w:pStyle w:val="ProjID"/>
              <w:spacing w:before="60" w:after="60"/>
              <w:rPr>
                <w:lang w:val="en-GB"/>
              </w:rPr>
            </w:pPr>
            <w:sdt>
              <w:sdtPr>
                <w:rPr>
                  <w:rStyle w:val="FieldTextChar"/>
                </w:rPr>
                <w:id w:val="-304853082"/>
                <w:placeholder>
                  <w:docPart w:val="2C9929DBA20040898A922CEB86098CC2"/>
                </w:placeholder>
                <w:showingPlcHdr/>
                <w:text/>
              </w:sdtPr>
              <w:sdtEndPr>
                <w:rPr>
                  <w:rStyle w:val="DefaultParagraphFont"/>
                  <w:szCs w:val="22"/>
                </w:rPr>
              </w:sdtEndPr>
              <w:sdtContent>
                <w:r w:rsidR="0046141B" w:rsidRPr="009D0CF9">
                  <w:rPr>
                    <w:rStyle w:val="PlaceholderText"/>
                  </w:rPr>
                  <w:t>123456</w:t>
                </w:r>
              </w:sdtContent>
            </w:sdt>
          </w:p>
        </w:tc>
        <w:tc>
          <w:tcPr>
            <w:tcW w:w="990" w:type="dxa"/>
          </w:tcPr>
          <w:p w14:paraId="7A7FC185" w14:textId="6B47F063" w:rsidR="0046141B" w:rsidRDefault="0046141B" w:rsidP="00F827E7">
            <w:pPr>
              <w:pStyle w:val="FieldLabel"/>
              <w:spacing w:before="60" w:after="60"/>
              <w:jc w:val="right"/>
              <w:rPr>
                <w:lang w:val="en-GB"/>
              </w:rPr>
            </w:pPr>
            <w:r>
              <w:rPr>
                <w:lang w:val="en-GB"/>
              </w:rPr>
              <w:t>CAA #:</w:t>
            </w:r>
          </w:p>
        </w:tc>
        <w:tc>
          <w:tcPr>
            <w:tcW w:w="2790" w:type="dxa"/>
          </w:tcPr>
          <w:p w14:paraId="123013FD" w14:textId="34AB5E4E" w:rsidR="0046141B" w:rsidRPr="00835FEF" w:rsidRDefault="00742F7F" w:rsidP="000352F1">
            <w:pPr>
              <w:pStyle w:val="FormNo"/>
            </w:pPr>
            <w:sdt>
              <w:sdtPr>
                <w:rPr>
                  <w:rStyle w:val="FormNoChar"/>
                </w:rPr>
                <w:id w:val="-1031809275"/>
                <w:placeholder>
                  <w:docPart w:val="2A995F2D67314B13BE8E19C12E6CEDA7"/>
                </w:placeholder>
                <w:showingPlcHdr/>
                <w:text/>
              </w:sdtPr>
              <w:sdtEndPr>
                <w:rPr>
                  <w:rStyle w:val="DefaultParagraphFont"/>
                </w:rPr>
              </w:sdtEndPr>
              <w:sdtContent>
                <w:r w:rsidR="000352F1">
                  <w:rPr>
                    <w:rStyle w:val="PlaceholderText"/>
                  </w:rPr>
                  <w:t>98765</w:t>
                </w:r>
                <w:r w:rsidR="0046141B" w:rsidRPr="009D0CF9">
                  <w:rPr>
                    <w:rStyle w:val="PlaceholderText"/>
                  </w:rPr>
                  <w:t>4</w:t>
                </w:r>
              </w:sdtContent>
            </w:sdt>
          </w:p>
        </w:tc>
      </w:tr>
      <w:tr w:rsidR="0046141B" w14:paraId="36687394" w14:textId="77777777" w:rsidTr="000352F1">
        <w:tc>
          <w:tcPr>
            <w:tcW w:w="1408" w:type="dxa"/>
          </w:tcPr>
          <w:p w14:paraId="745E86F1" w14:textId="2790C37A" w:rsidR="0046141B" w:rsidRPr="00C13B1A" w:rsidRDefault="0046141B" w:rsidP="00F827E7">
            <w:pPr>
              <w:pStyle w:val="FieldLabel"/>
              <w:spacing w:before="60" w:after="60"/>
            </w:pPr>
            <w:r w:rsidRPr="00C13B1A">
              <w:t>Contractor:</w:t>
            </w:r>
          </w:p>
        </w:tc>
        <w:tc>
          <w:tcPr>
            <w:tcW w:w="4950" w:type="dxa"/>
          </w:tcPr>
          <w:p w14:paraId="696BC41C" w14:textId="25921AF4" w:rsidR="0046141B" w:rsidRDefault="00742F7F" w:rsidP="004757F4">
            <w:pPr>
              <w:pStyle w:val="FieldText"/>
              <w:spacing w:before="60" w:after="60"/>
              <w:rPr>
                <w:lang w:val="en-GB"/>
              </w:rPr>
            </w:pPr>
            <w:sdt>
              <w:sdtPr>
                <w:rPr>
                  <w:rStyle w:val="FieldTextChar"/>
                </w:rPr>
                <w:id w:val="-1792359323"/>
                <w:placeholder>
                  <w:docPart w:val="DFF21F3E7F5F472DB1E2E3D474ABC3D7"/>
                </w:placeholder>
                <w:showingPlcHdr/>
                <w:text/>
              </w:sdtPr>
              <w:sdtEndPr>
                <w:rPr>
                  <w:rStyle w:val="DefaultParagraphFont"/>
                </w:rPr>
              </w:sdtEndPr>
              <w:sdtContent>
                <w:r w:rsidR="004757F4">
                  <w:rPr>
                    <w:rStyle w:val="PlaceholderText"/>
                  </w:rPr>
                  <w:t>Name</w:t>
                </w:r>
              </w:sdtContent>
            </w:sdt>
          </w:p>
        </w:tc>
        <w:tc>
          <w:tcPr>
            <w:tcW w:w="990" w:type="dxa"/>
          </w:tcPr>
          <w:p w14:paraId="664F4A0D" w14:textId="29DB8EEF" w:rsidR="0046141B" w:rsidRDefault="0046141B" w:rsidP="00015A82">
            <w:pPr>
              <w:pStyle w:val="FieldLabel"/>
              <w:spacing w:before="60" w:after="60"/>
              <w:jc w:val="right"/>
              <w:rPr>
                <w:lang w:val="en-GB"/>
              </w:rPr>
            </w:pPr>
            <w:r>
              <w:rPr>
                <w:lang w:val="en-GB"/>
              </w:rPr>
              <w:t>CA #:</w:t>
            </w:r>
          </w:p>
        </w:tc>
        <w:tc>
          <w:tcPr>
            <w:tcW w:w="2790" w:type="dxa"/>
          </w:tcPr>
          <w:p w14:paraId="0AD8B370" w14:textId="77777777" w:rsidR="0046141B" w:rsidRDefault="00742F7F" w:rsidP="00F827E7">
            <w:pPr>
              <w:pStyle w:val="FieldText"/>
              <w:spacing w:before="60" w:after="60"/>
              <w:rPr>
                <w:lang w:val="en-GB"/>
              </w:rPr>
            </w:pPr>
            <w:sdt>
              <w:sdtPr>
                <w:rPr>
                  <w:rStyle w:val="PlanNoChar"/>
                </w:rPr>
                <w:id w:val="-1532494200"/>
                <w:placeholder>
                  <w:docPart w:val="61BD1EC9A2B74CDA8282075D94C8B256"/>
                </w:placeholder>
                <w:showingPlcHdr/>
                <w:text/>
              </w:sdtPr>
              <w:sdtEndPr>
                <w:rPr>
                  <w:rStyle w:val="DefaultParagraphFont"/>
                  <w:rFonts w:cs="Times New Roman"/>
                  <w:szCs w:val="24"/>
                </w:rPr>
              </w:sdtEndPr>
              <w:sdtContent>
                <w:r w:rsidR="0046141B" w:rsidRPr="009D0CF9">
                  <w:rPr>
                    <w:rStyle w:val="PlaceholderText"/>
                  </w:rPr>
                  <w:t>123456</w:t>
                </w:r>
                <w:r w:rsidR="0046141B">
                  <w:rPr>
                    <w:rStyle w:val="PlaceholderText"/>
                  </w:rPr>
                  <w:t xml:space="preserve"> </w:t>
                </w:r>
              </w:sdtContent>
            </w:sdt>
          </w:p>
        </w:tc>
      </w:tr>
      <w:tr w:rsidR="0046141B" w14:paraId="2DA882A7" w14:textId="77777777" w:rsidTr="000352F1">
        <w:tc>
          <w:tcPr>
            <w:tcW w:w="1408" w:type="dxa"/>
          </w:tcPr>
          <w:p w14:paraId="335EDD98" w14:textId="41A0FC0A" w:rsidR="0046141B" w:rsidRPr="00C13B1A" w:rsidRDefault="0046141B" w:rsidP="0039406B">
            <w:pPr>
              <w:pStyle w:val="FieldLabel"/>
              <w:spacing w:before="60" w:after="60"/>
            </w:pPr>
          </w:p>
        </w:tc>
        <w:tc>
          <w:tcPr>
            <w:tcW w:w="4950" w:type="dxa"/>
          </w:tcPr>
          <w:p w14:paraId="5967E8DC" w14:textId="6FCD112F" w:rsidR="0046141B" w:rsidRDefault="0046141B" w:rsidP="0039406B">
            <w:pPr>
              <w:pStyle w:val="FieldText"/>
              <w:spacing w:before="60" w:after="60"/>
              <w:rPr>
                <w:rStyle w:val="FieldTextChar"/>
              </w:rPr>
            </w:pPr>
          </w:p>
        </w:tc>
        <w:tc>
          <w:tcPr>
            <w:tcW w:w="990" w:type="dxa"/>
          </w:tcPr>
          <w:p w14:paraId="025D1532" w14:textId="77777777" w:rsidR="0046141B" w:rsidRDefault="0046141B" w:rsidP="0039406B">
            <w:pPr>
              <w:pStyle w:val="FieldLabel"/>
              <w:spacing w:before="60" w:after="60"/>
              <w:jc w:val="right"/>
              <w:rPr>
                <w:lang w:val="en-GB"/>
              </w:rPr>
            </w:pPr>
            <w:r>
              <w:rPr>
                <w:lang w:val="en-GB"/>
              </w:rPr>
              <w:t>LOA#</w:t>
            </w:r>
          </w:p>
        </w:tc>
        <w:tc>
          <w:tcPr>
            <w:tcW w:w="2790" w:type="dxa"/>
          </w:tcPr>
          <w:p w14:paraId="4802C767" w14:textId="77777777" w:rsidR="0046141B" w:rsidRDefault="00742F7F" w:rsidP="0039406B">
            <w:pPr>
              <w:pStyle w:val="FieldText"/>
              <w:spacing w:before="60" w:after="60"/>
              <w:rPr>
                <w:rStyle w:val="PlanNoChar"/>
              </w:rPr>
            </w:pPr>
            <w:sdt>
              <w:sdtPr>
                <w:rPr>
                  <w:rStyle w:val="PlanNoChar"/>
                </w:rPr>
                <w:id w:val="-535897622"/>
                <w:placeholder>
                  <w:docPart w:val="1B84A2BC2682428BBF8ABEF75BA2A398"/>
                </w:placeholder>
                <w:showingPlcHdr/>
                <w:text/>
              </w:sdtPr>
              <w:sdtEndPr>
                <w:rPr>
                  <w:rStyle w:val="DefaultParagraphFont"/>
                  <w:rFonts w:cs="Times New Roman"/>
                  <w:szCs w:val="24"/>
                </w:rPr>
              </w:sdtEndPr>
              <w:sdtContent>
                <w:r w:rsidR="0046141B" w:rsidRPr="009D0CF9">
                  <w:rPr>
                    <w:rStyle w:val="PlaceholderText"/>
                  </w:rPr>
                  <w:t>123456</w:t>
                </w:r>
                <w:r w:rsidR="0046141B">
                  <w:rPr>
                    <w:rStyle w:val="PlaceholderText"/>
                  </w:rPr>
                  <w:t xml:space="preserve"> </w:t>
                </w:r>
              </w:sdtContent>
            </w:sdt>
          </w:p>
        </w:tc>
      </w:tr>
      <w:tr w:rsidR="0046141B" w14:paraId="3BDC4C18" w14:textId="77777777" w:rsidTr="000352F1">
        <w:tc>
          <w:tcPr>
            <w:tcW w:w="1408" w:type="dxa"/>
          </w:tcPr>
          <w:p w14:paraId="0292B718" w14:textId="77777777" w:rsidR="0046141B" w:rsidRPr="00C13B1A" w:rsidRDefault="0046141B" w:rsidP="00F827E7">
            <w:pPr>
              <w:pStyle w:val="FieldLabel"/>
              <w:spacing w:before="60" w:after="60"/>
            </w:pPr>
            <w:r w:rsidRPr="00C13B1A">
              <w:t>Project Title:</w:t>
            </w:r>
          </w:p>
        </w:tc>
        <w:tc>
          <w:tcPr>
            <w:tcW w:w="8730" w:type="dxa"/>
            <w:gridSpan w:val="3"/>
          </w:tcPr>
          <w:p w14:paraId="5186CFBC" w14:textId="77777777" w:rsidR="0046141B" w:rsidRPr="00C13B1A" w:rsidRDefault="00742F7F" w:rsidP="00F827E7">
            <w:pPr>
              <w:spacing w:before="60" w:after="60"/>
            </w:pPr>
            <w:sdt>
              <w:sdtPr>
                <w:rPr>
                  <w:rStyle w:val="FieldTextCAPSChar"/>
                </w:rPr>
                <w:id w:val="-496495768"/>
                <w:placeholder>
                  <w:docPart w:val="83696073642141C58C1162B470157A41"/>
                </w:placeholder>
                <w:showingPlcHdr/>
                <w:text/>
              </w:sdtPr>
              <w:sdtEndPr>
                <w:rPr>
                  <w:rStyle w:val="DefaultParagraphFont"/>
                  <w:rFonts w:ascii="Calibri" w:hAnsi="Calibri"/>
                  <w:caps w:val="0"/>
                  <w:spacing w:val="0"/>
                  <w:szCs w:val="20"/>
                </w:rPr>
              </w:sdtEndPr>
              <w:sdtContent>
                <w:r w:rsidR="0046141B" w:rsidRPr="00426FC4">
                  <w:rPr>
                    <w:rStyle w:val="PlaceholderText"/>
                    <w:rFonts w:ascii="Garamond" w:hAnsi="Garamond"/>
                  </w:rPr>
                  <w:t>PROJECT LOCATION AND BUILDING NAME</w:t>
                </w:r>
              </w:sdtContent>
            </w:sdt>
            <w:r w:rsidR="0046141B">
              <w:t xml:space="preserve"> </w:t>
            </w:r>
            <w:sdt>
              <w:sdtPr>
                <w:rPr>
                  <w:rStyle w:val="FieldTextChar"/>
                </w:rPr>
                <w:id w:val="-1066957270"/>
                <w:placeholder>
                  <w:docPart w:val="23A0A25F6DB94B5789B1AACA89CA98FE"/>
                </w:placeholder>
                <w:showingPlcHdr/>
                <w:text/>
              </w:sdtPr>
              <w:sdtEndPr>
                <w:rPr>
                  <w:rStyle w:val="PlaceholderText"/>
                  <w:rFonts w:ascii="Calibri" w:hAnsi="Calibri"/>
                  <w:b/>
                  <w:color w:val="0070C0"/>
                  <w:spacing w:val="0"/>
                  <w:szCs w:val="20"/>
                </w:rPr>
              </w:sdtEndPr>
              <w:sdtContent>
                <w:r w:rsidR="0046141B" w:rsidRPr="00877E63">
                  <w:rPr>
                    <w:rStyle w:val="PlaceholderText"/>
                  </w:rPr>
                  <w:t xml:space="preserve"> </w:t>
                </w:r>
                <w:r w:rsidR="0046141B" w:rsidRPr="00426FC4">
                  <w:rPr>
                    <w:rStyle w:val="PlaceholderText"/>
                    <w:rFonts w:ascii="Garamond" w:hAnsi="Garamond"/>
                  </w:rPr>
                  <w:t>and Contract Title</w:t>
                </w:r>
              </w:sdtContent>
            </w:sdt>
          </w:p>
        </w:tc>
      </w:tr>
    </w:tbl>
    <w:p w14:paraId="0D601BAC" w14:textId="77777777" w:rsidR="00246A11" w:rsidRDefault="00246A11" w:rsidP="00246A11"/>
    <w:tbl>
      <w:tblPr>
        <w:tblW w:w="10138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0138"/>
      </w:tblGrid>
      <w:tr w:rsidR="00246A11" w14:paraId="4AD2F104" w14:textId="77777777" w:rsidTr="00F827E7">
        <w:tc>
          <w:tcPr>
            <w:tcW w:w="10138" w:type="dxa"/>
            <w:tcBorders>
              <w:bottom w:val="single" w:sz="4" w:space="0" w:color="auto"/>
            </w:tcBorders>
          </w:tcPr>
          <w:p w14:paraId="3B125EFD" w14:textId="43C29B73" w:rsidR="00246A11" w:rsidRPr="00CF78FE" w:rsidRDefault="006938A9" w:rsidP="00F827E7">
            <w:pPr>
              <w:pStyle w:val="PIMSTableTitle"/>
              <w:rPr>
                <w:lang w:val="en-GB"/>
              </w:rPr>
            </w:pPr>
            <w:r>
              <w:rPr>
                <w:lang w:val="en-GB"/>
              </w:rPr>
              <w:t>TITLE:</w:t>
            </w:r>
            <w:r w:rsidR="00246A11" w:rsidRPr="00CF78FE">
              <w:rPr>
                <w:lang w:val="en-GB"/>
              </w:rPr>
              <w:t xml:space="preserve"> </w:t>
            </w:r>
            <w:sdt>
              <w:sdtPr>
                <w:id w:val="-2028395807"/>
                <w:placeholder>
                  <w:docPart w:val="D4AEAA08F30F425F907475CF113C2A6E"/>
                </w:placeholder>
                <w:showingPlcHdr/>
                <w:text/>
              </w:sdtPr>
              <w:sdtEndPr>
                <w:rPr>
                  <w:lang w:val="en-GB"/>
                </w:rPr>
              </w:sdtEndPr>
              <w:sdtContent>
                <w:r w:rsidR="00246A11" w:rsidRPr="00E0262B">
                  <w:rPr>
                    <w:rStyle w:val="PlaceholderText"/>
                    <w:b/>
                  </w:rPr>
                  <w:t>Title</w:t>
                </w:r>
              </w:sdtContent>
            </w:sdt>
          </w:p>
        </w:tc>
      </w:tr>
    </w:tbl>
    <w:sdt>
      <w:sdtPr>
        <w:id w:val="-1523931685"/>
        <w:placeholder>
          <w:docPart w:val="41371C1881E14803900CE688490AB13D"/>
        </w:placeholder>
        <w:temporary/>
        <w:showingPlcHdr/>
        <w:text/>
      </w:sdtPr>
      <w:sdtEndPr>
        <w:rPr>
          <w:rFonts w:asciiTheme="minorHAnsi" w:hAnsiTheme="minorHAnsi" w:cstheme="minorHAnsi"/>
          <w:spacing w:val="-2"/>
          <w:lang w:val="en-GB"/>
        </w:rPr>
      </w:sdtEndPr>
      <w:sdtContent>
        <w:p w14:paraId="7C566CF2" w14:textId="19D966C8" w:rsidR="006F16E1" w:rsidRDefault="006F16E1" w:rsidP="006F16E1">
          <w:pPr>
            <w:pStyle w:val="BodyText"/>
          </w:pPr>
          <w:r>
            <w:rPr>
              <w:rStyle w:val="PlaceholderText"/>
            </w:rPr>
            <w:t>Description of work</w:t>
          </w:r>
        </w:p>
      </w:sdtContent>
    </w:sdt>
    <w:p w14:paraId="43D64ADE" w14:textId="77777777" w:rsidR="00F20CBE" w:rsidRDefault="00F20CBE" w:rsidP="00AB7462">
      <w:pPr>
        <w:pStyle w:val="BodyText"/>
        <w:rPr>
          <w:rFonts w:asciiTheme="minorHAnsi" w:hAnsiTheme="minorHAnsi" w:cstheme="minorHAnsi"/>
          <w:spacing w:val="-2"/>
          <w:lang w:val="en-GB"/>
        </w:rPr>
      </w:pPr>
    </w:p>
    <w:p w14:paraId="176768C1" w14:textId="77777777" w:rsidR="000352F1" w:rsidRPr="00E74B25" w:rsidRDefault="000352F1" w:rsidP="000352F1">
      <w:pPr>
        <w:rPr>
          <w:rFonts w:cstheme="minorHAnsi"/>
          <w:b/>
          <w:spacing w:val="-2"/>
          <w:lang w:val="en-GB"/>
        </w:rPr>
      </w:pPr>
      <w:r w:rsidRPr="00E74B25">
        <w:rPr>
          <w:rFonts w:cstheme="minorHAnsi"/>
          <w:b/>
          <w:spacing w:val="-2"/>
          <w:lang w:val="en-GB"/>
        </w:rPr>
        <w:t>Drawings/Sketches attached:</w:t>
      </w:r>
    </w:p>
    <w:sdt>
      <w:sdtPr>
        <w:id w:val="-896118351"/>
        <w:placeholder>
          <w:docPart w:val="BDA9348D43964A65A7C3020BEED54C5F"/>
        </w:placeholder>
        <w:showingPlcHdr/>
        <w:text w:multiLine="1"/>
      </w:sdtPr>
      <w:sdtEndPr>
        <w:rPr>
          <w:rFonts w:cstheme="minorHAnsi"/>
          <w:spacing w:val="-2"/>
          <w:lang w:val="en-GB"/>
        </w:rPr>
      </w:sdtEndPr>
      <w:sdtContent>
        <w:p w14:paraId="752A6CB8" w14:textId="7AEE0F99" w:rsidR="000352F1" w:rsidRDefault="000352F1" w:rsidP="000352F1">
          <w:pPr>
            <w:pStyle w:val="PIMSTableBullet1"/>
          </w:pPr>
          <w:r>
            <w:rPr>
              <w:rStyle w:val="PlaceholderText"/>
              <w:rFonts w:eastAsiaTheme="majorEastAsia"/>
            </w:rPr>
            <w:t>List drawings here, or enter “none”</w:t>
          </w:r>
        </w:p>
      </w:sdtContent>
    </w:sdt>
    <w:p w14:paraId="554E4957" w14:textId="5783799A" w:rsidR="00DA2F38" w:rsidRPr="00DA2F38" w:rsidRDefault="00436DC5" w:rsidP="006F16E1">
      <w:pPr>
        <w:pStyle w:val="BodyText"/>
        <w:pBdr>
          <w:top w:val="single" w:sz="4" w:space="1" w:color="auto"/>
        </w:pBdr>
      </w:pPr>
      <w:r>
        <w:t>The above requirements shall be supplied or completed in accordance with the allowances section of the specifications.</w:t>
      </w:r>
    </w:p>
    <w:p w14:paraId="4229867E" w14:textId="3C8BD04F" w:rsidR="00DA2F38" w:rsidRDefault="00DA2F38" w:rsidP="006F16E1">
      <w:pPr>
        <w:pStyle w:val="BodyText"/>
      </w:pPr>
      <w:r w:rsidRPr="00015A82">
        <w:t xml:space="preserve">The contract </w:t>
      </w:r>
      <w:r w:rsidR="00015A82" w:rsidRPr="00015A82">
        <w:t xml:space="preserve">price </w:t>
      </w:r>
      <w:r w:rsidR="00436DC5">
        <w:t>and contract time are hereby</w:t>
      </w:r>
      <w:r w:rsidR="00015A82" w:rsidRPr="00015A82">
        <w:t xml:space="preserve"> unchanged</w:t>
      </w:r>
      <w:r w:rsidRPr="00015A82">
        <w:t>.</w:t>
      </w:r>
      <w:r w:rsidR="00015A82" w:rsidRPr="00015A82">
        <w:t xml:space="preserve"> </w:t>
      </w:r>
    </w:p>
    <w:p w14:paraId="34BAFCA1" w14:textId="0B5A5732" w:rsidR="002C6B8A" w:rsidRPr="00DA2F38" w:rsidRDefault="002C6B8A" w:rsidP="002C6B8A">
      <w:pPr>
        <w:pStyle w:val="EditNote"/>
        <w:rPr>
          <w:rFonts w:asciiTheme="minorHAnsi" w:hAnsiTheme="minorHAnsi" w:cstheme="minorHAnsi"/>
          <w:spacing w:val="-2"/>
          <w:lang w:val="en-GB"/>
        </w:rPr>
      </w:pPr>
      <w:r w:rsidRPr="00817400">
        <w:rPr>
          <w:b/>
        </w:rPr>
        <w:t>Editing note:</w:t>
      </w:r>
      <w:r>
        <w:t xml:space="preserve"> In the spreadsheet below, please supply the Original Allowance, Previous Expenditures, and This Authorization Amount. The other values are calculated by formulas.</w:t>
      </w:r>
      <w:r w:rsidR="00817400">
        <w:t xml:space="preserve"> Double-click the spreadsheet to edit; click outside of it when done.</w:t>
      </w:r>
    </w:p>
    <w:bookmarkStart w:id="0" w:name="_MON_1451145225"/>
    <w:bookmarkEnd w:id="0"/>
    <w:p w14:paraId="5F52091E" w14:textId="69BEA9D9" w:rsidR="005A2FE3" w:rsidRPr="000352F1" w:rsidRDefault="000352F1" w:rsidP="00DA2F38">
      <w:pPr>
        <w:tabs>
          <w:tab w:val="left" w:pos="850"/>
          <w:tab w:val="left" w:pos="3010"/>
          <w:tab w:val="left" w:pos="5170"/>
          <w:tab w:val="right" w:pos="8050"/>
          <w:tab w:val="left" w:pos="8530"/>
        </w:tabs>
        <w:suppressAutoHyphens/>
        <w:jc w:val="both"/>
      </w:pPr>
      <w:r w:rsidRPr="000352F1">
        <w:object w:dxaOrig="10253" w:dyaOrig="892" w14:anchorId="6934B8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3pt;height:45pt" o:ole="">
            <v:imagedata r:id="rId13" o:title=""/>
          </v:shape>
          <o:OLEObject Type="Embed" ProgID="Excel.Sheet.12" ShapeID="_x0000_i1025" DrawAspect="Content" ObjectID="_1595404608" r:id="rId14"/>
        </w:object>
      </w:r>
      <w:bookmarkStart w:id="1" w:name="_GoBack"/>
      <w:bookmarkEnd w:id="1"/>
    </w:p>
    <w:p w14:paraId="1562D11C" w14:textId="77777777" w:rsidR="00A84BF2" w:rsidRPr="00B3741D" w:rsidRDefault="00A84BF2" w:rsidP="00A84BF2">
      <w:pPr>
        <w:pStyle w:val="EditNote"/>
        <w:keepNext/>
      </w:pPr>
      <w:r>
        <w:rPr>
          <w:b/>
        </w:rPr>
        <w:lastRenderedPageBreak/>
        <w:t xml:space="preserve">Edit Note: </w:t>
      </w:r>
      <w:r w:rsidRPr="003307FC">
        <w:rPr>
          <w:b/>
        </w:rPr>
        <w:t>Consultants/Contractors</w:t>
      </w:r>
      <w:r>
        <w:t xml:space="preserve"> - If you do not know the names and titles of the approver(s), please remove the blue text for the ‘Name’ and ‘Title’ fields below before you print and sign this form.  </w:t>
      </w:r>
      <w:r w:rsidRPr="0077574F">
        <w:rPr>
          <w:color w:val="FF0000"/>
        </w:rPr>
        <w:t xml:space="preserve">Delete </w:t>
      </w:r>
      <w:r>
        <w:rPr>
          <w:color w:val="FF0000"/>
        </w:rPr>
        <w:t xml:space="preserve">this editing note from the finished form. (Highlight note, press Delete key </w:t>
      </w:r>
      <w:r w:rsidRPr="00B3741D">
        <w:rPr>
          <w:b/>
          <w:color w:val="FF0000"/>
        </w:rPr>
        <w:t>twice</w:t>
      </w:r>
      <w:r>
        <w:rPr>
          <w:color w:val="FF0000"/>
        </w:rPr>
        <w:t>.)</w:t>
      </w:r>
    </w:p>
    <w:tbl>
      <w:tblPr>
        <w:tblStyle w:val="TableGrid"/>
        <w:tblW w:w="1020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838"/>
        <w:gridCol w:w="2693"/>
        <w:gridCol w:w="142"/>
        <w:gridCol w:w="3686"/>
        <w:gridCol w:w="180"/>
        <w:gridCol w:w="1663"/>
      </w:tblGrid>
      <w:tr w:rsidR="00A84BF2" w14:paraId="6E48E957" w14:textId="77777777" w:rsidTr="000A682B">
        <w:trPr>
          <w:cantSplit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AFCCE01" w14:textId="77777777" w:rsidR="00A84BF2" w:rsidRDefault="00A84BF2" w:rsidP="000A682B">
            <w:pPr>
              <w:pStyle w:val="PIMSTableHeading"/>
              <w:spacing w:before="0" w:after="0"/>
              <w:jc w:val="left"/>
            </w:pPr>
            <w:r>
              <w:t>Approvals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F77C3FF" w14:textId="77777777" w:rsidR="00A84BF2" w:rsidRDefault="00A84BF2" w:rsidP="000A682B">
            <w:pPr>
              <w:pStyle w:val="PIMSTableHeading"/>
              <w:spacing w:before="0" w:after="0"/>
              <w:jc w:val="left"/>
            </w:pPr>
          </w:p>
        </w:tc>
        <w:tc>
          <w:tcPr>
            <w:tcW w:w="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0A6D9FD" w14:textId="77777777" w:rsidR="00A84BF2" w:rsidRDefault="00A84BF2" w:rsidP="000A682B">
            <w:pPr>
              <w:pStyle w:val="PIMSTableHeading"/>
              <w:spacing w:before="0" w:after="0"/>
              <w:jc w:val="left"/>
            </w:pP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C059C46" w14:textId="77777777" w:rsidR="00A84BF2" w:rsidRDefault="00A84BF2" w:rsidP="000A682B">
            <w:pPr>
              <w:pStyle w:val="PIMSTableHeading"/>
              <w:spacing w:before="0" w:after="0"/>
              <w:jc w:val="left"/>
            </w:pPr>
          </w:p>
        </w:tc>
      </w:tr>
      <w:tr w:rsidR="00A84BF2" w14:paraId="6750A425" w14:textId="77777777" w:rsidTr="000A682B">
        <w:trPr>
          <w:cantSplit/>
          <w:trHeight w:val="382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E2CAC7B" w14:textId="77777777" w:rsidR="00A84BF2" w:rsidRDefault="00A84BF2" w:rsidP="000A682B">
            <w:pPr>
              <w:pStyle w:val="PIMSTableText"/>
              <w:keepNext/>
              <w:spacing w:before="200" w:after="0"/>
              <w:textAlignment w:val="bottom"/>
            </w:pPr>
            <w:r>
              <w:t>Recommended by: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12E1F0E2" w14:textId="77777777" w:rsidR="00A84BF2" w:rsidRDefault="00A84BF2" w:rsidP="000A682B">
            <w:pPr>
              <w:pStyle w:val="PIMSTableText"/>
              <w:keepNext/>
              <w:spacing w:before="0" w:after="0"/>
              <w:textAlignment w:val="bottom"/>
            </w:pPr>
          </w:p>
        </w:tc>
        <w:tc>
          <w:tcPr>
            <w:tcW w:w="180" w:type="dxa"/>
            <w:tcBorders>
              <w:top w:val="single" w:sz="4" w:space="0" w:color="auto"/>
            </w:tcBorders>
            <w:shd w:val="clear" w:color="auto" w:fill="auto"/>
          </w:tcPr>
          <w:p w14:paraId="00E2CDDF" w14:textId="77777777" w:rsidR="00A84BF2" w:rsidRDefault="00A84BF2" w:rsidP="000A682B">
            <w:pPr>
              <w:pStyle w:val="PIMSTableText"/>
              <w:keepNext/>
              <w:spacing w:before="0" w:after="0"/>
              <w:textAlignment w:val="bottom"/>
            </w:pP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0873B" w14:textId="77777777" w:rsidR="00A84BF2" w:rsidRDefault="00A84BF2" w:rsidP="000A682B">
            <w:pPr>
              <w:pStyle w:val="PIMSTableText"/>
              <w:keepNext/>
              <w:spacing w:before="0" w:after="0"/>
              <w:textAlignment w:val="bottom"/>
            </w:pPr>
          </w:p>
        </w:tc>
      </w:tr>
      <w:tr w:rsidR="00A84BF2" w14:paraId="55AFCE2A" w14:textId="77777777" w:rsidTr="000A682B">
        <w:trPr>
          <w:cantSplit/>
          <w:trHeight w:val="278"/>
          <w:jc w:val="center"/>
        </w:trPr>
        <w:tc>
          <w:tcPr>
            <w:tcW w:w="183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BB61040" w14:textId="77777777" w:rsidR="00A84BF2" w:rsidRDefault="00A84BF2" w:rsidP="000A682B">
            <w:pPr>
              <w:pStyle w:val="PIMSTableText"/>
              <w:keepNext/>
              <w:spacing w:before="0" w:after="0"/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329A1927" w14:textId="77777777" w:rsidR="00A84BF2" w:rsidRDefault="00742F7F" w:rsidP="000A682B">
            <w:pPr>
              <w:pStyle w:val="PIMSTableText"/>
              <w:keepNext/>
              <w:spacing w:before="0" w:after="0"/>
              <w:jc w:val="center"/>
            </w:pPr>
            <w:sdt>
              <w:sdtPr>
                <w:id w:val="-156457601"/>
                <w:placeholder>
                  <w:docPart w:val="5E522DAED91A4688A0F6A67232D3A9F5"/>
                </w:placeholder>
                <w:showingPlcHdr/>
                <w:text/>
              </w:sdtPr>
              <w:sdtEndPr/>
              <w:sdtContent>
                <w:r w:rsidR="00A84BF2">
                  <w:rPr>
                    <w:rStyle w:val="PlaceholderText"/>
                  </w:rPr>
                  <w:t>Enter Consultant Name</w:t>
                </w:r>
              </w:sdtContent>
            </w:sdt>
          </w:p>
        </w:tc>
        <w:tc>
          <w:tcPr>
            <w:tcW w:w="142" w:type="dxa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</w:tcPr>
          <w:p w14:paraId="5CC3C5F5" w14:textId="77777777" w:rsidR="00A84BF2" w:rsidRDefault="00A84BF2" w:rsidP="000A682B">
            <w:pPr>
              <w:pStyle w:val="PIMSTableText"/>
              <w:keepNext/>
              <w:spacing w:before="0" w:after="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5D8E2B35" w14:textId="77777777" w:rsidR="00A84BF2" w:rsidRDefault="00742F7F" w:rsidP="000A682B">
            <w:pPr>
              <w:pStyle w:val="PIMSTableText"/>
              <w:keepNext/>
              <w:spacing w:before="0" w:after="0"/>
              <w:jc w:val="center"/>
            </w:pPr>
            <w:sdt>
              <w:sdtPr>
                <w:rPr>
                  <w:rStyle w:val="FieldTextChar"/>
                  <w:rFonts w:asciiTheme="minorHAnsi" w:hAnsiTheme="minorHAnsi"/>
                </w:rPr>
                <w:id w:val="-1626689715"/>
                <w:placeholder>
                  <w:docPart w:val="F5A804133993466F971CCC0D650E6FF1"/>
                </w:placeholder>
                <w:showingPlcHdr/>
                <w:comboBox>
                  <w:listItem w:displayText="Prime Consultant" w:value="Prime Consultant"/>
                </w:comboBox>
              </w:sdtPr>
              <w:sdtEndPr>
                <w:rPr>
                  <w:rStyle w:val="DefaultParagraphFont"/>
                  <w:spacing w:val="0"/>
                  <w:szCs w:val="20"/>
                </w:rPr>
              </w:sdtEndPr>
              <w:sdtContent>
                <w:r w:rsidR="00A84BF2" w:rsidRPr="00647370">
                  <w:rPr>
                    <w:rStyle w:val="PlaceholderText"/>
                    <w:rFonts w:asciiTheme="minorHAnsi" w:hAnsiTheme="minorHAnsi"/>
                  </w:rPr>
                  <w:t>Choose or Enter Title</w:t>
                </w:r>
              </w:sdtContent>
            </w:sdt>
          </w:p>
        </w:tc>
        <w:tc>
          <w:tcPr>
            <w:tcW w:w="180" w:type="dxa"/>
            <w:shd w:val="clear" w:color="auto" w:fill="auto"/>
          </w:tcPr>
          <w:p w14:paraId="321C7CFA" w14:textId="77777777" w:rsidR="00A84BF2" w:rsidRDefault="00A84BF2" w:rsidP="000A682B">
            <w:pPr>
              <w:pStyle w:val="PIMSTableText"/>
              <w:keepNext/>
              <w:spacing w:before="0" w:after="0"/>
            </w:pPr>
          </w:p>
        </w:tc>
        <w:tc>
          <w:tcPr>
            <w:tcW w:w="166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9F34BCE" w14:textId="77777777" w:rsidR="00A84BF2" w:rsidRPr="00063E40" w:rsidRDefault="00A84BF2" w:rsidP="000A682B">
            <w:pPr>
              <w:pStyle w:val="PIMSTableText"/>
              <w:keepNext/>
              <w:spacing w:before="0" w:after="0" w:line="0" w:lineRule="atLeast"/>
              <w:jc w:val="center"/>
              <w:rPr>
                <w:sz w:val="16"/>
                <w:szCs w:val="16"/>
              </w:rPr>
            </w:pPr>
            <w:r w:rsidRPr="00063E40">
              <w:rPr>
                <w:sz w:val="16"/>
                <w:szCs w:val="16"/>
              </w:rPr>
              <w:t>Date (mm-dd-yyyy)</w:t>
            </w:r>
          </w:p>
        </w:tc>
      </w:tr>
      <w:tr w:rsidR="00A84BF2" w14:paraId="4A61AA33" w14:textId="77777777" w:rsidTr="000A682B">
        <w:trPr>
          <w:cantSplit/>
          <w:trHeight w:val="124"/>
          <w:jc w:val="center"/>
        </w:trPr>
        <w:tc>
          <w:tcPr>
            <w:tcW w:w="1838" w:type="dxa"/>
            <w:tcBorders>
              <w:left w:val="single" w:sz="4" w:space="0" w:color="auto"/>
            </w:tcBorders>
            <w:shd w:val="clear" w:color="auto" w:fill="auto"/>
          </w:tcPr>
          <w:p w14:paraId="5485012A" w14:textId="77777777" w:rsidR="00A84BF2" w:rsidRPr="000176B8" w:rsidRDefault="00A84BF2" w:rsidP="000A682B">
            <w:pPr>
              <w:pStyle w:val="PIMSTableText"/>
              <w:keepNext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0D8A9548" w14:textId="77777777" w:rsidR="00A84BF2" w:rsidRPr="00D116A0" w:rsidRDefault="00A84BF2" w:rsidP="000A682B">
            <w:pPr>
              <w:pStyle w:val="PIMSTableText"/>
              <w:keepNext/>
              <w:spacing w:before="0" w:after="0" w:line="0" w:lineRule="atLeast"/>
              <w:jc w:val="center"/>
              <w:textAlignment w:val="top"/>
              <w:rPr>
                <w:sz w:val="16"/>
                <w:szCs w:val="16"/>
              </w:rPr>
            </w:pPr>
            <w:r w:rsidRPr="00D116A0">
              <w:rPr>
                <w:sz w:val="16"/>
                <w:szCs w:val="16"/>
              </w:rPr>
              <w:t>Name</w:t>
            </w:r>
          </w:p>
        </w:tc>
        <w:tc>
          <w:tcPr>
            <w:tcW w:w="142" w:type="dxa"/>
            <w:tcBorders>
              <w:left w:val="nil"/>
            </w:tcBorders>
            <w:shd w:val="clear" w:color="auto" w:fill="auto"/>
          </w:tcPr>
          <w:p w14:paraId="188DA9A6" w14:textId="77777777" w:rsidR="00A84BF2" w:rsidRPr="00D116A0" w:rsidRDefault="00A84BF2" w:rsidP="000A682B">
            <w:pPr>
              <w:pStyle w:val="PIMSTableText"/>
              <w:keepNext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0DB20B84" w14:textId="77777777" w:rsidR="00A84BF2" w:rsidRPr="00D116A0" w:rsidRDefault="00A84BF2" w:rsidP="000A682B">
            <w:pPr>
              <w:pStyle w:val="PIMSTableText"/>
              <w:keepNext/>
              <w:spacing w:before="0" w:after="0" w:line="0" w:lineRule="atLeast"/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Title</w:t>
            </w:r>
          </w:p>
        </w:tc>
        <w:tc>
          <w:tcPr>
            <w:tcW w:w="180" w:type="dxa"/>
            <w:tcBorders>
              <w:left w:val="nil"/>
            </w:tcBorders>
            <w:shd w:val="clear" w:color="auto" w:fill="auto"/>
          </w:tcPr>
          <w:p w14:paraId="02708200" w14:textId="77777777" w:rsidR="00A84BF2" w:rsidRPr="00D116A0" w:rsidRDefault="00A84BF2" w:rsidP="000A682B">
            <w:pPr>
              <w:pStyle w:val="PIMSTableText"/>
              <w:keepNext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right w:val="single" w:sz="4" w:space="0" w:color="auto"/>
            </w:tcBorders>
            <w:shd w:val="clear" w:color="auto" w:fill="auto"/>
          </w:tcPr>
          <w:p w14:paraId="3137F292" w14:textId="77777777" w:rsidR="00A84BF2" w:rsidRPr="00D116A0" w:rsidRDefault="00A84BF2" w:rsidP="000A682B">
            <w:pPr>
              <w:pStyle w:val="PIMSTableText"/>
              <w:keepNext/>
              <w:spacing w:before="0" w:after="0"/>
              <w:rPr>
                <w:sz w:val="16"/>
                <w:szCs w:val="16"/>
              </w:rPr>
            </w:pPr>
          </w:p>
        </w:tc>
      </w:tr>
      <w:tr w:rsidR="00A84BF2" w14:paraId="2803A9F2" w14:textId="77777777" w:rsidTr="000A682B">
        <w:trPr>
          <w:cantSplit/>
          <w:trHeight w:val="307"/>
          <w:jc w:val="center"/>
        </w:trPr>
        <w:tc>
          <w:tcPr>
            <w:tcW w:w="1838" w:type="dxa"/>
            <w:tcBorders>
              <w:left w:val="single" w:sz="4" w:space="0" w:color="auto"/>
            </w:tcBorders>
            <w:shd w:val="clear" w:color="auto" w:fill="auto"/>
          </w:tcPr>
          <w:p w14:paraId="1FCB4B3C" w14:textId="77777777" w:rsidR="00A84BF2" w:rsidRDefault="00A84BF2" w:rsidP="000A682B">
            <w:pPr>
              <w:pStyle w:val="PIMSTableText"/>
              <w:keepNext/>
              <w:spacing w:before="200" w:after="0"/>
              <w:textAlignment w:val="bottom"/>
            </w:pPr>
            <w:r>
              <w:t>Approved by:</w:t>
            </w:r>
          </w:p>
        </w:tc>
        <w:tc>
          <w:tcPr>
            <w:tcW w:w="6521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5511F511" w14:textId="77777777" w:rsidR="00A84BF2" w:rsidRDefault="00A84BF2" w:rsidP="000A682B">
            <w:pPr>
              <w:pStyle w:val="PIMSTableText"/>
              <w:keepNext/>
              <w:spacing w:after="0"/>
              <w:jc w:val="center"/>
            </w:pPr>
          </w:p>
        </w:tc>
        <w:tc>
          <w:tcPr>
            <w:tcW w:w="180" w:type="dxa"/>
            <w:shd w:val="clear" w:color="auto" w:fill="auto"/>
          </w:tcPr>
          <w:p w14:paraId="2CF376D3" w14:textId="77777777" w:rsidR="00A84BF2" w:rsidRDefault="00A84BF2" w:rsidP="000A682B">
            <w:pPr>
              <w:pStyle w:val="PIMSTableText"/>
              <w:keepNext/>
              <w:spacing w:after="0"/>
            </w:pPr>
          </w:p>
        </w:tc>
        <w:tc>
          <w:tcPr>
            <w:tcW w:w="166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25AD7" w14:textId="77777777" w:rsidR="00A84BF2" w:rsidRDefault="00A84BF2" w:rsidP="000A682B">
            <w:pPr>
              <w:pStyle w:val="PIMSTableText"/>
              <w:keepNext/>
              <w:spacing w:after="0"/>
            </w:pPr>
          </w:p>
        </w:tc>
      </w:tr>
      <w:tr w:rsidR="00A84BF2" w14:paraId="3A0D23E8" w14:textId="77777777" w:rsidTr="000A682B">
        <w:trPr>
          <w:cantSplit/>
          <w:trHeight w:val="323"/>
          <w:jc w:val="center"/>
        </w:trPr>
        <w:tc>
          <w:tcPr>
            <w:tcW w:w="183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F9B7977" w14:textId="77777777" w:rsidR="00A84BF2" w:rsidRDefault="00A84BF2" w:rsidP="000A682B">
            <w:pPr>
              <w:pStyle w:val="PIMSTableText"/>
              <w:keepNext/>
              <w:spacing w:before="0" w:after="0"/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7A8F87D1" w14:textId="77777777" w:rsidR="00A84BF2" w:rsidRDefault="00742F7F" w:rsidP="000A682B">
            <w:pPr>
              <w:pStyle w:val="PIMSTableText"/>
              <w:keepNext/>
              <w:spacing w:before="0" w:after="0"/>
              <w:jc w:val="center"/>
            </w:pPr>
            <w:sdt>
              <w:sdtPr>
                <w:id w:val="1651794212"/>
                <w:placeholder>
                  <w:docPart w:val="07FA1146E2E64BEBB8222974FFD516A6"/>
                </w:placeholder>
                <w:showingPlcHdr/>
                <w:text/>
              </w:sdtPr>
              <w:sdtEndPr/>
              <w:sdtContent>
                <w:r w:rsidR="00A84BF2">
                  <w:rPr>
                    <w:rStyle w:val="PlaceholderText"/>
                  </w:rPr>
                  <w:t>Enter Name</w:t>
                </w:r>
              </w:sdtContent>
            </w:sdt>
          </w:p>
        </w:tc>
        <w:tc>
          <w:tcPr>
            <w:tcW w:w="142" w:type="dxa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</w:tcPr>
          <w:p w14:paraId="6F5A68F7" w14:textId="77777777" w:rsidR="00A84BF2" w:rsidRDefault="00A84BF2" w:rsidP="000A682B">
            <w:pPr>
              <w:pStyle w:val="PIMSTableText"/>
              <w:keepNext/>
              <w:spacing w:before="0" w:after="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7A79B84C" w14:textId="77777777" w:rsidR="00A84BF2" w:rsidRDefault="00742F7F" w:rsidP="000A682B">
            <w:pPr>
              <w:pStyle w:val="PIMSTableText"/>
              <w:keepNext/>
              <w:spacing w:before="0" w:after="0"/>
              <w:jc w:val="center"/>
            </w:pPr>
            <w:sdt>
              <w:sdtPr>
                <w:rPr>
                  <w:rStyle w:val="FieldTextChar"/>
                  <w:rFonts w:asciiTheme="minorHAnsi" w:hAnsiTheme="minorHAnsi"/>
                </w:rPr>
                <w:id w:val="-210877477"/>
                <w:placeholder>
                  <w:docPart w:val="7E8A39C57F724BDCBB8ED98ACB1CCF7C"/>
                </w:placeholder>
                <w:showingPlcHdr/>
                <w:comboBox>
                  <w:listItem w:displayText="Project Manager, Alberta Infrastructure" w:value="Project Manager, Alberta Infrastructure"/>
                  <w:listItem w:displayText="Sr. Project Manager, Alberta Infrastructure" w:value="Sr. Project Manager, Alberta Infrastructure"/>
                  <w:listItem w:displayText="Director, Alberta Infrastructure" w:value="Director, Alberta Infrastructure"/>
                  <w:listItem w:displayText="Executive Director, Alberta Infrastructure" w:value="Executive Director, Alberta Infrastructure"/>
                </w:comboBox>
              </w:sdtPr>
              <w:sdtEndPr>
                <w:rPr>
                  <w:rStyle w:val="DefaultParagraphFont"/>
                  <w:spacing w:val="0"/>
                  <w:szCs w:val="20"/>
                </w:rPr>
              </w:sdtEndPr>
              <w:sdtContent>
                <w:r w:rsidR="00A84BF2" w:rsidRPr="00647370">
                  <w:rPr>
                    <w:rStyle w:val="PlaceholderText"/>
                    <w:rFonts w:asciiTheme="minorHAnsi" w:hAnsiTheme="minorHAnsi"/>
                  </w:rPr>
                  <w:t>Choose or Enter Title</w:t>
                </w:r>
              </w:sdtContent>
            </w:sdt>
          </w:p>
        </w:tc>
        <w:tc>
          <w:tcPr>
            <w:tcW w:w="180" w:type="dxa"/>
            <w:shd w:val="clear" w:color="auto" w:fill="auto"/>
          </w:tcPr>
          <w:p w14:paraId="2AA04375" w14:textId="77777777" w:rsidR="00A84BF2" w:rsidRDefault="00A84BF2" w:rsidP="000A682B">
            <w:pPr>
              <w:pStyle w:val="PIMSTableText"/>
              <w:keepNext/>
              <w:spacing w:before="0" w:after="0"/>
            </w:pPr>
          </w:p>
        </w:tc>
        <w:tc>
          <w:tcPr>
            <w:tcW w:w="166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1489F1E" w14:textId="77777777" w:rsidR="00A84BF2" w:rsidRDefault="00A84BF2" w:rsidP="000A682B">
            <w:pPr>
              <w:pStyle w:val="PIMSTableText"/>
              <w:keepNext/>
              <w:spacing w:before="0" w:after="0" w:line="0" w:lineRule="atLeast"/>
              <w:jc w:val="center"/>
            </w:pPr>
            <w:r w:rsidRPr="00063E40">
              <w:rPr>
                <w:sz w:val="16"/>
                <w:szCs w:val="16"/>
              </w:rPr>
              <w:t>Date (mm-dd-yyyy)</w:t>
            </w:r>
          </w:p>
        </w:tc>
      </w:tr>
      <w:tr w:rsidR="00A84BF2" w14:paraId="450BB7BB" w14:textId="77777777" w:rsidTr="000A682B">
        <w:trPr>
          <w:cantSplit/>
          <w:trHeight w:val="297"/>
          <w:jc w:val="center"/>
        </w:trPr>
        <w:tc>
          <w:tcPr>
            <w:tcW w:w="183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27453D" w14:textId="77777777" w:rsidR="00A84BF2" w:rsidRPr="000176B8" w:rsidRDefault="00A84BF2" w:rsidP="000A682B">
            <w:pPr>
              <w:pStyle w:val="PIMSTableText"/>
              <w:keepNext/>
              <w:spacing w:before="0" w:after="0" w:line="0" w:lineRule="atLeast"/>
              <w:textAlignment w:val="top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6E97F359" w14:textId="77777777" w:rsidR="00A84BF2" w:rsidRPr="00D116A0" w:rsidRDefault="00A84BF2" w:rsidP="000A682B">
            <w:pPr>
              <w:pStyle w:val="PIMSTableText"/>
              <w:keepNext/>
              <w:spacing w:before="0" w:after="0" w:line="0" w:lineRule="atLeast"/>
              <w:jc w:val="center"/>
              <w:textAlignment w:val="top"/>
              <w:rPr>
                <w:sz w:val="16"/>
                <w:szCs w:val="16"/>
              </w:rPr>
            </w:pPr>
            <w:r w:rsidRPr="00D116A0">
              <w:rPr>
                <w:sz w:val="16"/>
                <w:szCs w:val="16"/>
              </w:rPr>
              <w:t>Name</w:t>
            </w:r>
          </w:p>
        </w:tc>
        <w:tc>
          <w:tcPr>
            <w:tcW w:w="142" w:type="dxa"/>
            <w:tcBorders>
              <w:left w:val="nil"/>
            </w:tcBorders>
            <w:shd w:val="clear" w:color="auto" w:fill="auto"/>
          </w:tcPr>
          <w:p w14:paraId="565F9464" w14:textId="77777777" w:rsidR="00A84BF2" w:rsidRPr="00D116A0" w:rsidRDefault="00A84BF2" w:rsidP="000A682B">
            <w:pPr>
              <w:pStyle w:val="PIMSTableText"/>
              <w:keepNext/>
              <w:spacing w:before="0" w:after="0"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2BCCB24C" w14:textId="77777777" w:rsidR="00A84BF2" w:rsidRPr="00D116A0" w:rsidRDefault="00A84BF2" w:rsidP="000A682B">
            <w:pPr>
              <w:pStyle w:val="PIMSTableText"/>
              <w:keepNext/>
              <w:spacing w:before="0" w:after="0"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Title</w:t>
            </w:r>
          </w:p>
        </w:tc>
        <w:tc>
          <w:tcPr>
            <w:tcW w:w="180" w:type="dxa"/>
            <w:tcBorders>
              <w:left w:val="nil"/>
            </w:tcBorders>
            <w:shd w:val="clear" w:color="auto" w:fill="auto"/>
          </w:tcPr>
          <w:p w14:paraId="66E0CBA6" w14:textId="77777777" w:rsidR="00A84BF2" w:rsidRPr="00D116A0" w:rsidRDefault="00A84BF2" w:rsidP="000A682B">
            <w:pPr>
              <w:pStyle w:val="PIMSTableText"/>
              <w:keepNext/>
              <w:spacing w:before="0" w:after="0" w:line="0" w:lineRule="atLeas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right w:val="single" w:sz="4" w:space="0" w:color="auto"/>
            </w:tcBorders>
            <w:shd w:val="clear" w:color="auto" w:fill="auto"/>
          </w:tcPr>
          <w:p w14:paraId="58F1886E" w14:textId="77777777" w:rsidR="00A84BF2" w:rsidRPr="00D116A0" w:rsidRDefault="00A84BF2" w:rsidP="000A682B">
            <w:pPr>
              <w:pStyle w:val="PIMSTableText"/>
              <w:keepNext/>
              <w:spacing w:before="0" w:after="0" w:line="0" w:lineRule="atLeast"/>
              <w:rPr>
                <w:sz w:val="16"/>
                <w:szCs w:val="16"/>
              </w:rPr>
            </w:pPr>
          </w:p>
        </w:tc>
      </w:tr>
      <w:tr w:rsidR="00A84BF2" w14:paraId="0E9AEC3E" w14:textId="77777777" w:rsidTr="000A682B">
        <w:trPr>
          <w:cantSplit/>
          <w:trHeight w:val="323"/>
          <w:jc w:val="center"/>
        </w:trPr>
        <w:tc>
          <w:tcPr>
            <w:tcW w:w="1838" w:type="dxa"/>
            <w:tcBorders>
              <w:left w:val="single" w:sz="4" w:space="0" w:color="auto"/>
            </w:tcBorders>
            <w:shd w:val="clear" w:color="auto" w:fill="auto"/>
          </w:tcPr>
          <w:p w14:paraId="6D945D9E" w14:textId="77777777" w:rsidR="00A84BF2" w:rsidRDefault="00A84BF2" w:rsidP="000A682B">
            <w:pPr>
              <w:pStyle w:val="PIMSTableText"/>
              <w:keepNext/>
              <w:spacing w:before="200" w:after="0"/>
            </w:pPr>
            <w:r>
              <w:t>Approved by:</w:t>
            </w:r>
          </w:p>
        </w:tc>
        <w:tc>
          <w:tcPr>
            <w:tcW w:w="6521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6FD86AAF" w14:textId="77777777" w:rsidR="00A84BF2" w:rsidRDefault="00A84BF2" w:rsidP="000A682B">
            <w:pPr>
              <w:pStyle w:val="PIMSTableText"/>
              <w:keepNext/>
              <w:spacing w:before="0" w:after="0"/>
              <w:jc w:val="center"/>
            </w:pPr>
          </w:p>
        </w:tc>
        <w:tc>
          <w:tcPr>
            <w:tcW w:w="180" w:type="dxa"/>
            <w:shd w:val="clear" w:color="auto" w:fill="auto"/>
          </w:tcPr>
          <w:p w14:paraId="5C81B82E" w14:textId="77777777" w:rsidR="00A84BF2" w:rsidRDefault="00A84BF2" w:rsidP="000A682B">
            <w:pPr>
              <w:pStyle w:val="PIMSTableText"/>
              <w:keepNext/>
              <w:spacing w:before="0" w:after="0"/>
            </w:pPr>
          </w:p>
        </w:tc>
        <w:tc>
          <w:tcPr>
            <w:tcW w:w="166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3993F" w14:textId="77777777" w:rsidR="00A84BF2" w:rsidRDefault="00A84BF2" w:rsidP="000A682B">
            <w:pPr>
              <w:pStyle w:val="PIMSTableText"/>
              <w:keepNext/>
              <w:spacing w:before="0" w:after="0"/>
            </w:pPr>
          </w:p>
        </w:tc>
      </w:tr>
      <w:tr w:rsidR="00A84BF2" w14:paraId="6C151C00" w14:textId="77777777" w:rsidTr="000A682B">
        <w:trPr>
          <w:cantSplit/>
          <w:trHeight w:val="327"/>
          <w:jc w:val="center"/>
        </w:trPr>
        <w:tc>
          <w:tcPr>
            <w:tcW w:w="183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865BECB" w14:textId="77777777" w:rsidR="00A84BF2" w:rsidRDefault="00A84BF2" w:rsidP="000A682B">
            <w:pPr>
              <w:pStyle w:val="PIMSTableText"/>
              <w:keepNext/>
              <w:spacing w:before="0" w:after="0"/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22555B66" w14:textId="77777777" w:rsidR="00A84BF2" w:rsidRDefault="00742F7F" w:rsidP="000A682B">
            <w:pPr>
              <w:pStyle w:val="PIMSTableText"/>
              <w:keepNext/>
              <w:spacing w:before="0" w:after="0"/>
              <w:jc w:val="center"/>
            </w:pPr>
            <w:sdt>
              <w:sdtPr>
                <w:id w:val="1008876760"/>
                <w:placeholder>
                  <w:docPart w:val="B83EFF5B42644E568F71D9660259FE98"/>
                </w:placeholder>
                <w:showingPlcHdr/>
                <w:text/>
              </w:sdtPr>
              <w:sdtEndPr/>
              <w:sdtContent>
                <w:r w:rsidR="00A84BF2">
                  <w:rPr>
                    <w:rStyle w:val="PlaceholderText"/>
                  </w:rPr>
                  <w:t>Enter Name</w:t>
                </w:r>
              </w:sdtContent>
            </w:sdt>
          </w:p>
        </w:tc>
        <w:tc>
          <w:tcPr>
            <w:tcW w:w="142" w:type="dxa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</w:tcPr>
          <w:p w14:paraId="3FA00FE0" w14:textId="77777777" w:rsidR="00A84BF2" w:rsidRDefault="00A84BF2" w:rsidP="000A682B">
            <w:pPr>
              <w:pStyle w:val="PIMSTableText"/>
              <w:keepNext/>
              <w:spacing w:before="0" w:after="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7A8DEA93" w14:textId="77777777" w:rsidR="00A84BF2" w:rsidRDefault="00742F7F" w:rsidP="000A682B">
            <w:pPr>
              <w:pStyle w:val="PIMSTableText"/>
              <w:keepNext/>
              <w:spacing w:before="0" w:after="0"/>
              <w:jc w:val="center"/>
            </w:pPr>
            <w:sdt>
              <w:sdtPr>
                <w:rPr>
                  <w:rStyle w:val="FieldTextChar"/>
                  <w:rFonts w:asciiTheme="minorHAnsi" w:hAnsiTheme="minorHAnsi"/>
                </w:rPr>
                <w:id w:val="-320656237"/>
                <w:placeholder>
                  <w:docPart w:val="8463CA6F841046ED8FB1E230A0BB92F3"/>
                </w:placeholder>
                <w:showingPlcHdr/>
                <w:comboBox>
                  <w:listItem w:displayText="Project Manager, Alberta Infrastructure" w:value="Project Manager, Alberta Infrastructure"/>
                  <w:listItem w:displayText="Sr. Project Manager, Alberta Infrastructure" w:value="Sr. Project Manager, Alberta Infrastructure"/>
                  <w:listItem w:displayText="Director, Alberta Infrastructure" w:value="Director, Alberta Infrastructure"/>
                  <w:listItem w:displayText="Executive Director, Alberta Infrastructure" w:value="Executive Director, Alberta Infrastructure"/>
                </w:comboBox>
              </w:sdtPr>
              <w:sdtEndPr>
                <w:rPr>
                  <w:rStyle w:val="DefaultParagraphFont"/>
                  <w:spacing w:val="0"/>
                  <w:szCs w:val="20"/>
                </w:rPr>
              </w:sdtEndPr>
              <w:sdtContent>
                <w:r w:rsidR="00A84BF2" w:rsidRPr="00647370">
                  <w:rPr>
                    <w:rStyle w:val="PlaceholderText"/>
                    <w:rFonts w:asciiTheme="minorHAnsi" w:hAnsiTheme="minorHAnsi"/>
                  </w:rPr>
                  <w:t>Choose or Enter Title</w:t>
                </w:r>
              </w:sdtContent>
            </w:sdt>
          </w:p>
        </w:tc>
        <w:tc>
          <w:tcPr>
            <w:tcW w:w="180" w:type="dxa"/>
            <w:shd w:val="clear" w:color="auto" w:fill="auto"/>
          </w:tcPr>
          <w:p w14:paraId="316D0051" w14:textId="77777777" w:rsidR="00A84BF2" w:rsidRDefault="00A84BF2" w:rsidP="000A682B">
            <w:pPr>
              <w:pStyle w:val="PIMSTableText"/>
              <w:keepNext/>
              <w:spacing w:before="0" w:after="0"/>
            </w:pPr>
          </w:p>
        </w:tc>
        <w:tc>
          <w:tcPr>
            <w:tcW w:w="166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DB1E118" w14:textId="77777777" w:rsidR="00A84BF2" w:rsidRDefault="00A84BF2" w:rsidP="000A682B">
            <w:pPr>
              <w:pStyle w:val="PIMSTableText"/>
              <w:keepNext/>
              <w:spacing w:before="0" w:after="0" w:line="0" w:lineRule="atLeast"/>
              <w:jc w:val="center"/>
            </w:pPr>
            <w:r w:rsidRPr="00063E40">
              <w:rPr>
                <w:sz w:val="16"/>
                <w:szCs w:val="16"/>
              </w:rPr>
              <w:t>Date (mm-dd-yyyy)</w:t>
            </w:r>
          </w:p>
        </w:tc>
      </w:tr>
      <w:tr w:rsidR="00A84BF2" w14:paraId="6B874246" w14:textId="77777777" w:rsidTr="000A682B">
        <w:trPr>
          <w:cantSplit/>
          <w:trHeight w:val="311"/>
          <w:jc w:val="center"/>
        </w:trPr>
        <w:tc>
          <w:tcPr>
            <w:tcW w:w="183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0E01461" w14:textId="77777777" w:rsidR="00A84BF2" w:rsidRPr="000176B8" w:rsidRDefault="00A84BF2" w:rsidP="000A682B">
            <w:pPr>
              <w:pStyle w:val="PIMSTableText"/>
              <w:keepNext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2F7A81C4" w14:textId="77777777" w:rsidR="00A84BF2" w:rsidRPr="00D116A0" w:rsidRDefault="00A84BF2" w:rsidP="000A682B">
            <w:pPr>
              <w:pStyle w:val="PIMSTableText"/>
              <w:keepNext/>
              <w:spacing w:before="0" w:after="0" w:line="0" w:lineRule="atLeast"/>
              <w:jc w:val="center"/>
              <w:rPr>
                <w:sz w:val="16"/>
                <w:szCs w:val="16"/>
              </w:rPr>
            </w:pPr>
            <w:r w:rsidRPr="00D116A0">
              <w:rPr>
                <w:sz w:val="16"/>
                <w:szCs w:val="16"/>
              </w:rPr>
              <w:t>Name</w:t>
            </w:r>
          </w:p>
        </w:tc>
        <w:tc>
          <w:tcPr>
            <w:tcW w:w="142" w:type="dxa"/>
            <w:tcBorders>
              <w:left w:val="nil"/>
            </w:tcBorders>
            <w:shd w:val="clear" w:color="auto" w:fill="auto"/>
          </w:tcPr>
          <w:p w14:paraId="09D0FC59" w14:textId="77777777" w:rsidR="00A84BF2" w:rsidRPr="00D116A0" w:rsidRDefault="00A84BF2" w:rsidP="000A682B">
            <w:pPr>
              <w:pStyle w:val="PIMSTableText"/>
              <w:keepNext/>
              <w:spacing w:before="0" w:after="0"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316D8D88" w14:textId="77777777" w:rsidR="00A84BF2" w:rsidRPr="00D116A0" w:rsidRDefault="00A84BF2" w:rsidP="000A682B">
            <w:pPr>
              <w:pStyle w:val="PIMSTableText"/>
              <w:keepNext/>
              <w:spacing w:before="0" w:after="0"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Title</w:t>
            </w:r>
          </w:p>
        </w:tc>
        <w:tc>
          <w:tcPr>
            <w:tcW w:w="180" w:type="dxa"/>
            <w:tcBorders>
              <w:left w:val="nil"/>
            </w:tcBorders>
            <w:shd w:val="clear" w:color="auto" w:fill="auto"/>
          </w:tcPr>
          <w:p w14:paraId="52DB5629" w14:textId="77777777" w:rsidR="00A84BF2" w:rsidRPr="00D116A0" w:rsidRDefault="00A84BF2" w:rsidP="000A682B">
            <w:pPr>
              <w:pStyle w:val="PIMSTableText"/>
              <w:keepNext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right w:val="single" w:sz="4" w:space="0" w:color="auto"/>
            </w:tcBorders>
            <w:shd w:val="clear" w:color="auto" w:fill="auto"/>
          </w:tcPr>
          <w:p w14:paraId="43854A7C" w14:textId="77777777" w:rsidR="00A84BF2" w:rsidRPr="00D116A0" w:rsidRDefault="00A84BF2" w:rsidP="000A682B">
            <w:pPr>
              <w:pStyle w:val="PIMSTableText"/>
              <w:keepNext/>
              <w:spacing w:before="0" w:after="0"/>
              <w:rPr>
                <w:sz w:val="16"/>
                <w:szCs w:val="16"/>
              </w:rPr>
            </w:pPr>
          </w:p>
        </w:tc>
      </w:tr>
      <w:tr w:rsidR="00A84BF2" w14:paraId="43BFA46C" w14:textId="77777777" w:rsidTr="000A682B">
        <w:trPr>
          <w:cantSplit/>
          <w:trHeight w:val="325"/>
          <w:jc w:val="center"/>
        </w:trPr>
        <w:tc>
          <w:tcPr>
            <w:tcW w:w="1838" w:type="dxa"/>
            <w:tcBorders>
              <w:left w:val="single" w:sz="4" w:space="0" w:color="auto"/>
            </w:tcBorders>
            <w:shd w:val="clear" w:color="auto" w:fill="auto"/>
          </w:tcPr>
          <w:p w14:paraId="3F065F5B" w14:textId="77777777" w:rsidR="00A84BF2" w:rsidRDefault="00A84BF2" w:rsidP="000A682B">
            <w:pPr>
              <w:pStyle w:val="PIMSTableText"/>
              <w:keepNext/>
              <w:spacing w:before="200" w:after="0"/>
            </w:pPr>
            <w:r>
              <w:t>Approved by:</w:t>
            </w:r>
          </w:p>
        </w:tc>
        <w:tc>
          <w:tcPr>
            <w:tcW w:w="6521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284FD7F" w14:textId="77777777" w:rsidR="00A84BF2" w:rsidRDefault="00A84BF2" w:rsidP="000A682B">
            <w:pPr>
              <w:pStyle w:val="PIMSTableText"/>
              <w:keepNext/>
              <w:spacing w:before="0" w:after="0"/>
              <w:jc w:val="center"/>
            </w:pPr>
          </w:p>
        </w:tc>
        <w:tc>
          <w:tcPr>
            <w:tcW w:w="180" w:type="dxa"/>
            <w:shd w:val="clear" w:color="auto" w:fill="auto"/>
          </w:tcPr>
          <w:p w14:paraId="72FDF05D" w14:textId="77777777" w:rsidR="00A84BF2" w:rsidRDefault="00A84BF2" w:rsidP="000A682B">
            <w:pPr>
              <w:pStyle w:val="PIMSTableText"/>
              <w:keepNext/>
              <w:spacing w:before="0" w:after="0"/>
            </w:pPr>
          </w:p>
        </w:tc>
        <w:tc>
          <w:tcPr>
            <w:tcW w:w="166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B0A1D" w14:textId="77777777" w:rsidR="00A84BF2" w:rsidRDefault="00A84BF2" w:rsidP="000A682B">
            <w:pPr>
              <w:pStyle w:val="PIMSTableText"/>
              <w:keepNext/>
              <w:spacing w:before="0" w:after="0"/>
            </w:pPr>
          </w:p>
        </w:tc>
      </w:tr>
      <w:tr w:rsidR="00A84BF2" w14:paraId="0405EA80" w14:textId="77777777" w:rsidTr="000A682B">
        <w:trPr>
          <w:cantSplit/>
          <w:trHeight w:val="331"/>
          <w:jc w:val="center"/>
        </w:trPr>
        <w:tc>
          <w:tcPr>
            <w:tcW w:w="183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A138B51" w14:textId="77777777" w:rsidR="00A84BF2" w:rsidRDefault="00A84BF2" w:rsidP="000A682B">
            <w:pPr>
              <w:pStyle w:val="PIMSTableText"/>
              <w:keepNext/>
              <w:spacing w:before="0" w:after="0"/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4AD47239" w14:textId="77777777" w:rsidR="00A84BF2" w:rsidRDefault="00742F7F" w:rsidP="000A682B">
            <w:pPr>
              <w:pStyle w:val="PIMSTableText"/>
              <w:keepNext/>
              <w:spacing w:before="0" w:after="0"/>
              <w:jc w:val="center"/>
            </w:pPr>
            <w:sdt>
              <w:sdtPr>
                <w:id w:val="1515034645"/>
                <w:placeholder>
                  <w:docPart w:val="360C5E5D16E149268887E8C8890CC51F"/>
                </w:placeholder>
                <w:showingPlcHdr/>
                <w:text/>
              </w:sdtPr>
              <w:sdtEndPr/>
              <w:sdtContent>
                <w:r w:rsidR="00A84BF2">
                  <w:rPr>
                    <w:rStyle w:val="PlaceholderText"/>
                  </w:rPr>
                  <w:t>Enter Name</w:t>
                </w:r>
              </w:sdtContent>
            </w:sdt>
          </w:p>
        </w:tc>
        <w:tc>
          <w:tcPr>
            <w:tcW w:w="142" w:type="dxa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</w:tcPr>
          <w:p w14:paraId="532EDFB4" w14:textId="77777777" w:rsidR="00A84BF2" w:rsidRDefault="00A84BF2" w:rsidP="000A682B">
            <w:pPr>
              <w:pStyle w:val="PIMSTableText"/>
              <w:keepNext/>
              <w:spacing w:before="0" w:after="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4848E4EA" w14:textId="77777777" w:rsidR="00A84BF2" w:rsidRDefault="00742F7F" w:rsidP="000A682B">
            <w:pPr>
              <w:pStyle w:val="PIMSTableText"/>
              <w:keepNext/>
              <w:spacing w:before="0" w:after="0"/>
              <w:jc w:val="center"/>
            </w:pPr>
            <w:sdt>
              <w:sdtPr>
                <w:rPr>
                  <w:rStyle w:val="FieldTextChar"/>
                  <w:rFonts w:asciiTheme="minorHAnsi" w:hAnsiTheme="minorHAnsi"/>
                </w:rPr>
                <w:id w:val="1057515652"/>
                <w:placeholder>
                  <w:docPart w:val="C957BEFCEDE94A369C9659428051FB8E"/>
                </w:placeholder>
                <w:showingPlcHdr/>
                <w:comboBox>
                  <w:listItem w:displayText="Project Manager, Alberta Infrastructure" w:value="Project Manager, Alberta Infrastructure"/>
                  <w:listItem w:displayText="Sr. Project Manager, Alberta Infrastructure" w:value="Sr. Project Manager, Alberta Infrastructure"/>
                  <w:listItem w:displayText="Director, Alberta Infrastructure" w:value="Director, Alberta Infrastructure"/>
                  <w:listItem w:displayText="Executive Director, Alberta Infrastructure" w:value="Executive Director, Alberta Infrastructure"/>
                </w:comboBox>
              </w:sdtPr>
              <w:sdtEndPr>
                <w:rPr>
                  <w:rStyle w:val="DefaultParagraphFont"/>
                  <w:spacing w:val="0"/>
                  <w:szCs w:val="20"/>
                </w:rPr>
              </w:sdtEndPr>
              <w:sdtContent>
                <w:r w:rsidR="00A84BF2" w:rsidRPr="00647370">
                  <w:rPr>
                    <w:rStyle w:val="PlaceholderText"/>
                    <w:rFonts w:asciiTheme="minorHAnsi" w:hAnsiTheme="minorHAnsi"/>
                  </w:rPr>
                  <w:t>Choose or Enter Title</w:t>
                </w:r>
              </w:sdtContent>
            </w:sdt>
          </w:p>
        </w:tc>
        <w:tc>
          <w:tcPr>
            <w:tcW w:w="180" w:type="dxa"/>
            <w:shd w:val="clear" w:color="auto" w:fill="auto"/>
          </w:tcPr>
          <w:p w14:paraId="2F82CDC2" w14:textId="77777777" w:rsidR="00A84BF2" w:rsidRDefault="00A84BF2" w:rsidP="000A682B">
            <w:pPr>
              <w:pStyle w:val="PIMSTableText"/>
              <w:keepNext/>
              <w:spacing w:before="0" w:after="0"/>
            </w:pPr>
          </w:p>
        </w:tc>
        <w:tc>
          <w:tcPr>
            <w:tcW w:w="166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81C62C5" w14:textId="77777777" w:rsidR="00A84BF2" w:rsidRDefault="00A84BF2" w:rsidP="000A682B">
            <w:pPr>
              <w:pStyle w:val="PIMSTableText"/>
              <w:keepNext/>
              <w:spacing w:before="0" w:after="0" w:line="0" w:lineRule="atLeast"/>
              <w:jc w:val="center"/>
            </w:pPr>
            <w:r w:rsidRPr="00063E40">
              <w:rPr>
                <w:sz w:val="16"/>
                <w:szCs w:val="16"/>
              </w:rPr>
              <w:t>Date (mm-dd-yyyy)</w:t>
            </w:r>
          </w:p>
        </w:tc>
      </w:tr>
      <w:tr w:rsidR="00A84BF2" w14:paraId="7303D1E8" w14:textId="77777777" w:rsidTr="000A682B">
        <w:trPr>
          <w:cantSplit/>
          <w:trHeight w:val="327"/>
          <w:jc w:val="center"/>
        </w:trPr>
        <w:tc>
          <w:tcPr>
            <w:tcW w:w="18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201D630" w14:textId="77777777" w:rsidR="00A84BF2" w:rsidRPr="000176B8" w:rsidRDefault="00A84BF2" w:rsidP="000A682B">
            <w:pPr>
              <w:pStyle w:val="PIMSTableText"/>
              <w:keepNext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4B82D74A" w14:textId="77777777" w:rsidR="00A84BF2" w:rsidRPr="00D116A0" w:rsidRDefault="00A84BF2" w:rsidP="000A682B">
            <w:pPr>
              <w:pStyle w:val="PIMSTableText"/>
              <w:keepNext/>
              <w:spacing w:before="0" w:after="0" w:line="0" w:lineRule="atLeast"/>
              <w:jc w:val="center"/>
              <w:rPr>
                <w:sz w:val="16"/>
                <w:szCs w:val="16"/>
              </w:rPr>
            </w:pPr>
            <w:r w:rsidRPr="00D116A0">
              <w:rPr>
                <w:sz w:val="16"/>
                <w:szCs w:val="16"/>
              </w:rPr>
              <w:t>Name</w:t>
            </w:r>
          </w:p>
        </w:tc>
        <w:tc>
          <w:tcPr>
            <w:tcW w:w="142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58A026E" w14:textId="77777777" w:rsidR="00A84BF2" w:rsidRPr="00D116A0" w:rsidRDefault="00A84BF2" w:rsidP="000A682B">
            <w:pPr>
              <w:pStyle w:val="PIMSTableText"/>
              <w:keepNext/>
              <w:spacing w:before="0" w:after="0"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4A8C19EA" w14:textId="77777777" w:rsidR="00A84BF2" w:rsidRPr="00D116A0" w:rsidRDefault="00A84BF2" w:rsidP="000A682B">
            <w:pPr>
              <w:pStyle w:val="PIMSTableText"/>
              <w:keepNext/>
              <w:spacing w:before="0" w:after="0"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Title</w:t>
            </w:r>
          </w:p>
        </w:tc>
        <w:tc>
          <w:tcPr>
            <w:tcW w:w="18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BCB0BD5" w14:textId="77777777" w:rsidR="00A84BF2" w:rsidRPr="00D116A0" w:rsidRDefault="00A84BF2" w:rsidP="000A682B">
            <w:pPr>
              <w:pStyle w:val="PIMSTableText"/>
              <w:keepNext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1E4D0" w14:textId="77777777" w:rsidR="00A84BF2" w:rsidRPr="00D116A0" w:rsidRDefault="00A84BF2" w:rsidP="000A682B">
            <w:pPr>
              <w:pStyle w:val="PIMSTableText"/>
              <w:keepNext/>
              <w:spacing w:before="0" w:after="0"/>
              <w:rPr>
                <w:sz w:val="16"/>
                <w:szCs w:val="16"/>
              </w:rPr>
            </w:pPr>
          </w:p>
        </w:tc>
      </w:tr>
    </w:tbl>
    <w:p w14:paraId="7498A305" w14:textId="77777777" w:rsidR="00A84BF2" w:rsidRDefault="00A84BF2" w:rsidP="00A84BF2">
      <w:pPr>
        <w:pStyle w:val="EditNote"/>
        <w:keepNext/>
      </w:pPr>
      <w:r w:rsidRPr="00E2572A">
        <w:t xml:space="preserve">For approvals, refer to the </w:t>
      </w:r>
      <w:hyperlink r:id="rId15" w:history="1">
        <w:r w:rsidRPr="00F969DF">
          <w:rPr>
            <w:rStyle w:val="Hyperlink"/>
          </w:rPr>
          <w:t>Expenditure Officer Authority Guidelines</w:t>
        </w:r>
      </w:hyperlink>
      <w:r w:rsidRPr="00E2572A">
        <w:t>.</w:t>
      </w:r>
    </w:p>
    <w:p w14:paraId="494ABE10" w14:textId="77777777" w:rsidR="00066638" w:rsidRDefault="00066638" w:rsidP="00F827E7"/>
    <w:sectPr w:rsidR="00066638" w:rsidSect="00FF4296">
      <w:headerReference w:type="default" r:id="rId16"/>
      <w:footerReference w:type="default" r:id="rId17"/>
      <w:type w:val="continuous"/>
      <w:pgSz w:w="12240" w:h="15840" w:code="1"/>
      <w:pgMar w:top="1440" w:right="1080" w:bottom="108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6375CA" w14:textId="77777777" w:rsidR="00742F7F" w:rsidRDefault="00742F7F" w:rsidP="006378F3">
      <w:pPr>
        <w:pStyle w:val="PIMSNumber3"/>
      </w:pPr>
      <w:r>
        <w:separator/>
      </w:r>
    </w:p>
  </w:endnote>
  <w:endnote w:type="continuationSeparator" w:id="0">
    <w:p w14:paraId="371752D3" w14:textId="77777777" w:rsidR="00742F7F" w:rsidRDefault="00742F7F" w:rsidP="006378F3">
      <w:pPr>
        <w:pStyle w:val="PIMSNumber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B0F609" w14:textId="5A545267" w:rsidR="00E74B25" w:rsidRPr="001C2472" w:rsidRDefault="00E74B25" w:rsidP="00FF4296">
    <w:pPr>
      <w:pStyle w:val="Footer"/>
      <w:tabs>
        <w:tab w:val="clear" w:pos="9360"/>
        <w:tab w:val="right" w:pos="10080"/>
      </w:tabs>
      <w:rPr>
        <w:i w:val="0"/>
      </w:rPr>
    </w:pPr>
    <w:r>
      <w:t>Rev:</w:t>
    </w:r>
    <w:r w:rsidR="00A119E8">
      <w:rPr>
        <w:noProof/>
      </w:rPr>
      <w:t>2018 08 10</w:t>
    </w:r>
    <w:r w:rsidRPr="00EE4711">
      <w:tab/>
    </w:r>
    <w:r w:rsidRPr="00E87E3E">
      <w:rPr>
        <w:rFonts w:asciiTheme="minorHAnsi" w:hAnsiTheme="minorHAnsi" w:cstheme="minorHAnsi"/>
        <w:i w:val="0"/>
        <w:sz w:val="20"/>
      </w:rPr>
      <w:t xml:space="preserve">Page </w:t>
    </w:r>
    <w:r w:rsidRPr="00E87E3E">
      <w:rPr>
        <w:rFonts w:asciiTheme="minorHAnsi" w:hAnsiTheme="minorHAnsi" w:cstheme="minorHAnsi"/>
        <w:i w:val="0"/>
        <w:sz w:val="20"/>
      </w:rPr>
      <w:fldChar w:fldCharType="begin"/>
    </w:r>
    <w:r w:rsidRPr="00E87E3E">
      <w:rPr>
        <w:rFonts w:asciiTheme="minorHAnsi" w:hAnsiTheme="minorHAnsi" w:cstheme="minorHAnsi"/>
        <w:i w:val="0"/>
        <w:sz w:val="20"/>
      </w:rPr>
      <w:instrText xml:space="preserve"> PAGE </w:instrText>
    </w:r>
    <w:r w:rsidRPr="00E87E3E">
      <w:rPr>
        <w:rFonts w:asciiTheme="minorHAnsi" w:hAnsiTheme="minorHAnsi" w:cstheme="minorHAnsi"/>
        <w:i w:val="0"/>
        <w:sz w:val="20"/>
      </w:rPr>
      <w:fldChar w:fldCharType="separate"/>
    </w:r>
    <w:r w:rsidR="00A119E8">
      <w:rPr>
        <w:rFonts w:asciiTheme="minorHAnsi" w:hAnsiTheme="minorHAnsi" w:cstheme="minorHAnsi"/>
        <w:i w:val="0"/>
        <w:noProof/>
        <w:sz w:val="20"/>
      </w:rPr>
      <w:t>1</w:t>
    </w:r>
    <w:r w:rsidRPr="00E87E3E">
      <w:rPr>
        <w:rFonts w:asciiTheme="minorHAnsi" w:hAnsiTheme="minorHAnsi" w:cstheme="minorHAnsi"/>
        <w:i w:val="0"/>
        <w:sz w:val="20"/>
      </w:rPr>
      <w:fldChar w:fldCharType="end"/>
    </w:r>
    <w:r w:rsidRPr="00E87E3E">
      <w:rPr>
        <w:rFonts w:asciiTheme="minorHAnsi" w:hAnsiTheme="minorHAnsi" w:cstheme="minorHAnsi"/>
        <w:i w:val="0"/>
        <w:sz w:val="20"/>
      </w:rPr>
      <w:t xml:space="preserve"> of </w:t>
    </w:r>
    <w:r w:rsidRPr="00E87E3E">
      <w:rPr>
        <w:rFonts w:asciiTheme="minorHAnsi" w:hAnsiTheme="minorHAnsi" w:cstheme="minorHAnsi"/>
        <w:i w:val="0"/>
        <w:sz w:val="20"/>
      </w:rPr>
      <w:fldChar w:fldCharType="begin"/>
    </w:r>
    <w:r w:rsidRPr="00E87E3E">
      <w:rPr>
        <w:rFonts w:asciiTheme="minorHAnsi" w:hAnsiTheme="minorHAnsi" w:cstheme="minorHAnsi"/>
        <w:i w:val="0"/>
        <w:sz w:val="20"/>
      </w:rPr>
      <w:instrText xml:space="preserve"> NUMPAGES </w:instrText>
    </w:r>
    <w:r w:rsidRPr="00E87E3E">
      <w:rPr>
        <w:rFonts w:asciiTheme="minorHAnsi" w:hAnsiTheme="minorHAnsi" w:cstheme="minorHAnsi"/>
        <w:i w:val="0"/>
        <w:sz w:val="20"/>
      </w:rPr>
      <w:fldChar w:fldCharType="separate"/>
    </w:r>
    <w:r w:rsidR="00A119E8">
      <w:rPr>
        <w:rFonts w:asciiTheme="minorHAnsi" w:hAnsiTheme="minorHAnsi" w:cstheme="minorHAnsi"/>
        <w:i w:val="0"/>
        <w:noProof/>
        <w:sz w:val="20"/>
      </w:rPr>
      <w:t>2</w:t>
    </w:r>
    <w:r w:rsidRPr="00E87E3E">
      <w:rPr>
        <w:rFonts w:asciiTheme="minorHAnsi" w:hAnsiTheme="minorHAnsi" w:cstheme="minorHAnsi"/>
        <w:i w:val="0"/>
        <w:sz w:val="20"/>
      </w:rPr>
      <w:fldChar w:fldCharType="end"/>
    </w:r>
  </w:p>
  <w:p w14:paraId="36DB6341" w14:textId="3387185F" w:rsidR="00E74B25" w:rsidRPr="005616A7" w:rsidRDefault="00E74B25" w:rsidP="005616A7">
    <w:pPr>
      <w:pStyle w:val="Footer"/>
    </w:pPr>
    <w:r w:rsidRPr="005616A7">
      <w:t xml:space="preserve">Filename: </w:t>
    </w:r>
    <w:r w:rsidR="00A84BF2">
      <w:rPr>
        <w:noProof/>
      </w:rPr>
      <w:fldChar w:fldCharType="begin"/>
    </w:r>
    <w:r w:rsidR="00A84BF2">
      <w:rPr>
        <w:noProof/>
      </w:rPr>
      <w:instrText xml:space="preserve"> FILENAME </w:instrText>
    </w:r>
    <w:r w:rsidR="00A84BF2">
      <w:rPr>
        <w:noProof/>
      </w:rPr>
      <w:fldChar w:fldCharType="separate"/>
    </w:r>
    <w:r w:rsidR="00A119E8">
      <w:rPr>
        <w:noProof/>
      </w:rPr>
      <w:t>CA_CM_Cash_Allowance_Authorization_Template</w:t>
    </w:r>
    <w:r w:rsidR="00A84BF2">
      <w:rPr>
        <w:noProof/>
      </w:rPr>
      <w:fldChar w:fldCharType="end"/>
    </w:r>
    <w:r w:rsidR="00436DC5">
      <w:rPr>
        <w:noProof/>
      </w:rPr>
      <w:t xml:space="preserve"> (AI 01 26 63.05</w:t>
    </w:r>
    <w:r>
      <w:rPr>
        <w:noProof/>
      </w:rPr>
      <w:t>)</w:t>
    </w:r>
  </w:p>
  <w:p w14:paraId="197B7FFE" w14:textId="565A5B49" w:rsidR="00E74B25" w:rsidRPr="005616A7" w:rsidRDefault="00E74B25" w:rsidP="005616A7">
    <w:pPr>
      <w:pStyle w:val="Footer"/>
    </w:pPr>
    <w:r>
      <w:t xml:space="preserve">Resource ID:  </w:t>
    </w:r>
    <w:sdt>
      <w:sdtPr>
        <w:alias w:val="Resource Identifier"/>
        <w:tag w:val="Resource_x0020_Identifier"/>
        <w:id w:val="644246726"/>
        <w:dataBinding w:prefixMappings="xmlns:ns0='http://schemas.microsoft.com/office/2006/metadata/properties' xmlns:ns1='http://www.w3.org/2001/XMLSchema-instance' xmlns:ns2='0f1f46a5-c34e-4186-b08a-262f82caac6a' xmlns:ns3='9c01a243-96c1-46ed-9869-d9b89db1e360' xmlns:ns4='a5e37e79-2f12-42da-9402-9818a80d01ca' xmlns:ns5='http://schemas.microsoft.com/sharepoint/v3/fields' " w:xpath="/ns0:properties[1]/documentManagement[1]/ns5:_Identifier[1]" w:storeItemID="{FB3BC47B-3200-4EBD-B3ED-D32C92A98D53}"/>
        <w:text/>
      </w:sdtPr>
      <w:sdtEndPr/>
      <w:sdtContent>
        <w:r w:rsidR="004757F4">
          <w:rPr>
            <w:lang w:val="en-US"/>
          </w:rPr>
          <w:t>CA_T_650_TRC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123AFA" w14:textId="77777777" w:rsidR="00742F7F" w:rsidRDefault="00742F7F" w:rsidP="006378F3">
      <w:pPr>
        <w:pStyle w:val="PIMSNumber3"/>
      </w:pPr>
      <w:r>
        <w:separator/>
      </w:r>
    </w:p>
  </w:footnote>
  <w:footnote w:type="continuationSeparator" w:id="0">
    <w:p w14:paraId="5796D1BF" w14:textId="77777777" w:rsidR="00742F7F" w:rsidRDefault="00742F7F" w:rsidP="006378F3">
      <w:pPr>
        <w:pStyle w:val="PIMSNumber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80" w:type="dxa"/>
      <w:tblInd w:w="43" w:type="dxa"/>
      <w:tblBorders>
        <w:bottom w:val="threeDEngrave" w:sz="6" w:space="0" w:color="auto"/>
      </w:tblBorders>
      <w:tblLayout w:type="fixed"/>
      <w:tblCellMar>
        <w:left w:w="43" w:type="dxa"/>
        <w:bottom w:w="29" w:type="dxa"/>
        <w:right w:w="43" w:type="dxa"/>
      </w:tblCellMar>
      <w:tblLook w:val="0000" w:firstRow="0" w:lastRow="0" w:firstColumn="0" w:lastColumn="0" w:noHBand="0" w:noVBand="0"/>
    </w:tblPr>
    <w:tblGrid>
      <w:gridCol w:w="3780"/>
      <w:gridCol w:w="6300"/>
    </w:tblGrid>
    <w:tr w:rsidR="00E74B25" w14:paraId="7501CFE8" w14:textId="77777777" w:rsidTr="00FF4296">
      <w:trPr>
        <w:cantSplit/>
      </w:trPr>
      <w:tc>
        <w:tcPr>
          <w:tcW w:w="3780" w:type="dxa"/>
          <w:vAlign w:val="bottom"/>
        </w:tcPr>
        <w:p w14:paraId="498E41CA" w14:textId="77777777" w:rsidR="00E74B25" w:rsidRPr="00BE07CC" w:rsidRDefault="00E74B25" w:rsidP="00744C25">
          <w:r>
            <w:rPr>
              <w:noProof/>
              <w:lang w:val="en-US" w:eastAsia="zh-CN"/>
            </w:rPr>
            <w:drawing>
              <wp:inline distT="0" distB="0" distL="0" distR="0" wp14:anchorId="39F52CBC" wp14:editId="0DC1E943">
                <wp:extent cx="2286000" cy="36576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0" cy="3657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00" w:type="dxa"/>
          <w:vAlign w:val="bottom"/>
        </w:tcPr>
        <w:p w14:paraId="717EC4FC" w14:textId="7ECB0950" w:rsidR="00E74B25" w:rsidRPr="00DC2491" w:rsidRDefault="00D53771" w:rsidP="009A5AEC">
          <w:pPr>
            <w:pStyle w:val="FormHeader"/>
          </w:pPr>
          <w:r w:rsidRPr="00DC2491">
            <w:t>Cash Allowance Authorization</w:t>
          </w:r>
          <w:r w:rsidR="00C45B68">
            <w:t xml:space="preserve"> (CAA)</w:t>
          </w:r>
        </w:p>
        <w:p w14:paraId="2757F940" w14:textId="43D1C0C9" w:rsidR="00E74B25" w:rsidRPr="005A697C" w:rsidRDefault="009328FE" w:rsidP="009328FE">
          <w:pPr>
            <w:pStyle w:val="ProjIDHeader"/>
          </w:pPr>
          <w:r w:rsidRPr="00514725">
            <w:t>Project ID:</w:t>
          </w:r>
          <w:r>
            <w:t xml:space="preserve"> </w:t>
          </w:r>
          <w:r w:rsidRPr="009328FE">
            <w:rPr>
              <w:b w:val="0"/>
            </w:rPr>
            <w:fldChar w:fldCharType="begin"/>
          </w:r>
          <w:r w:rsidRPr="009328FE">
            <w:rPr>
              <w:b w:val="0"/>
            </w:rPr>
            <w:instrText xml:space="preserve"> STYLEREF  "Proj_ID"  \* MERGEFORMAT </w:instrText>
          </w:r>
          <w:r w:rsidRPr="009328FE">
            <w:rPr>
              <w:b w:val="0"/>
            </w:rPr>
            <w:fldChar w:fldCharType="separate"/>
          </w:r>
          <w:r w:rsidR="00A119E8" w:rsidRPr="00A119E8">
            <w:rPr>
              <w:b w:val="0"/>
              <w:bCs/>
              <w:noProof/>
            </w:rPr>
            <w:t>B0000A-0000</w:t>
          </w:r>
          <w:r w:rsidRPr="009328FE">
            <w:rPr>
              <w:b w:val="0"/>
              <w:bCs/>
              <w:noProof/>
            </w:rPr>
            <w:fldChar w:fldCharType="end"/>
          </w:r>
          <w:r w:rsidRPr="009328FE">
            <w:rPr>
              <w:b w:val="0"/>
              <w:bCs/>
              <w:noProof/>
            </w:rPr>
            <w:t>,</w:t>
          </w:r>
          <w:r>
            <w:rPr>
              <w:bCs/>
              <w:noProof/>
            </w:rPr>
            <w:t xml:space="preserve"> </w:t>
          </w:r>
          <w:r w:rsidRPr="00514725">
            <w:rPr>
              <w:bCs/>
              <w:noProof/>
            </w:rPr>
            <w:t>C</w:t>
          </w:r>
          <w:r>
            <w:rPr>
              <w:bCs/>
              <w:noProof/>
            </w:rPr>
            <w:t>AA</w:t>
          </w:r>
          <w:r w:rsidRPr="00514725">
            <w:rPr>
              <w:bCs/>
              <w:noProof/>
            </w:rPr>
            <w:t>#</w:t>
          </w:r>
          <w:r w:rsidRPr="009328FE">
            <w:rPr>
              <w:b w:val="0"/>
              <w:bCs/>
              <w:noProof/>
            </w:rPr>
            <w:t xml:space="preserve"> </w:t>
          </w:r>
          <w:r w:rsidRPr="009328FE">
            <w:rPr>
              <w:b w:val="0"/>
            </w:rPr>
            <w:fldChar w:fldCharType="begin"/>
          </w:r>
          <w:r w:rsidRPr="009328FE">
            <w:rPr>
              <w:b w:val="0"/>
            </w:rPr>
            <w:instrText xml:space="preserve"> STYLEREF  "Form_No"  \* MERGEFORMAT </w:instrText>
          </w:r>
          <w:r w:rsidRPr="009328FE">
            <w:rPr>
              <w:b w:val="0"/>
            </w:rPr>
            <w:fldChar w:fldCharType="separate"/>
          </w:r>
          <w:r w:rsidR="00A119E8" w:rsidRPr="00A119E8">
            <w:rPr>
              <w:b w:val="0"/>
              <w:bCs/>
              <w:noProof/>
            </w:rPr>
            <w:t>987654</w:t>
          </w:r>
          <w:r w:rsidRPr="009328FE">
            <w:rPr>
              <w:b w:val="0"/>
              <w:bCs/>
              <w:noProof/>
            </w:rPr>
            <w:fldChar w:fldCharType="end"/>
          </w:r>
        </w:p>
      </w:tc>
    </w:tr>
  </w:tbl>
  <w:p w14:paraId="6191F84E" w14:textId="77777777" w:rsidR="00E74B25" w:rsidRPr="00C26BCB" w:rsidRDefault="00E74B25" w:rsidP="00C26B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3C225C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7F8F98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3A824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95EC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EAE200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BA85C1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AFA3DE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3D86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9C64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74AC2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A65E32"/>
    <w:multiLevelType w:val="multilevel"/>
    <w:tmpl w:val="66AE8278"/>
    <w:lvl w:ilvl="0">
      <w:start w:val="1"/>
      <w:numFmt w:val="decimal"/>
      <w:pStyle w:val="PIMSNumber1"/>
      <w:lvlText w:val="%1."/>
      <w:lvlJc w:val="left"/>
      <w:pPr>
        <w:tabs>
          <w:tab w:val="num" w:pos="1440"/>
        </w:tabs>
        <w:ind w:left="1800" w:hanging="360"/>
      </w:pPr>
      <w:rPr>
        <w:rFonts w:hint="default"/>
      </w:rPr>
    </w:lvl>
    <w:lvl w:ilvl="1">
      <w:start w:val="1"/>
      <w:numFmt w:val="lowerLetter"/>
      <w:pStyle w:val="PIMSNumber2"/>
      <w:lvlText w:val="%2."/>
      <w:lvlJc w:val="left"/>
      <w:pPr>
        <w:tabs>
          <w:tab w:val="num" w:pos="1800"/>
        </w:tabs>
        <w:ind w:left="2160" w:hanging="360"/>
      </w:pPr>
      <w:rPr>
        <w:rFonts w:hint="default"/>
      </w:rPr>
    </w:lvl>
    <w:lvl w:ilvl="2">
      <w:start w:val="1"/>
      <w:numFmt w:val="lowerRoman"/>
      <w:pStyle w:val="PIMSNumber3"/>
      <w:lvlText w:val="%3."/>
      <w:lvlJc w:val="left"/>
      <w:pPr>
        <w:ind w:left="25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1B3428A"/>
    <w:multiLevelType w:val="multilevel"/>
    <w:tmpl w:val="5142C07A"/>
    <w:lvl w:ilvl="0">
      <w:start w:val="1"/>
      <w:numFmt w:val="decimal"/>
      <w:lvlText w:val="%1."/>
      <w:lvlJc w:val="left"/>
      <w:pPr>
        <w:tabs>
          <w:tab w:val="num" w:pos="864"/>
        </w:tabs>
        <w:ind w:left="86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24"/>
        </w:tabs>
        <w:ind w:left="122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584"/>
        </w:tabs>
        <w:ind w:left="158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944"/>
        </w:tabs>
        <w:ind w:left="194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664"/>
        </w:tabs>
        <w:ind w:left="266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24"/>
        </w:tabs>
        <w:ind w:left="30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84"/>
        </w:tabs>
        <w:ind w:left="338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744"/>
        </w:tabs>
        <w:ind w:left="3744" w:hanging="360"/>
      </w:pPr>
      <w:rPr>
        <w:rFonts w:hint="default"/>
      </w:rPr>
    </w:lvl>
  </w:abstractNum>
  <w:abstractNum w:abstractNumId="12" w15:restartNumberingAfterBreak="0">
    <w:nsid w:val="13D80316"/>
    <w:multiLevelType w:val="hybridMultilevel"/>
    <w:tmpl w:val="FEC22762"/>
    <w:lvl w:ilvl="0" w:tplc="06E86250">
      <w:start w:val="1"/>
      <w:numFmt w:val="decimal"/>
      <w:lvlText w:val="  Exercise %1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5840FC6"/>
    <w:multiLevelType w:val="multilevel"/>
    <w:tmpl w:val="CC44D7D2"/>
    <w:lvl w:ilvl="0">
      <w:start w:val="1"/>
      <w:numFmt w:val="decimal"/>
      <w:pStyle w:val="PIMSMtgTopicHeadingNum"/>
      <w:lvlText w:val="1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1D9C1283"/>
    <w:multiLevelType w:val="multilevel"/>
    <w:tmpl w:val="B914C6EC"/>
    <w:lvl w:ilvl="0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2520" w:hanging="360"/>
      </w:pPr>
      <w:rPr>
        <w:rFonts w:ascii="Symbol" w:hAnsi="Symbol" w:hint="default"/>
        <w:sz w:val="24"/>
      </w:rPr>
    </w:lvl>
    <w:lvl w:ilvl="3">
      <w:start w:val="1"/>
      <w:numFmt w:val="bullet"/>
      <w:lvlText w:val=""/>
      <w:lvlJc w:val="left"/>
      <w:pPr>
        <w:tabs>
          <w:tab w:val="num" w:pos="144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27E947B7"/>
    <w:multiLevelType w:val="multilevel"/>
    <w:tmpl w:val="2A5E9EB6"/>
    <w:lvl w:ilvl="0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FF0000"/>
        <w:sz w:val="24"/>
      </w:rPr>
    </w:lvl>
    <w:lvl w:ilvl="1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2BE23757"/>
    <w:multiLevelType w:val="multilevel"/>
    <w:tmpl w:val="6FF0AE0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324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lowerLetter"/>
      <w:lvlText w:val="%7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7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2F202653"/>
    <w:multiLevelType w:val="multilevel"/>
    <w:tmpl w:val="E2E27718"/>
    <w:lvl w:ilvl="0">
      <w:start w:val="1"/>
      <w:numFmt w:val="decimal"/>
      <w:lvlText w:val="1.%1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 w15:restartNumberingAfterBreak="0">
    <w:nsid w:val="38AE1F0B"/>
    <w:multiLevelType w:val="multilevel"/>
    <w:tmpl w:val="08E6BD42"/>
    <w:lvl w:ilvl="0">
      <w:start w:val="1"/>
      <w:numFmt w:val="decimal"/>
      <w:lvlText w:val="1.%1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9" w15:restartNumberingAfterBreak="0">
    <w:nsid w:val="3C607108"/>
    <w:multiLevelType w:val="multilevel"/>
    <w:tmpl w:val="B91C18BA"/>
    <w:lvl w:ilvl="0">
      <w:start w:val="1"/>
      <w:numFmt w:val="bullet"/>
      <w:lvlText w:val="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7E730C5"/>
    <w:multiLevelType w:val="multilevel"/>
    <w:tmpl w:val="44F4B366"/>
    <w:lvl w:ilvl="0">
      <w:start w:val="1"/>
      <w:numFmt w:val="bullet"/>
      <w:pStyle w:val="PIMSTableBullet1"/>
      <w:lvlText w:val="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pStyle w:val="PIMSTableBullet2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59E27E2B"/>
    <w:multiLevelType w:val="hybridMultilevel"/>
    <w:tmpl w:val="1AA81B48"/>
    <w:lvl w:ilvl="0" w:tplc="329A9B5C">
      <w:start w:val="1"/>
      <w:numFmt w:val="upperLetter"/>
      <w:pStyle w:val="PIMSAgendaItemLettered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ED0618"/>
    <w:multiLevelType w:val="multilevel"/>
    <w:tmpl w:val="4D82E720"/>
    <w:lvl w:ilvl="0">
      <w:start w:val="1"/>
      <w:numFmt w:val="decimal"/>
      <w:pStyle w:val="PIMSAgendaItemNumbered"/>
      <w:lvlText w:val="1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5F033F47"/>
    <w:multiLevelType w:val="multilevel"/>
    <w:tmpl w:val="97C26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 w15:restartNumberingAfterBreak="0">
    <w:nsid w:val="654E26E0"/>
    <w:multiLevelType w:val="multilevel"/>
    <w:tmpl w:val="9FF4FF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6DE70AC3"/>
    <w:multiLevelType w:val="multilevel"/>
    <w:tmpl w:val="743A2F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Restart w:val="0"/>
      <w:lvlText w:val="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6DFA688C"/>
    <w:multiLevelType w:val="multilevel"/>
    <w:tmpl w:val="9E2209FA"/>
    <w:lvl w:ilvl="0">
      <w:start w:val="1"/>
      <w:numFmt w:val="bullet"/>
      <w:pStyle w:val="PIMSBullet1"/>
      <w:lvlText w:val=""/>
      <w:lvlJc w:val="left"/>
      <w:pPr>
        <w:tabs>
          <w:tab w:val="num" w:pos="360"/>
        </w:tabs>
        <w:ind w:left="1800" w:hanging="360"/>
      </w:pPr>
      <w:rPr>
        <w:rFonts w:ascii="Wingdings" w:hAnsi="Wingdings" w:hint="default"/>
        <w:sz w:val="24"/>
      </w:rPr>
    </w:lvl>
    <w:lvl w:ilvl="1">
      <w:start w:val="1"/>
      <w:numFmt w:val="bullet"/>
      <w:pStyle w:val="PIMSBullet2"/>
      <w:lvlText w:val=""/>
      <w:lvlJc w:val="left"/>
      <w:pPr>
        <w:tabs>
          <w:tab w:val="num" w:pos="720"/>
        </w:tabs>
        <w:ind w:left="2160" w:hanging="360"/>
      </w:pPr>
      <w:rPr>
        <w:rFonts w:ascii="Wingdings" w:hAnsi="Wingdings" w:hint="default"/>
        <w:sz w:val="24"/>
      </w:rPr>
    </w:lvl>
    <w:lvl w:ilvl="2">
      <w:start w:val="1"/>
      <w:numFmt w:val="bullet"/>
      <w:pStyle w:val="PIMSBullet3"/>
      <w:lvlText w:val=""/>
      <w:lvlJc w:val="left"/>
      <w:pPr>
        <w:tabs>
          <w:tab w:val="num" w:pos="1080"/>
        </w:tabs>
        <w:ind w:left="2520" w:hanging="360"/>
      </w:pPr>
      <w:rPr>
        <w:rFonts w:ascii="Wingdings 3" w:hAnsi="Wingdings 3" w:hint="default"/>
        <w:sz w:val="20"/>
      </w:rPr>
    </w:lvl>
    <w:lvl w:ilvl="3">
      <w:start w:val="1"/>
      <w:numFmt w:val="bullet"/>
      <w:lvlText w:val=""/>
      <w:lvlJc w:val="left"/>
      <w:pPr>
        <w:tabs>
          <w:tab w:val="num" w:pos="144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7" w15:restartNumberingAfterBreak="0">
    <w:nsid w:val="78594236"/>
    <w:multiLevelType w:val="multilevel"/>
    <w:tmpl w:val="04AA50FA"/>
    <w:lvl w:ilvl="0">
      <w:start w:val="1"/>
      <w:numFmt w:val="decimal"/>
      <w:pStyle w:val="PIMSTableNumber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pStyle w:val="PIMSTableNumber2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2"/>
  </w:num>
  <w:num w:numId="2">
    <w:abstractNumId w:val="18"/>
  </w:num>
  <w:num w:numId="3">
    <w:abstractNumId w:val="17"/>
  </w:num>
  <w:num w:numId="4">
    <w:abstractNumId w:val="26"/>
  </w:num>
  <w:num w:numId="5">
    <w:abstractNumId w:val="16"/>
  </w:num>
  <w:num w:numId="6">
    <w:abstractNumId w:val="14"/>
  </w:num>
  <w:num w:numId="7">
    <w:abstractNumId w:val="11"/>
  </w:num>
  <w:num w:numId="8">
    <w:abstractNumId w:val="15"/>
  </w:num>
  <w:num w:numId="9">
    <w:abstractNumId w:val="23"/>
  </w:num>
  <w:num w:numId="10">
    <w:abstractNumId w:val="10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24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0"/>
  </w:num>
  <w:num w:numId="25">
    <w:abstractNumId w:val="27"/>
  </w:num>
  <w:num w:numId="26">
    <w:abstractNumId w:val="22"/>
  </w:num>
  <w:num w:numId="27">
    <w:abstractNumId w:val="21"/>
  </w:num>
  <w:num w:numId="28">
    <w:abstractNumId w:val="13"/>
  </w:num>
  <w:num w:numId="29">
    <w:abstractNumId w:val="2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hideSpellingErrors/>
  <w:hideGrammaticalErrors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594"/>
    <w:rsid w:val="00000932"/>
    <w:rsid w:val="00001416"/>
    <w:rsid w:val="000059CB"/>
    <w:rsid w:val="0000643B"/>
    <w:rsid w:val="00013A90"/>
    <w:rsid w:val="00015A82"/>
    <w:rsid w:val="00020C26"/>
    <w:rsid w:val="00030A20"/>
    <w:rsid w:val="00031439"/>
    <w:rsid w:val="000352F1"/>
    <w:rsid w:val="00057336"/>
    <w:rsid w:val="00062232"/>
    <w:rsid w:val="00063988"/>
    <w:rsid w:val="00065C44"/>
    <w:rsid w:val="000665D4"/>
    <w:rsid w:val="00066638"/>
    <w:rsid w:val="00082CF2"/>
    <w:rsid w:val="00086459"/>
    <w:rsid w:val="00090F83"/>
    <w:rsid w:val="00096E82"/>
    <w:rsid w:val="000A100A"/>
    <w:rsid w:val="000A21D7"/>
    <w:rsid w:val="000B27E8"/>
    <w:rsid w:val="000B4C0C"/>
    <w:rsid w:val="000C09F9"/>
    <w:rsid w:val="000D5D63"/>
    <w:rsid w:val="000E3E9B"/>
    <w:rsid w:val="000F144B"/>
    <w:rsid w:val="000F66D2"/>
    <w:rsid w:val="000F69B3"/>
    <w:rsid w:val="00105FA4"/>
    <w:rsid w:val="0011577A"/>
    <w:rsid w:val="00124C0E"/>
    <w:rsid w:val="00127577"/>
    <w:rsid w:val="00147DBE"/>
    <w:rsid w:val="00154A90"/>
    <w:rsid w:val="0016212C"/>
    <w:rsid w:val="001663BD"/>
    <w:rsid w:val="00191891"/>
    <w:rsid w:val="001A10FA"/>
    <w:rsid w:val="001B11FC"/>
    <w:rsid w:val="001B60A4"/>
    <w:rsid w:val="001C1CE1"/>
    <w:rsid w:val="001C27C6"/>
    <w:rsid w:val="001C36D9"/>
    <w:rsid w:val="001C4D73"/>
    <w:rsid w:val="001D0601"/>
    <w:rsid w:val="001D0A0F"/>
    <w:rsid w:val="001E32A0"/>
    <w:rsid w:val="00214232"/>
    <w:rsid w:val="002154C8"/>
    <w:rsid w:val="00216B4B"/>
    <w:rsid w:val="002260FC"/>
    <w:rsid w:val="0022770E"/>
    <w:rsid w:val="00230E8C"/>
    <w:rsid w:val="00246A11"/>
    <w:rsid w:val="00247FBE"/>
    <w:rsid w:val="00262B5E"/>
    <w:rsid w:val="00264F71"/>
    <w:rsid w:val="002831DA"/>
    <w:rsid w:val="0029128D"/>
    <w:rsid w:val="002A4B39"/>
    <w:rsid w:val="002A7B40"/>
    <w:rsid w:val="002B311A"/>
    <w:rsid w:val="002C6B8A"/>
    <w:rsid w:val="002D4645"/>
    <w:rsid w:val="002D5FB0"/>
    <w:rsid w:val="002E5F79"/>
    <w:rsid w:val="002F42BE"/>
    <w:rsid w:val="00305626"/>
    <w:rsid w:val="0030791C"/>
    <w:rsid w:val="003104A7"/>
    <w:rsid w:val="00311832"/>
    <w:rsid w:val="00327993"/>
    <w:rsid w:val="00332EC1"/>
    <w:rsid w:val="0033571F"/>
    <w:rsid w:val="00340820"/>
    <w:rsid w:val="00352C30"/>
    <w:rsid w:val="00356E5B"/>
    <w:rsid w:val="003576BF"/>
    <w:rsid w:val="003835A4"/>
    <w:rsid w:val="00392A69"/>
    <w:rsid w:val="003A1434"/>
    <w:rsid w:val="003A16F3"/>
    <w:rsid w:val="003B54DC"/>
    <w:rsid w:val="003C094A"/>
    <w:rsid w:val="003C2452"/>
    <w:rsid w:val="003C5F9E"/>
    <w:rsid w:val="003F5120"/>
    <w:rsid w:val="00404A90"/>
    <w:rsid w:val="0042240F"/>
    <w:rsid w:val="0043016B"/>
    <w:rsid w:val="004331DE"/>
    <w:rsid w:val="00436DC5"/>
    <w:rsid w:val="00460D9D"/>
    <w:rsid w:val="0046141B"/>
    <w:rsid w:val="00470EDE"/>
    <w:rsid w:val="004757F4"/>
    <w:rsid w:val="00480881"/>
    <w:rsid w:val="00482571"/>
    <w:rsid w:val="004A2D5B"/>
    <w:rsid w:val="004B4697"/>
    <w:rsid w:val="004B7F05"/>
    <w:rsid w:val="004C7815"/>
    <w:rsid w:val="004D1AE8"/>
    <w:rsid w:val="004D5306"/>
    <w:rsid w:val="004D6261"/>
    <w:rsid w:val="004F03B5"/>
    <w:rsid w:val="004F3C8F"/>
    <w:rsid w:val="00520A1C"/>
    <w:rsid w:val="00522797"/>
    <w:rsid w:val="005302ED"/>
    <w:rsid w:val="005368E4"/>
    <w:rsid w:val="00537D10"/>
    <w:rsid w:val="00540B5E"/>
    <w:rsid w:val="005553F8"/>
    <w:rsid w:val="00557CAE"/>
    <w:rsid w:val="00561142"/>
    <w:rsid w:val="005616A7"/>
    <w:rsid w:val="00566D5A"/>
    <w:rsid w:val="00571B9A"/>
    <w:rsid w:val="00572A99"/>
    <w:rsid w:val="0057560B"/>
    <w:rsid w:val="00575B23"/>
    <w:rsid w:val="00576069"/>
    <w:rsid w:val="00576412"/>
    <w:rsid w:val="00580594"/>
    <w:rsid w:val="005A2FE3"/>
    <w:rsid w:val="005A6679"/>
    <w:rsid w:val="005A697C"/>
    <w:rsid w:val="005B66DC"/>
    <w:rsid w:val="005D1B59"/>
    <w:rsid w:val="005D2EBA"/>
    <w:rsid w:val="005D3DF5"/>
    <w:rsid w:val="005E2012"/>
    <w:rsid w:val="005F1694"/>
    <w:rsid w:val="00620B67"/>
    <w:rsid w:val="0062111E"/>
    <w:rsid w:val="00623221"/>
    <w:rsid w:val="006338BB"/>
    <w:rsid w:val="006378F3"/>
    <w:rsid w:val="00637A2F"/>
    <w:rsid w:val="006429B6"/>
    <w:rsid w:val="006462F3"/>
    <w:rsid w:val="00647475"/>
    <w:rsid w:val="00655A91"/>
    <w:rsid w:val="006667F6"/>
    <w:rsid w:val="0067142D"/>
    <w:rsid w:val="00671C46"/>
    <w:rsid w:val="00677181"/>
    <w:rsid w:val="00677790"/>
    <w:rsid w:val="006860A9"/>
    <w:rsid w:val="00687A5E"/>
    <w:rsid w:val="006938A9"/>
    <w:rsid w:val="00697978"/>
    <w:rsid w:val="006A7509"/>
    <w:rsid w:val="006B59EF"/>
    <w:rsid w:val="006C078E"/>
    <w:rsid w:val="006E2393"/>
    <w:rsid w:val="006F0867"/>
    <w:rsid w:val="006F16E1"/>
    <w:rsid w:val="0070007D"/>
    <w:rsid w:val="00701745"/>
    <w:rsid w:val="00704F11"/>
    <w:rsid w:val="00711521"/>
    <w:rsid w:val="00723D14"/>
    <w:rsid w:val="007273B9"/>
    <w:rsid w:val="00731496"/>
    <w:rsid w:val="00732959"/>
    <w:rsid w:val="00735E16"/>
    <w:rsid w:val="00737D03"/>
    <w:rsid w:val="0074121D"/>
    <w:rsid w:val="00742F7F"/>
    <w:rsid w:val="00743ECA"/>
    <w:rsid w:val="00744C25"/>
    <w:rsid w:val="00750712"/>
    <w:rsid w:val="007523F9"/>
    <w:rsid w:val="00756981"/>
    <w:rsid w:val="00766650"/>
    <w:rsid w:val="00770E49"/>
    <w:rsid w:val="00771C3F"/>
    <w:rsid w:val="007736B7"/>
    <w:rsid w:val="00780CBE"/>
    <w:rsid w:val="00787E44"/>
    <w:rsid w:val="0079048F"/>
    <w:rsid w:val="007A02EE"/>
    <w:rsid w:val="007A0923"/>
    <w:rsid w:val="007A2834"/>
    <w:rsid w:val="007A74B0"/>
    <w:rsid w:val="007B3D2F"/>
    <w:rsid w:val="007B5D4F"/>
    <w:rsid w:val="007C42A7"/>
    <w:rsid w:val="007C5352"/>
    <w:rsid w:val="007C5359"/>
    <w:rsid w:val="007C670E"/>
    <w:rsid w:val="008013CB"/>
    <w:rsid w:val="00802430"/>
    <w:rsid w:val="00816458"/>
    <w:rsid w:val="00817400"/>
    <w:rsid w:val="00820B86"/>
    <w:rsid w:val="00835FEF"/>
    <w:rsid w:val="00843ABD"/>
    <w:rsid w:val="00860443"/>
    <w:rsid w:val="0086458B"/>
    <w:rsid w:val="008700C6"/>
    <w:rsid w:val="0087085C"/>
    <w:rsid w:val="0087119D"/>
    <w:rsid w:val="00885826"/>
    <w:rsid w:val="00887000"/>
    <w:rsid w:val="00887169"/>
    <w:rsid w:val="008913AA"/>
    <w:rsid w:val="008A34A2"/>
    <w:rsid w:val="008B1C4C"/>
    <w:rsid w:val="008D1153"/>
    <w:rsid w:val="008E4687"/>
    <w:rsid w:val="008E5FDF"/>
    <w:rsid w:val="008E6C6E"/>
    <w:rsid w:val="008E7E54"/>
    <w:rsid w:val="00902286"/>
    <w:rsid w:val="00920F4B"/>
    <w:rsid w:val="009233F5"/>
    <w:rsid w:val="009328FE"/>
    <w:rsid w:val="0094106F"/>
    <w:rsid w:val="0096535E"/>
    <w:rsid w:val="00970CFD"/>
    <w:rsid w:val="00977FDB"/>
    <w:rsid w:val="009873E3"/>
    <w:rsid w:val="009A1DA6"/>
    <w:rsid w:val="009A5AEC"/>
    <w:rsid w:val="009C0057"/>
    <w:rsid w:val="009C4FD1"/>
    <w:rsid w:val="009D0CF9"/>
    <w:rsid w:val="009D48F4"/>
    <w:rsid w:val="009F3076"/>
    <w:rsid w:val="00A00801"/>
    <w:rsid w:val="00A026BE"/>
    <w:rsid w:val="00A119E8"/>
    <w:rsid w:val="00A23CDF"/>
    <w:rsid w:val="00A32194"/>
    <w:rsid w:val="00A45B1B"/>
    <w:rsid w:val="00A54FF9"/>
    <w:rsid w:val="00A551F7"/>
    <w:rsid w:val="00A6233C"/>
    <w:rsid w:val="00A72D97"/>
    <w:rsid w:val="00A73D4E"/>
    <w:rsid w:val="00A81BE9"/>
    <w:rsid w:val="00A84BF2"/>
    <w:rsid w:val="00AA0CBC"/>
    <w:rsid w:val="00AA5067"/>
    <w:rsid w:val="00AA77CB"/>
    <w:rsid w:val="00AB4BCA"/>
    <w:rsid w:val="00AB7462"/>
    <w:rsid w:val="00AB7F69"/>
    <w:rsid w:val="00AC33E1"/>
    <w:rsid w:val="00AD093E"/>
    <w:rsid w:val="00AD1F4D"/>
    <w:rsid w:val="00AD4DCB"/>
    <w:rsid w:val="00AD5753"/>
    <w:rsid w:val="00AE3FF9"/>
    <w:rsid w:val="00B03143"/>
    <w:rsid w:val="00B06EAD"/>
    <w:rsid w:val="00B20B78"/>
    <w:rsid w:val="00B303CF"/>
    <w:rsid w:val="00B33169"/>
    <w:rsid w:val="00B35B54"/>
    <w:rsid w:val="00B44190"/>
    <w:rsid w:val="00B76E3F"/>
    <w:rsid w:val="00B770B2"/>
    <w:rsid w:val="00B8176A"/>
    <w:rsid w:val="00B836C3"/>
    <w:rsid w:val="00B9092E"/>
    <w:rsid w:val="00B95822"/>
    <w:rsid w:val="00BA6BFA"/>
    <w:rsid w:val="00BB69A8"/>
    <w:rsid w:val="00BC5E5A"/>
    <w:rsid w:val="00BD55C9"/>
    <w:rsid w:val="00C110C6"/>
    <w:rsid w:val="00C11CA6"/>
    <w:rsid w:val="00C133E5"/>
    <w:rsid w:val="00C13B1A"/>
    <w:rsid w:val="00C203D9"/>
    <w:rsid w:val="00C225DF"/>
    <w:rsid w:val="00C24C19"/>
    <w:rsid w:val="00C26BCB"/>
    <w:rsid w:val="00C31656"/>
    <w:rsid w:val="00C3284F"/>
    <w:rsid w:val="00C41025"/>
    <w:rsid w:val="00C4563F"/>
    <w:rsid w:val="00C45B68"/>
    <w:rsid w:val="00C50025"/>
    <w:rsid w:val="00C54E23"/>
    <w:rsid w:val="00C623D8"/>
    <w:rsid w:val="00C6493A"/>
    <w:rsid w:val="00C6781B"/>
    <w:rsid w:val="00C75E2B"/>
    <w:rsid w:val="00CB1BC1"/>
    <w:rsid w:val="00CB4E4E"/>
    <w:rsid w:val="00CD24A5"/>
    <w:rsid w:val="00CD3999"/>
    <w:rsid w:val="00D02D34"/>
    <w:rsid w:val="00D06613"/>
    <w:rsid w:val="00D106D2"/>
    <w:rsid w:val="00D14C18"/>
    <w:rsid w:val="00D1538A"/>
    <w:rsid w:val="00D15718"/>
    <w:rsid w:val="00D213D3"/>
    <w:rsid w:val="00D22815"/>
    <w:rsid w:val="00D2612C"/>
    <w:rsid w:val="00D34DB6"/>
    <w:rsid w:val="00D45530"/>
    <w:rsid w:val="00D4630F"/>
    <w:rsid w:val="00D53771"/>
    <w:rsid w:val="00D5712C"/>
    <w:rsid w:val="00D57201"/>
    <w:rsid w:val="00D617CA"/>
    <w:rsid w:val="00D85C32"/>
    <w:rsid w:val="00D916C6"/>
    <w:rsid w:val="00DA2F38"/>
    <w:rsid w:val="00DA3468"/>
    <w:rsid w:val="00DA3636"/>
    <w:rsid w:val="00DA5216"/>
    <w:rsid w:val="00DC198C"/>
    <w:rsid w:val="00DC2491"/>
    <w:rsid w:val="00DC3E90"/>
    <w:rsid w:val="00DD1020"/>
    <w:rsid w:val="00DD4749"/>
    <w:rsid w:val="00DE1C43"/>
    <w:rsid w:val="00DF6C52"/>
    <w:rsid w:val="00E0262B"/>
    <w:rsid w:val="00E028EA"/>
    <w:rsid w:val="00E10193"/>
    <w:rsid w:val="00E227A4"/>
    <w:rsid w:val="00E3315C"/>
    <w:rsid w:val="00E339A3"/>
    <w:rsid w:val="00E52C2A"/>
    <w:rsid w:val="00E6049C"/>
    <w:rsid w:val="00E74B25"/>
    <w:rsid w:val="00E7601E"/>
    <w:rsid w:val="00E84083"/>
    <w:rsid w:val="00E87E3E"/>
    <w:rsid w:val="00E90E93"/>
    <w:rsid w:val="00EB10C4"/>
    <w:rsid w:val="00EB6847"/>
    <w:rsid w:val="00EC0A2F"/>
    <w:rsid w:val="00EC3334"/>
    <w:rsid w:val="00EC5DB9"/>
    <w:rsid w:val="00EE56EB"/>
    <w:rsid w:val="00EE752A"/>
    <w:rsid w:val="00F00BA5"/>
    <w:rsid w:val="00F06C83"/>
    <w:rsid w:val="00F20CBE"/>
    <w:rsid w:val="00F3557B"/>
    <w:rsid w:val="00F4630B"/>
    <w:rsid w:val="00F55D85"/>
    <w:rsid w:val="00F57A7D"/>
    <w:rsid w:val="00F74579"/>
    <w:rsid w:val="00F76BA3"/>
    <w:rsid w:val="00F772B0"/>
    <w:rsid w:val="00F827E7"/>
    <w:rsid w:val="00F93B20"/>
    <w:rsid w:val="00F94EBD"/>
    <w:rsid w:val="00FA439B"/>
    <w:rsid w:val="00FB187D"/>
    <w:rsid w:val="00FB1D0C"/>
    <w:rsid w:val="00FB5F21"/>
    <w:rsid w:val="00FC1D21"/>
    <w:rsid w:val="00FC4C97"/>
    <w:rsid w:val="00FC6194"/>
    <w:rsid w:val="00FD3D52"/>
    <w:rsid w:val="00FD504C"/>
    <w:rsid w:val="00FD5414"/>
    <w:rsid w:val="00FD7E46"/>
    <w:rsid w:val="00FE5D9E"/>
    <w:rsid w:val="00FF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87BDA8"/>
  <w15:docId w15:val="{C191F6DA-8AB6-439F-AD6D-36D39E0E0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uiPriority="8" w:qFormat="1"/>
    <w:lsdException w:name="heading 3" w:qFormat="1"/>
    <w:lsdException w:name="heading 4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iPriority="12" w:unhideWhenUsed="1"/>
    <w:lsdException w:name="index 2" w:semiHidden="1" w:uiPriority="12" w:unhideWhenUsed="1"/>
    <w:lsdException w:name="index 3" w:semiHidden="1" w:uiPriority="12" w:unhideWhenUsed="1"/>
    <w:lsdException w:name="index 4" w:semiHidden="1" w:uiPriority="12" w:unhideWhenUsed="1"/>
    <w:lsdException w:name="index 5" w:semiHidden="1" w:uiPriority="12" w:unhideWhenUsed="1"/>
    <w:lsdException w:name="index 6" w:semiHidden="1" w:uiPriority="12" w:unhideWhenUsed="1"/>
    <w:lsdException w:name="index 7" w:semiHidden="1" w:uiPriority="12" w:unhideWhenUsed="1"/>
    <w:lsdException w:name="index 8" w:semiHidden="1" w:uiPriority="12" w:unhideWhenUsed="1"/>
    <w:lsdException w:name="index 9" w:semiHidden="1" w:uiPriority="12" w:unhideWhenUsed="1"/>
    <w:lsdException w:name="toc 1" w:semiHidden="1" w:uiPriority="11" w:unhideWhenUsed="1"/>
    <w:lsdException w:name="toc 2" w:semiHidden="1" w:uiPriority="11" w:unhideWhenUsed="1"/>
    <w:lsdException w:name="toc 3" w:semiHidden="1" w:uiPriority="11" w:unhideWhenUsed="1"/>
    <w:lsdException w:name="toc 4" w:semiHidden="1" w:uiPriority="11" w:unhideWhenUsed="1"/>
    <w:lsdException w:name="toc 5" w:semiHidden="1" w:uiPriority="11" w:unhideWhenUsed="1"/>
    <w:lsdException w:name="toc 6" w:semiHidden="1" w:uiPriority="11" w:unhideWhenUsed="1"/>
    <w:lsdException w:name="toc 7" w:semiHidden="1" w:uiPriority="11" w:unhideWhenUsed="1"/>
    <w:lsdException w:name="toc 8" w:semiHidden="1" w:uiPriority="11" w:unhideWhenUsed="1"/>
    <w:lsdException w:name="toc 9" w:semiHidden="1" w:uiPriority="11" w:unhideWhenUsed="1"/>
    <w:lsdException w:name="Normal Indent" w:semiHidden="1" w:uiPriority="14" w:unhideWhenUsed="1"/>
    <w:lsdException w:name="footnote text" w:semiHidden="1" w:uiPriority="14" w:unhideWhenUsed="1"/>
    <w:lsdException w:name="annotation text" w:semiHidden="1" w:uiPriority="14" w:unhideWhenUsed="1"/>
    <w:lsdException w:name="header" w:semiHidden="1" w:uiPriority="10" w:unhideWhenUsed="1"/>
    <w:lsdException w:name="footer" w:semiHidden="1" w:uiPriority="10" w:unhideWhenUsed="1"/>
    <w:lsdException w:name="index heading" w:semiHidden="1" w:uiPriority="12" w:unhideWhenUsed="1"/>
    <w:lsdException w:name="caption" w:semiHidden="1" w:uiPriority="7" w:unhideWhenUsed="1" w:qFormat="1"/>
    <w:lsdException w:name="table of figures" w:semiHidden="1" w:uiPriority="11" w:unhideWhenUsed="1"/>
    <w:lsdException w:name="envelope address" w:semiHidden="1" w:uiPriority="14" w:unhideWhenUsed="1"/>
    <w:lsdException w:name="envelope return" w:semiHidden="1" w:uiPriority="14" w:unhideWhenUsed="1"/>
    <w:lsdException w:name="footnote reference" w:semiHidden="1" w:uiPriority="14" w:unhideWhenUsed="1"/>
    <w:lsdException w:name="annotation reference" w:semiHidden="1" w:uiPriority="14" w:unhideWhenUsed="1"/>
    <w:lsdException w:name="line number" w:semiHidden="1" w:uiPriority="14" w:unhideWhenUsed="1"/>
    <w:lsdException w:name="page number" w:semiHidden="1" w:uiPriority="13" w:unhideWhenUsed="1"/>
    <w:lsdException w:name="endnote reference" w:semiHidden="1" w:uiPriority="14" w:unhideWhenUsed="1"/>
    <w:lsdException w:name="endnote text" w:semiHidden="1" w:uiPriority="14" w:unhideWhenUsed="1"/>
    <w:lsdException w:name="table of authorities" w:semiHidden="1" w:uiPriority="11" w:unhideWhenUsed="1"/>
    <w:lsdException w:name="macro" w:semiHidden="1" w:uiPriority="14" w:unhideWhenUsed="1"/>
    <w:lsdException w:name="toa heading" w:semiHidden="1" w:uiPriority="11" w:unhideWhenUsed="1"/>
    <w:lsdException w:name="List" w:semiHidden="1" w:uiPriority="14" w:unhideWhenUsed="1"/>
    <w:lsdException w:name="List Bullet" w:semiHidden="1" w:uiPriority="14" w:unhideWhenUsed="1"/>
    <w:lsdException w:name="List Number" w:uiPriority="14"/>
    <w:lsdException w:name="List 2" w:semiHidden="1" w:uiPriority="14" w:unhideWhenUsed="1"/>
    <w:lsdException w:name="List 3" w:semiHidden="1" w:uiPriority="14" w:unhideWhenUsed="1"/>
    <w:lsdException w:name="List 4" w:uiPriority="14"/>
    <w:lsdException w:name="List 5" w:uiPriority="14"/>
    <w:lsdException w:name="List Bullet 2" w:semiHidden="1" w:uiPriority="14" w:unhideWhenUsed="1"/>
    <w:lsdException w:name="List Bullet 3" w:semiHidden="1" w:uiPriority="14" w:unhideWhenUsed="1"/>
    <w:lsdException w:name="List Bullet 4" w:semiHidden="1" w:uiPriority="14" w:unhideWhenUsed="1"/>
    <w:lsdException w:name="List Bullet 5" w:semiHidden="1" w:uiPriority="14" w:unhideWhenUsed="1"/>
    <w:lsdException w:name="List Number 2" w:semiHidden="1" w:uiPriority="14" w:unhideWhenUsed="1"/>
    <w:lsdException w:name="List Number 3" w:semiHidden="1" w:uiPriority="14" w:unhideWhenUsed="1"/>
    <w:lsdException w:name="List Number 4" w:semiHidden="1" w:uiPriority="14" w:unhideWhenUsed="1"/>
    <w:lsdException w:name="List Number 5" w:semiHidden="1" w:uiPriority="14" w:unhideWhenUsed="1"/>
    <w:lsdException w:name="Title" w:uiPriority="9"/>
    <w:lsdException w:name="Closing" w:semiHidden="1" w:uiPriority="14" w:unhideWhenUsed="1"/>
    <w:lsdException w:name="Signature" w:semiHidden="1" w:uiPriority="14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15" w:unhideWhenUsed="1"/>
    <w:lsdException w:name="List Continue" w:semiHidden="1" w:uiPriority="14" w:unhideWhenUsed="1"/>
    <w:lsdException w:name="List Continue 2" w:semiHidden="1" w:uiPriority="14" w:unhideWhenUsed="1"/>
    <w:lsdException w:name="List Continue 3" w:semiHidden="1" w:uiPriority="14" w:unhideWhenUsed="1"/>
    <w:lsdException w:name="List Continue 4" w:semiHidden="1" w:uiPriority="14" w:unhideWhenUsed="1"/>
    <w:lsdException w:name="List Continue 5" w:semiHidden="1" w:uiPriority="14" w:unhideWhenUsed="1"/>
    <w:lsdException w:name="Message Header" w:semiHidden="1" w:uiPriority="14" w:unhideWhenUsed="1"/>
    <w:lsdException w:name="Subtitle" w:uiPriority="11"/>
    <w:lsdException w:name="Salutation" w:uiPriority="14"/>
    <w:lsdException w:name="Date" w:uiPriority="14"/>
    <w:lsdException w:name="Body Text First Indent" w:semiHidden="1" w:uiPriority="15"/>
    <w:lsdException w:name="Body Text First Indent 2" w:semiHidden="1" w:uiPriority="15" w:unhideWhenUsed="1"/>
    <w:lsdException w:name="Note Heading" w:semiHidden="1" w:uiPriority="14" w:unhideWhenUsed="1"/>
    <w:lsdException w:name="Body Text 2" w:semiHidden="1" w:uiPriority="15" w:unhideWhenUsed="1"/>
    <w:lsdException w:name="Body Text 3" w:semiHidden="1" w:uiPriority="15" w:unhideWhenUsed="1"/>
    <w:lsdException w:name="Body Text Indent 2" w:semiHidden="1" w:uiPriority="15" w:unhideWhenUsed="1"/>
    <w:lsdException w:name="Body Text Indent 3" w:semiHidden="1" w:uiPriority="15" w:unhideWhenUsed="1"/>
    <w:lsdException w:name="Block Text" w:semiHidden="1" w:uiPriority="15" w:unhideWhenUsed="1"/>
    <w:lsdException w:name="Hyperlink" w:semiHidden="1" w:uiPriority="8" w:unhideWhenUsed="1" w:qFormat="1"/>
    <w:lsdException w:name="FollowedHyperlink" w:semiHidden="1" w:uiPriority="14" w:unhideWhenUsed="1"/>
    <w:lsdException w:name="Strong" w:uiPriority="22"/>
    <w:lsdException w:name="Document Map" w:semiHidden="1" w:uiPriority="14" w:unhideWhenUsed="1"/>
    <w:lsdException w:name="Plain Text" w:semiHidden="1" w:uiPriority="14" w:unhideWhenUsed="1"/>
    <w:lsdException w:name="E-mail Signature" w:semiHidden="1" w:uiPriority="14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iPriority="14" w:unhideWhenUsed="1"/>
    <w:lsdException w:name="HTML Address" w:semiHidden="1" w:uiPriority="14" w:unhideWhenUsed="1"/>
    <w:lsdException w:name="HTML Cite" w:semiHidden="1" w:uiPriority="14" w:unhideWhenUsed="1"/>
    <w:lsdException w:name="HTML Code" w:semiHidden="1" w:uiPriority="14" w:unhideWhenUsed="1"/>
    <w:lsdException w:name="HTML Definition" w:semiHidden="1" w:uiPriority="14" w:unhideWhenUsed="1"/>
    <w:lsdException w:name="HTML Keyboard" w:semiHidden="1" w:uiPriority="14" w:unhideWhenUsed="1"/>
    <w:lsdException w:name="HTML Preformatted" w:semiHidden="1" w:uiPriority="14" w:unhideWhenUsed="1"/>
    <w:lsdException w:name="HTML Sample" w:semiHidden="1" w:uiPriority="14" w:unhideWhenUsed="1"/>
    <w:lsdException w:name="HTML Typewriter" w:semiHidden="1" w:uiPriority="14" w:unhideWhenUsed="1"/>
    <w:lsdException w:name="HTML Variable" w:semiHidden="1" w:uiPriority="14" w:unhideWhenUsed="1"/>
    <w:lsdException w:name="Normal Table" w:semiHidden="1" w:unhideWhenUsed="1"/>
    <w:lsdException w:name="annotation subject" w:semiHidden="1" w:uiPriority="14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15" w:unhideWhenUsed="1"/>
    <w:lsdException w:name="Table Theme" w:semiHidden="1" w:unhideWhenUsed="1"/>
    <w:lsdException w:name="Placeholder Text" w:semiHidden="1" w:uiPriority="9"/>
    <w:lsdException w:name="No Spacing" w:semiHidden="1" w:uiPriority="13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8"/>
    <w:qFormat/>
    <w:rsid w:val="009328FE"/>
    <w:rPr>
      <w:rFonts w:ascii="Calibri" w:hAnsi="Calibri"/>
      <w:color w:val="000000"/>
      <w:sz w:val="22"/>
      <w:lang w:eastAsia="en-US"/>
    </w:rPr>
  </w:style>
  <w:style w:type="paragraph" w:styleId="Heading1">
    <w:name w:val="heading 1"/>
    <w:basedOn w:val="Normal"/>
    <w:next w:val="BodyText"/>
    <w:rsid w:val="009328FE"/>
    <w:pPr>
      <w:keepNext/>
      <w:spacing w:before="240" w:after="60"/>
      <w:outlineLvl w:val="0"/>
    </w:pPr>
    <w:rPr>
      <w:rFonts w:cs="Arial"/>
      <w:b/>
      <w:bCs/>
      <w:sz w:val="36"/>
      <w:szCs w:val="32"/>
    </w:rPr>
  </w:style>
  <w:style w:type="paragraph" w:styleId="Heading2">
    <w:name w:val="heading 2"/>
    <w:basedOn w:val="Normal"/>
    <w:next w:val="BodyText"/>
    <w:link w:val="Heading2Char"/>
    <w:rsid w:val="009328FE"/>
    <w:pPr>
      <w:keepNext/>
      <w:spacing w:before="240" w:after="60"/>
      <w:outlineLvl w:val="1"/>
    </w:pPr>
    <w:rPr>
      <w:b/>
      <w:sz w:val="32"/>
    </w:rPr>
  </w:style>
  <w:style w:type="paragraph" w:styleId="Heading3">
    <w:name w:val="heading 3"/>
    <w:basedOn w:val="Normal"/>
    <w:next w:val="BodyText"/>
    <w:qFormat/>
    <w:rsid w:val="009328FE"/>
    <w:pPr>
      <w:keepNext/>
      <w:spacing w:before="240" w:after="60"/>
      <w:outlineLvl w:val="2"/>
    </w:pPr>
    <w:rPr>
      <w:b/>
      <w:sz w:val="28"/>
    </w:rPr>
  </w:style>
  <w:style w:type="paragraph" w:styleId="Heading4">
    <w:name w:val="heading 4"/>
    <w:basedOn w:val="Normal"/>
    <w:next w:val="BodyText"/>
    <w:link w:val="Heading4Char"/>
    <w:qFormat/>
    <w:rsid w:val="009328FE"/>
    <w:pPr>
      <w:keepNext/>
      <w:spacing w:before="240" w:after="60"/>
      <w:outlineLvl w:val="3"/>
    </w:pPr>
    <w:rPr>
      <w:b/>
    </w:rPr>
  </w:style>
  <w:style w:type="paragraph" w:styleId="Heading5">
    <w:name w:val="heading 5"/>
    <w:basedOn w:val="Normal"/>
    <w:next w:val="BodyText"/>
    <w:link w:val="Heading5Char"/>
    <w:rsid w:val="009328FE"/>
    <w:pPr>
      <w:keepNext/>
      <w:spacing w:before="120" w:after="40" w:line="280" w:lineRule="atLeast"/>
      <w:ind w:left="72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nhideWhenUsed/>
    <w:rsid w:val="009328F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rsid w:val="009328F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rsid w:val="009328F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semiHidden/>
    <w:unhideWhenUsed/>
    <w:rsid w:val="009328F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9328FE"/>
    <w:pPr>
      <w:spacing w:before="120" w:after="120" w:line="280" w:lineRule="atLeast"/>
    </w:pPr>
  </w:style>
  <w:style w:type="character" w:customStyle="1" w:styleId="BodyTextChar">
    <w:name w:val="Body Text Char"/>
    <w:basedOn w:val="DefaultParagraphFont"/>
    <w:link w:val="BodyText"/>
    <w:rsid w:val="009328FE"/>
    <w:rPr>
      <w:rFonts w:ascii="Calibri" w:hAnsi="Calibri"/>
      <w:color w:val="000000"/>
      <w:sz w:val="22"/>
      <w:lang w:eastAsia="en-US"/>
    </w:rPr>
  </w:style>
  <w:style w:type="character" w:customStyle="1" w:styleId="Heading6Char">
    <w:name w:val="Heading 6 Char"/>
    <w:basedOn w:val="DefaultParagraphFont"/>
    <w:link w:val="Heading6"/>
    <w:rsid w:val="009328FE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9328FE"/>
    <w:rPr>
      <w:rFonts w:asciiTheme="majorHAnsi" w:eastAsiaTheme="majorEastAsia" w:hAnsiTheme="majorHAnsi" w:cstheme="majorBidi"/>
      <w:i/>
      <w:iCs/>
      <w:color w:val="404040" w:themeColor="text1" w:themeTint="BF"/>
      <w:sz w:val="22"/>
      <w:lang w:eastAsia="en-US"/>
    </w:rPr>
  </w:style>
  <w:style w:type="character" w:customStyle="1" w:styleId="Heading8Char">
    <w:name w:val="Heading 8 Char"/>
    <w:basedOn w:val="DefaultParagraphFont"/>
    <w:link w:val="Heading8"/>
    <w:rsid w:val="009328FE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9328FE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PIMSBullet1">
    <w:name w:val="PIMS Bullet 1"/>
    <w:basedOn w:val="Normal"/>
    <w:link w:val="PIMSBullet1Char"/>
    <w:uiPriority w:val="1"/>
    <w:qFormat/>
    <w:rsid w:val="009328FE"/>
    <w:pPr>
      <w:numPr>
        <w:numId w:val="4"/>
      </w:numPr>
      <w:tabs>
        <w:tab w:val="left" w:pos="1800"/>
      </w:tabs>
      <w:spacing w:after="120" w:line="280" w:lineRule="atLeast"/>
    </w:pPr>
  </w:style>
  <w:style w:type="character" w:customStyle="1" w:styleId="PIMSBullet1Char">
    <w:name w:val="PIMS Bullet 1 Char"/>
    <w:basedOn w:val="DefaultParagraphFont"/>
    <w:link w:val="PIMSBullet1"/>
    <w:uiPriority w:val="1"/>
    <w:rsid w:val="009328FE"/>
    <w:rPr>
      <w:rFonts w:ascii="Calibri" w:hAnsi="Calibri"/>
      <w:color w:val="000000"/>
      <w:sz w:val="22"/>
      <w:lang w:eastAsia="en-US"/>
    </w:rPr>
  </w:style>
  <w:style w:type="paragraph" w:customStyle="1" w:styleId="PIMSBullet2">
    <w:name w:val="PIMS Bullet 2"/>
    <w:basedOn w:val="Normal"/>
    <w:uiPriority w:val="1"/>
    <w:qFormat/>
    <w:rsid w:val="009328FE"/>
    <w:pPr>
      <w:numPr>
        <w:ilvl w:val="1"/>
        <w:numId w:val="4"/>
      </w:numPr>
      <w:tabs>
        <w:tab w:val="left" w:pos="2160"/>
      </w:tabs>
      <w:spacing w:after="120" w:line="280" w:lineRule="atLeast"/>
    </w:pPr>
  </w:style>
  <w:style w:type="paragraph" w:customStyle="1" w:styleId="PIMSBullet3">
    <w:name w:val="PIMS Bullet 3"/>
    <w:basedOn w:val="Normal"/>
    <w:uiPriority w:val="1"/>
    <w:rsid w:val="009328FE"/>
    <w:pPr>
      <w:numPr>
        <w:ilvl w:val="2"/>
        <w:numId w:val="4"/>
      </w:numPr>
      <w:tabs>
        <w:tab w:val="left" w:pos="2520"/>
      </w:tabs>
      <w:spacing w:after="120" w:line="280" w:lineRule="atLeast"/>
    </w:pPr>
  </w:style>
  <w:style w:type="paragraph" w:customStyle="1" w:styleId="PIMSIndent1">
    <w:name w:val="PIMS Indent 1"/>
    <w:basedOn w:val="Normal"/>
    <w:uiPriority w:val="2"/>
    <w:qFormat/>
    <w:rsid w:val="009328FE"/>
    <w:pPr>
      <w:spacing w:after="120" w:line="280" w:lineRule="atLeast"/>
      <w:ind w:left="1800"/>
    </w:pPr>
  </w:style>
  <w:style w:type="paragraph" w:customStyle="1" w:styleId="PIMSIndent2">
    <w:name w:val="PIMS Indent 2"/>
    <w:basedOn w:val="Normal"/>
    <w:uiPriority w:val="2"/>
    <w:qFormat/>
    <w:rsid w:val="009328FE"/>
    <w:pPr>
      <w:spacing w:after="120" w:line="280" w:lineRule="atLeast"/>
      <w:ind w:left="2160"/>
    </w:pPr>
  </w:style>
  <w:style w:type="paragraph" w:customStyle="1" w:styleId="PIMSIndent3">
    <w:name w:val="PIMS Indent 3"/>
    <w:basedOn w:val="Normal"/>
    <w:uiPriority w:val="2"/>
    <w:rsid w:val="009328FE"/>
    <w:pPr>
      <w:spacing w:after="120" w:line="280" w:lineRule="atLeast"/>
      <w:ind w:left="2520"/>
    </w:pPr>
  </w:style>
  <w:style w:type="paragraph" w:customStyle="1" w:styleId="PIMSNumber1">
    <w:name w:val="PIMS Number 1"/>
    <w:basedOn w:val="Normal"/>
    <w:uiPriority w:val="1"/>
    <w:qFormat/>
    <w:rsid w:val="009328FE"/>
    <w:pPr>
      <w:numPr>
        <w:numId w:val="10"/>
      </w:numPr>
      <w:spacing w:after="120" w:line="240" w:lineRule="atLeast"/>
    </w:pPr>
  </w:style>
  <w:style w:type="paragraph" w:customStyle="1" w:styleId="PIMSNumber2">
    <w:name w:val="PIMS Number 2"/>
    <w:basedOn w:val="Normal"/>
    <w:uiPriority w:val="1"/>
    <w:qFormat/>
    <w:rsid w:val="009328FE"/>
    <w:pPr>
      <w:numPr>
        <w:ilvl w:val="1"/>
        <w:numId w:val="10"/>
      </w:numPr>
      <w:tabs>
        <w:tab w:val="left" w:pos="2160"/>
      </w:tabs>
      <w:spacing w:after="120" w:line="280" w:lineRule="atLeast"/>
    </w:pPr>
  </w:style>
  <w:style w:type="paragraph" w:customStyle="1" w:styleId="PIMSNumber3">
    <w:name w:val="PIMS Number 3"/>
    <w:basedOn w:val="Normal"/>
    <w:uiPriority w:val="1"/>
    <w:rsid w:val="009328FE"/>
    <w:pPr>
      <w:numPr>
        <w:ilvl w:val="2"/>
        <w:numId w:val="10"/>
      </w:numPr>
      <w:tabs>
        <w:tab w:val="left" w:pos="2520"/>
      </w:tabs>
      <w:spacing w:after="120" w:line="280" w:lineRule="atLeast"/>
    </w:pPr>
  </w:style>
  <w:style w:type="paragraph" w:customStyle="1" w:styleId="Graphic">
    <w:name w:val="Graphic"/>
    <w:basedOn w:val="Normal"/>
    <w:next w:val="BodyText"/>
    <w:uiPriority w:val="7"/>
    <w:qFormat/>
    <w:rsid w:val="009328FE"/>
    <w:pPr>
      <w:keepNext/>
      <w:spacing w:before="60" w:after="180" w:line="280" w:lineRule="atLeast"/>
      <w:ind w:left="720"/>
    </w:pPr>
  </w:style>
  <w:style w:type="paragraph" w:styleId="Caption">
    <w:name w:val="caption"/>
    <w:basedOn w:val="Normal"/>
    <w:next w:val="Graphic"/>
    <w:uiPriority w:val="7"/>
    <w:qFormat/>
    <w:rsid w:val="009328FE"/>
    <w:pPr>
      <w:keepNext/>
      <w:spacing w:before="240" w:after="60"/>
      <w:ind w:left="720"/>
      <w:outlineLvl w:val="6"/>
    </w:pPr>
    <w:rPr>
      <w:b/>
      <w:i/>
      <w:sz w:val="16"/>
    </w:rPr>
  </w:style>
  <w:style w:type="paragraph" w:styleId="Footer">
    <w:name w:val="footer"/>
    <w:basedOn w:val="Normal"/>
    <w:uiPriority w:val="10"/>
    <w:rsid w:val="009328FE"/>
    <w:pPr>
      <w:pBdr>
        <w:top w:val="single" w:sz="4" w:space="1" w:color="auto"/>
      </w:pBdr>
      <w:tabs>
        <w:tab w:val="right" w:pos="9360"/>
      </w:tabs>
    </w:pPr>
    <w:rPr>
      <w:i/>
      <w:sz w:val="16"/>
    </w:rPr>
  </w:style>
  <w:style w:type="paragraph" w:customStyle="1" w:styleId="PIMSTableBullet1">
    <w:name w:val="PIMS Table Bullet 1"/>
    <w:basedOn w:val="Normal"/>
    <w:uiPriority w:val="4"/>
    <w:qFormat/>
    <w:rsid w:val="009328FE"/>
    <w:pPr>
      <w:numPr>
        <w:numId w:val="24"/>
      </w:numPr>
      <w:tabs>
        <w:tab w:val="left" w:pos="720"/>
      </w:tabs>
      <w:spacing w:before="40" w:after="40"/>
      <w:contextualSpacing/>
    </w:pPr>
  </w:style>
  <w:style w:type="table" w:styleId="TableGrid">
    <w:name w:val="Table Grid"/>
    <w:basedOn w:val="TableNormal"/>
    <w:rsid w:val="009328FE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IMSTableHeading">
    <w:name w:val="PIMS Table Heading"/>
    <w:basedOn w:val="Normal"/>
    <w:uiPriority w:val="3"/>
    <w:qFormat/>
    <w:rsid w:val="009328FE"/>
    <w:pPr>
      <w:keepNext/>
      <w:spacing w:before="60" w:after="40"/>
      <w:jc w:val="center"/>
    </w:pPr>
    <w:rPr>
      <w:b/>
    </w:rPr>
  </w:style>
  <w:style w:type="paragraph" w:customStyle="1" w:styleId="PIMSTableIndent1">
    <w:name w:val="PIMS Table Indent 1"/>
    <w:basedOn w:val="Normal"/>
    <w:uiPriority w:val="5"/>
    <w:qFormat/>
    <w:rsid w:val="009328FE"/>
    <w:pPr>
      <w:spacing w:before="40" w:after="60"/>
      <w:ind w:left="360"/>
    </w:pPr>
  </w:style>
  <w:style w:type="paragraph" w:customStyle="1" w:styleId="PIMSTableNumber1">
    <w:name w:val="PIMS Table Number 1"/>
    <w:basedOn w:val="Normal"/>
    <w:uiPriority w:val="4"/>
    <w:qFormat/>
    <w:rsid w:val="009328FE"/>
    <w:pPr>
      <w:numPr>
        <w:numId w:val="25"/>
      </w:numPr>
      <w:tabs>
        <w:tab w:val="left" w:pos="720"/>
      </w:tabs>
      <w:spacing w:before="40" w:after="40"/>
      <w:contextualSpacing/>
    </w:pPr>
  </w:style>
  <w:style w:type="paragraph" w:customStyle="1" w:styleId="PIMSTableText">
    <w:name w:val="PIMS Table Text"/>
    <w:basedOn w:val="Normal"/>
    <w:uiPriority w:val="3"/>
    <w:qFormat/>
    <w:rsid w:val="009328FE"/>
    <w:pPr>
      <w:spacing w:before="40" w:after="40"/>
    </w:pPr>
  </w:style>
  <w:style w:type="paragraph" w:styleId="Header">
    <w:name w:val="header"/>
    <w:basedOn w:val="Normal"/>
    <w:uiPriority w:val="10"/>
    <w:rsid w:val="009328FE"/>
    <w:pPr>
      <w:tabs>
        <w:tab w:val="right" w:pos="9360"/>
      </w:tabs>
    </w:pPr>
    <w:rPr>
      <w:sz w:val="20"/>
    </w:rPr>
  </w:style>
  <w:style w:type="paragraph" w:customStyle="1" w:styleId="ProjInfo">
    <w:name w:val="Proj_Info"/>
    <w:basedOn w:val="Normal"/>
    <w:next w:val="BodyText"/>
    <w:uiPriority w:val="9"/>
    <w:rsid w:val="009328FE"/>
    <w:pPr>
      <w:jc w:val="right"/>
    </w:pPr>
    <w:rPr>
      <w:i/>
      <w:sz w:val="18"/>
    </w:rPr>
  </w:style>
  <w:style w:type="paragraph" w:styleId="BalloonText">
    <w:name w:val="Balloon Text"/>
    <w:basedOn w:val="Normal"/>
    <w:link w:val="BalloonTextChar"/>
    <w:uiPriority w:val="15"/>
    <w:rsid w:val="009328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5"/>
    <w:rsid w:val="009328FE"/>
    <w:rPr>
      <w:rFonts w:ascii="Tahoma" w:hAnsi="Tahoma" w:cs="Tahoma"/>
      <w:color w:val="000000"/>
      <w:sz w:val="16"/>
      <w:szCs w:val="16"/>
      <w:lang w:eastAsia="en-US"/>
    </w:rPr>
  </w:style>
  <w:style w:type="paragraph" w:customStyle="1" w:styleId="FieldLabel">
    <w:name w:val="Field Label"/>
    <w:basedOn w:val="Normal"/>
    <w:next w:val="FieldText"/>
    <w:link w:val="FieldLabelChar"/>
    <w:qFormat/>
    <w:rsid w:val="009328FE"/>
    <w:pPr>
      <w:spacing w:after="20"/>
    </w:pPr>
    <w:rPr>
      <w:rFonts w:cs="Tahoma"/>
      <w:b/>
      <w:spacing w:val="-3"/>
      <w:sz w:val="20"/>
      <w:szCs w:val="22"/>
    </w:rPr>
  </w:style>
  <w:style w:type="paragraph" w:customStyle="1" w:styleId="FieldText">
    <w:name w:val="Field Text"/>
    <w:basedOn w:val="Normal"/>
    <w:link w:val="FieldTextChar"/>
    <w:qFormat/>
    <w:rsid w:val="009328FE"/>
    <w:pPr>
      <w:spacing w:before="20" w:after="20"/>
    </w:pPr>
    <w:rPr>
      <w:rFonts w:ascii="Garamond" w:hAnsi="Garamond"/>
      <w:spacing w:val="-3"/>
      <w:szCs w:val="24"/>
    </w:rPr>
  </w:style>
  <w:style w:type="character" w:customStyle="1" w:styleId="FieldTextChar">
    <w:name w:val="Field Text Char"/>
    <w:link w:val="FieldText"/>
    <w:rsid w:val="009328FE"/>
    <w:rPr>
      <w:rFonts w:ascii="Garamond" w:hAnsi="Garamond"/>
      <w:color w:val="000000"/>
      <w:spacing w:val="-3"/>
      <w:sz w:val="22"/>
      <w:szCs w:val="24"/>
      <w:lang w:eastAsia="en-US"/>
    </w:rPr>
  </w:style>
  <w:style w:type="character" w:customStyle="1" w:styleId="FieldLabelChar">
    <w:name w:val="Field Label Char"/>
    <w:link w:val="FieldLabel"/>
    <w:rsid w:val="009328FE"/>
    <w:rPr>
      <w:rFonts w:ascii="Calibri" w:hAnsi="Calibri" w:cs="Tahoma"/>
      <w:b/>
      <w:color w:val="000000"/>
      <w:spacing w:val="-3"/>
      <w:szCs w:val="22"/>
      <w:lang w:eastAsia="en-US"/>
    </w:rPr>
  </w:style>
  <w:style w:type="paragraph" w:customStyle="1" w:styleId="ProjectName">
    <w:name w:val="Project Name"/>
    <w:basedOn w:val="Normal"/>
    <w:next w:val="BodyText"/>
    <w:uiPriority w:val="9"/>
    <w:rsid w:val="009328FE"/>
    <w:pPr>
      <w:spacing w:before="240" w:after="120" w:line="280" w:lineRule="atLeast"/>
      <w:jc w:val="center"/>
    </w:pPr>
    <w:rPr>
      <w:rFonts w:cs="Arial"/>
      <w:b/>
      <w:bCs/>
      <w:sz w:val="36"/>
      <w:szCs w:val="32"/>
    </w:rPr>
  </w:style>
  <w:style w:type="paragraph" w:customStyle="1" w:styleId="ProjectID">
    <w:name w:val="Project ID"/>
    <w:basedOn w:val="Normal"/>
    <w:uiPriority w:val="9"/>
    <w:rsid w:val="009328FE"/>
    <w:pPr>
      <w:spacing w:before="60" w:after="60" w:line="280" w:lineRule="atLeast"/>
    </w:pPr>
  </w:style>
  <w:style w:type="paragraph" w:customStyle="1" w:styleId="TOCTitle">
    <w:name w:val="TOCTitle"/>
    <w:basedOn w:val="Normal"/>
    <w:next w:val="BodyText"/>
    <w:uiPriority w:val="9"/>
    <w:rsid w:val="009328FE"/>
    <w:pPr>
      <w:spacing w:before="240" w:after="120" w:line="280" w:lineRule="atLeast"/>
      <w:jc w:val="center"/>
    </w:pPr>
    <w:rPr>
      <w:rFonts w:cs="Arial"/>
      <w:b/>
      <w:bCs/>
      <w:sz w:val="32"/>
      <w:szCs w:val="32"/>
    </w:rPr>
  </w:style>
  <w:style w:type="paragraph" w:customStyle="1" w:styleId="FormName">
    <w:name w:val="Form_Name"/>
    <w:basedOn w:val="Normal"/>
    <w:next w:val="BodyText"/>
    <w:uiPriority w:val="9"/>
    <w:rsid w:val="009328FE"/>
    <w:pPr>
      <w:spacing w:after="120"/>
    </w:pPr>
    <w:rPr>
      <w:b/>
      <w:sz w:val="24"/>
    </w:rPr>
  </w:style>
  <w:style w:type="paragraph" w:customStyle="1" w:styleId="PIMSTableBullet2">
    <w:name w:val="PIMS Table Bullet 2"/>
    <w:basedOn w:val="Normal"/>
    <w:uiPriority w:val="4"/>
    <w:rsid w:val="009328FE"/>
    <w:pPr>
      <w:numPr>
        <w:ilvl w:val="1"/>
        <w:numId w:val="24"/>
      </w:numPr>
      <w:spacing w:before="40" w:after="40"/>
      <w:contextualSpacing/>
    </w:pPr>
  </w:style>
  <w:style w:type="paragraph" w:customStyle="1" w:styleId="PIMSTableNumber2">
    <w:name w:val="PIMS Table Number 2"/>
    <w:basedOn w:val="Normal"/>
    <w:uiPriority w:val="4"/>
    <w:rsid w:val="009328FE"/>
    <w:pPr>
      <w:numPr>
        <w:ilvl w:val="1"/>
        <w:numId w:val="25"/>
      </w:numPr>
      <w:spacing w:before="40" w:after="40"/>
      <w:contextualSpacing/>
    </w:pPr>
  </w:style>
  <w:style w:type="paragraph" w:customStyle="1" w:styleId="PIMSTableIndent2">
    <w:name w:val="PIMS Table Indent 2"/>
    <w:basedOn w:val="Normal"/>
    <w:uiPriority w:val="5"/>
    <w:rsid w:val="009328FE"/>
    <w:pPr>
      <w:spacing w:before="40" w:after="60"/>
      <w:ind w:left="720"/>
    </w:pPr>
  </w:style>
  <w:style w:type="paragraph" w:customStyle="1" w:styleId="FOIP">
    <w:name w:val="FOIP"/>
    <w:basedOn w:val="Normal"/>
    <w:qFormat/>
    <w:rsid w:val="009328FE"/>
    <w:pPr>
      <w:spacing w:before="60"/>
    </w:pPr>
    <w:rPr>
      <w:rFonts w:asciiTheme="minorHAnsi" w:hAnsiTheme="minorHAnsi" w:cs="Arial"/>
      <w:i/>
      <w:sz w:val="16"/>
    </w:rPr>
  </w:style>
  <w:style w:type="paragraph" w:customStyle="1" w:styleId="FormHeader">
    <w:name w:val="Form Header"/>
    <w:basedOn w:val="Normal"/>
    <w:uiPriority w:val="10"/>
    <w:rsid w:val="009328FE"/>
    <w:pPr>
      <w:spacing w:line="360" w:lineRule="exact"/>
      <w:jc w:val="right"/>
    </w:pPr>
    <w:rPr>
      <w:b/>
      <w:sz w:val="32"/>
      <w:szCs w:val="28"/>
    </w:rPr>
  </w:style>
  <w:style w:type="paragraph" w:customStyle="1" w:styleId="PIMSLHContact">
    <w:name w:val="PIMS LH Contact"/>
    <w:basedOn w:val="Normal"/>
    <w:link w:val="PIMSLHContactChar"/>
    <w:uiPriority w:val="6"/>
    <w:rsid w:val="009328FE"/>
    <w:pPr>
      <w:suppressAutoHyphens/>
      <w:spacing w:line="190" w:lineRule="exact"/>
    </w:pPr>
    <w:rPr>
      <w:spacing w:val="-2"/>
      <w:sz w:val="16"/>
    </w:rPr>
  </w:style>
  <w:style w:type="paragraph" w:customStyle="1" w:styleId="PIMSLHContactFirstLine">
    <w:name w:val="PIMS LH Contact First Line"/>
    <w:basedOn w:val="PIMSLHContact"/>
    <w:uiPriority w:val="6"/>
    <w:rsid w:val="009328FE"/>
    <w:pPr>
      <w:spacing w:before="40"/>
    </w:pPr>
  </w:style>
  <w:style w:type="character" w:styleId="Hyperlink">
    <w:name w:val="Hyperlink"/>
    <w:basedOn w:val="DefaultParagraphFont"/>
    <w:uiPriority w:val="8"/>
    <w:qFormat/>
    <w:rsid w:val="009328FE"/>
    <w:rPr>
      <w:color w:val="0000FF"/>
      <w:u w:val="single"/>
    </w:rPr>
  </w:style>
  <w:style w:type="character" w:styleId="PlaceholderText">
    <w:name w:val="Placeholder Text"/>
    <w:basedOn w:val="DefaultParagraphFont"/>
    <w:uiPriority w:val="9"/>
    <w:rsid w:val="009328FE"/>
    <w:rPr>
      <w:b/>
      <w:color w:val="0070C0"/>
    </w:rPr>
  </w:style>
  <w:style w:type="paragraph" w:styleId="Title">
    <w:name w:val="Title"/>
    <w:basedOn w:val="Normal"/>
    <w:next w:val="Normal"/>
    <w:link w:val="TitleChar"/>
    <w:uiPriority w:val="9"/>
    <w:rsid w:val="009328FE"/>
    <w:pPr>
      <w:spacing w:after="300"/>
      <w:contextualSpacing/>
      <w:jc w:val="center"/>
    </w:pPr>
    <w:rPr>
      <w:rFonts w:eastAsiaTheme="majorEastAsia" w:cstheme="majorBidi"/>
      <w:b/>
      <w:color w:val="auto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9"/>
    <w:rsid w:val="009328FE"/>
    <w:rPr>
      <w:rFonts w:ascii="Calibri" w:eastAsiaTheme="majorEastAsia" w:hAnsi="Calibri" w:cstheme="majorBidi"/>
      <w:b/>
      <w:spacing w:val="5"/>
      <w:kern w:val="28"/>
      <w:sz w:val="36"/>
      <w:szCs w:val="5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rsid w:val="009328FE"/>
    <w:pPr>
      <w:numPr>
        <w:ilvl w:val="1"/>
      </w:numPr>
      <w:jc w:val="center"/>
    </w:pPr>
    <w:rPr>
      <w:rFonts w:eastAsiaTheme="majorEastAsia" w:cstheme="majorBidi"/>
      <w:b/>
      <w:i/>
      <w:iCs/>
      <w:color w:val="auto"/>
      <w:spacing w:val="15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328FE"/>
    <w:rPr>
      <w:rFonts w:ascii="Calibri" w:eastAsiaTheme="majorEastAsia" w:hAnsi="Calibri" w:cstheme="majorBidi"/>
      <w:b/>
      <w:i/>
      <w:iCs/>
      <w:spacing w:val="15"/>
      <w:sz w:val="28"/>
      <w:szCs w:val="24"/>
      <w:lang w:eastAsia="en-US"/>
    </w:rPr>
  </w:style>
  <w:style w:type="paragraph" w:styleId="NoSpacing">
    <w:name w:val="No Spacing"/>
    <w:uiPriority w:val="13"/>
    <w:rsid w:val="009328FE"/>
    <w:rPr>
      <w:rFonts w:ascii="Calibri" w:hAnsi="Calibri"/>
      <w:color w:val="000000"/>
      <w:sz w:val="22"/>
      <w:lang w:eastAsia="en-US"/>
    </w:rPr>
  </w:style>
  <w:style w:type="paragraph" w:customStyle="1" w:styleId="EditNote">
    <w:name w:val="Edit Note"/>
    <w:basedOn w:val="BodyText"/>
    <w:qFormat/>
    <w:rsid w:val="009328FE"/>
    <w:pPr>
      <w:shd w:val="clear" w:color="auto" w:fill="FFFF99"/>
    </w:pPr>
    <w:rPr>
      <w:i/>
      <w:sz w:val="18"/>
      <w:szCs w:val="18"/>
    </w:rPr>
  </w:style>
  <w:style w:type="paragraph" w:customStyle="1" w:styleId="ProjIDHeader">
    <w:name w:val="Proj ID Header"/>
    <w:basedOn w:val="FormHeader"/>
    <w:uiPriority w:val="10"/>
    <w:rsid w:val="009328FE"/>
    <w:rPr>
      <w:sz w:val="22"/>
    </w:rPr>
  </w:style>
  <w:style w:type="character" w:customStyle="1" w:styleId="PIMSLHContactChar">
    <w:name w:val="PIMS LH Contact Char"/>
    <w:basedOn w:val="DefaultParagraphFont"/>
    <w:link w:val="PIMSLHContact"/>
    <w:uiPriority w:val="6"/>
    <w:rsid w:val="009328FE"/>
    <w:rPr>
      <w:rFonts w:ascii="Calibri" w:hAnsi="Calibri"/>
      <w:color w:val="000000"/>
      <w:spacing w:val="-2"/>
      <w:sz w:val="16"/>
      <w:lang w:eastAsia="en-US"/>
    </w:rPr>
  </w:style>
  <w:style w:type="character" w:customStyle="1" w:styleId="RecordIDChar">
    <w:name w:val="Record_ID Char"/>
    <w:basedOn w:val="FieldTextChar"/>
    <w:link w:val="RecordID"/>
    <w:uiPriority w:val="9"/>
    <w:rsid w:val="009328FE"/>
    <w:rPr>
      <w:rFonts w:ascii="Garamond" w:hAnsi="Garamond"/>
      <w:color w:val="000000"/>
      <w:spacing w:val="-3"/>
      <w:sz w:val="22"/>
      <w:szCs w:val="24"/>
      <w:lang w:eastAsia="en-US"/>
    </w:rPr>
  </w:style>
  <w:style w:type="paragraph" w:customStyle="1" w:styleId="FieldTextCAPS">
    <w:name w:val="Field Text CAPS"/>
    <w:basedOn w:val="FieldText"/>
    <w:link w:val="FieldTextCAPSChar"/>
    <w:uiPriority w:val="9"/>
    <w:rsid w:val="009328FE"/>
    <w:rPr>
      <w:caps/>
    </w:rPr>
  </w:style>
  <w:style w:type="character" w:customStyle="1" w:styleId="FieldTextCAPSChar">
    <w:name w:val="Field Text CAPS Char"/>
    <w:basedOn w:val="FieldTextChar"/>
    <w:link w:val="FieldTextCAPS"/>
    <w:uiPriority w:val="9"/>
    <w:rsid w:val="009328FE"/>
    <w:rPr>
      <w:rFonts w:ascii="Garamond" w:hAnsi="Garamond"/>
      <w:caps/>
      <w:color w:val="000000"/>
      <w:spacing w:val="-3"/>
      <w:sz w:val="22"/>
      <w:szCs w:val="24"/>
      <w:lang w:eastAsia="en-US"/>
    </w:rPr>
  </w:style>
  <w:style w:type="paragraph" w:styleId="BlockText">
    <w:name w:val="Block Text"/>
    <w:basedOn w:val="Normal"/>
    <w:uiPriority w:val="15"/>
    <w:rsid w:val="009328FE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customStyle="1" w:styleId="PlanNo">
    <w:name w:val="Plan_No"/>
    <w:basedOn w:val="FieldText"/>
    <w:link w:val="PlanNoChar"/>
    <w:uiPriority w:val="9"/>
    <w:rsid w:val="009328FE"/>
    <w:rPr>
      <w:rFonts w:cs="Arial"/>
      <w:szCs w:val="22"/>
    </w:rPr>
  </w:style>
  <w:style w:type="paragraph" w:customStyle="1" w:styleId="ProjID">
    <w:name w:val="Proj_ID"/>
    <w:basedOn w:val="FieldText"/>
    <w:link w:val="ProjIDChar"/>
    <w:uiPriority w:val="9"/>
    <w:rsid w:val="009328FE"/>
    <w:rPr>
      <w:rFonts w:cs="Arial"/>
      <w:szCs w:val="22"/>
    </w:rPr>
  </w:style>
  <w:style w:type="paragraph" w:customStyle="1" w:styleId="ContractID">
    <w:name w:val="Contract_ID"/>
    <w:basedOn w:val="FieldText"/>
    <w:link w:val="ContractIDChar"/>
    <w:uiPriority w:val="9"/>
    <w:rsid w:val="009328FE"/>
    <w:rPr>
      <w:rFonts w:cs="Arial"/>
      <w:szCs w:val="22"/>
    </w:rPr>
  </w:style>
  <w:style w:type="paragraph" w:customStyle="1" w:styleId="CSFID">
    <w:name w:val="CSF_ID"/>
    <w:basedOn w:val="FieldText"/>
    <w:link w:val="CSFIDChar"/>
    <w:uiPriority w:val="9"/>
    <w:rsid w:val="009328FE"/>
    <w:rPr>
      <w:rFonts w:cs="Arial"/>
      <w:szCs w:val="22"/>
    </w:rPr>
  </w:style>
  <w:style w:type="character" w:customStyle="1" w:styleId="ContractIDChar">
    <w:name w:val="Contract_ID Char"/>
    <w:basedOn w:val="DefaultParagraphFont"/>
    <w:link w:val="ContractID"/>
    <w:uiPriority w:val="9"/>
    <w:rsid w:val="009328FE"/>
    <w:rPr>
      <w:rFonts w:ascii="Garamond" w:hAnsi="Garamond" w:cs="Arial"/>
      <w:color w:val="000000"/>
      <w:spacing w:val="-3"/>
      <w:sz w:val="22"/>
      <w:szCs w:val="22"/>
      <w:lang w:eastAsia="en-US"/>
    </w:rPr>
  </w:style>
  <w:style w:type="character" w:customStyle="1" w:styleId="CSFIDChar">
    <w:name w:val="CSF_ID Char"/>
    <w:basedOn w:val="DefaultParagraphFont"/>
    <w:link w:val="CSFID"/>
    <w:uiPriority w:val="9"/>
    <w:rsid w:val="009328FE"/>
    <w:rPr>
      <w:rFonts w:ascii="Garamond" w:hAnsi="Garamond" w:cs="Arial"/>
      <w:color w:val="000000"/>
      <w:spacing w:val="-3"/>
      <w:sz w:val="22"/>
      <w:szCs w:val="22"/>
      <w:lang w:eastAsia="en-US"/>
    </w:rPr>
  </w:style>
  <w:style w:type="character" w:customStyle="1" w:styleId="PlanNoChar">
    <w:name w:val="Plan_No Char"/>
    <w:basedOn w:val="DefaultParagraphFont"/>
    <w:link w:val="PlanNo"/>
    <w:uiPriority w:val="9"/>
    <w:rsid w:val="009328FE"/>
    <w:rPr>
      <w:rFonts w:ascii="Garamond" w:hAnsi="Garamond" w:cs="Arial"/>
      <w:color w:val="000000"/>
      <w:spacing w:val="-3"/>
      <w:sz w:val="22"/>
      <w:szCs w:val="22"/>
      <w:lang w:eastAsia="en-US"/>
    </w:rPr>
  </w:style>
  <w:style w:type="character" w:customStyle="1" w:styleId="ProjIDChar">
    <w:name w:val="Proj_ID Char"/>
    <w:basedOn w:val="DefaultParagraphFont"/>
    <w:link w:val="ProjID"/>
    <w:uiPriority w:val="9"/>
    <w:rsid w:val="009328FE"/>
    <w:rPr>
      <w:rFonts w:ascii="Garamond" w:hAnsi="Garamond" w:cs="Arial"/>
      <w:color w:val="000000"/>
      <w:spacing w:val="-3"/>
      <w:sz w:val="22"/>
      <w:szCs w:val="22"/>
      <w:lang w:eastAsia="en-US"/>
    </w:rPr>
  </w:style>
  <w:style w:type="paragraph" w:customStyle="1" w:styleId="RecordID">
    <w:name w:val="Record_ID"/>
    <w:basedOn w:val="FieldText"/>
    <w:link w:val="RecordIDChar"/>
    <w:uiPriority w:val="9"/>
    <w:rsid w:val="009328FE"/>
  </w:style>
  <w:style w:type="paragraph" w:customStyle="1" w:styleId="PIMSAlert">
    <w:name w:val="PIMS Alert"/>
    <w:basedOn w:val="PIMSTableText"/>
    <w:rsid w:val="009328FE"/>
    <w:rPr>
      <w:i/>
      <w:sz w:val="20"/>
    </w:rPr>
  </w:style>
  <w:style w:type="paragraph" w:customStyle="1" w:styleId="PIMSAgendaItemNumbered">
    <w:name w:val="PIMS Agenda Item Numbered"/>
    <w:basedOn w:val="Normal"/>
    <w:uiPriority w:val="6"/>
    <w:rsid w:val="009328FE"/>
    <w:pPr>
      <w:numPr>
        <w:numId w:val="26"/>
      </w:numPr>
      <w:spacing w:before="40" w:after="40"/>
    </w:pPr>
  </w:style>
  <w:style w:type="paragraph" w:styleId="ListParagraph">
    <w:name w:val="List Paragraph"/>
    <w:basedOn w:val="Normal"/>
    <w:uiPriority w:val="34"/>
    <w:rsid w:val="009328FE"/>
    <w:pPr>
      <w:ind w:left="720"/>
      <w:contextualSpacing/>
    </w:pPr>
  </w:style>
  <w:style w:type="paragraph" w:customStyle="1" w:styleId="PIMSAgendaItemLettered">
    <w:name w:val="PIMS Agenda Item Lettered"/>
    <w:basedOn w:val="Normal"/>
    <w:uiPriority w:val="6"/>
    <w:rsid w:val="009328FE"/>
    <w:pPr>
      <w:numPr>
        <w:numId w:val="27"/>
      </w:numPr>
      <w:tabs>
        <w:tab w:val="left" w:pos="720"/>
      </w:tabs>
      <w:spacing w:before="40" w:after="40"/>
    </w:pPr>
  </w:style>
  <w:style w:type="paragraph" w:customStyle="1" w:styleId="PIMSMtgTopicHeading">
    <w:name w:val="PIMS Mtg Topic Heading"/>
    <w:basedOn w:val="Normal"/>
    <w:uiPriority w:val="6"/>
    <w:rsid w:val="009328FE"/>
    <w:rPr>
      <w:b/>
      <w:sz w:val="24"/>
    </w:rPr>
  </w:style>
  <w:style w:type="paragraph" w:customStyle="1" w:styleId="PIMSMtgTopic">
    <w:name w:val="PIMS Mtg Topic"/>
    <w:basedOn w:val="Normal"/>
    <w:uiPriority w:val="6"/>
    <w:rsid w:val="009328FE"/>
    <w:pPr>
      <w:spacing w:before="40"/>
    </w:pPr>
  </w:style>
  <w:style w:type="paragraph" w:customStyle="1" w:styleId="PIMSAgendaPurpose">
    <w:name w:val="PIMS Agenda Purpose"/>
    <w:basedOn w:val="Normal"/>
    <w:link w:val="PIMSAgendaPurposeChar"/>
    <w:uiPriority w:val="6"/>
    <w:rsid w:val="009328FE"/>
    <w:pPr>
      <w:ind w:left="1440" w:hanging="1440"/>
    </w:pPr>
  </w:style>
  <w:style w:type="character" w:customStyle="1" w:styleId="PIMSAgendaPurposeChar">
    <w:name w:val="PIMS Agenda Purpose Char"/>
    <w:basedOn w:val="DefaultParagraphFont"/>
    <w:link w:val="PIMSAgendaPurpose"/>
    <w:uiPriority w:val="6"/>
    <w:rsid w:val="009328FE"/>
    <w:rPr>
      <w:rFonts w:ascii="Calibri" w:hAnsi="Calibri"/>
      <w:color w:val="000000"/>
      <w:sz w:val="22"/>
      <w:lang w:eastAsia="en-US"/>
    </w:rPr>
  </w:style>
  <w:style w:type="paragraph" w:customStyle="1" w:styleId="PIMSMtgTopicHeadingLet">
    <w:name w:val="PIMS Mtg Topic Heading Let"/>
    <w:basedOn w:val="Normal"/>
    <w:uiPriority w:val="6"/>
    <w:rsid w:val="009328FE"/>
    <w:pPr>
      <w:keepNext/>
      <w:spacing w:before="120"/>
    </w:pPr>
    <w:rPr>
      <w:b/>
      <w:sz w:val="24"/>
    </w:rPr>
  </w:style>
  <w:style w:type="paragraph" w:customStyle="1" w:styleId="PIMSMtgTopicHeadingNum">
    <w:name w:val="PIMS Mtg Topic Heading Num"/>
    <w:basedOn w:val="Normal"/>
    <w:uiPriority w:val="6"/>
    <w:rsid w:val="009328FE"/>
    <w:pPr>
      <w:keepNext/>
      <w:numPr>
        <w:numId w:val="28"/>
      </w:numPr>
    </w:pPr>
    <w:rPr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9328FE"/>
    <w:rPr>
      <w:rFonts w:ascii="Calibri" w:hAnsi="Calibri"/>
      <w:b/>
      <w:color w:val="000000"/>
      <w:sz w:val="32"/>
      <w:lang w:eastAsia="en-US"/>
    </w:rPr>
  </w:style>
  <w:style w:type="character" w:customStyle="1" w:styleId="Heading5Char">
    <w:name w:val="Heading 5 Char"/>
    <w:basedOn w:val="DefaultParagraphFont"/>
    <w:link w:val="Heading5"/>
    <w:rsid w:val="009328FE"/>
    <w:rPr>
      <w:rFonts w:ascii="Calibri" w:hAnsi="Calibri"/>
      <w:b/>
      <w:color w:val="000000"/>
      <w:sz w:val="22"/>
      <w:lang w:eastAsia="en-US"/>
    </w:rPr>
  </w:style>
  <w:style w:type="character" w:styleId="Emphasis">
    <w:name w:val="Emphasis"/>
    <w:basedOn w:val="DefaultParagraphFont"/>
    <w:rsid w:val="009328FE"/>
    <w:rPr>
      <w:i/>
      <w:iCs/>
    </w:rPr>
  </w:style>
  <w:style w:type="paragraph" w:styleId="Quote">
    <w:name w:val="Quote"/>
    <w:basedOn w:val="Normal"/>
    <w:next w:val="Normal"/>
    <w:link w:val="QuoteChar"/>
    <w:uiPriority w:val="29"/>
    <w:rsid w:val="009328F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328FE"/>
    <w:rPr>
      <w:rFonts w:ascii="Calibri" w:hAnsi="Calibri"/>
      <w:i/>
      <w:iCs/>
      <w:color w:val="000000" w:themeColor="text1"/>
      <w:sz w:val="22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rsid w:val="009328F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328FE"/>
    <w:rPr>
      <w:rFonts w:ascii="Calibri" w:hAnsi="Calibri"/>
      <w:b/>
      <w:bCs/>
      <w:i/>
      <w:iCs/>
      <w:color w:val="4F81BD" w:themeColor="accent1"/>
      <w:sz w:val="22"/>
      <w:lang w:eastAsia="en-US"/>
    </w:rPr>
  </w:style>
  <w:style w:type="character" w:styleId="SubtleEmphasis">
    <w:name w:val="Subtle Emphasis"/>
    <w:basedOn w:val="DefaultParagraphFont"/>
    <w:uiPriority w:val="19"/>
    <w:rsid w:val="009328F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rsid w:val="009328FE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rsid w:val="009328FE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rsid w:val="009328FE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rsid w:val="009328FE"/>
    <w:rPr>
      <w:b/>
      <w:bCs/>
      <w:smallCaps/>
      <w:spacing w:val="5"/>
    </w:rPr>
  </w:style>
  <w:style w:type="character" w:customStyle="1" w:styleId="Heading4Char">
    <w:name w:val="Heading 4 Char"/>
    <w:basedOn w:val="DefaultParagraphFont"/>
    <w:link w:val="Heading4"/>
    <w:rsid w:val="009328FE"/>
    <w:rPr>
      <w:rFonts w:ascii="Calibri" w:hAnsi="Calibri"/>
      <w:b/>
      <w:color w:val="000000"/>
      <w:sz w:val="22"/>
      <w:lang w:eastAsia="en-US"/>
    </w:rPr>
  </w:style>
  <w:style w:type="character" w:styleId="Strong">
    <w:name w:val="Strong"/>
    <w:basedOn w:val="DefaultParagraphFont"/>
    <w:uiPriority w:val="22"/>
    <w:rsid w:val="00086459"/>
    <w:rPr>
      <w:b/>
      <w:bCs/>
    </w:rPr>
  </w:style>
  <w:style w:type="paragraph" w:customStyle="1" w:styleId="PIMSTableTitle">
    <w:name w:val="PIMS Table Title"/>
    <w:basedOn w:val="PIMSTableHeading"/>
    <w:uiPriority w:val="3"/>
    <w:rsid w:val="004B7F05"/>
    <w:pPr>
      <w:jc w:val="left"/>
    </w:pPr>
  </w:style>
  <w:style w:type="paragraph" w:customStyle="1" w:styleId="FormNo">
    <w:name w:val="Form_No"/>
    <w:basedOn w:val="FieldText"/>
    <w:link w:val="FormNoChar"/>
    <w:uiPriority w:val="9"/>
    <w:rsid w:val="009328FE"/>
    <w:pPr>
      <w:spacing w:before="60"/>
    </w:pPr>
  </w:style>
  <w:style w:type="character" w:customStyle="1" w:styleId="FormNoChar">
    <w:name w:val="Form_No Char"/>
    <w:basedOn w:val="FieldTextChar"/>
    <w:link w:val="FormNo"/>
    <w:uiPriority w:val="9"/>
    <w:rsid w:val="00835FEF"/>
    <w:rPr>
      <w:rFonts w:ascii="Garamond" w:hAnsi="Garamond"/>
      <w:color w:val="000000"/>
      <w:spacing w:val="-3"/>
      <w:sz w:val="22"/>
      <w:szCs w:val="24"/>
      <w:lang w:eastAsia="en-US"/>
    </w:rPr>
  </w:style>
  <w:style w:type="character" w:styleId="FollowedHyperlink">
    <w:name w:val="FollowedHyperlink"/>
    <w:basedOn w:val="DefaultParagraphFont"/>
    <w:uiPriority w:val="14"/>
    <w:rsid w:val="005D1B5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3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63643">
          <w:marLeft w:val="0"/>
          <w:marRight w:val="0"/>
          <w:marTop w:val="120"/>
          <w:marBottom w:val="120"/>
          <w:divBdr>
            <w:top w:val="single" w:sz="24" w:space="6" w:color="182130"/>
            <w:left w:val="none" w:sz="0" w:space="0" w:color="auto"/>
            <w:bottom w:val="single" w:sz="24" w:space="6" w:color="182130"/>
            <w:right w:val="none" w:sz="0" w:space="0" w:color="auto"/>
          </w:divBdr>
          <w:divsChild>
            <w:div w:id="891623416">
              <w:marLeft w:val="0"/>
              <w:marRight w:val="0"/>
              <w:marTop w:val="0"/>
              <w:marBottom w:val="225"/>
              <w:divBdr>
                <w:top w:val="single" w:sz="6" w:space="4" w:color="182130"/>
                <w:left w:val="none" w:sz="0" w:space="0" w:color="auto"/>
                <w:bottom w:val="single" w:sz="6" w:space="0" w:color="182130"/>
                <w:right w:val="none" w:sz="0" w:space="0" w:color="auto"/>
              </w:divBdr>
              <w:divsChild>
                <w:div w:id="137986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3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73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2494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74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453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15" w:color="666666"/>
                            <w:right w:val="none" w:sz="0" w:space="0" w:color="auto"/>
                          </w:divBdr>
                          <w:divsChild>
                            <w:div w:id="2013557352">
                              <w:marLeft w:val="0"/>
                              <w:marRight w:val="75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5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32173">
          <w:marLeft w:val="0"/>
          <w:marRight w:val="0"/>
          <w:marTop w:val="120"/>
          <w:marBottom w:val="120"/>
          <w:divBdr>
            <w:top w:val="single" w:sz="24" w:space="6" w:color="182130"/>
            <w:left w:val="none" w:sz="0" w:space="0" w:color="auto"/>
            <w:bottom w:val="single" w:sz="24" w:space="6" w:color="182130"/>
            <w:right w:val="none" w:sz="0" w:space="0" w:color="auto"/>
          </w:divBdr>
          <w:divsChild>
            <w:div w:id="1075931672">
              <w:marLeft w:val="120"/>
              <w:marRight w:val="120"/>
              <w:marTop w:val="120"/>
              <w:marBottom w:val="120"/>
              <w:divBdr>
                <w:top w:val="single" w:sz="6" w:space="14" w:color="182130"/>
                <w:left w:val="none" w:sz="0" w:space="0" w:color="auto"/>
                <w:bottom w:val="single" w:sz="6" w:space="14" w:color="182130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em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infrastructure.alberta.ca/Content/docType486/Production/CA_CM_Cash_Allowance_Process_Flowchart.pdf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intranet.infrastructure.alberta.ca/pcsd/fin/Expenditure%20Officer%20EO%20Guidelines/Forms/AllItems.aspx" TargetMode="Externa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package" Target="embeddings/Microsoft_Excel_Worksheet1.xlsx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intranet.infrastructure.alberta.ca/resources/template/PIMS%20Master%20Repository/_PIMS%20Form%20templat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4AEAA08F30F425F907475CF113C2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7D826-44C3-4404-97B8-5B6B01AE08FA}"/>
      </w:docPartPr>
      <w:docPartBody>
        <w:p w:rsidR="00927EA0" w:rsidRDefault="00C4731A" w:rsidP="00C4731A">
          <w:pPr>
            <w:pStyle w:val="D4AEAA08F30F425F907475CF113C2A6E9"/>
          </w:pPr>
          <w:r w:rsidRPr="00E0262B">
            <w:rPr>
              <w:rStyle w:val="PlaceholderText"/>
            </w:rPr>
            <w:t>Title</w:t>
          </w:r>
        </w:p>
      </w:docPartBody>
    </w:docPart>
    <w:docPart>
      <w:docPartPr>
        <w:name w:val="41371C1881E14803900CE688490AB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3ABD3-5492-45F5-A0C2-2054170EEE56}"/>
      </w:docPartPr>
      <w:docPartBody>
        <w:p w:rsidR="00EE3004" w:rsidRDefault="00C4731A" w:rsidP="00C4731A">
          <w:pPr>
            <w:pStyle w:val="41371C1881E14803900CE688490AB13D6"/>
          </w:pPr>
          <w:r>
            <w:rPr>
              <w:rStyle w:val="PlaceholderText"/>
            </w:rPr>
            <w:t>Description of work</w:t>
          </w:r>
        </w:p>
      </w:docPartBody>
    </w:docPart>
    <w:docPart>
      <w:docPartPr>
        <w:name w:val="2C9929DBA20040898A922CEB86098C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3D4C4-3DAA-47C6-AC00-B23722A3DA17}"/>
      </w:docPartPr>
      <w:docPartBody>
        <w:p w:rsidR="00B62D73" w:rsidRDefault="00C4731A" w:rsidP="00C4731A">
          <w:pPr>
            <w:pStyle w:val="2C9929DBA20040898A922CEB86098CC24"/>
          </w:pPr>
          <w:r w:rsidRPr="009D0CF9">
            <w:rPr>
              <w:rStyle w:val="PlaceholderText"/>
            </w:rPr>
            <w:t>123456</w:t>
          </w:r>
        </w:p>
      </w:docPartBody>
    </w:docPart>
    <w:docPart>
      <w:docPartPr>
        <w:name w:val="2A995F2D67314B13BE8E19C12E6CE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2B161-25E8-46A7-BC30-8AB600CA658C}"/>
      </w:docPartPr>
      <w:docPartBody>
        <w:p w:rsidR="00B62D73" w:rsidRDefault="00C4731A" w:rsidP="00C4731A">
          <w:pPr>
            <w:pStyle w:val="2A995F2D67314B13BE8E19C12E6CEDA74"/>
          </w:pPr>
          <w:r>
            <w:rPr>
              <w:rStyle w:val="PlaceholderText"/>
            </w:rPr>
            <w:t>98765</w:t>
          </w:r>
          <w:r w:rsidRPr="009D0CF9">
            <w:rPr>
              <w:rStyle w:val="PlaceholderText"/>
            </w:rPr>
            <w:t>4</w:t>
          </w:r>
        </w:p>
      </w:docPartBody>
    </w:docPart>
    <w:docPart>
      <w:docPartPr>
        <w:name w:val="DFF21F3E7F5F472DB1E2E3D474ABC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654C3-26A6-43D1-95C9-0AFA5E8E7180}"/>
      </w:docPartPr>
      <w:docPartBody>
        <w:p w:rsidR="00B62D73" w:rsidRDefault="00C4731A" w:rsidP="00C4731A">
          <w:pPr>
            <w:pStyle w:val="DFF21F3E7F5F472DB1E2E3D474ABC3D74"/>
          </w:pPr>
          <w:r>
            <w:rPr>
              <w:rStyle w:val="PlaceholderText"/>
            </w:rPr>
            <w:t>Name</w:t>
          </w:r>
        </w:p>
      </w:docPartBody>
    </w:docPart>
    <w:docPart>
      <w:docPartPr>
        <w:name w:val="61BD1EC9A2B74CDA8282075D94C8B2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BB328-B4CD-4388-AC9E-3B57D2A3828B}"/>
      </w:docPartPr>
      <w:docPartBody>
        <w:p w:rsidR="00B62D73" w:rsidRDefault="00C4731A" w:rsidP="00C4731A">
          <w:pPr>
            <w:pStyle w:val="61BD1EC9A2B74CDA8282075D94C8B2564"/>
          </w:pPr>
          <w:r w:rsidRPr="009D0CF9">
            <w:rPr>
              <w:rStyle w:val="PlaceholderText"/>
            </w:rPr>
            <w:t>123456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3696073642141C58C1162B470157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35E36-2D17-468F-8B0E-BEE58EA4EC61}"/>
      </w:docPartPr>
      <w:docPartBody>
        <w:p w:rsidR="00B62D73" w:rsidRDefault="00C4731A" w:rsidP="00C4731A">
          <w:pPr>
            <w:pStyle w:val="83696073642141C58C1162B470157A414"/>
          </w:pPr>
          <w:r w:rsidRPr="00426FC4">
            <w:rPr>
              <w:rStyle w:val="PlaceholderText"/>
              <w:rFonts w:ascii="Garamond" w:hAnsi="Garamond"/>
            </w:rPr>
            <w:t>PROJECT LOCATION AND BUILDING NAME</w:t>
          </w:r>
        </w:p>
      </w:docPartBody>
    </w:docPart>
    <w:docPart>
      <w:docPartPr>
        <w:name w:val="23A0A25F6DB94B5789B1AACA89CA98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244D0-61D2-40AA-9ACD-DD5D76E1F2CC}"/>
      </w:docPartPr>
      <w:docPartBody>
        <w:p w:rsidR="00B62D73" w:rsidRDefault="00C4731A" w:rsidP="00C4731A">
          <w:pPr>
            <w:pStyle w:val="23A0A25F6DB94B5789B1AACA89CA98FE4"/>
          </w:pPr>
          <w:r w:rsidRPr="00877E63">
            <w:rPr>
              <w:rStyle w:val="PlaceholderText"/>
            </w:rPr>
            <w:t xml:space="preserve"> </w:t>
          </w:r>
          <w:r w:rsidRPr="00426FC4">
            <w:rPr>
              <w:rStyle w:val="PlaceholderText"/>
              <w:rFonts w:ascii="Garamond" w:hAnsi="Garamond"/>
            </w:rPr>
            <w:t>and Contract Title</w:t>
          </w:r>
        </w:p>
      </w:docPartBody>
    </w:docPart>
    <w:docPart>
      <w:docPartPr>
        <w:name w:val="1B84A2BC2682428BBF8ABEF75BA2A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95EF8-6EC0-4F3A-B703-BCACC63F3D6B}"/>
      </w:docPartPr>
      <w:docPartBody>
        <w:p w:rsidR="00B62D73" w:rsidRDefault="00C4731A" w:rsidP="00C4731A">
          <w:pPr>
            <w:pStyle w:val="1B84A2BC2682428BBF8ABEF75BA2A3984"/>
          </w:pPr>
          <w:r w:rsidRPr="009D0CF9">
            <w:rPr>
              <w:rStyle w:val="PlaceholderText"/>
            </w:rPr>
            <w:t>123456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B653C075D0A47F380D22609E31A3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E1386-D715-4226-8DC1-6A8D79CE1AB4}"/>
      </w:docPartPr>
      <w:docPartBody>
        <w:p w:rsidR="00974221" w:rsidRDefault="00C4731A" w:rsidP="00C4731A">
          <w:pPr>
            <w:pStyle w:val="DB653C075D0A47F380D22609E31A3C374"/>
          </w:pPr>
          <w:r>
            <w:rPr>
              <w:rStyle w:val="PlaceholderText"/>
              <w:rFonts w:eastAsiaTheme="majorEastAsia"/>
            </w:rPr>
            <w:t>B0000A-0000</w:t>
          </w:r>
        </w:p>
      </w:docPartBody>
    </w:docPart>
    <w:docPart>
      <w:docPartPr>
        <w:name w:val="5749BB3342CB4892B3CEA08A22B70A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61583-213B-4D53-BA31-C2676E0151CB}"/>
      </w:docPartPr>
      <w:docPartBody>
        <w:p w:rsidR="00974221" w:rsidRDefault="00C4731A" w:rsidP="00C4731A">
          <w:pPr>
            <w:pStyle w:val="5749BB3342CB4892B3CEA08A22B70AB44"/>
          </w:pPr>
          <w:r w:rsidRPr="00426FC4">
            <w:rPr>
              <w:rStyle w:val="PlaceholderText"/>
            </w:rPr>
            <w:t>Select date</w:t>
          </w:r>
        </w:p>
      </w:docPartBody>
    </w:docPart>
    <w:docPart>
      <w:docPartPr>
        <w:name w:val="BDA9348D43964A65A7C3020BEED54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D29A4-6137-46A6-AB2D-C716882770F7}"/>
      </w:docPartPr>
      <w:docPartBody>
        <w:p w:rsidR="007027E9" w:rsidRDefault="00C4731A" w:rsidP="00C4731A">
          <w:pPr>
            <w:pStyle w:val="BDA9348D43964A65A7C3020BEED54C5F2"/>
          </w:pPr>
          <w:r>
            <w:rPr>
              <w:rStyle w:val="PlaceholderText"/>
              <w:rFonts w:eastAsiaTheme="majorEastAsia"/>
            </w:rPr>
            <w:t>List drawings here, or enter “none”</w:t>
          </w:r>
        </w:p>
      </w:docPartBody>
    </w:docPart>
    <w:docPart>
      <w:docPartPr>
        <w:name w:val="5E522DAED91A4688A0F6A67232D3A9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7FD9A-CCF8-4A71-8DA6-CE318F1AEC38}"/>
      </w:docPartPr>
      <w:docPartBody>
        <w:p w:rsidR="00C4731A" w:rsidRDefault="00C4731A" w:rsidP="00C4731A">
          <w:pPr>
            <w:pStyle w:val="5E522DAED91A4688A0F6A67232D3A9F51"/>
          </w:pPr>
          <w:r>
            <w:rPr>
              <w:rStyle w:val="PlaceholderText"/>
            </w:rPr>
            <w:t>Enter Consultant Name</w:t>
          </w:r>
        </w:p>
      </w:docPartBody>
    </w:docPart>
    <w:docPart>
      <w:docPartPr>
        <w:name w:val="F5A804133993466F971CCC0D650E6F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B5529-68B4-4AB6-AF5C-6DFD32D40C8B}"/>
      </w:docPartPr>
      <w:docPartBody>
        <w:p w:rsidR="00C4731A" w:rsidRDefault="00C4731A" w:rsidP="00C4731A">
          <w:pPr>
            <w:pStyle w:val="F5A804133993466F971CCC0D650E6FF11"/>
          </w:pPr>
          <w:r w:rsidRPr="00647370">
            <w:rPr>
              <w:rStyle w:val="PlaceholderText"/>
              <w:rFonts w:asciiTheme="minorHAnsi" w:hAnsiTheme="minorHAnsi"/>
            </w:rPr>
            <w:t>Choose or Enter Title</w:t>
          </w:r>
        </w:p>
      </w:docPartBody>
    </w:docPart>
    <w:docPart>
      <w:docPartPr>
        <w:name w:val="07FA1146E2E64BEBB8222974FFD51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54DBFE-6A1B-4463-8DCA-B68B63A26708}"/>
      </w:docPartPr>
      <w:docPartBody>
        <w:p w:rsidR="00C4731A" w:rsidRDefault="00C4731A" w:rsidP="00C4731A">
          <w:pPr>
            <w:pStyle w:val="07FA1146E2E64BEBB8222974FFD516A61"/>
          </w:pPr>
          <w:r>
            <w:rPr>
              <w:rStyle w:val="PlaceholderText"/>
            </w:rPr>
            <w:t>Enter Name</w:t>
          </w:r>
        </w:p>
      </w:docPartBody>
    </w:docPart>
    <w:docPart>
      <w:docPartPr>
        <w:name w:val="7E8A39C57F724BDCBB8ED98ACB1CC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D17F6-03B1-4CBC-B32A-D05492346FFE}"/>
      </w:docPartPr>
      <w:docPartBody>
        <w:p w:rsidR="00C4731A" w:rsidRDefault="00C4731A" w:rsidP="00C4731A">
          <w:pPr>
            <w:pStyle w:val="7E8A39C57F724BDCBB8ED98ACB1CCF7C1"/>
          </w:pPr>
          <w:r w:rsidRPr="00647370">
            <w:rPr>
              <w:rStyle w:val="PlaceholderText"/>
              <w:rFonts w:asciiTheme="minorHAnsi" w:hAnsiTheme="minorHAnsi"/>
            </w:rPr>
            <w:t>Choose or Enter Title</w:t>
          </w:r>
        </w:p>
      </w:docPartBody>
    </w:docPart>
    <w:docPart>
      <w:docPartPr>
        <w:name w:val="B83EFF5B42644E568F71D9660259FE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E1A15-8554-449E-8B48-F1AA934167FE}"/>
      </w:docPartPr>
      <w:docPartBody>
        <w:p w:rsidR="00C4731A" w:rsidRDefault="00C4731A" w:rsidP="00C4731A">
          <w:pPr>
            <w:pStyle w:val="B83EFF5B42644E568F71D9660259FE981"/>
          </w:pPr>
          <w:r>
            <w:rPr>
              <w:rStyle w:val="PlaceholderText"/>
            </w:rPr>
            <w:t>Enter Name</w:t>
          </w:r>
        </w:p>
      </w:docPartBody>
    </w:docPart>
    <w:docPart>
      <w:docPartPr>
        <w:name w:val="8463CA6F841046ED8FB1E230A0BB9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4F11B-4C8E-4FB6-967A-05434A6BFAF0}"/>
      </w:docPartPr>
      <w:docPartBody>
        <w:p w:rsidR="00C4731A" w:rsidRDefault="00C4731A" w:rsidP="00C4731A">
          <w:pPr>
            <w:pStyle w:val="8463CA6F841046ED8FB1E230A0BB92F31"/>
          </w:pPr>
          <w:r w:rsidRPr="00647370">
            <w:rPr>
              <w:rStyle w:val="PlaceholderText"/>
              <w:rFonts w:asciiTheme="minorHAnsi" w:hAnsiTheme="minorHAnsi"/>
            </w:rPr>
            <w:t>Choose or Enter Title</w:t>
          </w:r>
        </w:p>
      </w:docPartBody>
    </w:docPart>
    <w:docPart>
      <w:docPartPr>
        <w:name w:val="360C5E5D16E149268887E8C8890CC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95701-BDB0-4E2E-AAC4-4536A508CFFA}"/>
      </w:docPartPr>
      <w:docPartBody>
        <w:p w:rsidR="00C4731A" w:rsidRDefault="00C4731A" w:rsidP="00C4731A">
          <w:pPr>
            <w:pStyle w:val="360C5E5D16E149268887E8C8890CC51F1"/>
          </w:pPr>
          <w:r>
            <w:rPr>
              <w:rStyle w:val="PlaceholderText"/>
            </w:rPr>
            <w:t>Enter Name</w:t>
          </w:r>
        </w:p>
      </w:docPartBody>
    </w:docPart>
    <w:docPart>
      <w:docPartPr>
        <w:name w:val="C957BEFCEDE94A369C9659428051F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D4E3D6-E59B-471C-9F14-45505C4B0870}"/>
      </w:docPartPr>
      <w:docPartBody>
        <w:p w:rsidR="00C4731A" w:rsidRDefault="00C4731A" w:rsidP="00C4731A">
          <w:pPr>
            <w:pStyle w:val="C957BEFCEDE94A369C9659428051FB8E1"/>
          </w:pPr>
          <w:r w:rsidRPr="00647370">
            <w:rPr>
              <w:rStyle w:val="PlaceholderText"/>
              <w:rFonts w:asciiTheme="minorHAnsi" w:hAnsiTheme="minorHAnsi"/>
            </w:rPr>
            <w:t>Choose or Enter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2778CD"/>
    <w:multiLevelType w:val="multilevel"/>
    <w:tmpl w:val="5ECE7970"/>
    <w:lvl w:ilvl="0">
      <w:start w:val="1"/>
      <w:numFmt w:val="decimal"/>
      <w:pStyle w:val="BDA9348D43964A65A7C3020BEED54C5F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56E"/>
    <w:rsid w:val="00096CBF"/>
    <w:rsid w:val="00194D92"/>
    <w:rsid w:val="00244AF9"/>
    <w:rsid w:val="002557BC"/>
    <w:rsid w:val="004D0C54"/>
    <w:rsid w:val="004F30DC"/>
    <w:rsid w:val="00645436"/>
    <w:rsid w:val="0065572F"/>
    <w:rsid w:val="006653D3"/>
    <w:rsid w:val="007027E9"/>
    <w:rsid w:val="0077056E"/>
    <w:rsid w:val="00927EA0"/>
    <w:rsid w:val="00974221"/>
    <w:rsid w:val="00986CCA"/>
    <w:rsid w:val="00986DD5"/>
    <w:rsid w:val="009C4912"/>
    <w:rsid w:val="009F5E85"/>
    <w:rsid w:val="00B06048"/>
    <w:rsid w:val="00B62D73"/>
    <w:rsid w:val="00C4731A"/>
    <w:rsid w:val="00C55B7A"/>
    <w:rsid w:val="00D13C29"/>
    <w:rsid w:val="00E10400"/>
    <w:rsid w:val="00EE3004"/>
    <w:rsid w:val="00F21EA6"/>
    <w:rsid w:val="00F50DBF"/>
    <w:rsid w:val="00FA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55FC8C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"/>
    <w:rsid w:val="00C4731A"/>
    <w:rPr>
      <w:b/>
      <w:color w:val="0070C0"/>
    </w:rPr>
  </w:style>
  <w:style w:type="paragraph" w:customStyle="1" w:styleId="40C57186D3BA4C5899BFFC4CCA97B492">
    <w:name w:val="40C57186D3BA4C5899BFFC4CCA97B492"/>
  </w:style>
  <w:style w:type="paragraph" w:customStyle="1" w:styleId="EF6D09AE2D024CD3A1207CDF6CF58045">
    <w:name w:val="EF6D09AE2D024CD3A1207CDF6CF58045"/>
  </w:style>
  <w:style w:type="paragraph" w:customStyle="1" w:styleId="5D893C0566044D6C947B4416CABC18C9">
    <w:name w:val="5D893C0566044D6C947B4416CABC18C9"/>
  </w:style>
  <w:style w:type="paragraph" w:customStyle="1" w:styleId="ADC61188D214408D8A62BA2361198D96">
    <w:name w:val="ADC61188D214408D8A62BA2361198D96"/>
  </w:style>
  <w:style w:type="paragraph" w:customStyle="1" w:styleId="C1613FE6C04C4FA9994EB8DE84800919">
    <w:name w:val="C1613FE6C04C4FA9994EB8DE84800919"/>
  </w:style>
  <w:style w:type="paragraph" w:customStyle="1" w:styleId="44FE502E21514EDDB3F625C7008296E5">
    <w:name w:val="44FE502E21514EDDB3F625C7008296E5"/>
  </w:style>
  <w:style w:type="paragraph" w:customStyle="1" w:styleId="1BCE49F518AB44D688A2B87D02E2DAE0">
    <w:name w:val="1BCE49F518AB44D688A2B87D02E2DAE0"/>
  </w:style>
  <w:style w:type="paragraph" w:customStyle="1" w:styleId="8E38B1AD112345AD9E6CDCB6CDCFBBBA">
    <w:name w:val="8E38B1AD112345AD9E6CDCB6CDCFBBBA"/>
  </w:style>
  <w:style w:type="paragraph" w:customStyle="1" w:styleId="A680AB470B7947A78567FAAE65664ABB">
    <w:name w:val="A680AB470B7947A78567FAAE65664ABB"/>
  </w:style>
  <w:style w:type="paragraph" w:customStyle="1" w:styleId="86A679E8684A460F8F9ACE800E93986C">
    <w:name w:val="86A679E8684A460F8F9ACE800E93986C"/>
  </w:style>
  <w:style w:type="paragraph" w:customStyle="1" w:styleId="E2BFDCA9F44D49589347E04F7E423907">
    <w:name w:val="E2BFDCA9F44D49589347E04F7E423907"/>
  </w:style>
  <w:style w:type="paragraph" w:customStyle="1" w:styleId="CEF91DEEB2654981AFFD4B5929DE2981">
    <w:name w:val="CEF91DEEB2654981AFFD4B5929DE2981"/>
  </w:style>
  <w:style w:type="paragraph" w:customStyle="1" w:styleId="C775E59FE9BA475EA7C9DD3F9052C191">
    <w:name w:val="C775E59FE9BA475EA7C9DD3F9052C191"/>
  </w:style>
  <w:style w:type="paragraph" w:customStyle="1" w:styleId="6C158B323C6D4BAEAA5714FC0BAAB264">
    <w:name w:val="6C158B323C6D4BAEAA5714FC0BAAB264"/>
  </w:style>
  <w:style w:type="paragraph" w:customStyle="1" w:styleId="1395D56669D04A7E82216FE371E8D526">
    <w:name w:val="1395D56669D04A7E82216FE371E8D526"/>
  </w:style>
  <w:style w:type="paragraph" w:customStyle="1" w:styleId="72D28F1B2E9A47F7813C441FEAA02A19">
    <w:name w:val="72D28F1B2E9A47F7813C441FEAA02A19"/>
  </w:style>
  <w:style w:type="paragraph" w:customStyle="1" w:styleId="368583F0D4A24E3DA6B352C1BF359FB2">
    <w:name w:val="368583F0D4A24E3DA6B352C1BF359FB2"/>
  </w:style>
  <w:style w:type="paragraph" w:customStyle="1" w:styleId="161AFC252D3746A79BF1E6037BF06664">
    <w:name w:val="161AFC252D3746A79BF1E6037BF06664"/>
  </w:style>
  <w:style w:type="paragraph" w:customStyle="1" w:styleId="F1BECA88778A4B8B93D5756AB0B2E115">
    <w:name w:val="F1BECA88778A4B8B93D5756AB0B2E115"/>
  </w:style>
  <w:style w:type="paragraph" w:customStyle="1" w:styleId="47BB3B99AF664BBEAFAA1398E3BD6E73">
    <w:name w:val="47BB3B99AF664BBEAFAA1398E3BD6E73"/>
  </w:style>
  <w:style w:type="paragraph" w:customStyle="1" w:styleId="AF4158734E864EA3A477561A6F621059">
    <w:name w:val="AF4158734E864EA3A477561A6F621059"/>
  </w:style>
  <w:style w:type="paragraph" w:customStyle="1" w:styleId="C538F703B9F745B4AADF693C27393F17">
    <w:name w:val="C538F703B9F745B4AADF693C27393F17"/>
  </w:style>
  <w:style w:type="paragraph" w:customStyle="1" w:styleId="97636421974E494089A4E62874F1DD9E">
    <w:name w:val="97636421974E494089A4E62874F1DD9E"/>
  </w:style>
  <w:style w:type="paragraph" w:customStyle="1" w:styleId="A49F435E6246417D93B9DB79C1B3B252">
    <w:name w:val="A49F435E6246417D93B9DB79C1B3B252"/>
  </w:style>
  <w:style w:type="paragraph" w:customStyle="1" w:styleId="5110D93B56E744319C9655ECC1494C1A">
    <w:name w:val="5110D93B56E744319C9655ECC1494C1A"/>
  </w:style>
  <w:style w:type="paragraph" w:customStyle="1" w:styleId="36607E608230439FB4D59154DA5870C5">
    <w:name w:val="36607E608230439FB4D59154DA5870C5"/>
  </w:style>
  <w:style w:type="paragraph" w:customStyle="1" w:styleId="B4483F21626146B798E45ACDCACA9B55">
    <w:name w:val="B4483F21626146B798E45ACDCACA9B55"/>
  </w:style>
  <w:style w:type="paragraph" w:customStyle="1" w:styleId="0CDF7E86FBB44082B8008F9590D72575">
    <w:name w:val="0CDF7E86FBB44082B8008F9590D72575"/>
  </w:style>
  <w:style w:type="paragraph" w:customStyle="1" w:styleId="97A9C8F9416D42A7AADFCF85CAE96418">
    <w:name w:val="97A9C8F9416D42A7AADFCF85CAE96418"/>
  </w:style>
  <w:style w:type="paragraph" w:customStyle="1" w:styleId="EF5EC50BE2064461A310682307A6D3E0">
    <w:name w:val="EF5EC50BE2064461A310682307A6D3E0"/>
  </w:style>
  <w:style w:type="paragraph" w:customStyle="1" w:styleId="FCA43582734F478DB9DDDFD7BFC1005E">
    <w:name w:val="FCA43582734F478DB9DDDFD7BFC1005E"/>
  </w:style>
  <w:style w:type="paragraph" w:customStyle="1" w:styleId="023D9771596D43B7B06C5B1DA7C075E3">
    <w:name w:val="023D9771596D43B7B06C5B1DA7C075E3"/>
  </w:style>
  <w:style w:type="paragraph" w:customStyle="1" w:styleId="58C59A12A0CC40FD96EF9CDCCF611938">
    <w:name w:val="58C59A12A0CC40FD96EF9CDCCF611938"/>
  </w:style>
  <w:style w:type="paragraph" w:customStyle="1" w:styleId="B1D8029A80AF46C99F71579F80480369">
    <w:name w:val="B1D8029A80AF46C99F71579F80480369"/>
  </w:style>
  <w:style w:type="paragraph" w:customStyle="1" w:styleId="C3840FDC739240D9B4775F1D278B28AC">
    <w:name w:val="C3840FDC739240D9B4775F1D278B28AC"/>
  </w:style>
  <w:style w:type="paragraph" w:customStyle="1" w:styleId="5D13AA2A49CF49AB8E7F8A9CE92300F2">
    <w:name w:val="5D13AA2A49CF49AB8E7F8A9CE92300F2"/>
  </w:style>
  <w:style w:type="paragraph" w:customStyle="1" w:styleId="BFAB4A199BA5431B9E7C105D5050561F">
    <w:name w:val="BFAB4A199BA5431B9E7C105D5050561F"/>
  </w:style>
  <w:style w:type="paragraph" w:customStyle="1" w:styleId="07C320E0729B4610BB46305709B2D10E">
    <w:name w:val="07C320E0729B4610BB46305709B2D10E"/>
  </w:style>
  <w:style w:type="paragraph" w:customStyle="1" w:styleId="0F3248E32FED44878612730B70B8CE20">
    <w:name w:val="0F3248E32FED44878612730B70B8CE20"/>
  </w:style>
  <w:style w:type="paragraph" w:customStyle="1" w:styleId="95346A3226514B28BE3407CFD7158A65">
    <w:name w:val="95346A3226514B28BE3407CFD7158A65"/>
    <w:rsid w:val="0077056E"/>
  </w:style>
  <w:style w:type="paragraph" w:customStyle="1" w:styleId="FEA1CCD960144084AC518B99973D3EB9">
    <w:name w:val="FEA1CCD960144084AC518B99973D3EB9"/>
    <w:rsid w:val="0077056E"/>
  </w:style>
  <w:style w:type="paragraph" w:customStyle="1" w:styleId="8ABF2ABD830646BFB4DB26CF73EDC608">
    <w:name w:val="8ABF2ABD830646BFB4DB26CF73EDC608"/>
    <w:rsid w:val="0077056E"/>
  </w:style>
  <w:style w:type="paragraph" w:customStyle="1" w:styleId="1D80D8ED392D469481739B618CBF97FA">
    <w:name w:val="1D80D8ED392D469481739B618CBF97FA"/>
    <w:rsid w:val="0077056E"/>
  </w:style>
  <w:style w:type="paragraph" w:customStyle="1" w:styleId="E446DF71102B43C3BB64666AFF8CFCDD">
    <w:name w:val="E446DF71102B43C3BB64666AFF8CFCDD"/>
    <w:rsid w:val="0077056E"/>
  </w:style>
  <w:style w:type="paragraph" w:customStyle="1" w:styleId="474844B470D4477FB5CCDA07E79BE7E7">
    <w:name w:val="474844B470D4477FB5CCDA07E79BE7E7"/>
    <w:rsid w:val="0077056E"/>
  </w:style>
  <w:style w:type="paragraph" w:customStyle="1" w:styleId="03480E9FF2C64FA3B9DD1E05E22CC680">
    <w:name w:val="03480E9FF2C64FA3B9DD1E05E22CC680"/>
    <w:rsid w:val="0077056E"/>
  </w:style>
  <w:style w:type="paragraph" w:customStyle="1" w:styleId="305E1E69B1594D9BB9C8881F4B4B7235">
    <w:name w:val="305E1E69B1594D9BB9C8881F4B4B7235"/>
    <w:rsid w:val="0077056E"/>
  </w:style>
  <w:style w:type="paragraph" w:customStyle="1" w:styleId="A51B12081A9C41B0881D8290589833EB">
    <w:name w:val="A51B12081A9C41B0881D8290589833EB"/>
    <w:rsid w:val="0077056E"/>
  </w:style>
  <w:style w:type="paragraph" w:customStyle="1" w:styleId="AC52678A255741BC814EE506C3055C8E">
    <w:name w:val="AC52678A255741BC814EE506C3055C8E"/>
    <w:rsid w:val="0077056E"/>
  </w:style>
  <w:style w:type="paragraph" w:customStyle="1" w:styleId="4328EB3B426340658154E47E2BE13A87">
    <w:name w:val="4328EB3B426340658154E47E2BE13A87"/>
    <w:rsid w:val="0077056E"/>
  </w:style>
  <w:style w:type="paragraph" w:customStyle="1" w:styleId="44ED98BB44594FD5A7EEC3821DB0C1E8">
    <w:name w:val="44ED98BB44594FD5A7EEC3821DB0C1E8"/>
    <w:rsid w:val="0077056E"/>
  </w:style>
  <w:style w:type="paragraph" w:customStyle="1" w:styleId="2489B02B7CA742BB9F218B3889888EFA">
    <w:name w:val="2489B02B7CA742BB9F218B3889888EFA"/>
    <w:rsid w:val="0077056E"/>
  </w:style>
  <w:style w:type="paragraph" w:customStyle="1" w:styleId="7D68CB90687B4FC4B77848E586A316D3">
    <w:name w:val="7D68CB90687B4FC4B77848E586A316D3"/>
    <w:rsid w:val="0077056E"/>
  </w:style>
  <w:style w:type="paragraph" w:customStyle="1" w:styleId="45ACD94FB9864363893A34115ABB9859">
    <w:name w:val="45ACD94FB9864363893A34115ABB9859"/>
    <w:rsid w:val="0077056E"/>
  </w:style>
  <w:style w:type="paragraph" w:customStyle="1" w:styleId="6F71FFE0DB2D4113ADFA81D87FECF096">
    <w:name w:val="6F71FFE0DB2D4113ADFA81D87FECF096"/>
    <w:rsid w:val="0077056E"/>
  </w:style>
  <w:style w:type="paragraph" w:customStyle="1" w:styleId="1C1865850F5D4D64BBAB16EF33A66139">
    <w:name w:val="1C1865850F5D4D64BBAB16EF33A66139"/>
    <w:rsid w:val="0077056E"/>
  </w:style>
  <w:style w:type="paragraph" w:customStyle="1" w:styleId="10A961ACF6FA47609B5B2C796B14EEDD">
    <w:name w:val="10A961ACF6FA47609B5B2C796B14EEDD"/>
    <w:rsid w:val="0077056E"/>
  </w:style>
  <w:style w:type="paragraph" w:customStyle="1" w:styleId="FDAD3E891BDA438088585B8D4AD1325D">
    <w:name w:val="FDAD3E891BDA438088585B8D4AD1325D"/>
    <w:rsid w:val="00C55B7A"/>
  </w:style>
  <w:style w:type="paragraph" w:customStyle="1" w:styleId="D20B35F1E65B4AFD99A1494CA6D57775">
    <w:name w:val="D20B35F1E65B4AFD99A1494CA6D57775"/>
    <w:rsid w:val="00C55B7A"/>
  </w:style>
  <w:style w:type="paragraph" w:customStyle="1" w:styleId="13E1187FC7264142A8A20FBB384C1874">
    <w:name w:val="13E1187FC7264142A8A20FBB384C1874"/>
    <w:rsid w:val="00C55B7A"/>
  </w:style>
  <w:style w:type="paragraph" w:customStyle="1" w:styleId="80E1B7E8A9B04657BA3257F1B568C304">
    <w:name w:val="80E1B7E8A9B04657BA3257F1B568C304"/>
    <w:rsid w:val="00C55B7A"/>
  </w:style>
  <w:style w:type="paragraph" w:customStyle="1" w:styleId="02EB4295457B449D8E1B3A85AC0E811D">
    <w:name w:val="02EB4295457B449D8E1B3A85AC0E811D"/>
    <w:rsid w:val="00645436"/>
  </w:style>
  <w:style w:type="paragraph" w:customStyle="1" w:styleId="E93800C9985E468396580B71C5C843CD">
    <w:name w:val="E93800C9985E468396580B71C5C843CD"/>
    <w:rsid w:val="00645436"/>
  </w:style>
  <w:style w:type="paragraph" w:customStyle="1" w:styleId="4CB8D8FF46834F978A1DEA9F6D1D9C7E">
    <w:name w:val="4CB8D8FF46834F978A1DEA9F6D1D9C7E"/>
    <w:rsid w:val="00645436"/>
  </w:style>
  <w:style w:type="paragraph" w:customStyle="1" w:styleId="21D1D3B450CF45E586B2B4708D8B8C1C">
    <w:name w:val="21D1D3B450CF45E586B2B4708D8B8C1C"/>
    <w:rsid w:val="00645436"/>
  </w:style>
  <w:style w:type="paragraph" w:customStyle="1" w:styleId="FE728BAA0FE346E2A6FF1DBDFDBFC72E">
    <w:name w:val="FE728BAA0FE346E2A6FF1DBDFDBFC72E"/>
    <w:rsid w:val="00645436"/>
  </w:style>
  <w:style w:type="paragraph" w:customStyle="1" w:styleId="AA57FC37B1D5488F98EE7DE999F76791">
    <w:name w:val="AA57FC37B1D5488F98EE7DE999F76791"/>
    <w:rsid w:val="00645436"/>
  </w:style>
  <w:style w:type="paragraph" w:customStyle="1" w:styleId="91A4CCD5C13A409AAA274CF6D90882EE">
    <w:name w:val="91A4CCD5C13A409AAA274CF6D90882EE"/>
    <w:rsid w:val="00645436"/>
  </w:style>
  <w:style w:type="paragraph" w:customStyle="1" w:styleId="1859820FD6F34B5E917BF28786282FCA">
    <w:name w:val="1859820FD6F34B5E917BF28786282FCA"/>
    <w:rsid w:val="00645436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02EB4295457B449D8E1B3A85AC0E811D1">
    <w:name w:val="02EB4295457B449D8E1B3A85AC0E811D1"/>
    <w:rsid w:val="00645436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AA57FC37B1D5488F98EE7DE999F767911">
    <w:name w:val="AA57FC37B1D5488F98EE7DE999F767911"/>
    <w:rsid w:val="00645436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21D1D3B450CF45E586B2B4708D8B8C1C1">
    <w:name w:val="21D1D3B450CF45E586B2B4708D8B8C1C1"/>
    <w:rsid w:val="00645436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91A4CCD5C13A409AAA274CF6D90882EE1">
    <w:name w:val="91A4CCD5C13A409AAA274CF6D90882EE1"/>
    <w:rsid w:val="00645436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E93800C9985E468396580B71C5C843CD1">
    <w:name w:val="E93800C9985E468396580B71C5C843CD1"/>
    <w:rsid w:val="00645436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4CB8D8FF46834F978A1DEA9F6D1D9C7E1">
    <w:name w:val="4CB8D8FF46834F978A1DEA9F6D1D9C7E1"/>
    <w:rsid w:val="00645436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FE728BAA0FE346E2A6FF1DBDFDBFC72E1">
    <w:name w:val="FE728BAA0FE346E2A6FF1DBDFDBFC72E1"/>
    <w:rsid w:val="00645436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1859820FD6F34B5E917BF28786282FCA1">
    <w:name w:val="1859820FD6F34B5E917BF28786282FCA1"/>
    <w:rsid w:val="00645436"/>
    <w:pPr>
      <w:spacing w:after="20" w:line="240" w:lineRule="auto"/>
    </w:pPr>
    <w:rPr>
      <w:rFonts w:ascii="Calibri" w:eastAsia="Times New Roman" w:hAnsi="Calibri" w:cs="Tahoma"/>
      <w:b/>
      <w:color w:val="000000"/>
      <w:spacing w:val="-3"/>
      <w:sz w:val="20"/>
      <w:lang w:eastAsia="en-US"/>
    </w:rPr>
  </w:style>
  <w:style w:type="paragraph" w:customStyle="1" w:styleId="02EB4295457B449D8E1B3A85AC0E811D2">
    <w:name w:val="02EB4295457B449D8E1B3A85AC0E811D2"/>
    <w:rsid w:val="00645436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AA57FC37B1D5488F98EE7DE999F767912">
    <w:name w:val="AA57FC37B1D5488F98EE7DE999F767912"/>
    <w:rsid w:val="00645436"/>
    <w:pPr>
      <w:spacing w:after="20" w:line="240" w:lineRule="auto"/>
    </w:pPr>
    <w:rPr>
      <w:rFonts w:ascii="Calibri" w:eastAsia="Times New Roman" w:hAnsi="Calibri" w:cs="Tahoma"/>
      <w:b/>
      <w:color w:val="000000"/>
      <w:spacing w:val="-3"/>
      <w:sz w:val="20"/>
      <w:lang w:eastAsia="en-US"/>
    </w:rPr>
  </w:style>
  <w:style w:type="paragraph" w:customStyle="1" w:styleId="21D1D3B450CF45E586B2B4708D8B8C1C2">
    <w:name w:val="21D1D3B450CF45E586B2B4708D8B8C1C2"/>
    <w:rsid w:val="00645436"/>
    <w:pPr>
      <w:spacing w:after="20" w:line="240" w:lineRule="auto"/>
    </w:pPr>
    <w:rPr>
      <w:rFonts w:ascii="Calibri" w:eastAsia="Times New Roman" w:hAnsi="Calibri" w:cs="Tahoma"/>
      <w:b/>
      <w:color w:val="000000"/>
      <w:spacing w:val="-3"/>
      <w:sz w:val="20"/>
      <w:lang w:eastAsia="en-US"/>
    </w:rPr>
  </w:style>
  <w:style w:type="paragraph" w:customStyle="1" w:styleId="91A4CCD5C13A409AAA274CF6D90882EE2">
    <w:name w:val="91A4CCD5C13A409AAA274CF6D90882EE2"/>
    <w:rsid w:val="00645436"/>
    <w:pPr>
      <w:spacing w:after="20" w:line="240" w:lineRule="auto"/>
    </w:pPr>
    <w:rPr>
      <w:rFonts w:ascii="Calibri" w:eastAsia="Times New Roman" w:hAnsi="Calibri" w:cs="Tahoma"/>
      <w:b/>
      <w:color w:val="000000"/>
      <w:spacing w:val="-3"/>
      <w:sz w:val="20"/>
      <w:lang w:eastAsia="en-US"/>
    </w:rPr>
  </w:style>
  <w:style w:type="paragraph" w:customStyle="1" w:styleId="E93800C9985E468396580B71C5C843CD2">
    <w:name w:val="E93800C9985E468396580B71C5C843CD2"/>
    <w:rsid w:val="00645436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4CB8D8FF46834F978A1DEA9F6D1D9C7E2">
    <w:name w:val="4CB8D8FF46834F978A1DEA9F6D1D9C7E2"/>
    <w:rsid w:val="00645436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FE728BAA0FE346E2A6FF1DBDFDBFC72E2">
    <w:name w:val="FE728BAA0FE346E2A6FF1DBDFDBFC72E2"/>
    <w:rsid w:val="00645436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389F32EF5D6B49628E2AB1B5D58ECDFB">
    <w:name w:val="389F32EF5D6B49628E2AB1B5D58ECDFB"/>
    <w:rsid w:val="00645436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1859820FD6F34B5E917BF28786282FCA2">
    <w:name w:val="1859820FD6F34B5E917BF28786282FCA2"/>
    <w:rsid w:val="00645436"/>
    <w:pPr>
      <w:spacing w:after="20" w:line="240" w:lineRule="auto"/>
    </w:pPr>
    <w:rPr>
      <w:rFonts w:ascii="Calibri" w:eastAsia="Times New Roman" w:hAnsi="Calibri" w:cs="Tahoma"/>
      <w:b/>
      <w:color w:val="000000"/>
      <w:spacing w:val="-3"/>
      <w:sz w:val="20"/>
      <w:lang w:eastAsia="en-US"/>
    </w:rPr>
  </w:style>
  <w:style w:type="paragraph" w:customStyle="1" w:styleId="02EB4295457B449D8E1B3A85AC0E811D3">
    <w:name w:val="02EB4295457B449D8E1B3A85AC0E811D3"/>
    <w:rsid w:val="00645436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AA57FC37B1D5488F98EE7DE999F767913">
    <w:name w:val="AA57FC37B1D5488F98EE7DE999F767913"/>
    <w:rsid w:val="00645436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21D1D3B450CF45E586B2B4708D8B8C1C3">
    <w:name w:val="21D1D3B450CF45E586B2B4708D8B8C1C3"/>
    <w:rsid w:val="00645436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91A4CCD5C13A409AAA274CF6D90882EE3">
    <w:name w:val="91A4CCD5C13A409AAA274CF6D90882EE3"/>
    <w:rsid w:val="00645436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E93800C9985E468396580B71C5C843CD3">
    <w:name w:val="E93800C9985E468396580B71C5C843CD3"/>
    <w:rsid w:val="00645436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4CB8D8FF46834F978A1DEA9F6D1D9C7E3">
    <w:name w:val="4CB8D8FF46834F978A1DEA9F6D1D9C7E3"/>
    <w:rsid w:val="00645436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FE728BAA0FE346E2A6FF1DBDFDBFC72E3">
    <w:name w:val="FE728BAA0FE346E2A6FF1DBDFDBFC72E3"/>
    <w:rsid w:val="00645436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389F32EF5D6B49628E2AB1B5D58ECDFB1">
    <w:name w:val="389F32EF5D6B49628E2AB1B5D58ECDFB1"/>
    <w:rsid w:val="00645436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1859820FD6F34B5E917BF28786282FCA3">
    <w:name w:val="1859820FD6F34B5E917BF28786282FCA3"/>
    <w:rsid w:val="00F50DBF"/>
    <w:pPr>
      <w:spacing w:after="20" w:line="240" w:lineRule="auto"/>
    </w:pPr>
    <w:rPr>
      <w:rFonts w:ascii="Calibri" w:eastAsia="Times New Roman" w:hAnsi="Calibri" w:cs="Tahoma"/>
      <w:b/>
      <w:color w:val="000000"/>
      <w:spacing w:val="-3"/>
      <w:sz w:val="20"/>
      <w:lang w:eastAsia="en-US"/>
    </w:rPr>
  </w:style>
  <w:style w:type="paragraph" w:customStyle="1" w:styleId="02EB4295457B449D8E1B3A85AC0E811D4">
    <w:name w:val="02EB4295457B449D8E1B3A85AC0E811D4"/>
    <w:rsid w:val="00F50DBF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AA57FC37B1D5488F98EE7DE999F767914">
    <w:name w:val="AA57FC37B1D5488F98EE7DE999F767914"/>
    <w:rsid w:val="00F50DBF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21D1D3B450CF45E586B2B4708D8B8C1C4">
    <w:name w:val="21D1D3B450CF45E586B2B4708D8B8C1C4"/>
    <w:rsid w:val="00F50DBF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91A4CCD5C13A409AAA274CF6D90882EE4">
    <w:name w:val="91A4CCD5C13A409AAA274CF6D90882EE4"/>
    <w:rsid w:val="00F50DBF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E93800C9985E468396580B71C5C843CD4">
    <w:name w:val="E93800C9985E468396580B71C5C843CD4"/>
    <w:rsid w:val="00F50DBF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4CB8D8FF46834F978A1DEA9F6D1D9C7E4">
    <w:name w:val="4CB8D8FF46834F978A1DEA9F6D1D9C7E4"/>
    <w:rsid w:val="00F50DBF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FE728BAA0FE346E2A6FF1DBDFDBFC72E4">
    <w:name w:val="FE728BAA0FE346E2A6FF1DBDFDBFC72E4"/>
    <w:rsid w:val="00F50DBF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389F32EF5D6B49628E2AB1B5D58ECDFB2">
    <w:name w:val="389F32EF5D6B49628E2AB1B5D58ECDFB2"/>
    <w:rsid w:val="00F50DBF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1859820FD6F34B5E917BF28786282FCA4">
    <w:name w:val="1859820FD6F34B5E917BF28786282FCA4"/>
    <w:rsid w:val="00F50DBF"/>
    <w:pPr>
      <w:spacing w:after="20" w:line="240" w:lineRule="auto"/>
    </w:pPr>
    <w:rPr>
      <w:rFonts w:ascii="Calibri" w:eastAsia="Times New Roman" w:hAnsi="Calibri" w:cs="Tahoma"/>
      <w:b/>
      <w:color w:val="000000"/>
      <w:spacing w:val="-3"/>
      <w:sz w:val="20"/>
      <w:lang w:eastAsia="en-US"/>
    </w:rPr>
  </w:style>
  <w:style w:type="paragraph" w:customStyle="1" w:styleId="02EB4295457B449D8E1B3A85AC0E811D5">
    <w:name w:val="02EB4295457B449D8E1B3A85AC0E811D5"/>
    <w:rsid w:val="00F50DBF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AA57FC37B1D5488F98EE7DE999F767915">
    <w:name w:val="AA57FC37B1D5488F98EE7DE999F767915"/>
    <w:rsid w:val="00F50DBF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21D1D3B450CF45E586B2B4708D8B8C1C5">
    <w:name w:val="21D1D3B450CF45E586B2B4708D8B8C1C5"/>
    <w:rsid w:val="00F50DBF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91A4CCD5C13A409AAA274CF6D90882EE5">
    <w:name w:val="91A4CCD5C13A409AAA274CF6D90882EE5"/>
    <w:rsid w:val="00F50DBF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E93800C9985E468396580B71C5C843CD5">
    <w:name w:val="E93800C9985E468396580B71C5C843CD5"/>
    <w:rsid w:val="00F50DBF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4CB8D8FF46834F978A1DEA9F6D1D9C7E5">
    <w:name w:val="4CB8D8FF46834F978A1DEA9F6D1D9C7E5"/>
    <w:rsid w:val="00F50DBF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FE728BAA0FE346E2A6FF1DBDFDBFC72E5">
    <w:name w:val="FE728BAA0FE346E2A6FF1DBDFDBFC72E5"/>
    <w:rsid w:val="00F50DBF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389F32EF5D6B49628E2AB1B5D58ECDFB3">
    <w:name w:val="389F32EF5D6B49628E2AB1B5D58ECDFB3"/>
    <w:rsid w:val="00F50DBF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6A1BAD209D744E9788CE054AE8773883">
    <w:name w:val="6A1BAD209D744E9788CE054AE8773883"/>
    <w:rsid w:val="00F50DBF"/>
  </w:style>
  <w:style w:type="paragraph" w:customStyle="1" w:styleId="7AEB68A616C54282B8B7F36575939BDC">
    <w:name w:val="7AEB68A616C54282B8B7F36575939BDC"/>
    <w:rsid w:val="00F50DBF"/>
  </w:style>
  <w:style w:type="paragraph" w:customStyle="1" w:styleId="A7C02022956F4747A8B9B0F0FB3D3086">
    <w:name w:val="A7C02022956F4747A8B9B0F0FB3D3086"/>
    <w:rsid w:val="00F50DBF"/>
  </w:style>
  <w:style w:type="paragraph" w:customStyle="1" w:styleId="F49769A77A724955B427DA832EDD7A93">
    <w:name w:val="F49769A77A724955B427DA832EDD7A93"/>
    <w:rsid w:val="00F50DBF"/>
    <w:pPr>
      <w:spacing w:after="20" w:line="240" w:lineRule="auto"/>
    </w:pPr>
    <w:rPr>
      <w:rFonts w:ascii="Calibri" w:eastAsia="Times New Roman" w:hAnsi="Calibri" w:cs="Tahoma"/>
      <w:b/>
      <w:color w:val="000000"/>
      <w:spacing w:val="-3"/>
      <w:sz w:val="20"/>
      <w:lang w:eastAsia="en-US"/>
    </w:rPr>
  </w:style>
  <w:style w:type="paragraph" w:customStyle="1" w:styleId="02EB4295457B449D8E1B3A85AC0E811D6">
    <w:name w:val="02EB4295457B449D8E1B3A85AC0E811D6"/>
    <w:rsid w:val="00F50DBF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AA57FC37B1D5488F98EE7DE999F767916">
    <w:name w:val="AA57FC37B1D5488F98EE7DE999F767916"/>
    <w:rsid w:val="00F50DBF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21D1D3B450CF45E586B2B4708D8B8C1C6">
    <w:name w:val="21D1D3B450CF45E586B2B4708D8B8C1C6"/>
    <w:rsid w:val="00F50DBF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91A4CCD5C13A409AAA274CF6D90882EE6">
    <w:name w:val="91A4CCD5C13A409AAA274CF6D90882EE6"/>
    <w:rsid w:val="00F50DBF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FE728BAA0FE346E2A6FF1DBDFDBFC72E6">
    <w:name w:val="FE728BAA0FE346E2A6FF1DBDFDBFC72E6"/>
    <w:rsid w:val="00F50DBF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389F32EF5D6B49628E2AB1B5D58ECDFB4">
    <w:name w:val="389F32EF5D6B49628E2AB1B5D58ECDFB4"/>
    <w:rsid w:val="00F50DBF"/>
    <w:pPr>
      <w:keepNext/>
      <w:spacing w:before="60" w:after="40" w:line="240" w:lineRule="auto"/>
    </w:pPr>
    <w:rPr>
      <w:rFonts w:ascii="Calibri" w:eastAsia="Times New Roman" w:hAnsi="Calibri" w:cs="Times New Roman"/>
      <w:b/>
      <w:color w:val="000000"/>
      <w:szCs w:val="20"/>
      <w:lang w:eastAsia="en-US"/>
    </w:rPr>
  </w:style>
  <w:style w:type="paragraph" w:customStyle="1" w:styleId="7AEB68A616C54282B8B7F36575939BDC1">
    <w:name w:val="7AEB68A616C54282B8B7F36575939BDC1"/>
    <w:rsid w:val="00F50DBF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6A1BAD209D744E9788CE054AE87738831">
    <w:name w:val="6A1BAD209D744E9788CE054AE87738831"/>
    <w:rsid w:val="00F50DBF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A7C02022956F4747A8B9B0F0FB3D30861">
    <w:name w:val="A7C02022956F4747A8B9B0F0FB3D30861"/>
    <w:rsid w:val="00F50DBF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F5615A2B5D1F435BB2C84D60709DF384">
    <w:name w:val="F5615A2B5D1F435BB2C84D60709DF384"/>
    <w:rsid w:val="00F50DBF"/>
    <w:pPr>
      <w:spacing w:after="20" w:line="240" w:lineRule="auto"/>
    </w:pPr>
    <w:rPr>
      <w:rFonts w:ascii="Calibri" w:eastAsia="Times New Roman" w:hAnsi="Calibri" w:cs="Tahoma"/>
      <w:b/>
      <w:color w:val="000000"/>
      <w:spacing w:val="-3"/>
      <w:sz w:val="20"/>
      <w:lang w:eastAsia="en-US"/>
    </w:rPr>
  </w:style>
  <w:style w:type="paragraph" w:customStyle="1" w:styleId="02EB4295457B449D8E1B3A85AC0E811D7">
    <w:name w:val="02EB4295457B449D8E1B3A85AC0E811D7"/>
    <w:rsid w:val="00F50DBF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AA57FC37B1D5488F98EE7DE999F767917">
    <w:name w:val="AA57FC37B1D5488F98EE7DE999F767917"/>
    <w:rsid w:val="00F50DBF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21D1D3B450CF45E586B2B4708D8B8C1C7">
    <w:name w:val="21D1D3B450CF45E586B2B4708D8B8C1C7"/>
    <w:rsid w:val="00F50DBF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91A4CCD5C13A409AAA274CF6D90882EE7">
    <w:name w:val="91A4CCD5C13A409AAA274CF6D90882EE7"/>
    <w:rsid w:val="00F50DBF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FE728BAA0FE346E2A6FF1DBDFDBFC72E7">
    <w:name w:val="FE728BAA0FE346E2A6FF1DBDFDBFC72E7"/>
    <w:rsid w:val="00F50DBF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389F32EF5D6B49628E2AB1B5D58ECDFB5">
    <w:name w:val="389F32EF5D6B49628E2AB1B5D58ECDFB5"/>
    <w:rsid w:val="00F50DBF"/>
    <w:pPr>
      <w:keepNext/>
      <w:spacing w:before="60" w:after="40" w:line="240" w:lineRule="auto"/>
    </w:pPr>
    <w:rPr>
      <w:rFonts w:ascii="Calibri" w:eastAsia="Times New Roman" w:hAnsi="Calibri" w:cs="Times New Roman"/>
      <w:b/>
      <w:color w:val="000000"/>
      <w:szCs w:val="20"/>
      <w:lang w:eastAsia="en-US"/>
    </w:rPr>
  </w:style>
  <w:style w:type="paragraph" w:customStyle="1" w:styleId="7AEB68A616C54282B8B7F36575939BDC2">
    <w:name w:val="7AEB68A616C54282B8B7F36575939BDC2"/>
    <w:rsid w:val="00F50DBF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6A1BAD209D744E9788CE054AE87738832">
    <w:name w:val="6A1BAD209D744E9788CE054AE87738832"/>
    <w:rsid w:val="00F50DBF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FA43B813E8494DA0AC85276F27FE1480">
    <w:name w:val="FA43B813E8494DA0AC85276F27FE1480"/>
    <w:rsid w:val="00F50DBF"/>
  </w:style>
  <w:style w:type="paragraph" w:customStyle="1" w:styleId="6EA9D4EEFDEE459E81454F688AD13327">
    <w:name w:val="6EA9D4EEFDEE459E81454F688AD13327"/>
    <w:rsid w:val="00F50DBF"/>
  </w:style>
  <w:style w:type="paragraph" w:customStyle="1" w:styleId="6EA9D4EEFDEE459E81454F688AD133271">
    <w:name w:val="6EA9D4EEFDEE459E81454F688AD133271"/>
    <w:rsid w:val="00F50DBF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02EB4295457B449D8E1B3A85AC0E811D8">
    <w:name w:val="02EB4295457B449D8E1B3A85AC0E811D8"/>
    <w:rsid w:val="00F50DBF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AA57FC37B1D5488F98EE7DE999F767918">
    <w:name w:val="AA57FC37B1D5488F98EE7DE999F767918"/>
    <w:rsid w:val="00F50DBF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21D1D3B450CF45E586B2B4708D8B8C1C8">
    <w:name w:val="21D1D3B450CF45E586B2B4708D8B8C1C8"/>
    <w:rsid w:val="00F50DBF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91A4CCD5C13A409AAA274CF6D90882EE8">
    <w:name w:val="91A4CCD5C13A409AAA274CF6D90882EE8"/>
    <w:rsid w:val="00F50DBF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FE728BAA0FE346E2A6FF1DBDFDBFC72E8">
    <w:name w:val="FE728BAA0FE346E2A6FF1DBDFDBFC72E8"/>
    <w:rsid w:val="00F50DBF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389F32EF5D6B49628E2AB1B5D58ECDFB6">
    <w:name w:val="389F32EF5D6B49628E2AB1B5D58ECDFB6"/>
    <w:rsid w:val="00F50DBF"/>
    <w:pPr>
      <w:keepNext/>
      <w:spacing w:before="60" w:after="40" w:line="240" w:lineRule="auto"/>
    </w:pPr>
    <w:rPr>
      <w:rFonts w:ascii="Calibri" w:eastAsia="Times New Roman" w:hAnsi="Calibri" w:cs="Times New Roman"/>
      <w:b/>
      <w:color w:val="000000"/>
      <w:szCs w:val="20"/>
      <w:lang w:eastAsia="en-US"/>
    </w:rPr>
  </w:style>
  <w:style w:type="paragraph" w:customStyle="1" w:styleId="7AEB68A616C54282B8B7F36575939BDC3">
    <w:name w:val="7AEB68A616C54282B8B7F36575939BDC3"/>
    <w:rsid w:val="00F50DBF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6A1BAD209D744E9788CE054AE87738833">
    <w:name w:val="6A1BAD209D744E9788CE054AE87738833"/>
    <w:rsid w:val="00F50DBF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6EA9D4EEFDEE459E81454F688AD133272">
    <w:name w:val="6EA9D4EEFDEE459E81454F688AD133272"/>
    <w:rsid w:val="00F50DBF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02EB4295457B449D8E1B3A85AC0E811D9">
    <w:name w:val="02EB4295457B449D8E1B3A85AC0E811D9"/>
    <w:rsid w:val="00F50DBF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AA57FC37B1D5488F98EE7DE999F767919">
    <w:name w:val="AA57FC37B1D5488F98EE7DE999F767919"/>
    <w:rsid w:val="00F50DBF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21D1D3B450CF45E586B2B4708D8B8C1C9">
    <w:name w:val="21D1D3B450CF45E586B2B4708D8B8C1C9"/>
    <w:rsid w:val="00F50DBF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91A4CCD5C13A409AAA274CF6D90882EE9">
    <w:name w:val="91A4CCD5C13A409AAA274CF6D90882EE9"/>
    <w:rsid w:val="00F50DBF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FE728BAA0FE346E2A6FF1DBDFDBFC72E9">
    <w:name w:val="FE728BAA0FE346E2A6FF1DBDFDBFC72E9"/>
    <w:rsid w:val="00F50DBF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389F32EF5D6B49628E2AB1B5D58ECDFB7">
    <w:name w:val="389F32EF5D6B49628E2AB1B5D58ECDFB7"/>
    <w:rsid w:val="00F50DBF"/>
    <w:pPr>
      <w:keepNext/>
      <w:spacing w:before="60" w:after="40" w:line="240" w:lineRule="auto"/>
    </w:pPr>
    <w:rPr>
      <w:rFonts w:ascii="Calibri" w:eastAsia="Times New Roman" w:hAnsi="Calibri" w:cs="Times New Roman"/>
      <w:b/>
      <w:color w:val="000000"/>
      <w:szCs w:val="20"/>
      <w:lang w:eastAsia="en-US"/>
    </w:rPr>
  </w:style>
  <w:style w:type="paragraph" w:customStyle="1" w:styleId="7AEB68A616C54282B8B7F36575939BDC4">
    <w:name w:val="7AEB68A616C54282B8B7F36575939BDC4"/>
    <w:rsid w:val="00F50DBF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8171C199B6A248FA981BFC68B4769E4B">
    <w:name w:val="8171C199B6A248FA981BFC68B4769E4B"/>
    <w:rsid w:val="00F50DBF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6A1BAD209D744E9788CE054AE87738834">
    <w:name w:val="6A1BAD209D744E9788CE054AE87738834"/>
    <w:rsid w:val="00F50DBF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4DD6F232AE75443BBFF8613AABDB9A41">
    <w:name w:val="4DD6F232AE75443BBFF8613AABDB9A41"/>
    <w:rsid w:val="00F50DBF"/>
  </w:style>
  <w:style w:type="paragraph" w:customStyle="1" w:styleId="5A156BC3DC024DA588AD1C7A6F9B4466">
    <w:name w:val="5A156BC3DC024DA588AD1C7A6F9B4466"/>
    <w:rsid w:val="00F50DBF"/>
  </w:style>
  <w:style w:type="paragraph" w:customStyle="1" w:styleId="6EA9D4EEFDEE459E81454F688AD133273">
    <w:name w:val="6EA9D4EEFDEE459E81454F688AD133273"/>
    <w:rsid w:val="00B06048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02EB4295457B449D8E1B3A85AC0E811D10">
    <w:name w:val="02EB4295457B449D8E1B3A85AC0E811D10"/>
    <w:rsid w:val="00B06048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AA57FC37B1D5488F98EE7DE999F7679110">
    <w:name w:val="AA57FC37B1D5488F98EE7DE999F7679110"/>
    <w:rsid w:val="00B06048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21D1D3B450CF45E586B2B4708D8B8C1C10">
    <w:name w:val="21D1D3B450CF45E586B2B4708D8B8C1C10"/>
    <w:rsid w:val="00B06048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91A4CCD5C13A409AAA274CF6D90882EE10">
    <w:name w:val="91A4CCD5C13A409AAA274CF6D90882EE10"/>
    <w:rsid w:val="00B06048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4DD6F232AE75443BBFF8613AABDB9A411">
    <w:name w:val="4DD6F232AE75443BBFF8613AABDB9A411"/>
    <w:rsid w:val="00B06048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5A156BC3DC024DA588AD1C7A6F9B44661">
    <w:name w:val="5A156BC3DC024DA588AD1C7A6F9B44661"/>
    <w:rsid w:val="00B06048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FE728BAA0FE346E2A6FF1DBDFDBFC72E10">
    <w:name w:val="FE728BAA0FE346E2A6FF1DBDFDBFC72E10"/>
    <w:rsid w:val="00B06048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389F32EF5D6B49628E2AB1B5D58ECDFB8">
    <w:name w:val="389F32EF5D6B49628E2AB1B5D58ECDFB8"/>
    <w:rsid w:val="00B06048"/>
    <w:pPr>
      <w:keepNext/>
      <w:spacing w:before="60" w:after="40" w:line="240" w:lineRule="auto"/>
    </w:pPr>
    <w:rPr>
      <w:rFonts w:ascii="Calibri" w:eastAsia="Times New Roman" w:hAnsi="Calibri" w:cs="Times New Roman"/>
      <w:b/>
      <w:color w:val="000000"/>
      <w:szCs w:val="20"/>
      <w:lang w:eastAsia="en-US"/>
    </w:rPr>
  </w:style>
  <w:style w:type="paragraph" w:customStyle="1" w:styleId="6EA9D4EEFDEE459E81454F688AD133274">
    <w:name w:val="6EA9D4EEFDEE459E81454F688AD133274"/>
    <w:rsid w:val="00B06048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02EB4295457B449D8E1B3A85AC0E811D11">
    <w:name w:val="02EB4295457B449D8E1B3A85AC0E811D11"/>
    <w:rsid w:val="00B06048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AA57FC37B1D5488F98EE7DE999F7679111">
    <w:name w:val="AA57FC37B1D5488F98EE7DE999F7679111"/>
    <w:rsid w:val="00B06048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21D1D3B450CF45E586B2B4708D8B8C1C11">
    <w:name w:val="21D1D3B450CF45E586B2B4708D8B8C1C11"/>
    <w:rsid w:val="00B06048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91A4CCD5C13A409AAA274CF6D90882EE11">
    <w:name w:val="91A4CCD5C13A409AAA274CF6D90882EE11"/>
    <w:rsid w:val="00B06048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4DD6F232AE75443BBFF8613AABDB9A412">
    <w:name w:val="4DD6F232AE75443BBFF8613AABDB9A412"/>
    <w:rsid w:val="00B06048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5A156BC3DC024DA588AD1C7A6F9B44662">
    <w:name w:val="5A156BC3DC024DA588AD1C7A6F9B44662"/>
    <w:rsid w:val="00B06048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FE728BAA0FE346E2A6FF1DBDFDBFC72E11">
    <w:name w:val="FE728BAA0FE346E2A6FF1DBDFDBFC72E11"/>
    <w:rsid w:val="00B06048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389F32EF5D6B49628E2AB1B5D58ECDFB9">
    <w:name w:val="389F32EF5D6B49628E2AB1B5D58ECDFB9"/>
    <w:rsid w:val="00B06048"/>
    <w:pPr>
      <w:keepNext/>
      <w:spacing w:before="60" w:after="40" w:line="240" w:lineRule="auto"/>
    </w:pPr>
    <w:rPr>
      <w:rFonts w:ascii="Calibri" w:eastAsia="Times New Roman" w:hAnsi="Calibri" w:cs="Times New Roman"/>
      <w:b/>
      <w:color w:val="000000"/>
      <w:szCs w:val="20"/>
      <w:lang w:eastAsia="en-US"/>
    </w:rPr>
  </w:style>
  <w:style w:type="paragraph" w:customStyle="1" w:styleId="D81C491711DB47029CEF9963D1E3CAD9">
    <w:name w:val="D81C491711DB47029CEF9963D1E3CAD9"/>
    <w:rsid w:val="004F30DC"/>
  </w:style>
  <w:style w:type="paragraph" w:customStyle="1" w:styleId="A383564AB8D34F3688B74B22DA201B8B">
    <w:name w:val="A383564AB8D34F3688B74B22DA201B8B"/>
    <w:rsid w:val="004F30DC"/>
  </w:style>
  <w:style w:type="paragraph" w:customStyle="1" w:styleId="723A90FE46BE4A42A2051292885A7427">
    <w:name w:val="723A90FE46BE4A42A2051292885A7427"/>
    <w:rsid w:val="004F30DC"/>
  </w:style>
  <w:style w:type="paragraph" w:customStyle="1" w:styleId="841613ECE1B842C09B336842549FA4BA">
    <w:name w:val="841613ECE1B842C09B336842549FA4BA"/>
    <w:rsid w:val="004F30DC"/>
  </w:style>
  <w:style w:type="paragraph" w:customStyle="1" w:styleId="0A3369D238FD49A6B2FA70DE71F4FB9E">
    <w:name w:val="0A3369D238FD49A6B2FA70DE71F4FB9E"/>
    <w:rsid w:val="004F30DC"/>
  </w:style>
  <w:style w:type="paragraph" w:customStyle="1" w:styleId="CFDF0646B0874A93B4A34AB22D6B3CCB">
    <w:name w:val="CFDF0646B0874A93B4A34AB22D6B3CCB"/>
    <w:rsid w:val="004F30DC"/>
  </w:style>
  <w:style w:type="paragraph" w:customStyle="1" w:styleId="EBDB005035E94D56ADF7F62DE00D110A">
    <w:name w:val="EBDB005035E94D56ADF7F62DE00D110A"/>
    <w:rsid w:val="004F30DC"/>
  </w:style>
  <w:style w:type="paragraph" w:customStyle="1" w:styleId="D62DC3AF33E94BD78D61AF49085FC563">
    <w:name w:val="D62DC3AF33E94BD78D61AF49085FC563"/>
    <w:rsid w:val="004F30DC"/>
  </w:style>
  <w:style w:type="paragraph" w:customStyle="1" w:styleId="9B5DF17FE7CA4783A57093EC37F5CCA5">
    <w:name w:val="9B5DF17FE7CA4783A57093EC37F5CCA5"/>
    <w:rsid w:val="004F30DC"/>
  </w:style>
  <w:style w:type="paragraph" w:customStyle="1" w:styleId="D4AEAA08F30F425F907475CF113C2A6E">
    <w:name w:val="D4AEAA08F30F425F907475CF113C2A6E"/>
    <w:rsid w:val="004F30DC"/>
  </w:style>
  <w:style w:type="paragraph" w:customStyle="1" w:styleId="D81C491711DB47029CEF9963D1E3CAD91">
    <w:name w:val="D81C491711DB47029CEF9963D1E3CAD91"/>
    <w:rsid w:val="00927EA0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A383564AB8D34F3688B74B22DA201B8B1">
    <w:name w:val="A383564AB8D34F3688B74B22DA201B8B1"/>
    <w:rsid w:val="00927EA0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723A90FE46BE4A42A2051292885A74271">
    <w:name w:val="723A90FE46BE4A42A2051292885A74271"/>
    <w:rsid w:val="00927EA0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841613ECE1B842C09B336842549FA4BA1">
    <w:name w:val="841613ECE1B842C09B336842549FA4BA1"/>
    <w:rsid w:val="00927EA0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0A3369D238FD49A6B2FA70DE71F4FB9E1">
    <w:name w:val="0A3369D238FD49A6B2FA70DE71F4FB9E1"/>
    <w:rsid w:val="00927EA0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CFDF0646B0874A93B4A34AB22D6B3CCB1">
    <w:name w:val="CFDF0646B0874A93B4A34AB22D6B3CCB1"/>
    <w:rsid w:val="00927EA0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EBDB005035E94D56ADF7F62DE00D110A1">
    <w:name w:val="EBDB005035E94D56ADF7F62DE00D110A1"/>
    <w:rsid w:val="00927EA0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D62DC3AF33E94BD78D61AF49085FC5631">
    <w:name w:val="D62DC3AF33E94BD78D61AF49085FC5631"/>
    <w:rsid w:val="00927EA0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9B5DF17FE7CA4783A57093EC37F5CCA51">
    <w:name w:val="9B5DF17FE7CA4783A57093EC37F5CCA51"/>
    <w:rsid w:val="00927EA0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D4AEAA08F30F425F907475CF113C2A6E1">
    <w:name w:val="D4AEAA08F30F425F907475CF113C2A6E1"/>
    <w:rsid w:val="00927EA0"/>
    <w:pPr>
      <w:keepNext/>
      <w:spacing w:before="60" w:after="40" w:line="240" w:lineRule="auto"/>
    </w:pPr>
    <w:rPr>
      <w:rFonts w:ascii="Calibri" w:eastAsia="Times New Roman" w:hAnsi="Calibri" w:cs="Times New Roman"/>
      <w:b/>
      <w:color w:val="000000"/>
      <w:szCs w:val="20"/>
      <w:lang w:eastAsia="en-US"/>
    </w:rPr>
  </w:style>
  <w:style w:type="paragraph" w:customStyle="1" w:styleId="647A2A752EC7434AA9C93ABA4E5B4983">
    <w:name w:val="647A2A752EC7434AA9C93ABA4E5B4983"/>
    <w:rsid w:val="00927EA0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D81C491711DB47029CEF9963D1E3CAD92">
    <w:name w:val="D81C491711DB47029CEF9963D1E3CAD92"/>
    <w:rsid w:val="00927EA0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A383564AB8D34F3688B74B22DA201B8B2">
    <w:name w:val="A383564AB8D34F3688B74B22DA201B8B2"/>
    <w:rsid w:val="00927EA0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723A90FE46BE4A42A2051292885A74272">
    <w:name w:val="723A90FE46BE4A42A2051292885A74272"/>
    <w:rsid w:val="00927EA0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841613ECE1B842C09B336842549FA4BA2">
    <w:name w:val="841613ECE1B842C09B336842549FA4BA2"/>
    <w:rsid w:val="00927EA0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0A3369D238FD49A6B2FA70DE71F4FB9E2">
    <w:name w:val="0A3369D238FD49A6B2FA70DE71F4FB9E2"/>
    <w:rsid w:val="00927EA0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CFDF0646B0874A93B4A34AB22D6B3CCB2">
    <w:name w:val="CFDF0646B0874A93B4A34AB22D6B3CCB2"/>
    <w:rsid w:val="00927EA0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EBDB005035E94D56ADF7F62DE00D110A2">
    <w:name w:val="EBDB005035E94D56ADF7F62DE00D110A2"/>
    <w:rsid w:val="00927EA0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D62DC3AF33E94BD78D61AF49085FC5632">
    <w:name w:val="D62DC3AF33E94BD78D61AF49085FC5632"/>
    <w:rsid w:val="00927EA0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9B5DF17FE7CA4783A57093EC37F5CCA52">
    <w:name w:val="9B5DF17FE7CA4783A57093EC37F5CCA52"/>
    <w:rsid w:val="00927EA0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D4AEAA08F30F425F907475CF113C2A6E2">
    <w:name w:val="D4AEAA08F30F425F907475CF113C2A6E2"/>
    <w:rsid w:val="00927EA0"/>
    <w:pPr>
      <w:keepNext/>
      <w:spacing w:before="60" w:after="40" w:line="240" w:lineRule="auto"/>
    </w:pPr>
    <w:rPr>
      <w:rFonts w:ascii="Calibri" w:eastAsia="Times New Roman" w:hAnsi="Calibri" w:cs="Times New Roman"/>
      <w:b/>
      <w:color w:val="000000"/>
      <w:szCs w:val="20"/>
      <w:lang w:eastAsia="en-US"/>
    </w:rPr>
  </w:style>
  <w:style w:type="paragraph" w:customStyle="1" w:styleId="647A2A752EC7434AA9C93ABA4E5B49831">
    <w:name w:val="647A2A752EC7434AA9C93ABA4E5B49831"/>
    <w:rsid w:val="00927EA0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313DAEF3FBAA46C0BF9A1C8D46451A24">
    <w:name w:val="313DAEF3FBAA46C0BF9A1C8D46451A24"/>
    <w:rsid w:val="00927EA0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8FE017A35F024E679F9B082D64372F47">
    <w:name w:val="8FE017A35F024E679F9B082D64372F47"/>
    <w:rsid w:val="006653D3"/>
  </w:style>
  <w:style w:type="paragraph" w:customStyle="1" w:styleId="9FBA8A807504490DAD3A8EA2E13B67DE">
    <w:name w:val="9FBA8A807504490DAD3A8EA2E13B67DE"/>
    <w:rsid w:val="006653D3"/>
  </w:style>
  <w:style w:type="paragraph" w:customStyle="1" w:styleId="F728316F16BD4A17AE0D5FF77D79DA33">
    <w:name w:val="F728316F16BD4A17AE0D5FF77D79DA33"/>
    <w:rsid w:val="006653D3"/>
  </w:style>
  <w:style w:type="paragraph" w:customStyle="1" w:styleId="E0DAC37EADA042B39FFD81046F58AD7E">
    <w:name w:val="E0DAC37EADA042B39FFD81046F58AD7E"/>
    <w:rsid w:val="006653D3"/>
  </w:style>
  <w:style w:type="paragraph" w:customStyle="1" w:styleId="D81C491711DB47029CEF9963D1E3CAD93">
    <w:name w:val="D81C491711DB47029CEF9963D1E3CAD93"/>
    <w:rsid w:val="002557BC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A383564AB8D34F3688B74B22DA201B8B3">
    <w:name w:val="A383564AB8D34F3688B74B22DA201B8B3"/>
    <w:rsid w:val="002557BC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723A90FE46BE4A42A2051292885A74273">
    <w:name w:val="723A90FE46BE4A42A2051292885A74273"/>
    <w:rsid w:val="002557BC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841613ECE1B842C09B336842549FA4BA3">
    <w:name w:val="841613ECE1B842C09B336842549FA4BA3"/>
    <w:rsid w:val="002557BC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0A3369D238FD49A6B2FA70DE71F4FB9E3">
    <w:name w:val="0A3369D238FD49A6B2FA70DE71F4FB9E3"/>
    <w:rsid w:val="002557BC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CFDF0646B0874A93B4A34AB22D6B3CCB3">
    <w:name w:val="CFDF0646B0874A93B4A34AB22D6B3CCB3"/>
    <w:rsid w:val="002557BC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D62DC3AF33E94BD78D61AF49085FC5633">
    <w:name w:val="D62DC3AF33E94BD78D61AF49085FC5633"/>
    <w:rsid w:val="002557BC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9B5DF17FE7CA4783A57093EC37F5CCA53">
    <w:name w:val="9B5DF17FE7CA4783A57093EC37F5CCA53"/>
    <w:rsid w:val="002557BC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D4AEAA08F30F425F907475CF113C2A6E3">
    <w:name w:val="D4AEAA08F30F425F907475CF113C2A6E3"/>
    <w:rsid w:val="002557BC"/>
    <w:pPr>
      <w:keepNext/>
      <w:spacing w:before="60" w:after="40" w:line="240" w:lineRule="auto"/>
    </w:pPr>
    <w:rPr>
      <w:rFonts w:ascii="Calibri" w:eastAsia="Times New Roman" w:hAnsi="Calibri" w:cs="Times New Roman"/>
      <w:b/>
      <w:color w:val="000000"/>
      <w:szCs w:val="20"/>
      <w:lang w:eastAsia="en-US"/>
    </w:rPr>
  </w:style>
  <w:style w:type="paragraph" w:customStyle="1" w:styleId="5248BC6D100E4DB8B5229AA4F688C9CB">
    <w:name w:val="5248BC6D100E4DB8B5229AA4F688C9CB"/>
    <w:rsid w:val="002557BC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59465AFDDFE74DBF914681A2C80EA3D6">
    <w:name w:val="59465AFDDFE74DBF914681A2C80EA3D6"/>
    <w:rsid w:val="002557BC"/>
  </w:style>
  <w:style w:type="paragraph" w:customStyle="1" w:styleId="449ED6AEB05142C09E3A1F3501C328C8">
    <w:name w:val="449ED6AEB05142C09E3A1F3501C328C8"/>
    <w:rsid w:val="002557BC"/>
  </w:style>
  <w:style w:type="paragraph" w:customStyle="1" w:styleId="1F29CAAF0F75409A8AF1E71422F28B87">
    <w:name w:val="1F29CAAF0F75409A8AF1E71422F28B87"/>
    <w:rsid w:val="002557BC"/>
  </w:style>
  <w:style w:type="paragraph" w:customStyle="1" w:styleId="FFBEC5E322BA4CCA9726588A03204BA2">
    <w:name w:val="FFBEC5E322BA4CCA9726588A03204BA2"/>
    <w:rsid w:val="002557BC"/>
  </w:style>
  <w:style w:type="paragraph" w:customStyle="1" w:styleId="F66B318831D743398E5986FB50D82E79">
    <w:name w:val="F66B318831D743398E5986FB50D82E79"/>
    <w:rsid w:val="00FA3288"/>
  </w:style>
  <w:style w:type="paragraph" w:customStyle="1" w:styleId="7C0A2A24E13A49D886D5D01E77C3CCCC">
    <w:name w:val="7C0A2A24E13A49D886D5D01E77C3CCCC"/>
    <w:rsid w:val="00FA3288"/>
  </w:style>
  <w:style w:type="paragraph" w:customStyle="1" w:styleId="9FF7383A125141D2A5EBFDD53BCDFF24">
    <w:name w:val="9FF7383A125141D2A5EBFDD53BCDFF24"/>
    <w:rsid w:val="00FA3288"/>
  </w:style>
  <w:style w:type="paragraph" w:customStyle="1" w:styleId="2F508669B87C4A5FB1737C7729733A5A">
    <w:name w:val="2F508669B87C4A5FB1737C7729733A5A"/>
    <w:rsid w:val="00FA3288"/>
  </w:style>
  <w:style w:type="paragraph" w:customStyle="1" w:styleId="41371C1881E14803900CE688490AB13D">
    <w:name w:val="41371C1881E14803900CE688490AB13D"/>
    <w:rsid w:val="00096CBF"/>
  </w:style>
  <w:style w:type="paragraph" w:customStyle="1" w:styleId="D81C491711DB47029CEF9963D1E3CAD94">
    <w:name w:val="D81C491711DB47029CEF9963D1E3CAD94"/>
    <w:rsid w:val="00096CBF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A383564AB8D34F3688B74B22DA201B8B4">
    <w:name w:val="A383564AB8D34F3688B74B22DA201B8B4"/>
    <w:rsid w:val="00096CBF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723A90FE46BE4A42A2051292885A74274">
    <w:name w:val="723A90FE46BE4A42A2051292885A74274"/>
    <w:rsid w:val="00096CBF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841613ECE1B842C09B336842549FA4BA4">
    <w:name w:val="841613ECE1B842C09B336842549FA4BA4"/>
    <w:rsid w:val="00096CBF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0A3369D238FD49A6B2FA70DE71F4FB9E4">
    <w:name w:val="0A3369D238FD49A6B2FA70DE71F4FB9E4"/>
    <w:rsid w:val="00096CBF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CFDF0646B0874A93B4A34AB22D6B3CCB4">
    <w:name w:val="CFDF0646B0874A93B4A34AB22D6B3CCB4"/>
    <w:rsid w:val="00096CBF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D62DC3AF33E94BD78D61AF49085FC5634">
    <w:name w:val="D62DC3AF33E94BD78D61AF49085FC5634"/>
    <w:rsid w:val="00096CBF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9B5DF17FE7CA4783A57093EC37F5CCA54">
    <w:name w:val="9B5DF17FE7CA4783A57093EC37F5CCA54"/>
    <w:rsid w:val="00096CBF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D4AEAA08F30F425F907475CF113C2A6E4">
    <w:name w:val="D4AEAA08F30F425F907475CF113C2A6E4"/>
    <w:rsid w:val="00096CBF"/>
    <w:pPr>
      <w:keepNext/>
      <w:spacing w:before="60" w:after="40" w:line="240" w:lineRule="auto"/>
    </w:pPr>
    <w:rPr>
      <w:rFonts w:ascii="Calibri" w:eastAsia="Times New Roman" w:hAnsi="Calibri" w:cs="Times New Roman"/>
      <w:b/>
      <w:color w:val="000000"/>
      <w:szCs w:val="20"/>
      <w:lang w:eastAsia="en-US"/>
    </w:rPr>
  </w:style>
  <w:style w:type="paragraph" w:customStyle="1" w:styleId="41371C1881E14803900CE688490AB13D1">
    <w:name w:val="41371C1881E14803900CE688490AB13D1"/>
    <w:rsid w:val="00096CBF"/>
    <w:pPr>
      <w:spacing w:before="120" w:after="120" w:line="280" w:lineRule="atLeast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5248BC6D100E4DB8B5229AA4F688C9CB1">
    <w:name w:val="5248BC6D100E4DB8B5229AA4F688C9CB1"/>
    <w:rsid w:val="00096CBF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59465AFDDFE74DBF914681A2C80EA3D61">
    <w:name w:val="59465AFDDFE74DBF914681A2C80EA3D61"/>
    <w:rsid w:val="00096CBF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449ED6AEB05142C09E3A1F3501C328C81">
    <w:name w:val="449ED6AEB05142C09E3A1F3501C328C81"/>
    <w:rsid w:val="00096CBF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1F29CAAF0F75409A8AF1E71422F28B871">
    <w:name w:val="1F29CAAF0F75409A8AF1E71422F28B871"/>
    <w:rsid w:val="00096CBF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F66B318831D743398E5986FB50D82E791">
    <w:name w:val="F66B318831D743398E5986FB50D82E791"/>
    <w:rsid w:val="00096CBF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7C0A2A24E13A49D886D5D01E77C3CCCC1">
    <w:name w:val="7C0A2A24E13A49D886D5D01E77C3CCCC1"/>
    <w:rsid w:val="00096CBF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9FF7383A125141D2A5EBFDD53BCDFF241">
    <w:name w:val="9FF7383A125141D2A5EBFDD53BCDFF241"/>
    <w:rsid w:val="00096CBF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2F508669B87C4A5FB1737C7729733A5A1">
    <w:name w:val="2F508669B87C4A5FB1737C7729733A5A1"/>
    <w:rsid w:val="00096CBF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2D03D34ECAC14013B5A842A3AD1A868B">
    <w:name w:val="2D03D34ECAC14013B5A842A3AD1A868B"/>
    <w:rsid w:val="00EE3004"/>
  </w:style>
  <w:style w:type="paragraph" w:customStyle="1" w:styleId="795376F043EE458E82E3C048C8832A7B">
    <w:name w:val="795376F043EE458E82E3C048C8832A7B"/>
    <w:rsid w:val="00EE3004"/>
  </w:style>
  <w:style w:type="paragraph" w:customStyle="1" w:styleId="7FAA11D9E0814D21A63A3844D2FA585C">
    <w:name w:val="7FAA11D9E0814D21A63A3844D2FA585C"/>
    <w:rsid w:val="00EE3004"/>
  </w:style>
  <w:style w:type="paragraph" w:customStyle="1" w:styleId="77DEFCFAFD204564B0E7293B6BC4E202">
    <w:name w:val="77DEFCFAFD204564B0E7293B6BC4E202"/>
    <w:rsid w:val="00EE3004"/>
  </w:style>
  <w:style w:type="paragraph" w:customStyle="1" w:styleId="D81C491711DB47029CEF9963D1E3CAD95">
    <w:name w:val="D81C491711DB47029CEF9963D1E3CAD95"/>
    <w:rsid w:val="00EE3004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A383564AB8D34F3688B74B22DA201B8B5">
    <w:name w:val="A383564AB8D34F3688B74B22DA201B8B5"/>
    <w:rsid w:val="00EE3004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723A90FE46BE4A42A2051292885A74275">
    <w:name w:val="723A90FE46BE4A42A2051292885A74275"/>
    <w:rsid w:val="00EE3004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841613ECE1B842C09B336842549FA4BA5">
    <w:name w:val="841613ECE1B842C09B336842549FA4BA5"/>
    <w:rsid w:val="00EE3004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0A3369D238FD49A6B2FA70DE71F4FB9E5">
    <w:name w:val="0A3369D238FD49A6B2FA70DE71F4FB9E5"/>
    <w:rsid w:val="00EE3004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CFDF0646B0874A93B4A34AB22D6B3CCB5">
    <w:name w:val="CFDF0646B0874A93B4A34AB22D6B3CCB5"/>
    <w:rsid w:val="00EE3004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D62DC3AF33E94BD78D61AF49085FC5635">
    <w:name w:val="D62DC3AF33E94BD78D61AF49085FC5635"/>
    <w:rsid w:val="00EE3004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9B5DF17FE7CA4783A57093EC37F5CCA55">
    <w:name w:val="9B5DF17FE7CA4783A57093EC37F5CCA55"/>
    <w:rsid w:val="00EE3004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D4AEAA08F30F425F907475CF113C2A6E5">
    <w:name w:val="D4AEAA08F30F425F907475CF113C2A6E5"/>
    <w:rsid w:val="00EE3004"/>
    <w:pPr>
      <w:keepNext/>
      <w:spacing w:before="60" w:after="40" w:line="240" w:lineRule="auto"/>
    </w:pPr>
    <w:rPr>
      <w:rFonts w:ascii="Calibri" w:eastAsia="Times New Roman" w:hAnsi="Calibri" w:cs="Times New Roman"/>
      <w:b/>
      <w:color w:val="000000"/>
      <w:szCs w:val="20"/>
      <w:lang w:eastAsia="en-US"/>
    </w:rPr>
  </w:style>
  <w:style w:type="paragraph" w:customStyle="1" w:styleId="41371C1881E14803900CE688490AB13D2">
    <w:name w:val="41371C1881E14803900CE688490AB13D2"/>
    <w:rsid w:val="00EE3004"/>
    <w:pPr>
      <w:spacing w:before="120" w:after="120" w:line="280" w:lineRule="atLeast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5248BC6D100E4DB8B5229AA4F688C9CB2">
    <w:name w:val="5248BC6D100E4DB8B5229AA4F688C9CB2"/>
    <w:rsid w:val="00EE3004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59465AFDDFE74DBF914681A2C80EA3D62">
    <w:name w:val="59465AFDDFE74DBF914681A2C80EA3D62"/>
    <w:rsid w:val="00EE3004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449ED6AEB05142C09E3A1F3501C328C82">
    <w:name w:val="449ED6AEB05142C09E3A1F3501C328C82"/>
    <w:rsid w:val="00EE3004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1F29CAAF0F75409A8AF1E71422F28B872">
    <w:name w:val="1F29CAAF0F75409A8AF1E71422F28B872"/>
    <w:rsid w:val="00EE3004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2D03D34ECAC14013B5A842A3AD1A868B1">
    <w:name w:val="2D03D34ECAC14013B5A842A3AD1A868B1"/>
    <w:rsid w:val="00EE3004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795376F043EE458E82E3C048C8832A7B1">
    <w:name w:val="795376F043EE458E82E3C048C8832A7B1"/>
    <w:rsid w:val="00EE3004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7FAA11D9E0814D21A63A3844D2FA585C1">
    <w:name w:val="7FAA11D9E0814D21A63A3844D2FA585C1"/>
    <w:rsid w:val="00EE3004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77DEFCFAFD204564B0E7293B6BC4E2021">
    <w:name w:val="77DEFCFAFD204564B0E7293B6BC4E2021"/>
    <w:rsid w:val="00EE3004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F66B318831D743398E5986FB50D82E792">
    <w:name w:val="F66B318831D743398E5986FB50D82E792"/>
    <w:rsid w:val="00EE3004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7C0A2A24E13A49D886D5D01E77C3CCCC2">
    <w:name w:val="7C0A2A24E13A49D886D5D01E77C3CCCC2"/>
    <w:rsid w:val="00EE3004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D185CBB369E345EF9F6FA59C4BD38485">
    <w:name w:val="D185CBB369E345EF9F6FA59C4BD38485"/>
    <w:rsid w:val="00EE3004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9FF7383A125141D2A5EBFDD53BCDFF242">
    <w:name w:val="9FF7383A125141D2A5EBFDD53BCDFF242"/>
    <w:rsid w:val="00EE3004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2F508669B87C4A5FB1737C7729733A5A2">
    <w:name w:val="2F508669B87C4A5FB1737C7729733A5A2"/>
    <w:rsid w:val="00EE3004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75A81658082945ABA69777251DC9B3F7">
    <w:name w:val="75A81658082945ABA69777251DC9B3F7"/>
    <w:rsid w:val="009F5E85"/>
    <w:rPr>
      <w:lang w:val="en-US" w:eastAsia="en-US"/>
    </w:rPr>
  </w:style>
  <w:style w:type="paragraph" w:customStyle="1" w:styleId="BD1775178AFA46B69C8526859F1CC39C">
    <w:name w:val="BD1775178AFA46B69C8526859F1CC39C"/>
    <w:rsid w:val="009F5E85"/>
    <w:rPr>
      <w:lang w:val="en-US" w:eastAsia="en-US"/>
    </w:rPr>
  </w:style>
  <w:style w:type="paragraph" w:customStyle="1" w:styleId="51B4DEF4AC7B429AB4A6ABBDC5578BA1">
    <w:name w:val="51B4DEF4AC7B429AB4A6ABBDC5578BA1"/>
    <w:rsid w:val="009C4912"/>
    <w:rPr>
      <w:lang w:val="en-US" w:eastAsia="en-US"/>
    </w:rPr>
  </w:style>
  <w:style w:type="paragraph" w:customStyle="1" w:styleId="B0687F049A624F3E9A6A07B11ED91C32">
    <w:name w:val="B0687F049A624F3E9A6A07B11ED91C32"/>
    <w:rsid w:val="009C4912"/>
    <w:rPr>
      <w:lang w:val="en-US" w:eastAsia="en-US"/>
    </w:rPr>
  </w:style>
  <w:style w:type="paragraph" w:customStyle="1" w:styleId="2C9929DBA20040898A922CEB86098CC2">
    <w:name w:val="2C9929DBA20040898A922CEB86098CC2"/>
    <w:rsid w:val="009C4912"/>
    <w:rPr>
      <w:lang w:val="en-US" w:eastAsia="en-US"/>
    </w:rPr>
  </w:style>
  <w:style w:type="paragraph" w:customStyle="1" w:styleId="2A995F2D67314B13BE8E19C12E6CEDA7">
    <w:name w:val="2A995F2D67314B13BE8E19C12E6CEDA7"/>
    <w:rsid w:val="009C4912"/>
    <w:rPr>
      <w:lang w:val="en-US" w:eastAsia="en-US"/>
    </w:rPr>
  </w:style>
  <w:style w:type="paragraph" w:customStyle="1" w:styleId="DFF21F3E7F5F472DB1E2E3D474ABC3D7">
    <w:name w:val="DFF21F3E7F5F472DB1E2E3D474ABC3D7"/>
    <w:rsid w:val="009C4912"/>
    <w:rPr>
      <w:lang w:val="en-US" w:eastAsia="en-US"/>
    </w:rPr>
  </w:style>
  <w:style w:type="paragraph" w:customStyle="1" w:styleId="61BD1EC9A2B74CDA8282075D94C8B256">
    <w:name w:val="61BD1EC9A2B74CDA8282075D94C8B256"/>
    <w:rsid w:val="009C4912"/>
    <w:rPr>
      <w:lang w:val="en-US" w:eastAsia="en-US"/>
    </w:rPr>
  </w:style>
  <w:style w:type="paragraph" w:customStyle="1" w:styleId="084B9D69DA834DEBBA37DBB2B0ABD308">
    <w:name w:val="084B9D69DA834DEBBA37DBB2B0ABD308"/>
    <w:rsid w:val="009C4912"/>
    <w:rPr>
      <w:lang w:val="en-US" w:eastAsia="en-US"/>
    </w:rPr>
  </w:style>
  <w:style w:type="paragraph" w:customStyle="1" w:styleId="83696073642141C58C1162B470157A41">
    <w:name w:val="83696073642141C58C1162B470157A41"/>
    <w:rsid w:val="009C4912"/>
    <w:rPr>
      <w:lang w:val="en-US" w:eastAsia="en-US"/>
    </w:rPr>
  </w:style>
  <w:style w:type="paragraph" w:customStyle="1" w:styleId="23A0A25F6DB94B5789B1AACA89CA98FE">
    <w:name w:val="23A0A25F6DB94B5789B1AACA89CA98FE"/>
    <w:rsid w:val="009C4912"/>
    <w:rPr>
      <w:lang w:val="en-US" w:eastAsia="en-US"/>
    </w:rPr>
  </w:style>
  <w:style w:type="paragraph" w:customStyle="1" w:styleId="B1BC758734914FFE8B96EC03BB9435C0">
    <w:name w:val="B1BC758734914FFE8B96EC03BB9435C0"/>
    <w:rsid w:val="009C4912"/>
    <w:rPr>
      <w:lang w:val="en-US" w:eastAsia="en-US"/>
    </w:rPr>
  </w:style>
  <w:style w:type="paragraph" w:customStyle="1" w:styleId="0579480DF8534E4AA728575D6F11BAEC">
    <w:name w:val="0579480DF8534E4AA728575D6F11BAEC"/>
    <w:rsid w:val="009C4912"/>
    <w:rPr>
      <w:lang w:val="en-US" w:eastAsia="en-US"/>
    </w:rPr>
  </w:style>
  <w:style w:type="paragraph" w:customStyle="1" w:styleId="1B84A2BC2682428BBF8ABEF75BA2A398">
    <w:name w:val="1B84A2BC2682428BBF8ABEF75BA2A398"/>
    <w:rsid w:val="009C4912"/>
    <w:rPr>
      <w:lang w:val="en-US" w:eastAsia="en-US"/>
    </w:rPr>
  </w:style>
  <w:style w:type="paragraph" w:customStyle="1" w:styleId="DB653C075D0A47F380D22609E31A3C37">
    <w:name w:val="DB653C075D0A47F380D22609E31A3C37"/>
    <w:rsid w:val="00986DD5"/>
    <w:rPr>
      <w:lang w:val="en-US" w:eastAsia="en-US"/>
    </w:rPr>
  </w:style>
  <w:style w:type="paragraph" w:customStyle="1" w:styleId="5749BB3342CB4892B3CEA08A22B70AB4">
    <w:name w:val="5749BB3342CB4892B3CEA08A22B70AB4"/>
    <w:rsid w:val="00986DD5"/>
    <w:rPr>
      <w:lang w:val="en-US" w:eastAsia="en-US"/>
    </w:rPr>
  </w:style>
  <w:style w:type="paragraph" w:customStyle="1" w:styleId="DB653C075D0A47F380D22609E31A3C371">
    <w:name w:val="DB653C075D0A47F380D22609E31A3C371"/>
    <w:rsid w:val="00986DD5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5749BB3342CB4892B3CEA08A22B70AB41">
    <w:name w:val="5749BB3342CB4892B3CEA08A22B70AB41"/>
    <w:rsid w:val="00986DD5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2C9929DBA20040898A922CEB86098CC21">
    <w:name w:val="2C9929DBA20040898A922CEB86098CC21"/>
    <w:rsid w:val="00986DD5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2A995F2D67314B13BE8E19C12E6CEDA71">
    <w:name w:val="2A995F2D67314B13BE8E19C12E6CEDA71"/>
    <w:rsid w:val="00986DD5"/>
    <w:pPr>
      <w:spacing w:before="6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DFF21F3E7F5F472DB1E2E3D474ABC3D71">
    <w:name w:val="DFF21F3E7F5F472DB1E2E3D474ABC3D71"/>
    <w:rsid w:val="00986DD5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61BD1EC9A2B74CDA8282075D94C8B2561">
    <w:name w:val="61BD1EC9A2B74CDA8282075D94C8B2561"/>
    <w:rsid w:val="00986DD5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1B84A2BC2682428BBF8ABEF75BA2A3981">
    <w:name w:val="1B84A2BC2682428BBF8ABEF75BA2A3981"/>
    <w:rsid w:val="00986DD5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83696073642141C58C1162B470157A411">
    <w:name w:val="83696073642141C58C1162B470157A411"/>
    <w:rsid w:val="00986DD5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23A0A25F6DB94B5789B1AACA89CA98FE1">
    <w:name w:val="23A0A25F6DB94B5789B1AACA89CA98FE1"/>
    <w:rsid w:val="00986DD5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D4AEAA08F30F425F907475CF113C2A6E6">
    <w:name w:val="D4AEAA08F30F425F907475CF113C2A6E6"/>
    <w:rsid w:val="00986DD5"/>
    <w:pPr>
      <w:keepNext/>
      <w:spacing w:before="60" w:after="40" w:line="240" w:lineRule="auto"/>
    </w:pPr>
    <w:rPr>
      <w:rFonts w:ascii="Calibri" w:eastAsia="Times New Roman" w:hAnsi="Calibri" w:cs="Times New Roman"/>
      <w:b/>
      <w:color w:val="000000"/>
      <w:szCs w:val="20"/>
      <w:lang w:eastAsia="en-US"/>
    </w:rPr>
  </w:style>
  <w:style w:type="paragraph" w:customStyle="1" w:styleId="41371C1881E14803900CE688490AB13D3">
    <w:name w:val="41371C1881E14803900CE688490AB13D3"/>
    <w:rsid w:val="00986DD5"/>
    <w:pPr>
      <w:spacing w:before="120" w:after="120" w:line="280" w:lineRule="atLeast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BD1775178AFA46B69C8526859F1CC39C1">
    <w:name w:val="BD1775178AFA46B69C8526859F1CC39C1"/>
    <w:rsid w:val="00986DD5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7C0A2A24E13A49D886D5D01E77C3CCCC3">
    <w:name w:val="7C0A2A24E13A49D886D5D01E77C3CCCC3"/>
    <w:rsid w:val="00986DD5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D185CBB369E345EF9F6FA59C4BD384851">
    <w:name w:val="D185CBB369E345EF9F6FA59C4BD384851"/>
    <w:rsid w:val="00986DD5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EE02A6FDBD0A4D4DA381E87B11F2AF45">
    <w:name w:val="EE02A6FDBD0A4D4DA381E87B11F2AF45"/>
    <w:rsid w:val="00986DD5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FB3A3D70A15741B6A6CCF4AF251E72B3">
    <w:name w:val="FB3A3D70A15741B6A6CCF4AF251E72B3"/>
    <w:rsid w:val="00986DD5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DB653C075D0A47F380D22609E31A3C372">
    <w:name w:val="DB653C075D0A47F380D22609E31A3C372"/>
    <w:rsid w:val="00E10400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5749BB3342CB4892B3CEA08A22B70AB42">
    <w:name w:val="5749BB3342CB4892B3CEA08A22B70AB42"/>
    <w:rsid w:val="00E10400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2C9929DBA20040898A922CEB86098CC22">
    <w:name w:val="2C9929DBA20040898A922CEB86098CC22"/>
    <w:rsid w:val="00E10400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2A995F2D67314B13BE8E19C12E6CEDA72">
    <w:name w:val="2A995F2D67314B13BE8E19C12E6CEDA72"/>
    <w:rsid w:val="00E10400"/>
    <w:pPr>
      <w:spacing w:before="6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DFF21F3E7F5F472DB1E2E3D474ABC3D72">
    <w:name w:val="DFF21F3E7F5F472DB1E2E3D474ABC3D72"/>
    <w:rsid w:val="00E10400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61BD1EC9A2B74CDA8282075D94C8B2562">
    <w:name w:val="61BD1EC9A2B74CDA8282075D94C8B2562"/>
    <w:rsid w:val="00E10400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1B84A2BC2682428BBF8ABEF75BA2A3982">
    <w:name w:val="1B84A2BC2682428BBF8ABEF75BA2A3982"/>
    <w:rsid w:val="00E10400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83696073642141C58C1162B470157A412">
    <w:name w:val="83696073642141C58C1162B470157A412"/>
    <w:rsid w:val="00E10400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23A0A25F6DB94B5789B1AACA89CA98FE2">
    <w:name w:val="23A0A25F6DB94B5789B1AACA89CA98FE2"/>
    <w:rsid w:val="00E10400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D4AEAA08F30F425F907475CF113C2A6E7">
    <w:name w:val="D4AEAA08F30F425F907475CF113C2A6E7"/>
    <w:rsid w:val="00E10400"/>
    <w:pPr>
      <w:keepNext/>
      <w:spacing w:before="60" w:after="40" w:line="240" w:lineRule="auto"/>
    </w:pPr>
    <w:rPr>
      <w:rFonts w:ascii="Calibri" w:eastAsia="Times New Roman" w:hAnsi="Calibri" w:cs="Times New Roman"/>
      <w:b/>
      <w:color w:val="000000"/>
      <w:szCs w:val="20"/>
      <w:lang w:eastAsia="en-US"/>
    </w:rPr>
  </w:style>
  <w:style w:type="paragraph" w:customStyle="1" w:styleId="41371C1881E14803900CE688490AB13D4">
    <w:name w:val="41371C1881E14803900CE688490AB13D4"/>
    <w:rsid w:val="00E10400"/>
    <w:pPr>
      <w:spacing w:before="120" w:after="120" w:line="280" w:lineRule="atLeast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BDA9348D43964A65A7C3020BEED54C5F">
    <w:name w:val="BDA9348D43964A65A7C3020BEED54C5F"/>
    <w:rsid w:val="00E10400"/>
    <w:pPr>
      <w:numPr>
        <w:numId w:val="1"/>
      </w:numPr>
      <w:tabs>
        <w:tab w:val="left" w:pos="720"/>
      </w:tabs>
      <w:spacing w:before="40" w:after="40" w:line="240" w:lineRule="auto"/>
      <w:ind w:left="360" w:hanging="360"/>
      <w:contextualSpacing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0B1862F7BA954A46993F90DF6471E0DE">
    <w:name w:val="0B1862F7BA954A46993F90DF6471E0DE"/>
    <w:rsid w:val="00E10400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FB0ADF85DD5046B4A68B94AAD552A93F">
    <w:name w:val="FB0ADF85DD5046B4A68B94AAD552A93F"/>
    <w:rsid w:val="00E10400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E9ED8175075A4054B8812383106C60B0">
    <w:name w:val="E9ED8175075A4054B8812383106C60B0"/>
    <w:rsid w:val="00E10400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88C52E05E8C44EEBB04BF3CCC6D958EF">
    <w:name w:val="88C52E05E8C44EEBB04BF3CCC6D958EF"/>
    <w:rsid w:val="00E10400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71A0D13661674482B2C3A3857C43BE69">
    <w:name w:val="71A0D13661674482B2C3A3857C43BE69"/>
    <w:rsid w:val="00E10400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5048A8BCFF794B9787A862FDAA7380B3">
    <w:name w:val="5048A8BCFF794B9787A862FDAA7380B3"/>
    <w:rsid w:val="00E10400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68ECB6AB63B544A7A4B0B40E5DD8AF9E">
    <w:name w:val="68ECB6AB63B544A7A4B0B40E5DD8AF9E"/>
    <w:rsid w:val="00E10400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DB653C075D0A47F380D22609E31A3C373">
    <w:name w:val="DB653C075D0A47F380D22609E31A3C373"/>
    <w:rsid w:val="00E10400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5749BB3342CB4892B3CEA08A22B70AB43">
    <w:name w:val="5749BB3342CB4892B3CEA08A22B70AB43"/>
    <w:rsid w:val="00E10400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2C9929DBA20040898A922CEB86098CC23">
    <w:name w:val="2C9929DBA20040898A922CEB86098CC23"/>
    <w:rsid w:val="00E10400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2A995F2D67314B13BE8E19C12E6CEDA73">
    <w:name w:val="2A995F2D67314B13BE8E19C12E6CEDA73"/>
    <w:rsid w:val="00E10400"/>
    <w:pPr>
      <w:spacing w:before="6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DFF21F3E7F5F472DB1E2E3D474ABC3D73">
    <w:name w:val="DFF21F3E7F5F472DB1E2E3D474ABC3D73"/>
    <w:rsid w:val="00E10400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61BD1EC9A2B74CDA8282075D94C8B2563">
    <w:name w:val="61BD1EC9A2B74CDA8282075D94C8B2563"/>
    <w:rsid w:val="00E10400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1B84A2BC2682428BBF8ABEF75BA2A3983">
    <w:name w:val="1B84A2BC2682428BBF8ABEF75BA2A3983"/>
    <w:rsid w:val="00E10400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83696073642141C58C1162B470157A413">
    <w:name w:val="83696073642141C58C1162B470157A413"/>
    <w:rsid w:val="00E10400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23A0A25F6DB94B5789B1AACA89CA98FE3">
    <w:name w:val="23A0A25F6DB94B5789B1AACA89CA98FE3"/>
    <w:rsid w:val="00E10400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D4AEAA08F30F425F907475CF113C2A6E8">
    <w:name w:val="D4AEAA08F30F425F907475CF113C2A6E8"/>
    <w:rsid w:val="00E10400"/>
    <w:pPr>
      <w:keepNext/>
      <w:spacing w:before="60" w:after="40" w:line="240" w:lineRule="auto"/>
    </w:pPr>
    <w:rPr>
      <w:rFonts w:ascii="Calibri" w:eastAsia="Times New Roman" w:hAnsi="Calibri" w:cs="Times New Roman"/>
      <w:b/>
      <w:color w:val="000000"/>
      <w:szCs w:val="20"/>
      <w:lang w:eastAsia="en-US"/>
    </w:rPr>
  </w:style>
  <w:style w:type="paragraph" w:customStyle="1" w:styleId="41371C1881E14803900CE688490AB13D5">
    <w:name w:val="41371C1881E14803900CE688490AB13D5"/>
    <w:rsid w:val="00E10400"/>
    <w:pPr>
      <w:spacing w:before="120" w:after="120" w:line="280" w:lineRule="atLeast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BDA9348D43964A65A7C3020BEED54C5F1">
    <w:name w:val="BDA9348D43964A65A7C3020BEED54C5F1"/>
    <w:rsid w:val="00E10400"/>
    <w:pPr>
      <w:tabs>
        <w:tab w:val="left" w:pos="720"/>
      </w:tabs>
      <w:spacing w:before="40" w:after="40" w:line="240" w:lineRule="auto"/>
      <w:ind w:left="360" w:hanging="360"/>
      <w:contextualSpacing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0B1862F7BA954A46993F90DF6471E0DE1">
    <w:name w:val="0B1862F7BA954A46993F90DF6471E0DE1"/>
    <w:rsid w:val="00E10400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FB0ADF85DD5046B4A68B94AAD552A93F1">
    <w:name w:val="FB0ADF85DD5046B4A68B94AAD552A93F1"/>
    <w:rsid w:val="00E10400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E9ED8175075A4054B8812383106C60B01">
    <w:name w:val="E9ED8175075A4054B8812383106C60B01"/>
    <w:rsid w:val="00E10400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88C52E05E8C44EEBB04BF3CCC6D958EF1">
    <w:name w:val="88C52E05E8C44EEBB04BF3CCC6D958EF1"/>
    <w:rsid w:val="00E10400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71A0D13661674482B2C3A3857C43BE691">
    <w:name w:val="71A0D13661674482B2C3A3857C43BE691"/>
    <w:rsid w:val="00E10400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5048A8BCFF794B9787A862FDAA7380B31">
    <w:name w:val="5048A8BCFF794B9787A862FDAA7380B31"/>
    <w:rsid w:val="00E10400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68ECB6AB63B544A7A4B0B40E5DD8AF9E1">
    <w:name w:val="68ECB6AB63B544A7A4B0B40E5DD8AF9E1"/>
    <w:rsid w:val="00E10400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5E522DAED91A4688A0F6A67232D3A9F5">
    <w:name w:val="5E522DAED91A4688A0F6A67232D3A9F5"/>
    <w:rsid w:val="00244AF9"/>
    <w:pPr>
      <w:spacing w:after="160" w:line="259" w:lineRule="auto"/>
    </w:pPr>
    <w:rPr>
      <w:lang w:val="en-US" w:eastAsia="zh-CN"/>
    </w:rPr>
  </w:style>
  <w:style w:type="paragraph" w:customStyle="1" w:styleId="F5A804133993466F971CCC0D650E6FF1">
    <w:name w:val="F5A804133993466F971CCC0D650E6FF1"/>
    <w:rsid w:val="00244AF9"/>
    <w:pPr>
      <w:spacing w:after="160" w:line="259" w:lineRule="auto"/>
    </w:pPr>
    <w:rPr>
      <w:lang w:val="en-US" w:eastAsia="zh-CN"/>
    </w:rPr>
  </w:style>
  <w:style w:type="paragraph" w:customStyle="1" w:styleId="07FA1146E2E64BEBB8222974FFD516A6">
    <w:name w:val="07FA1146E2E64BEBB8222974FFD516A6"/>
    <w:rsid w:val="00244AF9"/>
    <w:pPr>
      <w:spacing w:after="160" w:line="259" w:lineRule="auto"/>
    </w:pPr>
    <w:rPr>
      <w:lang w:val="en-US" w:eastAsia="zh-CN"/>
    </w:rPr>
  </w:style>
  <w:style w:type="paragraph" w:customStyle="1" w:styleId="7E8A39C57F724BDCBB8ED98ACB1CCF7C">
    <w:name w:val="7E8A39C57F724BDCBB8ED98ACB1CCF7C"/>
    <w:rsid w:val="00244AF9"/>
    <w:pPr>
      <w:spacing w:after="160" w:line="259" w:lineRule="auto"/>
    </w:pPr>
    <w:rPr>
      <w:lang w:val="en-US" w:eastAsia="zh-CN"/>
    </w:rPr>
  </w:style>
  <w:style w:type="paragraph" w:customStyle="1" w:styleId="B83EFF5B42644E568F71D9660259FE98">
    <w:name w:val="B83EFF5B42644E568F71D9660259FE98"/>
    <w:rsid w:val="00244AF9"/>
    <w:pPr>
      <w:spacing w:after="160" w:line="259" w:lineRule="auto"/>
    </w:pPr>
    <w:rPr>
      <w:lang w:val="en-US" w:eastAsia="zh-CN"/>
    </w:rPr>
  </w:style>
  <w:style w:type="paragraph" w:customStyle="1" w:styleId="8463CA6F841046ED8FB1E230A0BB92F3">
    <w:name w:val="8463CA6F841046ED8FB1E230A0BB92F3"/>
    <w:rsid w:val="00244AF9"/>
    <w:pPr>
      <w:spacing w:after="160" w:line="259" w:lineRule="auto"/>
    </w:pPr>
    <w:rPr>
      <w:lang w:val="en-US" w:eastAsia="zh-CN"/>
    </w:rPr>
  </w:style>
  <w:style w:type="paragraph" w:customStyle="1" w:styleId="360C5E5D16E149268887E8C8890CC51F">
    <w:name w:val="360C5E5D16E149268887E8C8890CC51F"/>
    <w:rsid w:val="00244AF9"/>
    <w:pPr>
      <w:spacing w:after="160" w:line="259" w:lineRule="auto"/>
    </w:pPr>
    <w:rPr>
      <w:lang w:val="en-US" w:eastAsia="zh-CN"/>
    </w:rPr>
  </w:style>
  <w:style w:type="paragraph" w:customStyle="1" w:styleId="C957BEFCEDE94A369C9659428051FB8E">
    <w:name w:val="C957BEFCEDE94A369C9659428051FB8E"/>
    <w:rsid w:val="00244AF9"/>
    <w:pPr>
      <w:spacing w:after="160" w:line="259" w:lineRule="auto"/>
    </w:pPr>
    <w:rPr>
      <w:lang w:val="en-US" w:eastAsia="zh-CN"/>
    </w:rPr>
  </w:style>
  <w:style w:type="paragraph" w:customStyle="1" w:styleId="DB653C075D0A47F380D22609E31A3C374">
    <w:name w:val="DB653C075D0A47F380D22609E31A3C374"/>
    <w:rsid w:val="00C4731A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5749BB3342CB4892B3CEA08A22B70AB44">
    <w:name w:val="5749BB3342CB4892B3CEA08A22B70AB44"/>
    <w:rsid w:val="00C4731A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2C9929DBA20040898A922CEB86098CC24">
    <w:name w:val="2C9929DBA20040898A922CEB86098CC24"/>
    <w:rsid w:val="00C4731A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2A995F2D67314B13BE8E19C12E6CEDA74">
    <w:name w:val="2A995F2D67314B13BE8E19C12E6CEDA74"/>
    <w:rsid w:val="00C4731A"/>
    <w:pPr>
      <w:spacing w:before="6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DFF21F3E7F5F472DB1E2E3D474ABC3D74">
    <w:name w:val="DFF21F3E7F5F472DB1E2E3D474ABC3D74"/>
    <w:rsid w:val="00C4731A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61BD1EC9A2B74CDA8282075D94C8B2564">
    <w:name w:val="61BD1EC9A2B74CDA8282075D94C8B2564"/>
    <w:rsid w:val="00C4731A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1B84A2BC2682428BBF8ABEF75BA2A3984">
    <w:name w:val="1B84A2BC2682428BBF8ABEF75BA2A3984"/>
    <w:rsid w:val="00C4731A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83696073642141C58C1162B470157A414">
    <w:name w:val="83696073642141C58C1162B470157A414"/>
    <w:rsid w:val="00C4731A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23A0A25F6DB94B5789B1AACA89CA98FE4">
    <w:name w:val="23A0A25F6DB94B5789B1AACA89CA98FE4"/>
    <w:rsid w:val="00C4731A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D4AEAA08F30F425F907475CF113C2A6E9">
    <w:name w:val="D4AEAA08F30F425F907475CF113C2A6E9"/>
    <w:rsid w:val="00C4731A"/>
    <w:pPr>
      <w:keepNext/>
      <w:spacing w:before="60" w:after="40" w:line="240" w:lineRule="auto"/>
    </w:pPr>
    <w:rPr>
      <w:rFonts w:ascii="Calibri" w:eastAsia="Times New Roman" w:hAnsi="Calibri" w:cs="Times New Roman"/>
      <w:b/>
      <w:color w:val="000000"/>
      <w:szCs w:val="20"/>
      <w:lang w:eastAsia="en-US"/>
    </w:rPr>
  </w:style>
  <w:style w:type="paragraph" w:customStyle="1" w:styleId="41371C1881E14803900CE688490AB13D6">
    <w:name w:val="41371C1881E14803900CE688490AB13D6"/>
    <w:rsid w:val="00C4731A"/>
    <w:pPr>
      <w:spacing w:before="120" w:after="120" w:line="280" w:lineRule="atLeast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BDA9348D43964A65A7C3020BEED54C5F2">
    <w:name w:val="BDA9348D43964A65A7C3020BEED54C5F2"/>
    <w:rsid w:val="00C4731A"/>
    <w:pPr>
      <w:numPr>
        <w:numId w:val="24"/>
      </w:numPr>
      <w:tabs>
        <w:tab w:val="clear" w:pos="360"/>
        <w:tab w:val="left" w:pos="720"/>
      </w:tabs>
      <w:spacing w:before="40" w:after="40" w:line="240" w:lineRule="auto"/>
      <w:ind w:left="360" w:hanging="360"/>
      <w:contextualSpacing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5E522DAED91A4688A0F6A67232D3A9F51">
    <w:name w:val="5E522DAED91A4688A0F6A67232D3A9F51"/>
    <w:rsid w:val="00C4731A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F5A804133993466F971CCC0D650E6FF11">
    <w:name w:val="F5A804133993466F971CCC0D650E6FF11"/>
    <w:rsid w:val="00C4731A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07FA1146E2E64BEBB8222974FFD516A61">
    <w:name w:val="07FA1146E2E64BEBB8222974FFD516A61"/>
    <w:rsid w:val="00C4731A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7E8A39C57F724BDCBB8ED98ACB1CCF7C1">
    <w:name w:val="7E8A39C57F724BDCBB8ED98ACB1CCF7C1"/>
    <w:rsid w:val="00C4731A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B83EFF5B42644E568F71D9660259FE981">
    <w:name w:val="B83EFF5B42644E568F71D9660259FE981"/>
    <w:rsid w:val="00C4731A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8463CA6F841046ED8FB1E230A0BB92F31">
    <w:name w:val="8463CA6F841046ED8FB1E230A0BB92F31"/>
    <w:rsid w:val="00C4731A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360C5E5D16E149268887E8C8890CC51F1">
    <w:name w:val="360C5E5D16E149268887E8C8890CC51F1"/>
    <w:rsid w:val="00C4731A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C957BEFCEDE94A369C9659428051FB8E1">
    <w:name w:val="C957BEFCEDE94A369C9659428051FB8E1"/>
    <w:rsid w:val="00C4731A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Associated_x0020_Phase xmlns="0f1f46a5-c34e-4186-b08a-262f82caac6a">
      <Value>7 - Construction</Value>
    </Associated_x0020_Phase>
    <Review_x0020_Date xmlns="9c01a243-96c1-46ed-9869-d9b89db1e360" xsi:nil="true"/>
    <Key_x0020_Contact xmlns="9c01a243-96c1-46ed-9869-d9b89db1e360">
      <UserInfo>
        <DisplayName/>
        <AccountId xsi:nil="true"/>
        <AccountType/>
      </UserInfo>
    </Key_x0020_Contact>
    <Associated_x0020_Process xmlns="0f1f46a5-c34e-4186-b08a-262f82caac6a">
      <Value>Monitor &amp; Control</Value>
      <Value>Templates</Value>
    </Associated_x0020_Process>
    <_Identifier xmlns="http://schemas.microsoft.com/sharepoint/v3/fields">CA_T_650_TRC</_Identifier>
    <History_x0020_Link xmlns="a5e37e79-2f12-42da-9402-9818a80d01ca">
      <Url xsi:nil="true"/>
      <Description xsi:nil="true"/>
    </History_x0020_Link>
    <Template xmlns="a5e37e79-2f12-42da-9402-9818a80d01ca">Form Template</Template>
    <Delivery_x0020_Type0 xmlns="a5e37e79-2f12-42da-9402-9818a80d01ca">
      <Value>CM</Value>
    </Delivery_x0020_Type0>
    <File_x0020_Status xmlns="a5e37e79-2f12-42da-9402-9818a80d01ca">Posted on TRC</File_x0020_Status>
    <IconOverlay xmlns="http://schemas.microsoft.com/sharepoint/v4" xsi:nil="true"/>
    <File_x0020_Features xmlns="a5e37e79-2f12-42da-9402-9818a80d01ca"/>
    <Ticket_x0020_No_x002e_ xmlns="a5e37e79-2f12-42da-9402-9818a80d01ca" xsi:nil="true"/>
    <Business_x0020_Owner xmlns="a5e37e79-2f12-42da-9402-9818a80d01ca" xsi:nil="true"/>
    <Link_x0020_References xmlns="a5e37e79-2f12-42da-9402-9818a80d01c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7D07C3318E52469D8A03BD584A4009" ma:contentTypeVersion="29" ma:contentTypeDescription="Create a new document." ma:contentTypeScope="" ma:versionID="bee1b7024d921c41c3a692e22969276d">
  <xsd:schema xmlns:xsd="http://www.w3.org/2001/XMLSchema" xmlns:xs="http://www.w3.org/2001/XMLSchema" xmlns:p="http://schemas.microsoft.com/office/2006/metadata/properties" xmlns:ns2="http://schemas.microsoft.com/sharepoint/v3/fields" xmlns:ns3="0f1f46a5-c34e-4186-b08a-262f82caac6a" xmlns:ns4="a5e37e79-2f12-42da-9402-9818a80d01ca" xmlns:ns5="9c01a243-96c1-46ed-9869-d9b89db1e360" xmlns:ns6="http://schemas.microsoft.com/sharepoint/v4" targetNamespace="http://schemas.microsoft.com/office/2006/metadata/properties" ma:root="true" ma:fieldsID="ca91fb49ac6176ad7117e15a369c2d2e" ns2:_="" ns3:_="" ns4:_="" ns5:_="" ns6:_="">
    <xsd:import namespace="http://schemas.microsoft.com/sharepoint/v3/fields"/>
    <xsd:import namespace="0f1f46a5-c34e-4186-b08a-262f82caac6a"/>
    <xsd:import namespace="a5e37e79-2f12-42da-9402-9818a80d01ca"/>
    <xsd:import namespace="9c01a243-96c1-46ed-9869-d9b89db1e360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Identifier"/>
                <xsd:element ref="ns3:Associated_x0020_Phase" minOccurs="0"/>
                <xsd:element ref="ns3:Associated_x0020_Process" minOccurs="0"/>
                <xsd:element ref="ns4:Delivery_x0020_Type0" minOccurs="0"/>
                <xsd:element ref="ns5:Key_x0020_Contact" minOccurs="0"/>
                <xsd:element ref="ns5:Review_x0020_Date" minOccurs="0"/>
                <xsd:element ref="ns4:History_x0020_Link" minOccurs="0"/>
                <xsd:element ref="ns4:Template" minOccurs="0"/>
                <xsd:element ref="ns6:IconOverlay" minOccurs="0"/>
                <xsd:element ref="ns4:File_x0020_Status" minOccurs="0"/>
                <xsd:element ref="ns4:File_x0020_Features" minOccurs="0"/>
                <xsd:element ref="ns4:Ticket_x0020_No_x002e_" minOccurs="0"/>
                <xsd:element ref="ns4:Business_x0020_Owner" minOccurs="0"/>
                <xsd:element ref="ns4:Link_x0020_Referenc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Identifier" ma:index="2" ma:displayName="Resource Identifier" ma:description="A unique identifier used to identify this template or document for ongoing updates, support, etc.&#10;General format is:&#10;&lt;purpose code&gt;_&lt;sequence number&gt;&#10;For Example in PIMS Design Phase - Initiation Process - 3rd document would have an identifier similar to:&#10;D_I_030&#10;Your sequence number should be no less than 3 digits." ma:indexed="true" ma:internalName="Resource_x0020_Identifi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1f46a5-c34e-4186-b08a-262f82caac6a" elementFormDefault="qualified">
    <xsd:import namespace="http://schemas.microsoft.com/office/2006/documentManagement/types"/>
    <xsd:import namespace="http://schemas.microsoft.com/office/infopath/2007/PartnerControls"/>
    <xsd:element name="Associated_x0020_Phase" ma:index="3" nillable="true" ma:displayName="Associated Phase" ma:default="0 - Internal Use" ma:internalName="Associated_x0020_Pha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0 - Internal Use"/>
                    <xsd:enumeration value="1 - Strategic Analysis"/>
                    <xsd:enumeration value="2 - Project Assessment"/>
                    <xsd:enumeration value="3 - Definition &amp; Start-Up"/>
                    <xsd:enumeration value="4 - Consultant Selection"/>
                    <xsd:enumeration value="5 - Design"/>
                    <xsd:enumeration value="6 - Tendering &amp; Award"/>
                    <xsd:enumeration value="7 - Construction"/>
                    <xsd:enumeration value="8 - Commissioning"/>
                    <xsd:enumeration value="9 - Warranty"/>
                    <xsd:enumeration value="10 - Evaluation &amp; Close"/>
                  </xsd:restriction>
                </xsd:simpleType>
              </xsd:element>
            </xsd:sequence>
          </xsd:extension>
        </xsd:complexContent>
      </xsd:complexType>
    </xsd:element>
    <xsd:element name="Associated_x0020_Process" ma:index="4" nillable="true" ma:displayName="Associated Process" ma:internalName="Associated_x0020_Process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Internal Use"/>
                    <xsd:enumeration value="Initiation"/>
                    <xsd:enumeration value="Planning"/>
                    <xsd:enumeration value="Execution"/>
                    <xsd:enumeration value="Monitor &amp; Control"/>
                    <xsd:enumeration value="Key Phase"/>
                    <xsd:enumeration value="Templates"/>
                    <xsd:enumeration value="Close Out"/>
                    <xsd:enumeration value="Do not publish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e37e79-2f12-42da-9402-9818a80d01ca" elementFormDefault="qualified">
    <xsd:import namespace="http://schemas.microsoft.com/office/2006/documentManagement/types"/>
    <xsd:import namespace="http://schemas.microsoft.com/office/infopath/2007/PartnerControls"/>
    <xsd:element name="Delivery_x0020_Type0" ma:index="5" nillable="true" ma:displayName="Delivery Type" ma:internalName="Delivery_x0020_Type0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M"/>
                    <xsd:enumeration value="DTB"/>
                    <xsd:enumeration value="P3"/>
                    <xsd:enumeration value="DB"/>
                  </xsd:restriction>
                </xsd:simpleType>
              </xsd:element>
            </xsd:sequence>
          </xsd:extension>
        </xsd:complexContent>
      </xsd:complexType>
    </xsd:element>
    <xsd:element name="History_x0020_Link" ma:index="8" nillable="true" ma:displayName="History Link" ma:format="Hyperlink" ma:internalName="History_x0020_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Template" ma:index="9" nillable="true" ma:displayName="Template" ma:default="Other" ma:format="Dropdown" ma:internalName="Template">
      <xsd:simpleType>
        <xsd:restriction base="dms:Choice">
          <xsd:enumeration value="Form Template"/>
          <xsd:enumeration value="Info Template"/>
          <xsd:enumeration value="Planning Template"/>
          <xsd:enumeration value="Letterhead Template"/>
          <xsd:enumeration value="User Guide Template"/>
          <xsd:enumeration value="Other"/>
        </xsd:restriction>
      </xsd:simpleType>
    </xsd:element>
    <xsd:element name="File_x0020_Status" ma:index="18" nillable="true" ma:displayName="File Status" ma:format="Dropdown" ma:internalName="File_x0020_Status">
      <xsd:simpleType>
        <xsd:restriction base="dms:Choice">
          <xsd:enumeration value="Under business development"/>
          <xsd:enumeration value="To do"/>
          <xsd:enumeration value="Tech writing"/>
          <xsd:enumeration value="Review"/>
          <xsd:enumeration value="Post to prod"/>
          <xsd:enumeration value="Complete"/>
          <xsd:enumeration value="Published"/>
          <xsd:enumeration value="Ready for TRC"/>
          <xsd:enumeration value="Sent to TRC"/>
          <xsd:enumeration value="Posted on TRC"/>
          <xsd:enumeration value="PIMS Internal (dev)"/>
          <xsd:enumeration value="PIMS Internal (final)"/>
          <xsd:enumeration value="Archive"/>
          <xsd:enumeration value="Delete"/>
          <xsd:enumeration value="Unknown"/>
          <xsd:enumeration value="Do Not Publish"/>
          <xsd:enumeration value="Ready for Policy Comp."/>
        </xsd:restriction>
      </xsd:simpleType>
    </xsd:element>
    <xsd:element name="File_x0020_Features" ma:index="19" nillable="true" ma:displayName="File Features" ma:internalName="File_x0020_Feature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ivision and/or Branch drop list"/>
                    <xsd:enumeration value="Excel object"/>
                    <xsd:enumeration value="Legacy form fields"/>
                    <xsd:enumeration value="Table with calculations"/>
                  </xsd:restriction>
                </xsd:simpleType>
              </xsd:element>
            </xsd:sequence>
          </xsd:extension>
        </xsd:complexContent>
      </xsd:complexType>
    </xsd:element>
    <xsd:element name="Ticket_x0020_No_x002e_" ma:index="20" nillable="true" ma:displayName="Ticket No." ma:description="Open Ticket # from PIMS Ticket System" ma:internalName="Ticket_x0020_No_x002e_">
      <xsd:simpleType>
        <xsd:restriction base="dms:Text">
          <xsd:maxLength value="255"/>
        </xsd:restriction>
      </xsd:simpleType>
    </xsd:element>
    <xsd:element name="Business_x0020_Owner" ma:index="21" nillable="true" ma:displayName="Business Owner" ma:description="specify Branch and Section" ma:internalName="Business_x0020_Owner">
      <xsd:simpleType>
        <xsd:restriction base="dms:Text">
          <xsd:maxLength value="255"/>
        </xsd:restriction>
      </xsd:simpleType>
    </xsd:element>
    <xsd:element name="Link_x0020_References" ma:index="23" nillable="true" ma:displayName="Link References" ma:description="List of links referenced in document" ma:internalName="Link_x0020_References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01a243-96c1-46ed-9869-d9b89db1e360" elementFormDefault="qualified">
    <xsd:import namespace="http://schemas.microsoft.com/office/2006/documentManagement/types"/>
    <xsd:import namespace="http://schemas.microsoft.com/office/infopath/2007/PartnerControls"/>
    <xsd:element name="Key_x0020_Contact" ma:index="6" nillable="true" ma:displayName="Key Contact" ma:list="UserInfo" ma:SharePointGroup="0" ma:internalName="Key_x0020_Contac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_x0020_Date" ma:index="7" nillable="true" ma:displayName="Review Date" ma:format="DateOnly" ma:internalName="Review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C1085-C80B-41A9-94D0-A3BB41E038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3BC47B-3200-4EBD-B3ED-D32C92A98D53}">
  <ds:schemaRefs>
    <ds:schemaRef ds:uri="http://schemas.microsoft.com/office/2006/metadata/properties"/>
    <ds:schemaRef ds:uri="0f1f46a5-c34e-4186-b08a-262f82caac6a"/>
    <ds:schemaRef ds:uri="9c01a243-96c1-46ed-9869-d9b89db1e360"/>
    <ds:schemaRef ds:uri="http://schemas.microsoft.com/sharepoint/v3/fields"/>
    <ds:schemaRef ds:uri="a5e37e79-2f12-42da-9402-9818a80d01ca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D6BAD1EA-59BC-45A8-BA4F-AE23BBB2DE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f1f46a5-c34e-4186-b08a-262f82caac6a"/>
    <ds:schemaRef ds:uri="a5e37e79-2f12-42da-9402-9818a80d01ca"/>
    <ds:schemaRef ds:uri="9c01a243-96c1-46ed-9869-d9b89db1e360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95056A8-038E-4037-9E6F-C203DB6BD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_PIMS%20Form%20template</Template>
  <TotalTime>528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Cash Allowance Authorization Template</vt:lpstr>
    </vt:vector>
  </TitlesOfParts>
  <Company>GOA</Company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 Construction Management Cash Allowance Authorization Template</dc:title>
  <dc:creator>Anita Weiler</dc:creator>
  <cp:lastModifiedBy>cathy.lee</cp:lastModifiedBy>
  <cp:revision>43</cp:revision>
  <cp:lastPrinted>2013-07-11T23:15:00Z</cp:lastPrinted>
  <dcterms:created xsi:type="dcterms:W3CDTF">2013-07-12T16:03:00Z</dcterms:created>
  <dcterms:modified xsi:type="dcterms:W3CDTF">2018-08-10T17:08:00Z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0x010100A07D07C3318E52469D8A03BD584A4009</vt:lpwstr>
  </property>
  <property fmtid="{D5CDD505-2E9C-101B-9397-08002B2CF9AE}" pid="3" name="Delivery Type">
    <vt:lpwstr>CM</vt:lpwstr>
  </property>
  <property fmtid="{D5CDD505-2E9C-101B-9397-08002B2CF9AE}" pid="4" name="Document Status">
    <vt:lpwstr>To do</vt:lpwstr>
  </property>
  <property fmtid="{D5CDD505-2E9C-101B-9397-08002B2CF9AE}" pid="5" name="Order">
    <vt:r8>387700</vt:r8>
  </property>
</Properties>
</file>