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9180"/>
      </w:tblGrid>
      <w:tr w:rsidR="002E06DA" w14:paraId="27FAFBD4" w14:textId="77777777" w:rsidTr="00AE2FE0">
        <w:trPr>
          <w:cantSplit/>
        </w:trPr>
        <w:tc>
          <w:tcPr>
            <w:tcW w:w="900" w:type="dxa"/>
            <w:hideMark/>
          </w:tcPr>
          <w:p w14:paraId="55918D15" w14:textId="77777777" w:rsidR="002E06DA" w:rsidRDefault="002E06DA">
            <w:pPr>
              <w:pStyle w:val="PIMSAlert"/>
            </w:pPr>
            <w:r>
              <w:rPr>
                <w:noProof/>
                <w:lang w:eastAsia="en-CA"/>
              </w:rPr>
              <w:drawing>
                <wp:inline distT="0" distB="0" distL="0" distR="0" wp14:anchorId="629BAD1C" wp14:editId="094CF4C0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CD26642" w14:textId="204B8719" w:rsidR="002E06DA" w:rsidRDefault="005E3FA3" w:rsidP="002E06DA">
            <w:pPr>
              <w:pStyle w:val="PIMSAlert"/>
              <w:rPr>
                <w:i w:val="0"/>
                <w:sz w:val="22"/>
              </w:rPr>
            </w:pPr>
            <w:r>
              <w:t>The Project Manager or the Consultant fills out this form to provide written instructions to contractors</w:t>
            </w:r>
            <w:r w:rsidRPr="005E3FA3">
              <w:t xml:space="preserve">.  Instructions involving clarifications or deficient work may be issued directly by the Consultant and copied to the Project Manager. </w:t>
            </w:r>
            <w:r>
              <w:t xml:space="preserve">All instructions involving extra work or other changes to the contract must be issued in writing by the Project Manager. </w:t>
            </w:r>
            <w:r w:rsidRPr="005E3FA3">
              <w:t>Should Site Instructions involve extra work or changes to the contract, then this extra work or change must be addressed by means of a Change Order</w:t>
            </w:r>
            <w:r>
              <w:t>.</w:t>
            </w:r>
          </w:p>
          <w:p w14:paraId="4BDE3DF0" w14:textId="31AAD73E" w:rsidR="002E06DA" w:rsidRDefault="002E06DA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Delete Cells, Delete entire row, OK.)</w:t>
            </w:r>
            <w:r>
              <w:rPr>
                <w:color w:val="FF0000"/>
              </w:rPr>
              <w:t xml:space="preserve"> Also delete any editing notes (select note, press Delete key.)</w:t>
            </w:r>
          </w:p>
        </w:tc>
      </w:tr>
    </w:tbl>
    <w:p w14:paraId="4F465F36" w14:textId="77777777" w:rsidR="002E06DA" w:rsidRDefault="002E06D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5"/>
        <w:gridCol w:w="874"/>
        <w:gridCol w:w="8"/>
        <w:gridCol w:w="1081"/>
        <w:gridCol w:w="10"/>
        <w:gridCol w:w="1862"/>
        <w:gridCol w:w="2682"/>
        <w:gridCol w:w="22"/>
      </w:tblGrid>
      <w:tr w:rsidR="009A625A" w:rsidRPr="00CC5CE9" w14:paraId="2A38D27C" w14:textId="77777777" w:rsidTr="002E06DA">
        <w:tc>
          <w:tcPr>
            <w:tcW w:w="3725" w:type="dxa"/>
          </w:tcPr>
          <w:p w14:paraId="2A38D279" w14:textId="77777777" w:rsidR="009A625A" w:rsidRPr="00CC5CE9" w:rsidRDefault="009A625A" w:rsidP="008C144E">
            <w:pPr>
              <w:pStyle w:val="FieldLabel"/>
              <w:spacing w:before="120"/>
              <w:rPr>
                <w:lang w:val="en-GB"/>
              </w:rPr>
            </w:pPr>
          </w:p>
        </w:tc>
        <w:tc>
          <w:tcPr>
            <w:tcW w:w="3835" w:type="dxa"/>
            <w:gridSpan w:val="5"/>
          </w:tcPr>
          <w:p w14:paraId="2A38D27A" w14:textId="77777777" w:rsidR="009A625A" w:rsidRPr="00CC5CE9" w:rsidRDefault="009A625A" w:rsidP="008C144E">
            <w:pPr>
              <w:pStyle w:val="FieldLabel"/>
              <w:spacing w:before="120"/>
              <w:jc w:val="right"/>
              <w:rPr>
                <w:lang w:val="en-GB"/>
              </w:rPr>
            </w:pPr>
            <w:r w:rsidRPr="008C144E">
              <w:t>Date</w:t>
            </w:r>
            <w:r w:rsidRPr="00CC5CE9">
              <w:rPr>
                <w:lang w:val="en-GB"/>
              </w:rPr>
              <w:t>:</w:t>
            </w:r>
          </w:p>
        </w:tc>
        <w:sdt>
          <w:sdtPr>
            <w:rPr>
              <w:rStyle w:val="FieldTextChar"/>
            </w:rPr>
            <w:id w:val="106163905"/>
            <w:placeholder>
              <w:docPart w:val="DA148D3A22EF4AB7944FB7EC3E510F23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2704" w:type="dxa"/>
                <w:gridSpan w:val="2"/>
                <w:vAlign w:val="bottom"/>
              </w:tcPr>
              <w:p w14:paraId="2A38D27B" w14:textId="362CD70E" w:rsidR="009A625A" w:rsidRPr="00CC5CE9" w:rsidRDefault="00A0765E" w:rsidP="00A0765E">
                <w:pPr>
                  <w:pStyle w:val="FieldText"/>
                  <w:spacing w:before="12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8F143B" w:rsidRPr="00CC5CE9" w14:paraId="37EEBEA8" w14:textId="77777777" w:rsidTr="002E06DA">
        <w:tc>
          <w:tcPr>
            <w:tcW w:w="3725" w:type="dxa"/>
          </w:tcPr>
          <w:p w14:paraId="60664D55" w14:textId="77777777" w:rsidR="008F143B" w:rsidRPr="00CC5CE9" w:rsidRDefault="008F143B" w:rsidP="008C144E">
            <w:pPr>
              <w:pStyle w:val="FieldLabel"/>
              <w:rPr>
                <w:lang w:val="en-GB"/>
              </w:rPr>
            </w:pPr>
          </w:p>
        </w:tc>
        <w:tc>
          <w:tcPr>
            <w:tcW w:w="3835" w:type="dxa"/>
            <w:gridSpan w:val="5"/>
          </w:tcPr>
          <w:p w14:paraId="4FB1939D" w14:textId="359D9745" w:rsidR="008F143B" w:rsidRPr="00CC5CE9" w:rsidRDefault="008F143B" w:rsidP="008F143B">
            <w:pPr>
              <w:pStyle w:val="FieldLabel"/>
              <w:jc w:val="right"/>
              <w:rPr>
                <w:lang w:val="en-GB"/>
              </w:rPr>
            </w:pPr>
            <w:r>
              <w:rPr>
                <w:lang w:val="en-GB"/>
              </w:rPr>
              <w:t>Project ID:</w:t>
            </w:r>
          </w:p>
        </w:tc>
        <w:tc>
          <w:tcPr>
            <w:tcW w:w="2704" w:type="dxa"/>
            <w:gridSpan w:val="2"/>
            <w:vAlign w:val="bottom"/>
          </w:tcPr>
          <w:p w14:paraId="6A78D0CA" w14:textId="78513CDE" w:rsidR="008F143B" w:rsidRDefault="002E77F0" w:rsidP="00242FC3">
            <w:pPr>
              <w:pStyle w:val="ProjID"/>
              <w:rPr>
                <w:rStyle w:val="ContractIDChar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88D59AA341FD4A46977A3A0A199C4AF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242FC3">
                  <w:rPr>
                    <w:rStyle w:val="PlaceholderText"/>
                    <w:rFonts w:eastAsiaTheme="majorEastAsia"/>
                  </w:rPr>
                  <w:t>000000000000000</w:t>
                </w:r>
              </w:sdtContent>
            </w:sdt>
          </w:p>
        </w:tc>
      </w:tr>
      <w:tr w:rsidR="009A625A" w:rsidRPr="00CC5CE9" w14:paraId="2A38D280" w14:textId="77777777" w:rsidTr="002E06DA">
        <w:tc>
          <w:tcPr>
            <w:tcW w:w="3725" w:type="dxa"/>
          </w:tcPr>
          <w:p w14:paraId="2A38D27D" w14:textId="77777777" w:rsidR="009A625A" w:rsidRPr="00CC5CE9" w:rsidRDefault="009A625A" w:rsidP="008C144E">
            <w:pPr>
              <w:pStyle w:val="FieldLabel"/>
              <w:rPr>
                <w:lang w:val="en-GB"/>
              </w:rPr>
            </w:pPr>
          </w:p>
        </w:tc>
        <w:tc>
          <w:tcPr>
            <w:tcW w:w="3835" w:type="dxa"/>
            <w:gridSpan w:val="5"/>
          </w:tcPr>
          <w:p w14:paraId="2A38D27E" w14:textId="77777777" w:rsidR="009A625A" w:rsidRPr="00CC5CE9" w:rsidRDefault="009A625A" w:rsidP="008C144E">
            <w:pPr>
              <w:pStyle w:val="FieldLabel"/>
              <w:jc w:val="right"/>
              <w:rPr>
                <w:lang w:val="en-GB"/>
              </w:rPr>
            </w:pPr>
            <w:r w:rsidRPr="00CC5CE9">
              <w:rPr>
                <w:lang w:val="en-GB"/>
              </w:rPr>
              <w:t>Contract ID:</w:t>
            </w:r>
          </w:p>
        </w:tc>
        <w:sdt>
          <w:sdtPr>
            <w:rPr>
              <w:rStyle w:val="ContractIDChar"/>
            </w:rPr>
            <w:id w:val="-917326899"/>
            <w:placeholder>
              <w:docPart w:val="A5A08B3D85AB49E583D8CDF6E8968D30"/>
            </w:placeholder>
            <w:showingPlcHdr/>
            <w:text/>
          </w:sdtPr>
          <w:sdtEndPr>
            <w:rPr>
              <w:rStyle w:val="DefaultParagraphFont"/>
              <w:rFonts w:cs="Times New Roman"/>
              <w:szCs w:val="24"/>
              <w:lang w:val="en-GB"/>
            </w:rPr>
          </w:sdtEndPr>
          <w:sdtContent>
            <w:tc>
              <w:tcPr>
                <w:tcW w:w="2704" w:type="dxa"/>
                <w:gridSpan w:val="2"/>
                <w:vAlign w:val="bottom"/>
              </w:tcPr>
              <w:p w14:paraId="2A38D27F" w14:textId="7822FF22" w:rsidR="009A625A" w:rsidRPr="00CC5CE9" w:rsidRDefault="00A0765E" w:rsidP="00A0765E">
                <w:pPr>
                  <w:pStyle w:val="Field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123456</w:t>
                </w:r>
              </w:p>
            </w:tc>
          </w:sdtContent>
        </w:sdt>
      </w:tr>
      <w:tr w:rsidR="009A625A" w:rsidRPr="00CC5CE9" w14:paraId="2A38D284" w14:textId="77777777" w:rsidTr="002E06DA">
        <w:trPr>
          <w:cantSplit/>
        </w:trPr>
        <w:tc>
          <w:tcPr>
            <w:tcW w:w="3725" w:type="dxa"/>
          </w:tcPr>
          <w:p w14:paraId="2A38D281" w14:textId="77777777" w:rsidR="009A625A" w:rsidRPr="00CC5CE9" w:rsidRDefault="009A625A" w:rsidP="008C144E">
            <w:pPr>
              <w:pStyle w:val="FieldLabel"/>
              <w:rPr>
                <w:lang w:val="en-GB"/>
              </w:rPr>
            </w:pPr>
          </w:p>
        </w:tc>
        <w:tc>
          <w:tcPr>
            <w:tcW w:w="3835" w:type="dxa"/>
            <w:gridSpan w:val="5"/>
          </w:tcPr>
          <w:p w14:paraId="2A38D282" w14:textId="77777777" w:rsidR="009A625A" w:rsidRPr="00CC5CE9" w:rsidRDefault="009A625A" w:rsidP="008C144E">
            <w:pPr>
              <w:pStyle w:val="FieldLabel"/>
              <w:jc w:val="right"/>
              <w:rPr>
                <w:lang w:val="en-GB"/>
              </w:rPr>
            </w:pPr>
            <w:r w:rsidRPr="00CC5CE9">
              <w:rPr>
                <w:lang w:val="en-GB"/>
              </w:rPr>
              <w:t>Site Instruction No.:</w:t>
            </w:r>
          </w:p>
        </w:tc>
        <w:tc>
          <w:tcPr>
            <w:tcW w:w="2704" w:type="dxa"/>
            <w:gridSpan w:val="2"/>
            <w:vAlign w:val="bottom"/>
          </w:tcPr>
          <w:sdt>
            <w:sdtPr>
              <w:rPr>
                <w:rStyle w:val="FieldTextChar"/>
              </w:rPr>
              <w:id w:val="1036783250"/>
              <w:placeholder>
                <w:docPart w:val="0F736C34F40E485EBFD4AA4B2F4725B9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3411B42" w14:textId="77777777" w:rsidR="009A625A" w:rsidRDefault="00A0765E" w:rsidP="00A0765E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</w:rPr>
                  <w:t>123456</w:t>
                </w:r>
              </w:p>
            </w:sdtContent>
          </w:sdt>
          <w:p w14:paraId="2A38D283" w14:textId="53090226" w:rsidR="00411907" w:rsidRPr="00CC5CE9" w:rsidRDefault="00411907" w:rsidP="00A0765E">
            <w:pPr>
              <w:pStyle w:val="FieldText"/>
              <w:rPr>
                <w:lang w:val="en-GB"/>
              </w:rPr>
            </w:pPr>
          </w:p>
        </w:tc>
      </w:tr>
      <w:tr w:rsidR="00711F39" w:rsidRPr="00CC5CE9" w14:paraId="2A38D289" w14:textId="77777777" w:rsidTr="002E06DA">
        <w:tc>
          <w:tcPr>
            <w:tcW w:w="3725" w:type="dxa"/>
          </w:tcPr>
          <w:p w14:paraId="2A38D285" w14:textId="77777777" w:rsidR="00711F39" w:rsidRDefault="00711F39" w:rsidP="00711F39">
            <w:pPr>
              <w:pStyle w:val="FieldLabel"/>
              <w:rPr>
                <w:lang w:val="en-GB"/>
              </w:rPr>
            </w:pPr>
            <w:r w:rsidRPr="00CC5CE9">
              <w:rPr>
                <w:lang w:val="en-GB"/>
              </w:rPr>
              <w:t>Location:</w:t>
            </w:r>
          </w:p>
          <w:sdt>
            <w:sdtPr>
              <w:rPr>
                <w:rStyle w:val="FieldTextChar"/>
              </w:rPr>
              <w:id w:val="-1297687315"/>
              <w:placeholder>
                <w:docPart w:val="5698381AD2114519B6D6FACA6C85CE2E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A38D286" w14:textId="14C21CAE" w:rsidR="00711F39" w:rsidRPr="00CC5CE9" w:rsidRDefault="00A0765E" w:rsidP="00A0765E">
                <w:pPr>
                  <w:pStyle w:val="Field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Enter Location</w:t>
                </w:r>
              </w:p>
            </w:sdtContent>
          </w:sdt>
        </w:tc>
        <w:tc>
          <w:tcPr>
            <w:tcW w:w="6539" w:type="dxa"/>
            <w:gridSpan w:val="7"/>
          </w:tcPr>
          <w:p w14:paraId="2A38D287" w14:textId="77777777" w:rsidR="00711F39" w:rsidRDefault="00711F39" w:rsidP="00711F39">
            <w:pPr>
              <w:pStyle w:val="FieldLabel"/>
              <w:rPr>
                <w:lang w:val="en-GB"/>
              </w:rPr>
            </w:pPr>
            <w:r w:rsidRPr="00CC5CE9">
              <w:rPr>
                <w:lang w:val="en-GB"/>
              </w:rPr>
              <w:t>Project:</w:t>
            </w:r>
          </w:p>
          <w:p w14:paraId="2A38D288" w14:textId="0575C070" w:rsidR="00711F39" w:rsidRPr="00CC5CE9" w:rsidRDefault="002E77F0" w:rsidP="00711F39">
            <w:pPr>
              <w:pStyle w:val="FieldText"/>
              <w:rPr>
                <w:lang w:val="en-GB"/>
              </w:rPr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-338315964"/>
                <w:placeholder>
                  <w:docPart w:val="8E1F8D04EC154A0D9F7F684CD5FB5F65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A0765E" w:rsidRPr="00877E63">
                  <w:rPr>
                    <w:rStyle w:val="PlaceholderText"/>
                  </w:rPr>
                  <w:t>PROJECT LOCATION AND BUILDING NAME</w:t>
                </w:r>
              </w:sdtContent>
            </w:sdt>
          </w:p>
        </w:tc>
      </w:tr>
      <w:tr w:rsidR="002B4CF6" w:rsidRPr="00CC5CE9" w14:paraId="2A38D28C" w14:textId="77777777" w:rsidTr="002E06DA">
        <w:trPr>
          <w:cantSplit/>
        </w:trPr>
        <w:tc>
          <w:tcPr>
            <w:tcW w:w="10264" w:type="dxa"/>
            <w:gridSpan w:val="8"/>
          </w:tcPr>
          <w:p w14:paraId="2A38D28A" w14:textId="77777777" w:rsidR="002B4CF6" w:rsidRDefault="002B4CF6" w:rsidP="00196186">
            <w:pPr>
              <w:pStyle w:val="FieldLabel"/>
              <w:rPr>
                <w:lang w:val="en-GB"/>
              </w:rPr>
            </w:pPr>
            <w:r w:rsidRPr="00CC5CE9">
              <w:rPr>
                <w:lang w:val="en-GB"/>
              </w:rPr>
              <w:t>To:</w:t>
            </w:r>
          </w:p>
          <w:p w14:paraId="2A38D28B" w14:textId="693C558E" w:rsidR="002B4CF6" w:rsidRPr="00CC5CE9" w:rsidRDefault="002E77F0" w:rsidP="00CD3919">
            <w:pPr>
              <w:pStyle w:val="FieldText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502628803"/>
                <w:placeholder>
                  <w:docPart w:val="EAFD2AE43CD14D8CAEBC1A672F6631B0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r w:rsidR="00CD3919">
                  <w:rPr>
                    <w:rStyle w:val="PlaceholderText"/>
                  </w:rPr>
                  <w:t>Enter Contractor Name</w:t>
                </w:r>
              </w:sdtContent>
            </w:sdt>
          </w:p>
        </w:tc>
      </w:tr>
      <w:tr w:rsidR="00711F39" w:rsidRPr="00CC5CE9" w14:paraId="2A38D28E" w14:textId="77777777" w:rsidTr="002E06DA">
        <w:trPr>
          <w:cantSplit/>
        </w:trPr>
        <w:tc>
          <w:tcPr>
            <w:tcW w:w="10264" w:type="dxa"/>
            <w:gridSpan w:val="8"/>
          </w:tcPr>
          <w:p w14:paraId="2A38D28D" w14:textId="0B6DB658" w:rsidR="00711F39" w:rsidRPr="00CC5CE9" w:rsidRDefault="00711F39" w:rsidP="00812174">
            <w:pPr>
              <w:pStyle w:val="FieldLabel"/>
              <w:rPr>
                <w:lang w:val="en-GB"/>
              </w:rPr>
            </w:pPr>
          </w:p>
        </w:tc>
      </w:tr>
      <w:tr w:rsidR="00783EBA" w:rsidRPr="00CC5CE9" w14:paraId="2A38D290" w14:textId="77777777" w:rsidTr="002E06DA">
        <w:tc>
          <w:tcPr>
            <w:tcW w:w="10264" w:type="dxa"/>
            <w:gridSpan w:val="8"/>
          </w:tcPr>
          <w:p w14:paraId="2A38D28F" w14:textId="77777777" w:rsidR="00783EBA" w:rsidRPr="00CC5CE9" w:rsidRDefault="00783EBA" w:rsidP="002B4CF6">
            <w:pPr>
              <w:pStyle w:val="FieldText"/>
              <w:rPr>
                <w:lang w:val="en-GB"/>
              </w:rPr>
            </w:pPr>
            <w:r w:rsidRPr="00CC5CE9">
              <w:rPr>
                <w:lang w:val="en-GB"/>
              </w:rPr>
              <w:t xml:space="preserve">You are </w:t>
            </w:r>
            <w:r w:rsidR="00B474DD">
              <w:rPr>
                <w:lang w:val="en-GB"/>
              </w:rPr>
              <w:t>instructed</w:t>
            </w:r>
            <w:r w:rsidR="00B474DD" w:rsidRPr="00CC5CE9">
              <w:rPr>
                <w:lang w:val="en-GB"/>
              </w:rPr>
              <w:t xml:space="preserve"> </w:t>
            </w:r>
            <w:r w:rsidRPr="00CC5CE9">
              <w:rPr>
                <w:lang w:val="en-GB"/>
              </w:rPr>
              <w:t>to proceed with the work</w:t>
            </w:r>
            <w:r w:rsidR="00B474DD">
              <w:rPr>
                <w:lang w:val="en-GB"/>
              </w:rPr>
              <w:t xml:space="preserve"> </w:t>
            </w:r>
            <w:r w:rsidRPr="00CC5CE9">
              <w:rPr>
                <w:lang w:val="en-GB"/>
              </w:rPr>
              <w:t>described below.</w:t>
            </w:r>
          </w:p>
        </w:tc>
      </w:tr>
      <w:tr w:rsidR="000A1AC2" w:rsidRPr="00CC5CE9" w14:paraId="2A38D292" w14:textId="77777777" w:rsidTr="002E06DA">
        <w:tc>
          <w:tcPr>
            <w:tcW w:w="10264" w:type="dxa"/>
            <w:gridSpan w:val="8"/>
          </w:tcPr>
          <w:p w14:paraId="2A38D291" w14:textId="43AC2B32" w:rsidR="000A1AC2" w:rsidRPr="00CC5CE9" w:rsidRDefault="000A1AC2" w:rsidP="002B4CF6">
            <w:pPr>
              <w:pStyle w:val="FieldText"/>
              <w:rPr>
                <w:lang w:val="en-GB"/>
              </w:rPr>
            </w:pPr>
            <w:r>
              <w:t xml:space="preserve">These </w:t>
            </w:r>
            <w:r w:rsidRPr="00CC5CE9">
              <w:t xml:space="preserve">Site Instructions </w:t>
            </w:r>
            <w:r>
              <w:t xml:space="preserve">are intended only to </w:t>
            </w:r>
            <w:r w:rsidRPr="00CC5CE9">
              <w:t>record clarification</w:t>
            </w:r>
            <w:r>
              <w:t>s</w:t>
            </w:r>
            <w:r w:rsidRPr="00CC5CE9">
              <w:t xml:space="preserve"> or interpretation</w:t>
            </w:r>
            <w:r>
              <w:t>s</w:t>
            </w:r>
            <w:r w:rsidRPr="00CC5CE9">
              <w:t xml:space="preserve"> of the </w:t>
            </w:r>
            <w:r>
              <w:t>C</w:t>
            </w:r>
            <w:r w:rsidRPr="00CC5CE9">
              <w:t xml:space="preserve">ontract </w:t>
            </w:r>
            <w:r>
              <w:t>D</w:t>
            </w:r>
            <w:r w:rsidRPr="00CC5CE9">
              <w:t>ocuments</w:t>
            </w:r>
            <w:r>
              <w:t>,</w:t>
            </w:r>
            <w:r w:rsidRPr="00CC5CE9">
              <w:t xml:space="preserve"> or giv</w:t>
            </w:r>
            <w:r>
              <w:t>e</w:t>
            </w:r>
            <w:r w:rsidRPr="00CC5CE9">
              <w:t xml:space="preserve"> direction on problems resulting from field conditions. </w:t>
            </w:r>
            <w:r>
              <w:t xml:space="preserve">They are not intended to modify the Contract Documents in any way. If, in your opinion, you are entitled to </w:t>
            </w:r>
            <w:r w:rsidRPr="00CC5CE9">
              <w:t xml:space="preserve">a change in the </w:t>
            </w:r>
            <w:r>
              <w:t>C</w:t>
            </w:r>
            <w:r w:rsidRPr="00CC5CE9">
              <w:t xml:space="preserve">ontract </w:t>
            </w:r>
            <w:r>
              <w:t>P</w:t>
            </w:r>
            <w:r w:rsidRPr="00CC5CE9">
              <w:t xml:space="preserve">rice or </w:t>
            </w:r>
            <w:r>
              <w:t>Contract Time on account of these Site Instructions</w:t>
            </w:r>
            <w:r w:rsidRPr="00CC5CE9">
              <w:t xml:space="preserve">, </w:t>
            </w:r>
            <w:r>
              <w:t xml:space="preserve">promptly notify the Consultant and the Project Manager accordingly and </w:t>
            </w:r>
            <w:r w:rsidRPr="00CC5CE9">
              <w:t xml:space="preserve">submit </w:t>
            </w:r>
            <w:r>
              <w:t>a Change Order Proposal to the Consultant</w:t>
            </w:r>
            <w:r w:rsidRPr="00CC5CE9">
              <w:t>.</w:t>
            </w:r>
          </w:p>
        </w:tc>
      </w:tr>
      <w:tr w:rsidR="002B4CF6" w:rsidRPr="00CC5CE9" w14:paraId="2A38D295" w14:textId="77777777" w:rsidTr="002E06DA">
        <w:tc>
          <w:tcPr>
            <w:tcW w:w="10264" w:type="dxa"/>
            <w:gridSpan w:val="8"/>
          </w:tcPr>
          <w:p w14:paraId="2A38D293" w14:textId="2FEE17F8" w:rsidR="002B4CF6" w:rsidRPr="00CB029C" w:rsidRDefault="002B4CF6" w:rsidP="00CB029C">
            <w:pPr>
              <w:pStyle w:val="FieldLabel"/>
              <w:spacing w:before="240"/>
              <w:rPr>
                <w:sz w:val="22"/>
                <w:lang w:val="en-GB"/>
              </w:rPr>
            </w:pPr>
            <w:r w:rsidRPr="00CB029C">
              <w:rPr>
                <w:sz w:val="22"/>
                <w:lang w:val="en-GB"/>
              </w:rPr>
              <w:t>Description of work:</w:t>
            </w:r>
          </w:p>
          <w:p w14:paraId="2A38D294" w14:textId="43695FD4" w:rsidR="002B4CF6" w:rsidRPr="002B4CF6" w:rsidRDefault="002E77F0" w:rsidP="00CD3919">
            <w:pPr>
              <w:pStyle w:val="FieldText"/>
            </w:pPr>
            <w:sdt>
              <w:sdtPr>
                <w:rPr>
                  <w:rStyle w:val="FieldTextChar"/>
                </w:rPr>
                <w:id w:val="1555587601"/>
                <w:placeholder>
                  <w:docPart w:val="0D017E39E5654878A514FE9B8A50C172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D3919">
                  <w:rPr>
                    <w:rStyle w:val="PlaceholderText"/>
                  </w:rPr>
                  <w:t>Enter description of work</w:t>
                </w:r>
              </w:sdtContent>
            </w:sdt>
          </w:p>
        </w:tc>
      </w:tr>
      <w:tr w:rsidR="00AE7E93" w:rsidRPr="00CC5CE9" w14:paraId="45ACCB49" w14:textId="77777777" w:rsidTr="00AE7E93">
        <w:tc>
          <w:tcPr>
            <w:tcW w:w="10264" w:type="dxa"/>
            <w:gridSpan w:val="8"/>
          </w:tcPr>
          <w:p w14:paraId="7CCB9AB0" w14:textId="77777777" w:rsidR="00AE7E93" w:rsidRDefault="00AE7E93" w:rsidP="00AE7E93">
            <w:pPr>
              <w:pStyle w:val="FieldLabel"/>
              <w:rPr>
                <w:lang w:val="en-GB"/>
              </w:rPr>
            </w:pPr>
          </w:p>
          <w:p w14:paraId="193A93F6" w14:textId="77777777" w:rsidR="00B81C91" w:rsidRDefault="00B81C91" w:rsidP="00B81C91">
            <w:pPr>
              <w:pStyle w:val="FieldLabel"/>
              <w:rPr>
                <w:lang w:val="en-GB"/>
              </w:rPr>
            </w:pPr>
          </w:p>
          <w:p w14:paraId="52D4B83D" w14:textId="77777777" w:rsidR="00AE7E93" w:rsidRPr="00AE7E93" w:rsidRDefault="00AE7E93" w:rsidP="00AE7E93">
            <w:pPr>
              <w:pStyle w:val="FieldText"/>
              <w:rPr>
                <w:lang w:val="en-GB"/>
              </w:rPr>
            </w:pPr>
          </w:p>
        </w:tc>
      </w:tr>
      <w:tr w:rsidR="00AE7E93" w:rsidRPr="00CC5CE9" w14:paraId="18B0B6EF" w14:textId="77777777" w:rsidTr="00372A10">
        <w:trPr>
          <w:gridAfter w:val="1"/>
          <w:wAfter w:w="22" w:type="dxa"/>
          <w:trHeight w:val="172"/>
        </w:trPr>
        <w:tc>
          <w:tcPr>
            <w:tcW w:w="4607" w:type="dxa"/>
            <w:gridSpan w:val="3"/>
            <w:tcBorders>
              <w:bottom w:val="single" w:sz="4" w:space="0" w:color="auto"/>
            </w:tcBorders>
            <w:vAlign w:val="bottom"/>
          </w:tcPr>
          <w:p w14:paraId="10FF822B" w14:textId="77777777" w:rsidR="00AE7E93" w:rsidRPr="00CC5CE9" w:rsidRDefault="00AE7E93" w:rsidP="00372A10">
            <w:pPr>
              <w:keepNext/>
              <w:keepLines/>
              <w:tabs>
                <w:tab w:val="left" w:pos="-720"/>
              </w:tabs>
              <w:suppressAutoHyphens/>
              <w:spacing w:after="40"/>
              <w:rPr>
                <w:rFonts w:cs="Arial"/>
              </w:rPr>
            </w:pPr>
          </w:p>
        </w:tc>
        <w:tc>
          <w:tcPr>
            <w:tcW w:w="1081" w:type="dxa"/>
            <w:vAlign w:val="bottom"/>
          </w:tcPr>
          <w:p w14:paraId="35316C83" w14:textId="77777777" w:rsidR="00AE7E93" w:rsidRPr="00CC5CE9" w:rsidRDefault="00AE7E93" w:rsidP="00372A10">
            <w:pPr>
              <w:keepNext/>
              <w:keepLines/>
              <w:tabs>
                <w:tab w:val="left" w:pos="-720"/>
              </w:tabs>
              <w:suppressAutoHyphens/>
              <w:spacing w:after="40"/>
              <w:rPr>
                <w:rFonts w:cs="Arial"/>
              </w:rPr>
            </w:pPr>
          </w:p>
        </w:tc>
        <w:tc>
          <w:tcPr>
            <w:tcW w:w="4554" w:type="dxa"/>
            <w:gridSpan w:val="3"/>
            <w:vAlign w:val="bottom"/>
          </w:tcPr>
          <w:p w14:paraId="441C9C9B" w14:textId="77777777" w:rsidR="00AE7E93" w:rsidRPr="00CC5CE9" w:rsidRDefault="00AE7E93" w:rsidP="00372A10">
            <w:pPr>
              <w:keepNext/>
              <w:keepLines/>
              <w:tabs>
                <w:tab w:val="left" w:pos="-720"/>
              </w:tabs>
              <w:suppressAutoHyphens/>
              <w:spacing w:after="40"/>
              <w:rPr>
                <w:rFonts w:cs="Arial"/>
              </w:rPr>
            </w:pPr>
          </w:p>
        </w:tc>
      </w:tr>
      <w:tr w:rsidR="00AE7E93" w:rsidRPr="00CC5CE9" w14:paraId="5E68FD55" w14:textId="77777777" w:rsidTr="00372A10">
        <w:trPr>
          <w:gridAfter w:val="1"/>
          <w:wAfter w:w="22" w:type="dxa"/>
          <w:trHeight w:val="335"/>
        </w:trPr>
        <w:tc>
          <w:tcPr>
            <w:tcW w:w="4599" w:type="dxa"/>
            <w:gridSpan w:val="2"/>
          </w:tcPr>
          <w:p w14:paraId="4E66B362" w14:textId="0E7C40A5" w:rsidR="00AE7E93" w:rsidRPr="00CC5CE9" w:rsidRDefault="00AE7E93" w:rsidP="00F45556">
            <w:pPr>
              <w:pStyle w:val="FieldText"/>
              <w:rPr>
                <w:lang w:val="en-GB"/>
              </w:rPr>
            </w:pPr>
            <w:r w:rsidRPr="00CC5CE9">
              <w:rPr>
                <w:lang w:val="en-GB"/>
              </w:rPr>
              <w:t>Project Manager</w:t>
            </w:r>
          </w:p>
        </w:tc>
        <w:tc>
          <w:tcPr>
            <w:tcW w:w="1099" w:type="dxa"/>
            <w:gridSpan w:val="3"/>
          </w:tcPr>
          <w:p w14:paraId="54FC9828" w14:textId="77777777" w:rsidR="00AE7E93" w:rsidRPr="00CC5CE9" w:rsidRDefault="00AE7E93" w:rsidP="00372A10">
            <w:pPr>
              <w:keepNext/>
              <w:keepLines/>
              <w:tabs>
                <w:tab w:val="left" w:pos="-720"/>
              </w:tabs>
              <w:suppressAutoHyphens/>
              <w:spacing w:before="80" w:after="40"/>
              <w:rPr>
                <w:rFonts w:cs="Arial"/>
                <w:lang w:val="en-GB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79662366" w14:textId="75C2A2A9" w:rsidR="00AE7E93" w:rsidRPr="00CC5CE9" w:rsidRDefault="00AE7E93" w:rsidP="00F45556">
            <w:pPr>
              <w:pStyle w:val="FieldText"/>
              <w:rPr>
                <w:lang w:val="en-GB"/>
              </w:rPr>
            </w:pPr>
            <w:r w:rsidRPr="00CC5CE9">
              <w:rPr>
                <w:lang w:val="en-GB"/>
              </w:rPr>
              <w:t>Consultant</w:t>
            </w:r>
          </w:p>
        </w:tc>
      </w:tr>
    </w:tbl>
    <w:p w14:paraId="2A38D2A2" w14:textId="77777777" w:rsidR="00783EBA" w:rsidRPr="00CC5CE9" w:rsidRDefault="00783EBA">
      <w:pPr>
        <w:tabs>
          <w:tab w:val="right" w:pos="10224"/>
        </w:tabs>
        <w:suppressAutoHyphens/>
        <w:jc w:val="both"/>
        <w:rPr>
          <w:rFonts w:cs="Arial"/>
          <w:sz w:val="4"/>
          <w:lang w:val="en-GB"/>
        </w:rPr>
      </w:pPr>
      <w:bookmarkStart w:id="0" w:name="_GoBack"/>
      <w:bookmarkEnd w:id="0"/>
    </w:p>
    <w:sectPr w:rsidR="00783EBA" w:rsidRPr="00CC5CE9" w:rsidSect="00E77087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1440" w:right="1080" w:bottom="1080" w:left="1080" w:header="720" w:footer="360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D2A7" w14:textId="77777777" w:rsidR="00A0765E" w:rsidRDefault="00A0765E">
      <w:pPr>
        <w:spacing w:line="20" w:lineRule="exact"/>
        <w:rPr>
          <w:sz w:val="24"/>
        </w:rPr>
      </w:pPr>
    </w:p>
  </w:endnote>
  <w:endnote w:type="continuationSeparator" w:id="0">
    <w:p w14:paraId="2A38D2A8" w14:textId="77777777" w:rsidR="00A0765E" w:rsidRDefault="00A0765E">
      <w:r>
        <w:rPr>
          <w:sz w:val="24"/>
        </w:rPr>
        <w:t xml:space="preserve"> </w:t>
      </w:r>
    </w:p>
  </w:endnote>
  <w:endnote w:type="continuationNotice" w:id="1">
    <w:p w14:paraId="2A38D2A9" w14:textId="77777777" w:rsidR="00A0765E" w:rsidRDefault="00A0765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D2AA" w14:textId="3DC250DD" w:rsidR="00A0765E" w:rsidRPr="001C2472" w:rsidRDefault="00A0765E" w:rsidP="00710D89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CD3919">
      <w:rPr>
        <w:noProof/>
      </w:rPr>
      <w:t xml:space="preserve"> </w:t>
    </w:r>
    <w:r w:rsidR="00E8005A">
      <w:rPr>
        <w:noProof/>
      </w:rPr>
      <w:t>2015 04 21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2E77F0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2E77F0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2A38D2AB" w14:textId="77777777" w:rsidR="00A0765E" w:rsidRPr="005616A7" w:rsidRDefault="00A0765E" w:rsidP="00710D89">
    <w:pPr>
      <w:pStyle w:val="Footer"/>
    </w:pPr>
    <w:r w:rsidRPr="005616A7">
      <w:t xml:space="preserve">Filename: </w:t>
    </w:r>
    <w:r w:rsidR="002E77F0">
      <w:fldChar w:fldCharType="begin"/>
    </w:r>
    <w:r w:rsidR="002E77F0">
      <w:instrText xml:space="preserve"> FILENAME </w:instrText>
    </w:r>
    <w:r w:rsidR="002E77F0">
      <w:fldChar w:fldCharType="separate"/>
    </w:r>
    <w:r w:rsidR="002E77F0">
      <w:rPr>
        <w:noProof/>
      </w:rPr>
      <w:t>CA_Site_Instructions_CAF_01_26_00-01_Template</w:t>
    </w:r>
    <w:r w:rsidR="002E77F0">
      <w:rPr>
        <w:noProof/>
      </w:rPr>
      <w:fldChar w:fldCharType="end"/>
    </w:r>
  </w:p>
  <w:p w14:paraId="2A38D2AC" w14:textId="3D9D3813" w:rsidR="00A0765E" w:rsidRPr="005616A7" w:rsidRDefault="00A0765E" w:rsidP="00710D89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644246726"/>
        <w:placeholder>
          <w:docPart w:val="68A3C1FEB99A471ABD8BBF70DA4D0DB7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8FD1A3EA-F89F-4BC3-8A7D-D23E60F65A42}"/>
        <w:text/>
      </w:sdtPr>
      <w:sdtEndPr/>
      <w:sdtContent>
        <w:r w:rsidR="00E8005A">
          <w:rPr>
            <w:lang w:val="en-US"/>
          </w:rPr>
          <w:t>CA_T_780_TRC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8D2A5" w14:textId="77777777" w:rsidR="00A0765E" w:rsidRDefault="00A0765E">
      <w:r>
        <w:rPr>
          <w:sz w:val="24"/>
        </w:rPr>
        <w:separator/>
      </w:r>
    </w:p>
  </w:footnote>
  <w:footnote w:type="continuationSeparator" w:id="0">
    <w:p w14:paraId="2A38D2A6" w14:textId="77777777" w:rsidR="00A0765E" w:rsidRDefault="00A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E77087" w14:paraId="59A015E6" w14:textId="77777777" w:rsidTr="00F24D18">
      <w:trPr>
        <w:cantSplit/>
      </w:trPr>
      <w:tc>
        <w:tcPr>
          <w:tcW w:w="3780" w:type="dxa"/>
          <w:vAlign w:val="bottom"/>
        </w:tcPr>
        <w:p w14:paraId="146E4DE1" w14:textId="77777777" w:rsidR="00E77087" w:rsidRPr="00BE07CC" w:rsidRDefault="00E77087" w:rsidP="00F24D18">
          <w:r>
            <w:rPr>
              <w:noProof/>
              <w:lang w:eastAsia="en-CA"/>
            </w:rPr>
            <w:drawing>
              <wp:inline distT="0" distB="0" distL="0" distR="0" wp14:anchorId="6D750366" wp14:editId="3D106102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2F67B51" w14:textId="77777777" w:rsidR="00E77087" w:rsidRDefault="00E77087" w:rsidP="00E77087">
          <w:pPr>
            <w:pStyle w:val="FormHeader"/>
          </w:pPr>
          <w:r w:rsidRPr="00CC5CE9">
            <w:t>Site Instruction</w:t>
          </w:r>
          <w:r>
            <w:t>s</w:t>
          </w:r>
        </w:p>
        <w:p w14:paraId="4AFCA704" w14:textId="2B9C72FD" w:rsidR="008F143B" w:rsidRPr="005A697C" w:rsidRDefault="00242FC3" w:rsidP="00242FC3">
          <w:pPr>
            <w:pStyle w:val="ProjIDHeader"/>
          </w:pPr>
          <w:r>
            <w:t xml:space="preserve">Project ID: </w:t>
          </w:r>
          <w:fldSimple w:instr=" STYLEREF  Proj_ID  \* MERGEFORMAT ">
            <w:r w:rsidR="002E77F0" w:rsidRPr="002E77F0">
              <w:rPr>
                <w:b w:val="0"/>
                <w:bCs/>
                <w:noProof/>
                <w:lang w:val="en-US"/>
              </w:rPr>
              <w:t>000000000000000</w:t>
            </w:r>
          </w:fldSimple>
          <w:r w:rsidR="008F143B">
            <w:t xml:space="preserve">  </w:t>
          </w:r>
        </w:p>
      </w:tc>
    </w:tr>
  </w:tbl>
  <w:p w14:paraId="44988A62" w14:textId="77777777" w:rsidR="00E77087" w:rsidRPr="00E77087" w:rsidRDefault="00E77087" w:rsidP="00E77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043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E3E6930"/>
    <w:multiLevelType w:val="hybridMultilevel"/>
    <w:tmpl w:val="0A28F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E6E9F"/>
    <w:multiLevelType w:val="singleLevel"/>
    <w:tmpl w:val="14D204B8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D066EEC"/>
    <w:multiLevelType w:val="singleLevel"/>
    <w:tmpl w:val="65F6F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13C0EDD"/>
    <w:multiLevelType w:val="multilevel"/>
    <w:tmpl w:val="274CD7C4"/>
    <w:lvl w:ilvl="0">
      <w:start w:val="7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17E72F2"/>
    <w:multiLevelType w:val="singleLevel"/>
    <w:tmpl w:val="DFE87BA4"/>
    <w:lvl w:ilvl="0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36"/>
      </w:rPr>
    </w:lvl>
  </w:abstractNum>
  <w:abstractNum w:abstractNumId="23">
    <w:nsid w:val="33103D12"/>
    <w:multiLevelType w:val="multilevel"/>
    <w:tmpl w:val="4D0C558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5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3A660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8BA17BC"/>
    <w:multiLevelType w:val="singleLevel"/>
    <w:tmpl w:val="9B12A9C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0E40EE"/>
    <w:multiLevelType w:val="singleLevel"/>
    <w:tmpl w:val="4AFAC5AA"/>
    <w:lvl w:ilvl="0">
      <w:start w:val="1"/>
      <w:numFmt w:val="bullet"/>
      <w:lvlText w:val="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  <w:sz w:val="36"/>
      </w:rPr>
    </w:lvl>
  </w:abstractNum>
  <w:abstractNum w:abstractNumId="35">
    <w:nsid w:val="691B7823"/>
    <w:multiLevelType w:val="hybridMultilevel"/>
    <w:tmpl w:val="79F66B72"/>
    <w:lvl w:ilvl="0" w:tplc="9B2EB33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70A23573"/>
    <w:multiLevelType w:val="singleLevel"/>
    <w:tmpl w:val="7918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EF70FB7"/>
    <w:multiLevelType w:val="hybridMultilevel"/>
    <w:tmpl w:val="13E0D540"/>
    <w:lvl w:ilvl="0" w:tplc="63982D8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4"/>
  </w:num>
  <w:num w:numId="4">
    <w:abstractNumId w:val="26"/>
  </w:num>
  <w:num w:numId="5">
    <w:abstractNumId w:val="19"/>
  </w:num>
  <w:num w:numId="6">
    <w:abstractNumId w:val="29"/>
  </w:num>
  <w:num w:numId="7">
    <w:abstractNumId w:val="38"/>
  </w:num>
  <w:num w:numId="8">
    <w:abstractNumId w:val="35"/>
  </w:num>
  <w:num w:numId="9">
    <w:abstractNumId w:val="23"/>
  </w:num>
  <w:num w:numId="10">
    <w:abstractNumId w:val="4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1"/>
  </w:num>
  <w:num w:numId="15">
    <w:abstractNumId w:val="12"/>
  </w:num>
  <w:num w:numId="16">
    <w:abstractNumId w:val="25"/>
  </w:num>
  <w:num w:numId="17">
    <w:abstractNumId w:val="20"/>
  </w:num>
  <w:num w:numId="18">
    <w:abstractNumId w:val="24"/>
  </w:num>
  <w:num w:numId="19">
    <w:abstractNumId w:val="37"/>
  </w:num>
  <w:num w:numId="20">
    <w:abstractNumId w:val="18"/>
  </w:num>
  <w:num w:numId="21">
    <w:abstractNumId w:val="17"/>
  </w:num>
  <w:num w:numId="22">
    <w:abstractNumId w:val="32"/>
  </w:num>
  <w:num w:numId="23">
    <w:abstractNumId w:val="1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8"/>
  </w:num>
  <w:num w:numId="38">
    <w:abstractNumId w:val="39"/>
  </w:num>
  <w:num w:numId="39">
    <w:abstractNumId w:val="31"/>
  </w:num>
  <w:num w:numId="40">
    <w:abstractNumId w:val="30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103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EE"/>
    <w:rsid w:val="00001284"/>
    <w:rsid w:val="00003E14"/>
    <w:rsid w:val="000043CD"/>
    <w:rsid w:val="00004CF0"/>
    <w:rsid w:val="000130FB"/>
    <w:rsid w:val="0001508D"/>
    <w:rsid w:val="0003194C"/>
    <w:rsid w:val="0004373C"/>
    <w:rsid w:val="000560CC"/>
    <w:rsid w:val="00061A93"/>
    <w:rsid w:val="000A116B"/>
    <w:rsid w:val="000A1AC2"/>
    <w:rsid w:val="000A31C2"/>
    <w:rsid w:val="000A5DB7"/>
    <w:rsid w:val="000B544C"/>
    <w:rsid w:val="000D256A"/>
    <w:rsid w:val="000F092C"/>
    <w:rsid w:val="001140F9"/>
    <w:rsid w:val="00134B6D"/>
    <w:rsid w:val="00141B87"/>
    <w:rsid w:val="0014544E"/>
    <w:rsid w:val="00146957"/>
    <w:rsid w:val="00151270"/>
    <w:rsid w:val="00156A96"/>
    <w:rsid w:val="0016263A"/>
    <w:rsid w:val="00162A15"/>
    <w:rsid w:val="00177334"/>
    <w:rsid w:val="00196186"/>
    <w:rsid w:val="001E2944"/>
    <w:rsid w:val="001E6CCD"/>
    <w:rsid w:val="00202DE4"/>
    <w:rsid w:val="00206B39"/>
    <w:rsid w:val="00233B2D"/>
    <w:rsid w:val="0024151F"/>
    <w:rsid w:val="00242FC3"/>
    <w:rsid w:val="002537FB"/>
    <w:rsid w:val="0027049B"/>
    <w:rsid w:val="002967F3"/>
    <w:rsid w:val="00297D9A"/>
    <w:rsid w:val="002A0664"/>
    <w:rsid w:val="002B1A30"/>
    <w:rsid w:val="002B4CF6"/>
    <w:rsid w:val="002E06DA"/>
    <w:rsid w:val="002E14A8"/>
    <w:rsid w:val="002E5717"/>
    <w:rsid w:val="002E77F0"/>
    <w:rsid w:val="002F1720"/>
    <w:rsid w:val="002F6B03"/>
    <w:rsid w:val="00304060"/>
    <w:rsid w:val="003120F3"/>
    <w:rsid w:val="0031237F"/>
    <w:rsid w:val="00312EE5"/>
    <w:rsid w:val="00346374"/>
    <w:rsid w:val="003625C3"/>
    <w:rsid w:val="003941D4"/>
    <w:rsid w:val="003B276D"/>
    <w:rsid w:val="003B420A"/>
    <w:rsid w:val="003C4EFC"/>
    <w:rsid w:val="003D6E4D"/>
    <w:rsid w:val="003F0F6A"/>
    <w:rsid w:val="00406720"/>
    <w:rsid w:val="00411907"/>
    <w:rsid w:val="00424B85"/>
    <w:rsid w:val="00451FCA"/>
    <w:rsid w:val="00470CED"/>
    <w:rsid w:val="00477668"/>
    <w:rsid w:val="004C38DD"/>
    <w:rsid w:val="004D507E"/>
    <w:rsid w:val="00504550"/>
    <w:rsid w:val="005133B5"/>
    <w:rsid w:val="0051601A"/>
    <w:rsid w:val="005224D8"/>
    <w:rsid w:val="0053171E"/>
    <w:rsid w:val="005325F5"/>
    <w:rsid w:val="00533812"/>
    <w:rsid w:val="00550DC6"/>
    <w:rsid w:val="00555E83"/>
    <w:rsid w:val="00572197"/>
    <w:rsid w:val="005B2207"/>
    <w:rsid w:val="005D57BB"/>
    <w:rsid w:val="005D5F30"/>
    <w:rsid w:val="005D673D"/>
    <w:rsid w:val="005E3FA3"/>
    <w:rsid w:val="005F17FB"/>
    <w:rsid w:val="006037AC"/>
    <w:rsid w:val="006206F8"/>
    <w:rsid w:val="006240F5"/>
    <w:rsid w:val="00624AC7"/>
    <w:rsid w:val="00631DE6"/>
    <w:rsid w:val="006321F2"/>
    <w:rsid w:val="00636230"/>
    <w:rsid w:val="00655DCC"/>
    <w:rsid w:val="00662375"/>
    <w:rsid w:val="006663AD"/>
    <w:rsid w:val="0067206C"/>
    <w:rsid w:val="00694925"/>
    <w:rsid w:val="006A554C"/>
    <w:rsid w:val="006A76E5"/>
    <w:rsid w:val="006B1CA2"/>
    <w:rsid w:val="006B6C8D"/>
    <w:rsid w:val="006C0BD8"/>
    <w:rsid w:val="006E3D4E"/>
    <w:rsid w:val="00710D89"/>
    <w:rsid w:val="00711F39"/>
    <w:rsid w:val="00735596"/>
    <w:rsid w:val="00756A50"/>
    <w:rsid w:val="00761150"/>
    <w:rsid w:val="007644FA"/>
    <w:rsid w:val="00767ADD"/>
    <w:rsid w:val="007724F9"/>
    <w:rsid w:val="00783EBA"/>
    <w:rsid w:val="00792CCA"/>
    <w:rsid w:val="00795CBA"/>
    <w:rsid w:val="007A54FE"/>
    <w:rsid w:val="007C3604"/>
    <w:rsid w:val="007C5FFB"/>
    <w:rsid w:val="007D083E"/>
    <w:rsid w:val="007E0EDF"/>
    <w:rsid w:val="007E5DFA"/>
    <w:rsid w:val="00812174"/>
    <w:rsid w:val="00832F9D"/>
    <w:rsid w:val="0083759F"/>
    <w:rsid w:val="00843C8D"/>
    <w:rsid w:val="00846D16"/>
    <w:rsid w:val="00853EC0"/>
    <w:rsid w:val="008601A7"/>
    <w:rsid w:val="00861A39"/>
    <w:rsid w:val="008738CD"/>
    <w:rsid w:val="008826CF"/>
    <w:rsid w:val="00886887"/>
    <w:rsid w:val="0089301C"/>
    <w:rsid w:val="00896101"/>
    <w:rsid w:val="008B7B2B"/>
    <w:rsid w:val="008C144E"/>
    <w:rsid w:val="008E398F"/>
    <w:rsid w:val="008E7DC4"/>
    <w:rsid w:val="008F123E"/>
    <w:rsid w:val="008F143B"/>
    <w:rsid w:val="00901C7B"/>
    <w:rsid w:val="00903FCB"/>
    <w:rsid w:val="009123DA"/>
    <w:rsid w:val="009341A1"/>
    <w:rsid w:val="00936473"/>
    <w:rsid w:val="00962E8C"/>
    <w:rsid w:val="00966ECE"/>
    <w:rsid w:val="00982D4B"/>
    <w:rsid w:val="009A625A"/>
    <w:rsid w:val="009C0487"/>
    <w:rsid w:val="009D3396"/>
    <w:rsid w:val="009D73D3"/>
    <w:rsid w:val="009F678A"/>
    <w:rsid w:val="00A015BA"/>
    <w:rsid w:val="00A03580"/>
    <w:rsid w:val="00A0765E"/>
    <w:rsid w:val="00A10E2F"/>
    <w:rsid w:val="00A17BF1"/>
    <w:rsid w:val="00A27CCD"/>
    <w:rsid w:val="00A41C22"/>
    <w:rsid w:val="00A420A0"/>
    <w:rsid w:val="00A43BDB"/>
    <w:rsid w:val="00A53AD7"/>
    <w:rsid w:val="00A6025D"/>
    <w:rsid w:val="00A806C4"/>
    <w:rsid w:val="00A82AA5"/>
    <w:rsid w:val="00A859B3"/>
    <w:rsid w:val="00A86AC4"/>
    <w:rsid w:val="00AA377C"/>
    <w:rsid w:val="00AA3FBA"/>
    <w:rsid w:val="00AB2CEC"/>
    <w:rsid w:val="00AB2D42"/>
    <w:rsid w:val="00AC334B"/>
    <w:rsid w:val="00AC3ADF"/>
    <w:rsid w:val="00AD51F5"/>
    <w:rsid w:val="00AE7E93"/>
    <w:rsid w:val="00B0456F"/>
    <w:rsid w:val="00B05CBB"/>
    <w:rsid w:val="00B13882"/>
    <w:rsid w:val="00B34B77"/>
    <w:rsid w:val="00B474DD"/>
    <w:rsid w:val="00B73669"/>
    <w:rsid w:val="00B80B65"/>
    <w:rsid w:val="00B81C91"/>
    <w:rsid w:val="00B84D79"/>
    <w:rsid w:val="00B9142D"/>
    <w:rsid w:val="00B92EBF"/>
    <w:rsid w:val="00BA3ECD"/>
    <w:rsid w:val="00BA73E3"/>
    <w:rsid w:val="00BB21F6"/>
    <w:rsid w:val="00BB3BA0"/>
    <w:rsid w:val="00BC5786"/>
    <w:rsid w:val="00BE7435"/>
    <w:rsid w:val="00C10AB7"/>
    <w:rsid w:val="00C154B8"/>
    <w:rsid w:val="00C30780"/>
    <w:rsid w:val="00C40B42"/>
    <w:rsid w:val="00C6205C"/>
    <w:rsid w:val="00C66F44"/>
    <w:rsid w:val="00C84275"/>
    <w:rsid w:val="00CB029C"/>
    <w:rsid w:val="00CC5CE9"/>
    <w:rsid w:val="00CD3919"/>
    <w:rsid w:val="00CD65F5"/>
    <w:rsid w:val="00CF368F"/>
    <w:rsid w:val="00CF630B"/>
    <w:rsid w:val="00CF77D7"/>
    <w:rsid w:val="00D12D78"/>
    <w:rsid w:val="00D25EA2"/>
    <w:rsid w:val="00D342FD"/>
    <w:rsid w:val="00D3600C"/>
    <w:rsid w:val="00D45A70"/>
    <w:rsid w:val="00D47DA9"/>
    <w:rsid w:val="00D7245A"/>
    <w:rsid w:val="00D85162"/>
    <w:rsid w:val="00DB405F"/>
    <w:rsid w:val="00DB6B06"/>
    <w:rsid w:val="00DD110C"/>
    <w:rsid w:val="00DD3E87"/>
    <w:rsid w:val="00DE2435"/>
    <w:rsid w:val="00DF1B76"/>
    <w:rsid w:val="00E01F79"/>
    <w:rsid w:val="00E26041"/>
    <w:rsid w:val="00E36E3A"/>
    <w:rsid w:val="00E414CD"/>
    <w:rsid w:val="00E47020"/>
    <w:rsid w:val="00E56C21"/>
    <w:rsid w:val="00E57311"/>
    <w:rsid w:val="00E664EE"/>
    <w:rsid w:val="00E70113"/>
    <w:rsid w:val="00E77087"/>
    <w:rsid w:val="00E8005A"/>
    <w:rsid w:val="00E961E6"/>
    <w:rsid w:val="00EE6FDA"/>
    <w:rsid w:val="00F162B5"/>
    <w:rsid w:val="00F45556"/>
    <w:rsid w:val="00F47C0C"/>
    <w:rsid w:val="00F52FC9"/>
    <w:rsid w:val="00F66AF6"/>
    <w:rsid w:val="00F67CE2"/>
    <w:rsid w:val="00F81EDD"/>
    <w:rsid w:val="00F905AF"/>
    <w:rsid w:val="00F954B4"/>
    <w:rsid w:val="00F96FEC"/>
    <w:rsid w:val="00FA09EC"/>
    <w:rsid w:val="00FA3924"/>
    <w:rsid w:val="00FB558F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38D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header" w:uiPriority="9"/>
    <w:lsdException w:name="footer" w:uiPriority="9"/>
    <w:lsdException w:name="caption" w:uiPriority="6" w:qFormat="1"/>
    <w:lsdException w:name="Title" w:uiPriority="9"/>
    <w:lsdException w:name="Default Paragraph Font" w:uiPriority="1"/>
    <w:lsdException w:name="Body Text" w:qFormat="1"/>
    <w:lsdException w:name="Subtitle" w:uiPriority="9"/>
    <w:lsdException w:name="Block Text" w:uiPriority="15"/>
    <w:lsdException w:name="Hyperlink" w:uiPriority="9" w:qFormat="1"/>
    <w:lsdException w:name="FollowedHyperlink" w:uiPriority="14"/>
    <w:lsdException w:name="Strong" w:uiPriority="32"/>
    <w:lsdException w:name="Emphasis" w:uiPriority="21"/>
    <w:lsdException w:name="Normal (Web)" w:uiPriority="99"/>
    <w:lsdException w:name="No List" w:uiPriority="99"/>
    <w:lsdException w:name="Balloon Text" w:uiPriority="15"/>
    <w:lsdException w:name="Placeholder Text" w:semiHidden="1" w:uiPriority="9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9D339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9D339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9D339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9D339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D339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9D339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D33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D33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D33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D3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Graphic"/>
    <w:uiPriority w:val="6"/>
    <w:qFormat/>
    <w:rsid w:val="009D3396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BalloonText">
    <w:name w:val="Balloon Text"/>
    <w:basedOn w:val="Normal"/>
    <w:link w:val="BalloonTextChar"/>
    <w:uiPriority w:val="15"/>
    <w:rsid w:val="009D3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"/>
    <w:rsid w:val="009D3396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uiPriority w:val="9"/>
    <w:rsid w:val="009D339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9D3396"/>
    <w:rPr>
      <w:rFonts w:ascii="Tahoma" w:hAnsi="Tahoma" w:cs="Tahoma"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qFormat/>
    <w:rsid w:val="009D3396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9D3396"/>
    <w:rPr>
      <w:rFonts w:ascii="Calibri" w:hAnsi="Calibri"/>
      <w:color w:val="000000"/>
      <w:sz w:val="22"/>
      <w:lang w:eastAsia="en-US"/>
    </w:rPr>
  </w:style>
  <w:style w:type="paragraph" w:customStyle="1" w:styleId="Graphic">
    <w:name w:val="Graphic"/>
    <w:basedOn w:val="Normal"/>
    <w:next w:val="BodyText"/>
    <w:uiPriority w:val="6"/>
    <w:qFormat/>
    <w:rsid w:val="009D3396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9D339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9D3396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9D3396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9D3396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9"/>
    <w:qFormat/>
    <w:rsid w:val="009D3396"/>
    <w:rPr>
      <w:color w:val="0000FF"/>
      <w:u w:val="single"/>
    </w:rPr>
  </w:style>
  <w:style w:type="paragraph" w:customStyle="1" w:styleId="FOIP">
    <w:name w:val="FOIP"/>
    <w:basedOn w:val="Normal"/>
    <w:uiPriority w:val="9"/>
    <w:qFormat/>
    <w:rsid w:val="009D3396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9D339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D3396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D339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D339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D339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D339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9D3396"/>
    <w:pPr>
      <w:numPr>
        <w:numId w:val="19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9D339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9D3396"/>
    <w:pPr>
      <w:numPr>
        <w:ilvl w:val="1"/>
        <w:numId w:val="19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9D3396"/>
    <w:pPr>
      <w:numPr>
        <w:ilvl w:val="2"/>
        <w:numId w:val="19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9D3396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9D3396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9D3396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9D3396"/>
    <w:pPr>
      <w:numPr>
        <w:numId w:val="23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9D3396"/>
    <w:pPr>
      <w:numPr>
        <w:ilvl w:val="1"/>
        <w:numId w:val="23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9D3396"/>
    <w:pPr>
      <w:numPr>
        <w:ilvl w:val="2"/>
        <w:numId w:val="23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9D3396"/>
    <w:pPr>
      <w:numPr>
        <w:numId w:val="37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9D3396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9D339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9D3396"/>
    <w:pPr>
      <w:numPr>
        <w:numId w:val="3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9D3396"/>
    <w:pPr>
      <w:spacing w:before="40" w:after="40"/>
    </w:pPr>
  </w:style>
  <w:style w:type="paragraph" w:customStyle="1" w:styleId="ProjectName">
    <w:name w:val="Project Name"/>
    <w:basedOn w:val="Normal"/>
    <w:next w:val="BodyText"/>
    <w:uiPriority w:val="9"/>
    <w:rsid w:val="009D3396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9D3396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9D3396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9D339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9D3396"/>
    <w:pPr>
      <w:numPr>
        <w:ilvl w:val="1"/>
        <w:numId w:val="3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9D3396"/>
    <w:pPr>
      <w:numPr>
        <w:ilvl w:val="1"/>
        <w:numId w:val="3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9D3396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9D339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9D3396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9D3396"/>
    <w:pPr>
      <w:spacing w:before="40"/>
    </w:pPr>
  </w:style>
  <w:style w:type="character" w:styleId="PlaceholderText">
    <w:name w:val="Placeholder Text"/>
    <w:basedOn w:val="DefaultParagraphFont"/>
    <w:uiPriority w:val="9"/>
    <w:rsid w:val="009D3396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9D339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9D339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9D339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9D339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9D3396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9D339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9D3396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9D3396"/>
    <w:rPr>
      <w:caps/>
    </w:rPr>
  </w:style>
  <w:style w:type="character" w:customStyle="1" w:styleId="FieldTextCAPSChar">
    <w:name w:val="Field Text CAPS Char"/>
    <w:basedOn w:val="FieldTextChar"/>
    <w:link w:val="FieldTextCAPS"/>
    <w:rsid w:val="009D3396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9D33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9D339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9D339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9D339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9D339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9D3396"/>
  </w:style>
  <w:style w:type="character" w:styleId="Emphasis">
    <w:name w:val="Emphasis"/>
    <w:basedOn w:val="DefaultParagraphFont"/>
    <w:uiPriority w:val="21"/>
    <w:rsid w:val="009D3396"/>
    <w:rPr>
      <w:i/>
      <w:iCs/>
    </w:rPr>
  </w:style>
  <w:style w:type="character" w:styleId="SubtleEmphasis">
    <w:name w:val="Subtle Emphasis"/>
    <w:basedOn w:val="DefaultParagraphFont"/>
    <w:uiPriority w:val="19"/>
    <w:rsid w:val="009D33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9D339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9D33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339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D33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39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9D33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D33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D339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D3396"/>
    <w:pPr>
      <w:ind w:left="720"/>
      <w:contextualSpacing/>
    </w:pPr>
  </w:style>
  <w:style w:type="table" w:styleId="TableGrid">
    <w:name w:val="Table Grid"/>
    <w:basedOn w:val="TableNormal"/>
    <w:rsid w:val="009D339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Alert">
    <w:name w:val="PIMS Alert"/>
    <w:basedOn w:val="PIMSTableText"/>
    <w:rsid w:val="009D3396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9D3396"/>
    <w:pPr>
      <w:numPr>
        <w:numId w:val="39"/>
      </w:numPr>
      <w:spacing w:before="40" w:after="40"/>
    </w:pPr>
  </w:style>
  <w:style w:type="paragraph" w:customStyle="1" w:styleId="PIMSAgendaItemLettered">
    <w:name w:val="PIMS Agenda Item Lettered"/>
    <w:basedOn w:val="Normal"/>
    <w:uiPriority w:val="7"/>
    <w:rsid w:val="009D3396"/>
    <w:pPr>
      <w:numPr>
        <w:numId w:val="40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9D3396"/>
    <w:rPr>
      <w:b/>
      <w:sz w:val="24"/>
    </w:rPr>
  </w:style>
  <w:style w:type="paragraph" w:customStyle="1" w:styleId="PIMSMtgTopic">
    <w:name w:val="PIMS Mtg Topic"/>
    <w:basedOn w:val="Normal"/>
    <w:uiPriority w:val="7"/>
    <w:rsid w:val="009D3396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9D3396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9D3396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9D3396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9D3396"/>
    <w:pPr>
      <w:keepNext/>
      <w:numPr>
        <w:numId w:val="41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3396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9D3396"/>
    <w:rPr>
      <w:rFonts w:ascii="Calibri" w:hAnsi="Calibri"/>
      <w:b/>
      <w:color w:val="000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9D3396"/>
    <w:rPr>
      <w:rFonts w:ascii="Calibri" w:hAnsi="Calibri"/>
      <w:b/>
      <w:color w:val="000000"/>
      <w:sz w:val="22"/>
      <w:lang w:eastAsia="en-US"/>
    </w:rPr>
  </w:style>
  <w:style w:type="paragraph" w:customStyle="1" w:styleId="FormNo">
    <w:name w:val="Form_No"/>
    <w:basedOn w:val="FieldText"/>
    <w:link w:val="FormNoChar"/>
    <w:uiPriority w:val="9"/>
    <w:rsid w:val="009D3396"/>
    <w:pPr>
      <w:spacing w:before="60" w:after="60"/>
    </w:pPr>
  </w:style>
  <w:style w:type="character" w:styleId="Strong">
    <w:name w:val="Strong"/>
    <w:basedOn w:val="DefaultParagraphFont"/>
    <w:uiPriority w:val="32"/>
    <w:rsid w:val="009D3396"/>
    <w:rPr>
      <w:b/>
      <w:bCs/>
    </w:rPr>
  </w:style>
  <w:style w:type="character" w:customStyle="1" w:styleId="FormNoChar">
    <w:name w:val="Form_No Char"/>
    <w:basedOn w:val="FieldTextChar"/>
    <w:link w:val="FormNo"/>
    <w:uiPriority w:val="9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9D3396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9D3396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9D3396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styleId="FollowedHyperlink">
    <w:name w:val="FollowedHyperlink"/>
    <w:uiPriority w:val="14"/>
    <w:rsid w:val="009D33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D3396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9D3396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9D3396"/>
    <w:rPr>
      <w:rFonts w:ascii="Calibri" w:hAnsi="Calibri"/>
      <w:color w:val="660066"/>
      <w:sz w:val="22"/>
      <w:shd w:val="pct1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header" w:uiPriority="9"/>
    <w:lsdException w:name="footer" w:uiPriority="9"/>
    <w:lsdException w:name="caption" w:uiPriority="6" w:qFormat="1"/>
    <w:lsdException w:name="Title" w:uiPriority="9"/>
    <w:lsdException w:name="Default Paragraph Font" w:uiPriority="1"/>
    <w:lsdException w:name="Body Text" w:qFormat="1"/>
    <w:lsdException w:name="Subtitle" w:uiPriority="9"/>
    <w:lsdException w:name="Block Text" w:uiPriority="15"/>
    <w:lsdException w:name="Hyperlink" w:uiPriority="9" w:qFormat="1"/>
    <w:lsdException w:name="FollowedHyperlink" w:uiPriority="14"/>
    <w:lsdException w:name="Strong" w:uiPriority="32"/>
    <w:lsdException w:name="Emphasis" w:uiPriority="21"/>
    <w:lsdException w:name="Normal (Web)" w:uiPriority="99"/>
    <w:lsdException w:name="No List" w:uiPriority="99"/>
    <w:lsdException w:name="Balloon Text" w:uiPriority="15"/>
    <w:lsdException w:name="Placeholder Text" w:semiHidden="1" w:uiPriority="9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9D339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9D339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9D339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9D339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D339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9D339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D33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D33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D33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D33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Graphic"/>
    <w:uiPriority w:val="6"/>
    <w:qFormat/>
    <w:rsid w:val="009D3396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BalloonText">
    <w:name w:val="Balloon Text"/>
    <w:basedOn w:val="Normal"/>
    <w:link w:val="BalloonTextChar"/>
    <w:uiPriority w:val="15"/>
    <w:rsid w:val="009D3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"/>
    <w:rsid w:val="009D3396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uiPriority w:val="9"/>
    <w:rsid w:val="009D339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9D3396"/>
    <w:rPr>
      <w:rFonts w:ascii="Tahoma" w:hAnsi="Tahoma" w:cs="Tahoma"/>
      <w:color w:val="000000"/>
      <w:sz w:val="16"/>
      <w:szCs w:val="16"/>
      <w:lang w:eastAsia="en-US"/>
    </w:rPr>
  </w:style>
  <w:style w:type="paragraph" w:styleId="BodyText">
    <w:name w:val="Body Text"/>
    <w:basedOn w:val="Normal"/>
    <w:link w:val="BodyTextChar"/>
    <w:qFormat/>
    <w:rsid w:val="009D3396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9D3396"/>
    <w:rPr>
      <w:rFonts w:ascii="Calibri" w:hAnsi="Calibri"/>
      <w:color w:val="000000"/>
      <w:sz w:val="22"/>
      <w:lang w:eastAsia="en-US"/>
    </w:rPr>
  </w:style>
  <w:style w:type="paragraph" w:customStyle="1" w:styleId="Graphic">
    <w:name w:val="Graphic"/>
    <w:basedOn w:val="Normal"/>
    <w:next w:val="BodyText"/>
    <w:uiPriority w:val="6"/>
    <w:qFormat/>
    <w:rsid w:val="009D3396"/>
    <w:pPr>
      <w:keepNext/>
      <w:spacing w:before="60" w:after="180" w:line="280" w:lineRule="atLeast"/>
      <w:ind w:left="720"/>
    </w:pPr>
  </w:style>
  <w:style w:type="paragraph" w:styleId="Title">
    <w:name w:val="Title"/>
    <w:basedOn w:val="Normal"/>
    <w:next w:val="Normal"/>
    <w:link w:val="TitleChar"/>
    <w:uiPriority w:val="9"/>
    <w:rsid w:val="009D339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9D3396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9D3396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9D3396"/>
    <w:rPr>
      <w:rFonts w:ascii="Calibri" w:hAnsi="Calibri" w:cs="Tahoma"/>
      <w:b/>
      <w:color w:val="000000"/>
      <w:spacing w:val="-3"/>
      <w:szCs w:val="22"/>
      <w:lang w:eastAsia="en-US"/>
    </w:rPr>
  </w:style>
  <w:style w:type="character" w:styleId="Hyperlink">
    <w:name w:val="Hyperlink"/>
    <w:basedOn w:val="DefaultParagraphFont"/>
    <w:uiPriority w:val="9"/>
    <w:qFormat/>
    <w:rsid w:val="009D3396"/>
    <w:rPr>
      <w:color w:val="0000FF"/>
      <w:u w:val="single"/>
    </w:rPr>
  </w:style>
  <w:style w:type="paragraph" w:customStyle="1" w:styleId="FOIP">
    <w:name w:val="FOIP"/>
    <w:basedOn w:val="Normal"/>
    <w:uiPriority w:val="9"/>
    <w:qFormat/>
    <w:rsid w:val="009D3396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9D339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D3396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D339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D339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D339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D339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9D3396"/>
    <w:pPr>
      <w:numPr>
        <w:numId w:val="19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9D339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9D3396"/>
    <w:pPr>
      <w:numPr>
        <w:ilvl w:val="1"/>
        <w:numId w:val="19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9D3396"/>
    <w:pPr>
      <w:numPr>
        <w:ilvl w:val="2"/>
        <w:numId w:val="19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9D3396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9D3396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9D3396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9D3396"/>
    <w:pPr>
      <w:numPr>
        <w:numId w:val="23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9D3396"/>
    <w:pPr>
      <w:numPr>
        <w:ilvl w:val="1"/>
        <w:numId w:val="23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9D3396"/>
    <w:pPr>
      <w:numPr>
        <w:ilvl w:val="2"/>
        <w:numId w:val="23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9D3396"/>
    <w:pPr>
      <w:numPr>
        <w:numId w:val="37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9D3396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9D339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9D3396"/>
    <w:pPr>
      <w:numPr>
        <w:numId w:val="3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9D3396"/>
    <w:pPr>
      <w:spacing w:before="40" w:after="40"/>
    </w:pPr>
  </w:style>
  <w:style w:type="paragraph" w:customStyle="1" w:styleId="ProjectName">
    <w:name w:val="Project Name"/>
    <w:basedOn w:val="Normal"/>
    <w:next w:val="BodyText"/>
    <w:uiPriority w:val="9"/>
    <w:rsid w:val="009D3396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9D3396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9D3396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9D339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9D3396"/>
    <w:pPr>
      <w:numPr>
        <w:ilvl w:val="1"/>
        <w:numId w:val="3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9D3396"/>
    <w:pPr>
      <w:numPr>
        <w:ilvl w:val="1"/>
        <w:numId w:val="3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9D3396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9D339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9D3396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9D3396"/>
    <w:pPr>
      <w:spacing w:before="40"/>
    </w:pPr>
  </w:style>
  <w:style w:type="character" w:styleId="PlaceholderText">
    <w:name w:val="Placeholder Text"/>
    <w:basedOn w:val="DefaultParagraphFont"/>
    <w:uiPriority w:val="9"/>
    <w:rsid w:val="009D3396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9D339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9D339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9D339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9D339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9D3396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9D339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9D3396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9D3396"/>
    <w:rPr>
      <w:caps/>
    </w:rPr>
  </w:style>
  <w:style w:type="character" w:customStyle="1" w:styleId="FieldTextCAPSChar">
    <w:name w:val="Field Text CAPS Char"/>
    <w:basedOn w:val="FieldTextChar"/>
    <w:link w:val="FieldTextCAPS"/>
    <w:rsid w:val="009D3396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9D339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9D339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9D339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9D339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9D339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9D339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9D3396"/>
  </w:style>
  <w:style w:type="character" w:styleId="Emphasis">
    <w:name w:val="Emphasis"/>
    <w:basedOn w:val="DefaultParagraphFont"/>
    <w:uiPriority w:val="21"/>
    <w:rsid w:val="009D3396"/>
    <w:rPr>
      <w:i/>
      <w:iCs/>
    </w:rPr>
  </w:style>
  <w:style w:type="character" w:styleId="SubtleEmphasis">
    <w:name w:val="Subtle Emphasis"/>
    <w:basedOn w:val="DefaultParagraphFont"/>
    <w:uiPriority w:val="19"/>
    <w:rsid w:val="009D33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9D339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9D33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339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D33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39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9D33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D33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D339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D3396"/>
    <w:pPr>
      <w:ind w:left="720"/>
      <w:contextualSpacing/>
    </w:pPr>
  </w:style>
  <w:style w:type="table" w:styleId="TableGrid">
    <w:name w:val="Table Grid"/>
    <w:basedOn w:val="TableNormal"/>
    <w:rsid w:val="009D339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Alert">
    <w:name w:val="PIMS Alert"/>
    <w:basedOn w:val="PIMSTableText"/>
    <w:rsid w:val="009D3396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9D3396"/>
    <w:pPr>
      <w:numPr>
        <w:numId w:val="39"/>
      </w:numPr>
      <w:spacing w:before="40" w:after="40"/>
    </w:pPr>
  </w:style>
  <w:style w:type="paragraph" w:customStyle="1" w:styleId="PIMSAgendaItemLettered">
    <w:name w:val="PIMS Agenda Item Lettered"/>
    <w:basedOn w:val="Normal"/>
    <w:uiPriority w:val="7"/>
    <w:rsid w:val="009D3396"/>
    <w:pPr>
      <w:numPr>
        <w:numId w:val="40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9D3396"/>
    <w:rPr>
      <w:b/>
      <w:sz w:val="24"/>
    </w:rPr>
  </w:style>
  <w:style w:type="paragraph" w:customStyle="1" w:styleId="PIMSMtgTopic">
    <w:name w:val="PIMS Mtg Topic"/>
    <w:basedOn w:val="Normal"/>
    <w:uiPriority w:val="7"/>
    <w:rsid w:val="009D3396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9D3396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9D3396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9D3396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9D3396"/>
    <w:pPr>
      <w:keepNext/>
      <w:numPr>
        <w:numId w:val="41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3396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9D3396"/>
    <w:rPr>
      <w:rFonts w:ascii="Calibri" w:hAnsi="Calibri"/>
      <w:b/>
      <w:color w:val="000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9D3396"/>
    <w:rPr>
      <w:rFonts w:ascii="Calibri" w:hAnsi="Calibri"/>
      <w:b/>
      <w:color w:val="000000"/>
      <w:sz w:val="22"/>
      <w:lang w:eastAsia="en-US"/>
    </w:rPr>
  </w:style>
  <w:style w:type="paragraph" w:customStyle="1" w:styleId="FormNo">
    <w:name w:val="Form_No"/>
    <w:basedOn w:val="FieldText"/>
    <w:link w:val="FormNoChar"/>
    <w:uiPriority w:val="9"/>
    <w:rsid w:val="009D3396"/>
    <w:pPr>
      <w:spacing w:before="60" w:after="60"/>
    </w:pPr>
  </w:style>
  <w:style w:type="character" w:styleId="Strong">
    <w:name w:val="Strong"/>
    <w:basedOn w:val="DefaultParagraphFont"/>
    <w:uiPriority w:val="32"/>
    <w:rsid w:val="009D3396"/>
    <w:rPr>
      <w:b/>
      <w:bCs/>
    </w:rPr>
  </w:style>
  <w:style w:type="character" w:customStyle="1" w:styleId="FormNoChar">
    <w:name w:val="Form_No Char"/>
    <w:basedOn w:val="FieldTextChar"/>
    <w:link w:val="FormNo"/>
    <w:uiPriority w:val="9"/>
    <w:rsid w:val="009D339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9D3396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9D3396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9D3396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styleId="FollowedHyperlink">
    <w:name w:val="FollowedHyperlink"/>
    <w:uiPriority w:val="14"/>
    <w:rsid w:val="009D33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D3396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9D3396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9D3396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3C1FEB99A471ABD8BBF70DA4D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0E9B-F73E-48DB-8A1F-ABD3D9335FCA}"/>
      </w:docPartPr>
      <w:docPartBody>
        <w:p w14:paraId="13493C60" w14:textId="77777777" w:rsidR="00BE73DB" w:rsidRDefault="00473F04" w:rsidP="00473F04">
          <w:pPr>
            <w:pStyle w:val="68A3C1FEB99A471ABD8BBF70DA4D0DB7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DA148D3A22EF4AB7944FB7EC3E51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AC23-6A3E-4F65-8252-C64094256E52}"/>
      </w:docPartPr>
      <w:docPartBody>
        <w:p w14:paraId="13493C61" w14:textId="4F62CB3E" w:rsidR="0011042E" w:rsidRDefault="00FC27F6" w:rsidP="00FC27F6">
          <w:pPr>
            <w:pStyle w:val="DA148D3A22EF4AB7944FB7EC3E510F23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5A08B3D85AB49E583D8CDF6E896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B818-646F-494F-9229-C8BE8C9849A3}"/>
      </w:docPartPr>
      <w:docPartBody>
        <w:p w14:paraId="2BCCACF0" w14:textId="46E1913A" w:rsidR="00693EE9" w:rsidRDefault="00FC27F6" w:rsidP="00FC27F6">
          <w:pPr>
            <w:pStyle w:val="A5A08B3D85AB49E583D8CDF6E8968D308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8E1F8D04EC154A0D9F7F684CD5FB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6475-A7E2-4559-A4D7-206706E1B465}"/>
      </w:docPartPr>
      <w:docPartBody>
        <w:p w14:paraId="7E4BB8ED" w14:textId="6B3A1626" w:rsidR="00693EE9" w:rsidRDefault="00FC27F6" w:rsidP="00FC27F6">
          <w:pPr>
            <w:pStyle w:val="8E1F8D04EC154A0D9F7F684CD5FB5F657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0F736C34F40E485EBFD4AA4B2F4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0A5F-F07B-466C-8AFD-545A81B6CFE7}"/>
      </w:docPartPr>
      <w:docPartBody>
        <w:p w14:paraId="23050C03" w14:textId="04A3806E" w:rsidR="00693EE9" w:rsidRDefault="00FC27F6" w:rsidP="00FC27F6">
          <w:pPr>
            <w:pStyle w:val="0F736C34F40E485EBFD4AA4B2F4725B96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5698381AD2114519B6D6FACA6C8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C0DF-FB87-42DC-85D6-BCF9AB9FC448}"/>
      </w:docPartPr>
      <w:docPartBody>
        <w:p w14:paraId="6CACEC3A" w14:textId="236BCF0B" w:rsidR="00693EE9" w:rsidRDefault="00FC27F6" w:rsidP="00FC27F6">
          <w:pPr>
            <w:pStyle w:val="5698381AD2114519B6D6FACA6C85CE2E5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0D017E39E5654878A514FE9B8A50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947E-B3EF-4658-9FE9-10FF277283C4}"/>
      </w:docPartPr>
      <w:docPartBody>
        <w:p w14:paraId="38D29CEA" w14:textId="3D9313B0" w:rsidR="000D615A" w:rsidRDefault="00FC27F6" w:rsidP="00FC27F6">
          <w:pPr>
            <w:pStyle w:val="0D017E39E5654878A514FE9B8A50C1724"/>
          </w:pPr>
          <w:r>
            <w:rPr>
              <w:rStyle w:val="PlaceholderText"/>
            </w:rPr>
            <w:t>Enter description of work</w:t>
          </w:r>
        </w:p>
      </w:docPartBody>
    </w:docPart>
    <w:docPart>
      <w:docPartPr>
        <w:name w:val="EAFD2AE43CD14D8CAEBC1A672F66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9820-454B-4173-836E-23B9C14FF62D}"/>
      </w:docPartPr>
      <w:docPartBody>
        <w:p w14:paraId="39B21CB2" w14:textId="332019DB" w:rsidR="000D615A" w:rsidRDefault="00FC27F6" w:rsidP="00FC27F6">
          <w:pPr>
            <w:pStyle w:val="EAFD2AE43CD14D8CAEBC1A672F6631B03"/>
          </w:pPr>
          <w:r>
            <w:rPr>
              <w:rStyle w:val="PlaceholderText"/>
            </w:rPr>
            <w:t>Enter Contractor Name</w:t>
          </w:r>
        </w:p>
      </w:docPartBody>
    </w:docPart>
    <w:docPart>
      <w:docPartPr>
        <w:name w:val="88D59AA341FD4A46977A3A0A199C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F064-09F1-4E89-90A5-D53023CD8569}"/>
      </w:docPartPr>
      <w:docPartBody>
        <w:p w14:paraId="009882B7" w14:textId="77697BDF" w:rsidR="00D45372" w:rsidRDefault="00FC27F6" w:rsidP="00FC27F6">
          <w:pPr>
            <w:pStyle w:val="88D59AA341FD4A46977A3A0A199C4AF71"/>
          </w:pPr>
          <w:r>
            <w:rPr>
              <w:rStyle w:val="PlaceholderText"/>
              <w:rFonts w:eastAsiaTheme="majorEastAsia"/>
            </w:rPr>
            <w:t>000000000000000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4"/>
    <w:rsid w:val="000D615A"/>
    <w:rsid w:val="0011042E"/>
    <w:rsid w:val="00473F04"/>
    <w:rsid w:val="00475BFD"/>
    <w:rsid w:val="00485C2A"/>
    <w:rsid w:val="005A4C22"/>
    <w:rsid w:val="00693EE9"/>
    <w:rsid w:val="00B43B48"/>
    <w:rsid w:val="00BE73DB"/>
    <w:rsid w:val="00D45372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93C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B43B48"/>
    <w:rPr>
      <w:b/>
      <w:color w:val="0070C0"/>
    </w:rPr>
  </w:style>
  <w:style w:type="paragraph" w:customStyle="1" w:styleId="68A3C1FEB99A471ABD8BBF70DA4D0DB7">
    <w:name w:val="68A3C1FEB99A471ABD8BBF70DA4D0DB7"/>
    <w:rsid w:val="00473F04"/>
  </w:style>
  <w:style w:type="paragraph" w:customStyle="1" w:styleId="AF4730F048E84315A257A276388AF575">
    <w:name w:val="AF4730F048E84315A257A276388AF575"/>
    <w:rsid w:val="00BE73DB"/>
  </w:style>
  <w:style w:type="paragraph" w:customStyle="1" w:styleId="DA148D3A22EF4AB7944FB7EC3E510F23">
    <w:name w:val="DA148D3A22EF4AB7944FB7EC3E510F23"/>
    <w:rsid w:val="00BE73DB"/>
  </w:style>
  <w:style w:type="paragraph" w:customStyle="1" w:styleId="DA148D3A22EF4AB7944FB7EC3E510F231">
    <w:name w:val="DA148D3A22EF4AB7944FB7EC3E510F23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">
    <w:name w:val="A5A08B3D85AB49E583D8CDF6E8968D30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2">
    <w:name w:val="DA148D3A22EF4AB7944FB7EC3E510F23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1">
    <w:name w:val="A5A08B3D85AB49E583D8CDF6E8968D30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">
    <w:name w:val="8E1F8D04EC154A0D9F7F684CD5FB5F65"/>
    <w:rsid w:val="00693EE9"/>
  </w:style>
  <w:style w:type="paragraph" w:customStyle="1" w:styleId="DA148D3A22EF4AB7944FB7EC3E510F233">
    <w:name w:val="DA148D3A22EF4AB7944FB7EC3E510F23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2">
    <w:name w:val="A5A08B3D85AB49E583D8CDF6E8968D30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">
    <w:name w:val="0F736C34F40E485EBFD4AA4B2F4725B9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1">
    <w:name w:val="8E1F8D04EC154A0D9F7F684CD5FB5F65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4">
    <w:name w:val="DA148D3A22EF4AB7944FB7EC3E510F23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3">
    <w:name w:val="A5A08B3D85AB49E583D8CDF6E8968D30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1">
    <w:name w:val="0F736C34F40E485EBFD4AA4B2F4725B9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">
    <w:name w:val="5698381AD2114519B6D6FACA6C85CE2E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2">
    <w:name w:val="8E1F8D04EC154A0D9F7F684CD5FB5F65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5">
    <w:name w:val="DA148D3A22EF4AB7944FB7EC3E510F235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4">
    <w:name w:val="A5A08B3D85AB49E583D8CDF6E8968D30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2">
    <w:name w:val="0F736C34F40E485EBFD4AA4B2F4725B9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1">
    <w:name w:val="5698381AD2114519B6D6FACA6C85CE2E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3">
    <w:name w:val="8E1F8D04EC154A0D9F7F684CD5FB5F65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">
    <w:name w:val="0D017E39E5654878A514FE9B8A50C17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6">
    <w:name w:val="DA148D3A22EF4AB7944FB7EC3E510F236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5">
    <w:name w:val="A5A08B3D85AB49E583D8CDF6E8968D305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3">
    <w:name w:val="0F736C34F40E485EBFD4AA4B2F4725B9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2">
    <w:name w:val="5698381AD2114519B6D6FACA6C85CE2E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4">
    <w:name w:val="8E1F8D04EC154A0D9F7F684CD5FB5F65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">
    <w:name w:val="EAFD2AE43CD14D8CAEBC1A672F6631B0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1">
    <w:name w:val="0D017E39E5654878A514FE9B8A50C172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1F11BAB0B642C4BF6748727B29319D">
    <w:name w:val="601F11BAB0B642C4BF6748727B29319D"/>
    <w:rsid w:val="00693EE9"/>
  </w:style>
  <w:style w:type="paragraph" w:customStyle="1" w:styleId="EC6E93C8D6284CACAFC901B418E61369">
    <w:name w:val="EC6E93C8D6284CACAFC901B418E61369"/>
    <w:rsid w:val="000D615A"/>
  </w:style>
  <w:style w:type="paragraph" w:customStyle="1" w:styleId="601F11BAB0B642C4BF6748727B29319D1">
    <w:name w:val="601F11BAB0B642C4BF6748727B29319D1"/>
    <w:rsid w:val="000D615A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7">
    <w:name w:val="DA148D3A22EF4AB7944FB7EC3E510F237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6">
    <w:name w:val="A5A08B3D85AB49E583D8CDF6E8968D306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4">
    <w:name w:val="0F736C34F40E485EBFD4AA4B2F4725B94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3">
    <w:name w:val="5698381AD2114519B6D6FACA6C85CE2E3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5">
    <w:name w:val="8E1F8D04EC154A0D9F7F684CD5FB5F655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1">
    <w:name w:val="EAFD2AE43CD14D8CAEBC1A672F6631B01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2">
    <w:name w:val="0D017E39E5654878A514FE9B8A50C1722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">
    <w:name w:val="3BDD18573A7C42208E0440B9F2F34A2A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1">
    <w:name w:val="EC6E93C8D6284CACAFC901B418E613691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73D4B73DCA14835A1F32998B8A3C7D4">
    <w:name w:val="773D4B73DCA14835A1F32998B8A3C7D4"/>
    <w:rsid w:val="00FC27F6"/>
  </w:style>
  <w:style w:type="paragraph" w:customStyle="1" w:styleId="601F11BAB0B642C4BF6748727B29319D2">
    <w:name w:val="601F11BAB0B642C4BF6748727B29319D2"/>
    <w:rsid w:val="00FC27F6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8">
    <w:name w:val="DA148D3A22EF4AB7944FB7EC3E510F238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F86F59AB05241BE87F39B5AD379E833">
    <w:name w:val="FF86F59AB05241BE87F39B5AD379E83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7">
    <w:name w:val="A5A08B3D85AB49E583D8CDF6E8968D307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5">
    <w:name w:val="0F736C34F40E485EBFD4AA4B2F4725B95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4">
    <w:name w:val="5698381AD2114519B6D6FACA6C85CE2E4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6">
    <w:name w:val="8E1F8D04EC154A0D9F7F684CD5FB5F656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2">
    <w:name w:val="EAFD2AE43CD14D8CAEBC1A672F6631B0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3">
    <w:name w:val="0D017E39E5654878A514FE9B8A50C172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1">
    <w:name w:val="3BDD18573A7C42208E0440B9F2F34A2A1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2">
    <w:name w:val="EC6E93C8D6284CACAFC901B418E61369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7DA9744A19F4AC19790A2B0897557A2">
    <w:name w:val="A7DA9744A19F4AC19790A2B0897557A2"/>
    <w:rsid w:val="00FC27F6"/>
  </w:style>
  <w:style w:type="paragraph" w:customStyle="1" w:styleId="88D59AA341FD4A46977A3A0A199C4AF7">
    <w:name w:val="88D59AA341FD4A46977A3A0A199C4AF7"/>
    <w:rsid w:val="00FC27F6"/>
  </w:style>
  <w:style w:type="paragraph" w:customStyle="1" w:styleId="601F11BAB0B642C4BF6748727B29319D3">
    <w:name w:val="601F11BAB0B642C4BF6748727B29319D3"/>
    <w:rsid w:val="00FC27F6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9">
    <w:name w:val="DA148D3A22EF4AB7944FB7EC3E510F239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8D59AA341FD4A46977A3A0A199C4AF71">
    <w:name w:val="88D59AA341FD4A46977A3A0A199C4AF71"/>
    <w:rsid w:val="00FC27F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5A08B3D85AB49E583D8CDF6E8968D308">
    <w:name w:val="A5A08B3D85AB49E583D8CDF6E8968D308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6">
    <w:name w:val="0F736C34F40E485EBFD4AA4B2F4725B96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5">
    <w:name w:val="5698381AD2114519B6D6FACA6C85CE2E5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7">
    <w:name w:val="8E1F8D04EC154A0D9F7F684CD5FB5F657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3">
    <w:name w:val="EAFD2AE43CD14D8CAEBC1A672F6631B0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4">
    <w:name w:val="0D017E39E5654878A514FE9B8A50C1724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2">
    <w:name w:val="3BDD18573A7C42208E0440B9F2F34A2A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3">
    <w:name w:val="EC6E93C8D6284CACAFC901B418E61369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487DBB9EE2444AB8167979AE70F78F6">
    <w:name w:val="0487DBB9EE2444AB8167979AE70F78F6"/>
    <w:rsid w:val="00B43B48"/>
  </w:style>
  <w:style w:type="paragraph" w:customStyle="1" w:styleId="2B0EBB6CD4154A788CFCDC25723156ED">
    <w:name w:val="2B0EBB6CD4154A788CFCDC25723156ED"/>
    <w:rsid w:val="00B43B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B43B48"/>
    <w:rPr>
      <w:b/>
      <w:color w:val="0070C0"/>
    </w:rPr>
  </w:style>
  <w:style w:type="paragraph" w:customStyle="1" w:styleId="68A3C1FEB99A471ABD8BBF70DA4D0DB7">
    <w:name w:val="68A3C1FEB99A471ABD8BBF70DA4D0DB7"/>
    <w:rsid w:val="00473F04"/>
  </w:style>
  <w:style w:type="paragraph" w:customStyle="1" w:styleId="AF4730F048E84315A257A276388AF575">
    <w:name w:val="AF4730F048E84315A257A276388AF575"/>
    <w:rsid w:val="00BE73DB"/>
  </w:style>
  <w:style w:type="paragraph" w:customStyle="1" w:styleId="DA148D3A22EF4AB7944FB7EC3E510F23">
    <w:name w:val="DA148D3A22EF4AB7944FB7EC3E510F23"/>
    <w:rsid w:val="00BE73DB"/>
  </w:style>
  <w:style w:type="paragraph" w:customStyle="1" w:styleId="DA148D3A22EF4AB7944FB7EC3E510F231">
    <w:name w:val="DA148D3A22EF4AB7944FB7EC3E510F23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">
    <w:name w:val="A5A08B3D85AB49E583D8CDF6E8968D30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2">
    <w:name w:val="DA148D3A22EF4AB7944FB7EC3E510F23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1">
    <w:name w:val="A5A08B3D85AB49E583D8CDF6E8968D30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">
    <w:name w:val="8E1F8D04EC154A0D9F7F684CD5FB5F65"/>
    <w:rsid w:val="00693EE9"/>
  </w:style>
  <w:style w:type="paragraph" w:customStyle="1" w:styleId="DA148D3A22EF4AB7944FB7EC3E510F233">
    <w:name w:val="DA148D3A22EF4AB7944FB7EC3E510F23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2">
    <w:name w:val="A5A08B3D85AB49E583D8CDF6E8968D30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">
    <w:name w:val="0F736C34F40E485EBFD4AA4B2F4725B9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1">
    <w:name w:val="8E1F8D04EC154A0D9F7F684CD5FB5F65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4">
    <w:name w:val="DA148D3A22EF4AB7944FB7EC3E510F23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3">
    <w:name w:val="A5A08B3D85AB49E583D8CDF6E8968D30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1">
    <w:name w:val="0F736C34F40E485EBFD4AA4B2F4725B9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">
    <w:name w:val="5698381AD2114519B6D6FACA6C85CE2E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2">
    <w:name w:val="8E1F8D04EC154A0D9F7F684CD5FB5F65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5">
    <w:name w:val="DA148D3A22EF4AB7944FB7EC3E510F235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4">
    <w:name w:val="A5A08B3D85AB49E583D8CDF6E8968D30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2">
    <w:name w:val="0F736C34F40E485EBFD4AA4B2F4725B9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1">
    <w:name w:val="5698381AD2114519B6D6FACA6C85CE2E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3">
    <w:name w:val="8E1F8D04EC154A0D9F7F684CD5FB5F65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">
    <w:name w:val="0D017E39E5654878A514FE9B8A50C17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A148D3A22EF4AB7944FB7EC3E510F236">
    <w:name w:val="DA148D3A22EF4AB7944FB7EC3E510F236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5">
    <w:name w:val="A5A08B3D85AB49E583D8CDF6E8968D305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3">
    <w:name w:val="0F736C34F40E485EBFD4AA4B2F4725B93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2">
    <w:name w:val="5698381AD2114519B6D6FACA6C85CE2E2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4">
    <w:name w:val="8E1F8D04EC154A0D9F7F684CD5FB5F654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">
    <w:name w:val="EAFD2AE43CD14D8CAEBC1A672F6631B0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1">
    <w:name w:val="0D017E39E5654878A514FE9B8A50C1721"/>
    <w:rsid w:val="00693EE9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01F11BAB0B642C4BF6748727B29319D">
    <w:name w:val="601F11BAB0B642C4BF6748727B29319D"/>
    <w:rsid w:val="00693EE9"/>
  </w:style>
  <w:style w:type="paragraph" w:customStyle="1" w:styleId="EC6E93C8D6284CACAFC901B418E61369">
    <w:name w:val="EC6E93C8D6284CACAFC901B418E61369"/>
    <w:rsid w:val="000D615A"/>
  </w:style>
  <w:style w:type="paragraph" w:customStyle="1" w:styleId="601F11BAB0B642C4BF6748727B29319D1">
    <w:name w:val="601F11BAB0B642C4BF6748727B29319D1"/>
    <w:rsid w:val="000D615A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7">
    <w:name w:val="DA148D3A22EF4AB7944FB7EC3E510F237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6">
    <w:name w:val="A5A08B3D85AB49E583D8CDF6E8968D306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4">
    <w:name w:val="0F736C34F40E485EBFD4AA4B2F4725B94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3">
    <w:name w:val="5698381AD2114519B6D6FACA6C85CE2E3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5">
    <w:name w:val="8E1F8D04EC154A0D9F7F684CD5FB5F655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1">
    <w:name w:val="EAFD2AE43CD14D8CAEBC1A672F6631B01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2">
    <w:name w:val="0D017E39E5654878A514FE9B8A50C1722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">
    <w:name w:val="3BDD18573A7C42208E0440B9F2F34A2A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1">
    <w:name w:val="EC6E93C8D6284CACAFC901B418E613691"/>
    <w:rsid w:val="000D615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73D4B73DCA14835A1F32998B8A3C7D4">
    <w:name w:val="773D4B73DCA14835A1F32998B8A3C7D4"/>
    <w:rsid w:val="00FC27F6"/>
  </w:style>
  <w:style w:type="paragraph" w:customStyle="1" w:styleId="601F11BAB0B642C4BF6748727B29319D2">
    <w:name w:val="601F11BAB0B642C4BF6748727B29319D2"/>
    <w:rsid w:val="00FC27F6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8">
    <w:name w:val="DA148D3A22EF4AB7944FB7EC3E510F238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F86F59AB05241BE87F39B5AD379E833">
    <w:name w:val="FF86F59AB05241BE87F39B5AD379E83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5A08B3D85AB49E583D8CDF6E8968D307">
    <w:name w:val="A5A08B3D85AB49E583D8CDF6E8968D307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5">
    <w:name w:val="0F736C34F40E485EBFD4AA4B2F4725B95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4">
    <w:name w:val="5698381AD2114519B6D6FACA6C85CE2E4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6">
    <w:name w:val="8E1F8D04EC154A0D9F7F684CD5FB5F656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2">
    <w:name w:val="EAFD2AE43CD14D8CAEBC1A672F6631B0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3">
    <w:name w:val="0D017E39E5654878A514FE9B8A50C172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1">
    <w:name w:val="3BDD18573A7C42208E0440B9F2F34A2A1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2">
    <w:name w:val="EC6E93C8D6284CACAFC901B418E61369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7DA9744A19F4AC19790A2B0897557A2">
    <w:name w:val="A7DA9744A19F4AC19790A2B0897557A2"/>
    <w:rsid w:val="00FC27F6"/>
  </w:style>
  <w:style w:type="paragraph" w:customStyle="1" w:styleId="88D59AA341FD4A46977A3A0A199C4AF7">
    <w:name w:val="88D59AA341FD4A46977A3A0A199C4AF7"/>
    <w:rsid w:val="00FC27F6"/>
  </w:style>
  <w:style w:type="paragraph" w:customStyle="1" w:styleId="601F11BAB0B642C4BF6748727B29319D3">
    <w:name w:val="601F11BAB0B642C4BF6748727B29319D3"/>
    <w:rsid w:val="00FC27F6"/>
    <w:pPr>
      <w:spacing w:before="40" w:after="4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en-US"/>
    </w:rPr>
  </w:style>
  <w:style w:type="paragraph" w:customStyle="1" w:styleId="DA148D3A22EF4AB7944FB7EC3E510F239">
    <w:name w:val="DA148D3A22EF4AB7944FB7EC3E510F239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8D59AA341FD4A46977A3A0A199C4AF71">
    <w:name w:val="88D59AA341FD4A46977A3A0A199C4AF71"/>
    <w:rsid w:val="00FC27F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5A08B3D85AB49E583D8CDF6E8968D308">
    <w:name w:val="A5A08B3D85AB49E583D8CDF6E8968D308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F736C34F40E485EBFD4AA4B2F4725B96">
    <w:name w:val="0F736C34F40E485EBFD4AA4B2F4725B96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698381AD2114519B6D6FACA6C85CE2E5">
    <w:name w:val="5698381AD2114519B6D6FACA6C85CE2E5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E1F8D04EC154A0D9F7F684CD5FB5F657">
    <w:name w:val="8E1F8D04EC154A0D9F7F684CD5FB5F657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AFD2AE43CD14D8CAEBC1A672F6631B03">
    <w:name w:val="EAFD2AE43CD14D8CAEBC1A672F6631B0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D017E39E5654878A514FE9B8A50C1724">
    <w:name w:val="0D017E39E5654878A514FE9B8A50C1724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BDD18573A7C42208E0440B9F2F34A2A2">
    <w:name w:val="3BDD18573A7C42208E0440B9F2F34A2A2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6E93C8D6284CACAFC901B418E613693">
    <w:name w:val="EC6E93C8D6284CACAFC901B418E613693"/>
    <w:rsid w:val="00FC27F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487DBB9EE2444AB8167979AE70F78F6">
    <w:name w:val="0487DBB9EE2444AB8167979AE70F78F6"/>
    <w:rsid w:val="00B43B48"/>
  </w:style>
  <w:style w:type="paragraph" w:customStyle="1" w:styleId="2B0EBB6CD4154A788CFCDC25723156ED">
    <w:name w:val="2B0EBB6CD4154A788CFCDC25723156ED"/>
    <w:rsid w:val="00B43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>https://intranet.infrastructure.alberta.ca/resources/template/2003%20PIMS%20Drafts/Draft_CA_Site_Instructions_CAF_01_26_00_01_Template.doc</Url>
      <Description>Word 2003 version with revision history</Description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_Identifier xmlns="http://schemas.microsoft.com/sharepoint/v3/fields">CA_T_780_TRC</_Identifier>
    <Delivery_x0020_Type0 xmlns="a5e37e79-2f12-42da-9402-9818a80d01ca"/>
    <File_x0020_Status xmlns="a5e37e79-2f12-42da-9402-9818a80d01ca">Sent to TRC</File_x0020_Status>
    <Ticket_x0020_No_x002e_ xmlns="a5e37e79-2f12-42da-9402-9818a80d01ca" xsi:nil="true"/>
    <IconOverlay xmlns="http://schemas.microsoft.com/sharepoint/v4" xsi:nil="true"/>
    <File_x0020_Features xmlns="a5e37e79-2f12-42da-9402-9818a80d01ca">
      <Value>Legacy form fields</Value>
    </File_x0020_Featur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4" ma:contentTypeDescription="Create a new document." ma:contentTypeScope="" ma:versionID="fabd74f8cfcd2978bb8cf78f007089e5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97949fd69df83f0396f8277005d54116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Project Assessment"/>
                    <xsd:enumeration value="2 - Strategic Analysis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Delete"/>
          <xsd:enumeration value="Unknown"/>
          <xsd:enumeration value="RK Done"/>
          <xsd:enumeration value="RK Review"/>
          <xsd:enumeration value="RK Delete"/>
          <xsd:enumeration value="RB Review"/>
          <xsd:enumeration value="Do Not Publish"/>
          <xsd:enumeration value="WTR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6FA17-2295-4C4A-8C2E-6F92E1CE7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2D502-F47A-45F8-9D41-2A8A15054F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D1A3EA-F89F-4BC3-8A7D-D23E60F65A42}">
  <ds:schemaRefs>
    <ds:schemaRef ds:uri="http://purl.org/dc/dcmitype/"/>
    <ds:schemaRef ds:uri="0f1f46a5-c34e-4186-b08a-262f82caac6a"/>
    <ds:schemaRef ds:uri="http://schemas.microsoft.com/office/infopath/2007/PartnerControls"/>
    <ds:schemaRef ds:uri="a5e37e79-2f12-42da-9402-9818a80d01ca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4"/>
    <ds:schemaRef ds:uri="9c01a243-96c1-46ed-9869-d9b89db1e360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11D96D-ADF6-4C83-8B78-EA917CA9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CAF 01250-01 Site Instructions</vt:lpstr>
    </vt:vector>
  </TitlesOfParts>
  <Company>Alberta Infrastructure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 01 26 00-01 Site Instructions</dc:title>
  <dc:creator>Herb Guhl</dc:creator>
  <cp:keywords>Contract Administration Forms (CAF)</cp:keywords>
  <cp:lastModifiedBy>cathy.lee</cp:lastModifiedBy>
  <cp:revision>4</cp:revision>
  <cp:lastPrinted>2012-10-18T01:12:00Z</cp:lastPrinted>
  <dcterms:created xsi:type="dcterms:W3CDTF">2015-04-21T14:20:00Z</dcterms:created>
  <dcterms:modified xsi:type="dcterms:W3CDTF">2015-05-07T17:06:00Z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">
    <vt:lpwstr>Document</vt:lpwstr>
  </property>
  <property fmtid="{D5CDD505-2E9C-101B-9397-08002B2CF9AE}" pid="4" name="_Version">
    <vt:lpwstr/>
  </property>
  <property fmtid="{D5CDD505-2E9C-101B-9397-08002B2CF9AE}" pid="5" name="ContentTypeId">
    <vt:lpwstr>0x010100A07D07C3318E52469D8A03BD584A4009</vt:lpwstr>
  </property>
  <property fmtid="{D5CDD505-2E9C-101B-9397-08002B2CF9AE}" pid="6" name="Order">
    <vt:r8>381100</vt:r8>
  </property>
</Properties>
</file>