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093"/>
        <w:gridCol w:w="2778"/>
        <w:gridCol w:w="3060"/>
        <w:gridCol w:w="1529"/>
        <w:gridCol w:w="721"/>
      </w:tblGrid>
      <w:tr w:rsidR="005A0FAD" w14:paraId="777BEC40" w14:textId="77777777" w:rsidTr="00BD5962">
        <w:trPr>
          <w:gridAfter w:val="1"/>
          <w:wAfter w:w="721" w:type="dxa"/>
        </w:trPr>
        <w:tc>
          <w:tcPr>
            <w:tcW w:w="900" w:type="dxa"/>
            <w:hideMark/>
          </w:tcPr>
          <w:p w14:paraId="7ED5575E" w14:textId="77777777" w:rsidR="005A0FAD" w:rsidRDefault="005A0FAD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23589F" wp14:editId="2F0BB1E4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4"/>
            <w:vAlign w:val="center"/>
          </w:tcPr>
          <w:p w14:paraId="320288BD" w14:textId="7CB1EF06" w:rsidR="002E6BB4" w:rsidRDefault="008A731A" w:rsidP="002E6BB4">
            <w:pPr>
              <w:pStyle w:val="PIMSAlert"/>
            </w:pPr>
            <w:r w:rsidRPr="00AD26B6">
              <w:rPr>
                <w:color w:val="auto"/>
              </w:rPr>
              <w:t xml:space="preserve">Consultants fill out this Change Order form to </w:t>
            </w:r>
            <w:r w:rsidR="00241201" w:rsidRPr="00AD26B6">
              <w:rPr>
                <w:color w:val="auto"/>
              </w:rPr>
              <w:t>recommend</w:t>
            </w:r>
            <w:r w:rsidRPr="00AD26B6">
              <w:rPr>
                <w:color w:val="auto"/>
              </w:rPr>
              <w:t xml:space="preserve"> requirement change</w:t>
            </w:r>
            <w:r w:rsidR="00241201" w:rsidRPr="00AD26B6">
              <w:rPr>
                <w:color w:val="auto"/>
              </w:rPr>
              <w:t>(s) to a project</w:t>
            </w:r>
            <w:r w:rsidRPr="00AD26B6">
              <w:rPr>
                <w:color w:val="auto"/>
              </w:rPr>
              <w:t xml:space="preserve">. </w:t>
            </w:r>
            <w:r w:rsidR="002E6BB4" w:rsidRPr="00AD26B6">
              <w:rPr>
                <w:color w:val="auto"/>
              </w:rPr>
              <w:t xml:space="preserve">After the Consultant receives the Contractor’s price proposal, Consultants are to discuss the price proposal with Infrastructure. </w:t>
            </w:r>
            <w:r w:rsidRPr="00AD26B6">
              <w:rPr>
                <w:color w:val="auto"/>
              </w:rPr>
              <w:t>This form is to be completed and recommended for approval by the consultant, for approval by Infrastructure</w:t>
            </w:r>
            <w:r w:rsidR="002E6BB4" w:rsidRPr="00AD26B6">
              <w:rPr>
                <w:color w:val="auto"/>
              </w:rPr>
              <w:t xml:space="preserve">. The Project Manager verifies the content, then obtains approvals and forwards a copy to the Senior Contract Administrator </w:t>
            </w:r>
            <w:r w:rsidR="002E6BB4">
              <w:t>(SCA).</w:t>
            </w:r>
          </w:p>
          <w:p w14:paraId="5985A79C" w14:textId="32D4C002" w:rsidR="005A0FAD" w:rsidRDefault="007E501A" w:rsidP="007E501A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>
              <w:t xml:space="preserve"> </w:t>
            </w:r>
          </w:p>
        </w:tc>
      </w:tr>
      <w:tr w:rsidR="00202F24" w14:paraId="168992E9" w14:textId="77777777" w:rsidTr="00BD596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7072DFE1" w14:textId="77777777" w:rsidR="00202F24" w:rsidRDefault="00202F24" w:rsidP="00D440B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0203BDCB" w14:textId="77777777" w:rsidR="00202F24" w:rsidRDefault="00202F24" w:rsidP="00D440B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3060" w:type="dxa"/>
          </w:tcPr>
          <w:p w14:paraId="6494BC62" w14:textId="77777777" w:rsidR="00202F24" w:rsidRPr="00CE4AC6" w:rsidRDefault="00202F24" w:rsidP="00D440BC">
            <w:pPr>
              <w:tabs>
                <w:tab w:val="decimal" w:pos="1440"/>
                <w:tab w:val="right" w:pos="23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Date:</w:t>
            </w:r>
          </w:p>
        </w:tc>
        <w:sdt>
          <w:sdtPr>
            <w:rPr>
              <w:rStyle w:val="FieldTextChar"/>
            </w:rPr>
            <w:id w:val="-1052375188"/>
            <w:placeholder>
              <w:docPart w:val="1F3A83B555C648519DA79F1965BC563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50" w:type="dxa"/>
                <w:gridSpan w:val="2"/>
              </w:tcPr>
              <w:p w14:paraId="390BD8D1" w14:textId="7151CE16" w:rsidR="00202F24" w:rsidRDefault="00202F24" w:rsidP="00202F24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Fonts w:ascii="Arial" w:hAnsi="Arial" w:cs="Arial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BD5962" w14:paraId="0D766DE1" w14:textId="77777777" w:rsidTr="00BD596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3E9254A0" w14:textId="66E8B26C" w:rsidR="00BD5962" w:rsidRPr="00CE4AC6" w:rsidRDefault="00BD5962" w:rsidP="00C04573">
            <w:pPr>
              <w:tabs>
                <w:tab w:val="right" w:pos="1752"/>
              </w:tabs>
              <w:suppressAutoHyphens/>
              <w:spacing w:before="90" w:after="54"/>
              <w:jc w:val="right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Location:</w:t>
            </w:r>
          </w:p>
        </w:tc>
        <w:tc>
          <w:tcPr>
            <w:tcW w:w="8088" w:type="dxa"/>
            <w:gridSpan w:val="4"/>
            <w:vAlign w:val="center"/>
          </w:tcPr>
          <w:p w14:paraId="48089CDC" w14:textId="6124E0D9" w:rsidR="00BD5962" w:rsidRDefault="00057186" w:rsidP="00BD5962">
            <w:pPr>
              <w:pStyle w:val="FieldText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1710216999"/>
                <w:placeholder>
                  <w:docPart w:val="1630D6B6B67B45ABA06CDD365CAB11C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D5962" w:rsidRPr="00BD5962">
                  <w:rPr>
                    <w:rStyle w:val="PlaceholderText"/>
                    <w:rFonts w:asciiTheme="minorHAnsi" w:hAnsiTheme="minorHAnsi"/>
                  </w:rPr>
                  <w:t>Enter City and Province</w:t>
                </w:r>
              </w:sdtContent>
            </w:sdt>
          </w:p>
        </w:tc>
      </w:tr>
      <w:tr w:rsidR="00BD5962" w14:paraId="2E4EE147" w14:textId="77777777" w:rsidTr="00BD596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632DCFE3" w14:textId="1B310AA6" w:rsidR="00BD5962" w:rsidRPr="00CE4AC6" w:rsidRDefault="00BD5962" w:rsidP="00C04573">
            <w:pPr>
              <w:tabs>
                <w:tab w:val="right" w:pos="1752"/>
              </w:tabs>
              <w:suppressAutoHyphens/>
              <w:spacing w:before="90" w:after="54"/>
              <w:jc w:val="right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Project Title:</w:t>
            </w:r>
          </w:p>
        </w:tc>
        <w:tc>
          <w:tcPr>
            <w:tcW w:w="8088" w:type="dxa"/>
            <w:gridSpan w:val="4"/>
            <w:vAlign w:val="center"/>
          </w:tcPr>
          <w:p w14:paraId="6E1B7470" w14:textId="00CEDBE4" w:rsidR="00BD5962" w:rsidRDefault="00057186" w:rsidP="00BD5962">
            <w:pPr>
              <w:pStyle w:val="FieldText"/>
              <w:rPr>
                <w:rStyle w:val="FieldTextChar"/>
              </w:rPr>
            </w:pPr>
            <w:sdt>
              <w:sdtPr>
                <w:rPr>
                  <w:rStyle w:val="FieldTextCAPSChar"/>
                  <w:rFonts w:eastAsiaTheme="majorEastAsia"/>
                </w:rPr>
                <w:id w:val="823474064"/>
                <w:placeholder>
                  <w:docPart w:val="45EB6DC438FA475BBC1441EDBB1AE63B"/>
                </w:placeholder>
                <w:temporary/>
                <w:showingPlcHdr/>
                <w:text/>
              </w:sdtPr>
              <w:sdtEndPr>
                <w:rPr>
                  <w:rStyle w:val="PlaceholderText"/>
                  <w:rFonts w:eastAsia="Times New Roman"/>
                  <w:b/>
                  <w:caps w:val="0"/>
                  <w:color w:val="0070C0"/>
                </w:rPr>
              </w:sdtEndPr>
              <w:sdtContent>
                <w:r w:rsidR="00BD5962" w:rsidRPr="00BD5962">
                  <w:rPr>
                    <w:rStyle w:val="PlaceholderText"/>
                    <w:rFonts w:asciiTheme="minorHAnsi" w:hAnsiTheme="minorHAnsi"/>
                  </w:rPr>
                  <w:t>Enter Project Title</w:t>
                </w:r>
              </w:sdtContent>
            </w:sdt>
          </w:p>
        </w:tc>
      </w:tr>
      <w:tr w:rsidR="00202F24" w14:paraId="25C947EC" w14:textId="77777777" w:rsidTr="00F969D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4BEA63A2" w14:textId="77777777" w:rsidR="00202F24" w:rsidRPr="00CE4AC6" w:rsidRDefault="00202F24" w:rsidP="00D440BC">
            <w:pPr>
              <w:tabs>
                <w:tab w:val="right" w:pos="17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Project ID:</w:t>
            </w:r>
          </w:p>
        </w:tc>
        <w:tc>
          <w:tcPr>
            <w:tcW w:w="2778" w:type="dxa"/>
            <w:vAlign w:val="center"/>
          </w:tcPr>
          <w:p w14:paraId="79FD1CC8" w14:textId="36317AAA" w:rsidR="00202F24" w:rsidRDefault="00057186" w:rsidP="005B1029">
            <w:pPr>
              <w:pStyle w:val="ProjID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</w:rPr>
                <w:id w:val="-964891912"/>
                <w:placeholder>
                  <w:docPart w:val="F6C21014CC764AD8944670A36D9110E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B1029">
                  <w:rPr>
                    <w:rStyle w:val="PlaceholderText"/>
                    <w:rFonts w:asciiTheme="minorHAnsi" w:eastAsiaTheme="majorEastAsia" w:hAnsiTheme="minorHAnsi"/>
                  </w:rPr>
                  <w:t>B0000A-0000</w:t>
                </w:r>
              </w:sdtContent>
            </w:sdt>
          </w:p>
        </w:tc>
        <w:tc>
          <w:tcPr>
            <w:tcW w:w="3060" w:type="dxa"/>
          </w:tcPr>
          <w:p w14:paraId="7E462A2D" w14:textId="08715258" w:rsidR="00202F24" w:rsidRPr="00CE4AC6" w:rsidRDefault="00202F24" w:rsidP="00DC508E">
            <w:pPr>
              <w:tabs>
                <w:tab w:val="right" w:pos="23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Change Order</w:t>
            </w:r>
            <w:r w:rsidR="00DC508E"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 xml:space="preserve"> No.</w:t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:</w:t>
            </w:r>
          </w:p>
        </w:tc>
        <w:sdt>
          <w:sdtPr>
            <w:rPr>
              <w:rStyle w:val="FieldTextChar"/>
            </w:rPr>
            <w:id w:val="-1633944926"/>
            <w:placeholder>
              <w:docPart w:val="60E306901CFF41809424BFC1300A5F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50" w:type="dxa"/>
                <w:gridSpan w:val="2"/>
              </w:tcPr>
              <w:p w14:paraId="64CCF469" w14:textId="7A84DC6F" w:rsidR="00202F24" w:rsidRPr="007753B4" w:rsidRDefault="007753B4" w:rsidP="007753B4">
                <w:pPr>
                  <w:pStyle w:val="ChangeOrderNo"/>
                </w:pPr>
                <w:r w:rsidRPr="007753B4">
                  <w:rPr>
                    <w:rStyle w:val="PlaceholderText"/>
                    <w:rFonts w:asciiTheme="minorHAnsi" w:hAnsiTheme="minorHAnsi"/>
                  </w:rPr>
                  <w:t>000</w:t>
                </w:r>
              </w:p>
            </w:tc>
          </w:sdtContent>
        </w:sdt>
      </w:tr>
      <w:tr w:rsidR="00202F24" w14:paraId="1ED04FE7" w14:textId="77777777" w:rsidTr="00BD596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35D8F22A" w14:textId="77777777" w:rsidR="00202F24" w:rsidRPr="00CE4AC6" w:rsidRDefault="00202F24" w:rsidP="00D440BC">
            <w:pPr>
              <w:tabs>
                <w:tab w:val="right" w:pos="17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Contract ID:</w:t>
            </w:r>
          </w:p>
        </w:tc>
        <w:tc>
          <w:tcPr>
            <w:tcW w:w="2778" w:type="dxa"/>
          </w:tcPr>
          <w:p w14:paraId="5ECF0F65" w14:textId="7E1AB9B7" w:rsidR="00202F24" w:rsidRDefault="00057186" w:rsidP="00D440B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ContractIDChar"/>
                </w:rPr>
                <w:id w:val="1291786307"/>
                <w:placeholder>
                  <w:docPart w:val="624A578E82964C20920F8FA20961397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202F24">
                  <w:rPr>
                    <w:rStyle w:val="PlaceholderText"/>
                  </w:rPr>
                  <w:t>1234567</w:t>
                </w:r>
              </w:sdtContent>
            </w:sdt>
          </w:p>
        </w:tc>
        <w:tc>
          <w:tcPr>
            <w:tcW w:w="3060" w:type="dxa"/>
          </w:tcPr>
          <w:p w14:paraId="488E833D" w14:textId="1C5945C0" w:rsidR="00202F24" w:rsidRPr="00CE4AC6" w:rsidRDefault="00202F24" w:rsidP="00202F24">
            <w:pPr>
              <w:tabs>
                <w:tab w:val="right" w:pos="23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="00DC508E"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Proposed Change Order No.</w:t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:</w:t>
            </w:r>
          </w:p>
        </w:tc>
        <w:sdt>
          <w:sdtPr>
            <w:rPr>
              <w:rStyle w:val="FieldTextChar"/>
            </w:rPr>
            <w:id w:val="-86855551"/>
            <w:placeholder>
              <w:docPart w:val="92305561B14E4D288AD45EF37469A213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50" w:type="dxa"/>
                <w:gridSpan w:val="2"/>
              </w:tcPr>
              <w:p w14:paraId="1E4D8411" w14:textId="040863C9" w:rsidR="00202F24" w:rsidRDefault="00DC508E" w:rsidP="00DC508E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Fonts w:ascii="Arial" w:hAnsi="Arial" w:cs="Arial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0000</w:t>
                </w:r>
              </w:p>
            </w:tc>
          </w:sdtContent>
        </w:sdt>
      </w:tr>
      <w:tr w:rsidR="00DC508E" w14:paraId="317418B9" w14:textId="77777777" w:rsidTr="00BD5962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993" w:type="dxa"/>
            <w:gridSpan w:val="2"/>
          </w:tcPr>
          <w:p w14:paraId="1BFA9C91" w14:textId="77777777" w:rsidR="00DC508E" w:rsidRDefault="00DC508E" w:rsidP="00D440BC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778" w:type="dxa"/>
          </w:tcPr>
          <w:p w14:paraId="78551521" w14:textId="77777777" w:rsidR="00DC508E" w:rsidRDefault="00DC508E" w:rsidP="00D440B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ContractIDChar"/>
              </w:rPr>
            </w:pPr>
          </w:p>
        </w:tc>
        <w:tc>
          <w:tcPr>
            <w:tcW w:w="3060" w:type="dxa"/>
          </w:tcPr>
          <w:p w14:paraId="73188480" w14:textId="008B1DD9" w:rsidR="00DC508E" w:rsidRPr="00CE4AC6" w:rsidRDefault="00DC508E" w:rsidP="00202F24">
            <w:pPr>
              <w:tabs>
                <w:tab w:val="right" w:pos="23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Contractor Proposal No.:</w:t>
            </w:r>
          </w:p>
        </w:tc>
        <w:sdt>
          <w:sdtPr>
            <w:rPr>
              <w:rStyle w:val="FieldTextChar"/>
            </w:rPr>
            <w:id w:val="940187134"/>
            <w:placeholder>
              <w:docPart w:val="8EBCDA58988E494F9D67F48723E4E84F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50" w:type="dxa"/>
                <w:gridSpan w:val="2"/>
              </w:tcPr>
              <w:p w14:paraId="0EA029E6" w14:textId="75BA0F5D" w:rsidR="00DC508E" w:rsidRPr="00202F24" w:rsidRDefault="00DC508E" w:rsidP="00D440BC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</w:pPr>
                <w:r>
                  <w:rPr>
                    <w:rStyle w:val="PlaceholderText"/>
                  </w:rPr>
                  <w:t>0000</w:t>
                </w:r>
              </w:p>
            </w:tc>
          </w:sdtContent>
        </w:sdt>
      </w:tr>
    </w:tbl>
    <w:p w14:paraId="6133B2C6" w14:textId="77777777" w:rsidR="00B00458" w:rsidRPr="00B00458" w:rsidRDefault="00B00458">
      <w:pPr>
        <w:rPr>
          <w:sz w:val="12"/>
          <w:szCs w:val="12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3"/>
        <w:gridCol w:w="8088"/>
      </w:tblGrid>
      <w:tr w:rsidR="00DC508E" w14:paraId="60C3E204" w14:textId="77777777" w:rsidTr="00B00458">
        <w:trPr>
          <w:cantSplit/>
        </w:trPr>
        <w:tc>
          <w:tcPr>
            <w:tcW w:w="1993" w:type="dxa"/>
          </w:tcPr>
          <w:p w14:paraId="5EC3C2EF" w14:textId="77777777" w:rsidR="00DC508E" w:rsidRPr="00CE4AC6" w:rsidRDefault="00DC508E" w:rsidP="00D440BC">
            <w:pPr>
              <w:tabs>
                <w:tab w:val="right" w:pos="1752"/>
              </w:tabs>
              <w:suppressAutoHyphens/>
              <w:spacing w:before="90" w:after="54"/>
              <w:rPr>
                <w:rFonts w:asciiTheme="minorHAnsi" w:hAnsiTheme="minorHAnsi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ab/>
            </w:r>
            <w:r w:rsidRPr="00CE4AC6">
              <w:rPr>
                <w:rFonts w:asciiTheme="minorHAnsi" w:hAnsiTheme="minorHAnsi" w:cs="Arial"/>
                <w:b/>
                <w:spacing w:val="-2"/>
                <w:lang w:val="en-GB"/>
              </w:rPr>
              <w:t>Contractor:</w:t>
            </w:r>
          </w:p>
        </w:tc>
        <w:tc>
          <w:tcPr>
            <w:tcW w:w="8088" w:type="dxa"/>
          </w:tcPr>
          <w:p w14:paraId="171A232B" w14:textId="01CC10CE" w:rsidR="00DC508E" w:rsidRDefault="00057186" w:rsidP="00D440BC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</w:rPr>
                <w:id w:val="-351959345"/>
                <w:placeholder>
                  <w:docPart w:val="AA3B634BCEBA4864B98C2F1104C7AFBC"/>
                </w:placeholder>
                <w:temporary/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DC508E">
                  <w:rPr>
                    <w:rStyle w:val="PlaceholderText"/>
                  </w:rPr>
                  <w:t xml:space="preserve">Enter Contractor Company </w:t>
                </w:r>
                <w:r w:rsidR="00DC508E" w:rsidRPr="00877E63">
                  <w:rPr>
                    <w:rStyle w:val="PlaceholderText"/>
                  </w:rPr>
                  <w:t>Name</w:t>
                </w:r>
                <w:r w:rsidR="00DC508E">
                  <w:rPr>
                    <w:rStyle w:val="PlaceholderText"/>
                  </w:rPr>
                  <w:t xml:space="preserve"> and Address</w:t>
                </w:r>
              </w:sdtContent>
            </w:sdt>
          </w:p>
        </w:tc>
      </w:tr>
    </w:tbl>
    <w:tbl>
      <w:tblPr>
        <w:tblStyle w:val="TableGrid"/>
        <w:tblW w:w="10216" w:type="dxa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16"/>
      </w:tblGrid>
      <w:tr w:rsidR="00325628" w14:paraId="562E9FF8" w14:textId="77777777" w:rsidTr="000A3A08">
        <w:trPr>
          <w:cantSplit/>
          <w:tblCellSpacing w:w="0" w:type="dxa"/>
        </w:trPr>
        <w:tc>
          <w:tcPr>
            <w:tcW w:w="10216" w:type="dxa"/>
            <w:tcBorders>
              <w:top w:val="nil"/>
              <w:bottom w:val="outset" w:sz="6" w:space="0" w:color="auto"/>
            </w:tcBorders>
            <w:shd w:val="clear" w:color="auto" w:fill="D9D9D9"/>
          </w:tcPr>
          <w:p w14:paraId="3DC553DA" w14:textId="761EEEA2" w:rsidR="00325628" w:rsidRDefault="00325628" w:rsidP="00325628">
            <w:pPr>
              <w:pStyle w:val="FieldLabel"/>
            </w:pPr>
            <w:r>
              <w:t>The following is a description of the change in work:</w:t>
            </w:r>
          </w:p>
        </w:tc>
      </w:tr>
      <w:tr w:rsidR="00325628" w14:paraId="22EAAC8C" w14:textId="77777777" w:rsidTr="004A35B0">
        <w:trPr>
          <w:cantSplit/>
          <w:trHeight w:val="3902"/>
          <w:tblCellSpacing w:w="0" w:type="dxa"/>
        </w:trPr>
        <w:tc>
          <w:tcPr>
            <w:tcW w:w="10216" w:type="dxa"/>
            <w:shd w:val="clear" w:color="auto" w:fill="auto"/>
          </w:tcPr>
          <w:p w14:paraId="39104642" w14:textId="3D524BC5" w:rsidR="00524E79" w:rsidRDefault="000F7399" w:rsidP="0010164F">
            <w:pPr>
              <w:pStyle w:val="EditNote"/>
              <w:spacing w:after="0"/>
            </w:pPr>
            <w:r>
              <w:rPr>
                <w:b/>
              </w:rPr>
              <w:t xml:space="preserve">Editing note: </w:t>
            </w:r>
            <w:r w:rsidR="0010164F">
              <w:t xml:space="preserve">To edit </w:t>
            </w:r>
            <w:r w:rsidR="00524E79">
              <w:t>the Excel object below</w:t>
            </w:r>
            <w:r w:rsidR="007323C8">
              <w:t xml:space="preserve">, double-click on the </w:t>
            </w:r>
            <w:r w:rsidR="000D5B13">
              <w:t>object</w:t>
            </w:r>
            <w:r w:rsidR="0010164F">
              <w:t xml:space="preserve">. When completed with edits, click outside the Excel spreadsheet. </w:t>
            </w:r>
          </w:p>
          <w:p w14:paraId="2697FED8" w14:textId="0809BF4F" w:rsidR="0010164F" w:rsidRPr="0010164F" w:rsidRDefault="0010164F" w:rsidP="00524E79">
            <w:pPr>
              <w:pStyle w:val="EditNote"/>
              <w:spacing w:before="0" w:after="0"/>
              <w:rPr>
                <w:color w:val="FF0000"/>
              </w:rPr>
            </w:pPr>
            <w:r>
              <w:t>To add more rows</w:t>
            </w:r>
            <w:r w:rsidR="00524E79">
              <w:t xml:space="preserve"> to the ‘Change in Work Description’ section</w:t>
            </w:r>
            <w:r>
              <w:t xml:space="preserve">, unlock the worksheet first (click </w:t>
            </w:r>
            <w:r>
              <w:rPr>
                <w:b/>
              </w:rPr>
              <w:t>Review</w:t>
            </w:r>
            <w:r>
              <w:t xml:space="preserve"> tab in the object, </w:t>
            </w:r>
            <w:r>
              <w:rPr>
                <w:b/>
              </w:rPr>
              <w:t>Unprotect sheet</w:t>
            </w:r>
            <w:r>
              <w:t>).</w:t>
            </w:r>
          </w:p>
          <w:p w14:paraId="25DCAD4E" w14:textId="1DF15504" w:rsidR="0010164F" w:rsidRPr="000F7399" w:rsidRDefault="0010164F" w:rsidP="0010164F">
            <w:pPr>
              <w:pStyle w:val="EditNote"/>
              <w:spacing w:before="0"/>
            </w:pPr>
            <w:r>
              <w:rPr>
                <w:color w:val="FF0000"/>
              </w:rPr>
              <w:t>To remove</w:t>
            </w:r>
            <w:r w:rsidRPr="007E501A">
              <w:rPr>
                <w:color w:val="FF0000"/>
              </w:rPr>
              <w:t xml:space="preserve"> this editing note, select the yellow area and press Delete key.</w:t>
            </w:r>
          </w:p>
          <w:bookmarkStart w:id="0" w:name="_MON_1484640734"/>
          <w:bookmarkEnd w:id="0"/>
          <w:p w14:paraId="55BBDBC3" w14:textId="7A260C96" w:rsidR="00325628" w:rsidRDefault="006B07FD" w:rsidP="00C0058F">
            <w:pPr>
              <w:pStyle w:val="FieldLabel"/>
              <w:spacing w:after="0"/>
            </w:pPr>
            <w:r>
              <w:object w:dxaOrig="9955" w:dyaOrig="4335" w14:anchorId="5903D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25pt;height:226.4pt" o:ole="">
                  <v:imagedata r:id="rId12" o:title=""/>
                </v:shape>
                <o:OLEObject Type="Embed" ProgID="Excel.Sheet.12" ShapeID="_x0000_i1025" DrawAspect="Content" ObjectID="_1595403366" r:id="rId13"/>
              </w:object>
            </w:r>
          </w:p>
        </w:tc>
      </w:tr>
    </w:tbl>
    <w:p w14:paraId="28AECBF7" w14:textId="77777777" w:rsidR="003821BA" w:rsidRPr="00A9132F" w:rsidRDefault="003821BA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8460"/>
      </w:tblGrid>
      <w:tr w:rsidR="00A2759E" w14:paraId="426BA1D0" w14:textId="77777777" w:rsidTr="003A3830">
        <w:tc>
          <w:tcPr>
            <w:tcW w:w="900" w:type="dxa"/>
            <w:hideMark/>
          </w:tcPr>
          <w:p w14:paraId="7824B9C5" w14:textId="77777777" w:rsidR="00A2759E" w:rsidRDefault="00A2759E" w:rsidP="003A3830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62B8014" wp14:editId="3DDD5F19">
                  <wp:extent cx="381000" cy="381000"/>
                  <wp:effectExtent l="0" t="0" r="0" b="0"/>
                  <wp:docPr id="2" name="Picture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3F7BF1E" w14:textId="1E864C30" w:rsidR="00A2759E" w:rsidRPr="000A2E0A" w:rsidRDefault="00A2759E" w:rsidP="007323C8">
            <w:pPr>
              <w:pStyle w:val="PIMSAlert"/>
              <w:rPr>
                <w:lang w:eastAsia="en-CA"/>
              </w:rPr>
            </w:pPr>
            <w:r w:rsidRPr="00A2759E">
              <w:rPr>
                <w:b/>
                <w:lang w:eastAsia="en-CA"/>
              </w:rPr>
              <w:t>For Infrastructure Project Managers:</w:t>
            </w:r>
            <w:r>
              <w:rPr>
                <w:lang w:eastAsia="en-CA"/>
              </w:rPr>
              <w:t xml:space="preserve"> If</w:t>
            </w:r>
            <w:r w:rsidR="007A544B">
              <w:rPr>
                <w:lang w:eastAsia="en-CA"/>
              </w:rPr>
              <w:t xml:space="preserve"> the</w:t>
            </w:r>
            <w:r w:rsidR="007323C8">
              <w:rPr>
                <w:lang w:eastAsia="en-CA"/>
              </w:rPr>
              <w:t xml:space="preserve"> Percentage Total Contract Amount (%TCA)</w:t>
            </w:r>
            <w:r w:rsidR="00C600B4">
              <w:rPr>
                <w:lang w:eastAsia="en-CA"/>
              </w:rPr>
              <w:t xml:space="preserve"> </w:t>
            </w:r>
            <w:r>
              <w:rPr>
                <w:lang w:eastAsia="en-CA"/>
              </w:rPr>
              <w:t xml:space="preserve">above </w:t>
            </w:r>
            <w:r w:rsidR="00DE6A68">
              <w:rPr>
                <w:lang w:eastAsia="en-CA"/>
              </w:rPr>
              <w:t xml:space="preserve">is greater than 10%, </w:t>
            </w:r>
            <w:r w:rsidR="007323C8">
              <w:rPr>
                <w:lang w:eastAsia="en-CA"/>
              </w:rPr>
              <w:t xml:space="preserve">please </w:t>
            </w:r>
            <w:r>
              <w:rPr>
                <w:lang w:eastAsia="en-CA"/>
              </w:rPr>
              <w:t xml:space="preserve">refer to the </w:t>
            </w:r>
            <w:hyperlink r:id="rId14" w:history="1">
              <w:r w:rsidRPr="004F58FD">
                <w:rPr>
                  <w:rStyle w:val="Hyperlink"/>
                  <w:lang w:eastAsia="en-CA"/>
                </w:rPr>
                <w:t>Alberta Gazette Overview</w:t>
              </w:r>
            </w:hyperlink>
            <w:r>
              <w:rPr>
                <w:lang w:eastAsia="en-CA"/>
              </w:rPr>
              <w:t xml:space="preserve"> for further details.</w:t>
            </w:r>
            <w:r>
              <w:t xml:space="preserve"> </w:t>
            </w:r>
          </w:p>
        </w:tc>
      </w:tr>
    </w:tbl>
    <w:p w14:paraId="75C18BD6" w14:textId="22C99DAB" w:rsidR="003D5846" w:rsidRDefault="003A3830" w:rsidP="0092339B">
      <w:pPr>
        <w:rPr>
          <w:sz w:val="10"/>
          <w:szCs w:val="10"/>
        </w:rPr>
      </w:pPr>
      <w:r>
        <w:br w:type="textWrapping" w:clear="all"/>
      </w:r>
    </w:p>
    <w:p w14:paraId="7A6D197A" w14:textId="77777777" w:rsidR="008C78F2" w:rsidRDefault="008C78F2" w:rsidP="0092339B">
      <w:pPr>
        <w:rPr>
          <w:sz w:val="10"/>
          <w:szCs w:val="10"/>
        </w:rPr>
      </w:pPr>
    </w:p>
    <w:p w14:paraId="518CA40D" w14:textId="6E50C7EA" w:rsidR="008C78F2" w:rsidRDefault="008C78F2" w:rsidP="008C78F2">
      <w:pPr>
        <w:pStyle w:val="FieldLabel"/>
      </w:pPr>
      <w:r>
        <w:t>Identify impact to contract time</w:t>
      </w:r>
      <w:r w:rsidR="00616C23">
        <w:t xml:space="preserve"> and/or </w:t>
      </w:r>
      <w:r>
        <w:t>construction schedule :</w:t>
      </w:r>
    </w:p>
    <w:p w14:paraId="1B7E5FD1" w14:textId="4B244A29" w:rsidR="008C78F2" w:rsidRPr="00050F35" w:rsidRDefault="00057186" w:rsidP="008C78F2">
      <w:pPr>
        <w:pStyle w:val="FieldText"/>
      </w:pPr>
      <w:sdt>
        <w:sdtPr>
          <w:rPr>
            <w:rStyle w:val="FieldTextChar"/>
          </w:rPr>
          <w:id w:val="-939062268"/>
          <w:placeholder>
            <w:docPart w:val="81DCE4CC4BF64F01BCFD45A61BCB669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8C78F2">
            <w:rPr>
              <w:rStyle w:val="PlaceholderText"/>
            </w:rPr>
            <w:t>Describe whether this change will increase, decrease or have no impact.</w:t>
          </w:r>
        </w:sdtContent>
      </w:sdt>
    </w:p>
    <w:p w14:paraId="4677617E" w14:textId="77777777" w:rsidR="008C78F2" w:rsidRPr="00A9132F" w:rsidRDefault="008C78F2" w:rsidP="0092339B">
      <w:pPr>
        <w:rPr>
          <w:sz w:val="10"/>
          <w:szCs w:val="10"/>
        </w:rPr>
      </w:pPr>
      <w:bookmarkStart w:id="1" w:name="_GoBack"/>
      <w:bookmarkEnd w:id="1"/>
    </w:p>
    <w:p w14:paraId="423C7E3A" w14:textId="77777777" w:rsidR="00482AC7" w:rsidRPr="00B3741D" w:rsidRDefault="00482AC7" w:rsidP="00482AC7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482AC7" w14:paraId="31FB889D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C33D5B" w14:textId="77777777" w:rsidR="00482AC7" w:rsidRDefault="00482AC7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158E12" w14:textId="77777777" w:rsidR="00482AC7" w:rsidRDefault="00482AC7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8235B" w14:textId="77777777" w:rsidR="00482AC7" w:rsidRDefault="00482AC7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1133A" w14:textId="77777777" w:rsidR="00482AC7" w:rsidRDefault="00482AC7" w:rsidP="000A682B">
            <w:pPr>
              <w:pStyle w:val="PIMSTableHeading"/>
              <w:spacing w:before="0" w:after="0"/>
              <w:jc w:val="left"/>
            </w:pPr>
          </w:p>
        </w:tc>
      </w:tr>
      <w:tr w:rsidR="00482AC7" w14:paraId="1132B684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4C222" w14:textId="77777777" w:rsidR="00482AC7" w:rsidRDefault="00482AC7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8856B0" w14:textId="77777777" w:rsidR="00482AC7" w:rsidRDefault="00482AC7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77726A96" w14:textId="77777777" w:rsidR="00482AC7" w:rsidRDefault="00482AC7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F5B9" w14:textId="77777777" w:rsidR="00482AC7" w:rsidRDefault="00482AC7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482AC7" w14:paraId="2C057F2C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0A69D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54CBE0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0FE4E37795CB4A64B4D3EC626F8C2898"/>
                </w:placeholder>
                <w:showingPlcHdr/>
                <w:text/>
              </w:sdtPr>
              <w:sdtEndPr/>
              <w:sdtContent>
                <w:r w:rsidR="00482AC7">
                  <w:rPr>
                    <w:rStyle w:val="PlaceholderText"/>
                  </w:rPr>
                  <w:t>Enter Consultant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11E0700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FF4E70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921CF1528B194F108B29032AA0041001"/>
                </w:placeholder>
                <w:showingPlcHdr/>
                <w:comboBox>
                  <w:listItem w:displayText="Prime Consultant" w:value="Prime Consultant"/>
                  <w:listItem w:displayText="Bridging Consultant" w:value="Bridging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82AC7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870E472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F8C75F" w14:textId="77777777" w:rsidR="00482AC7" w:rsidRPr="00063E4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482AC7" w14:paraId="57113113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9EC97E5" w14:textId="77777777" w:rsidR="00482AC7" w:rsidRPr="000176B8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8C0F06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7C29230E" w14:textId="77777777" w:rsidR="00482AC7" w:rsidRPr="00D116A0" w:rsidRDefault="00482AC7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32D409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25FD322A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7D7A4760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482AC7" w14:paraId="524D9925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499481D7" w14:textId="77777777" w:rsidR="00482AC7" w:rsidRDefault="00482AC7" w:rsidP="000A682B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45EA13" w14:textId="77777777" w:rsidR="00482AC7" w:rsidRDefault="00482AC7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231B3FE" w14:textId="77777777" w:rsidR="00482AC7" w:rsidRDefault="00482AC7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EFFD" w14:textId="77777777" w:rsidR="00482AC7" w:rsidRDefault="00482AC7" w:rsidP="000A682B">
            <w:pPr>
              <w:pStyle w:val="PIMSTableText"/>
              <w:keepNext/>
              <w:spacing w:after="0"/>
            </w:pPr>
          </w:p>
        </w:tc>
      </w:tr>
      <w:tr w:rsidR="00482AC7" w14:paraId="0DC868B3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9114A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F18E620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674ECAFC4B5348879275466037AA03E0"/>
                </w:placeholder>
                <w:showingPlcHdr/>
                <w:text/>
              </w:sdtPr>
              <w:sdtEndPr/>
              <w:sdtContent>
                <w:r w:rsidR="00482AC7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94133D7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6E8D42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D06C259AC9C4435AB62816B1F0DB8A08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82AC7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D2DE1C3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AC5EF" w14:textId="77777777" w:rsidR="00482AC7" w:rsidRDefault="00482AC7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482AC7" w14:paraId="0C937F24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654CB4" w14:textId="77777777" w:rsidR="00482AC7" w:rsidRPr="000176B8" w:rsidRDefault="00482AC7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3C7FA4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6CF97FC8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A80741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5B2B1C28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1FE418AE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482AC7" w14:paraId="50F70F61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18136D6" w14:textId="77777777" w:rsidR="00482AC7" w:rsidRDefault="00482AC7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217068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EE21642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989A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</w:tr>
      <w:tr w:rsidR="00482AC7" w14:paraId="2D10560A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5E85C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07FEF62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194FE50CDDA84992A56292C32C52EBA7"/>
                </w:placeholder>
                <w:showingPlcHdr/>
                <w:text/>
              </w:sdtPr>
              <w:sdtEndPr/>
              <w:sdtContent>
                <w:r w:rsidR="00482AC7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70F53E6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127B77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20656237"/>
                <w:placeholder>
                  <w:docPart w:val="2CC2E314B0424661A7FBF39777FBA0B6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82AC7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A17670F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D99AB0" w14:textId="77777777" w:rsidR="00482AC7" w:rsidRDefault="00482AC7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482AC7" w14:paraId="25E3E684" w14:textId="77777777" w:rsidTr="000A682B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17A19" w14:textId="77777777" w:rsidR="00482AC7" w:rsidRPr="000176B8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760154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751DAABC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2BE97B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45A8DED6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7A7998B2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482AC7" w14:paraId="79B875D6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30F278D" w14:textId="77777777" w:rsidR="00482AC7" w:rsidRDefault="00482AC7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6D1EA4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603D7249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4C43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</w:tr>
      <w:tr w:rsidR="00482AC7" w14:paraId="442DABCB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D883B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B01215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F4C96640C5204B15BCF3928344C24A48"/>
                </w:placeholder>
                <w:showingPlcHdr/>
                <w:text/>
              </w:sdtPr>
              <w:sdtEndPr/>
              <w:sdtContent>
                <w:r w:rsidR="00482AC7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1B27084" w14:textId="77777777" w:rsidR="00482AC7" w:rsidRDefault="00482AC7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935D56" w14:textId="77777777" w:rsidR="00482AC7" w:rsidRDefault="00057186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57515652"/>
                <w:placeholder>
                  <w:docPart w:val="98234A4125624D539E0CE9336317C604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482AC7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1705680" w14:textId="77777777" w:rsidR="00482AC7" w:rsidRDefault="00482AC7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B3576C" w14:textId="77777777" w:rsidR="00482AC7" w:rsidRDefault="00482AC7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482AC7" w14:paraId="4F1F130B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45141" w14:textId="77777777" w:rsidR="00482AC7" w:rsidRPr="000176B8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4E0188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9D8CDB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318E38" w14:textId="77777777" w:rsidR="00482AC7" w:rsidRPr="00D116A0" w:rsidRDefault="00482AC7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29B9F4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CE02" w14:textId="77777777" w:rsidR="00482AC7" w:rsidRPr="00D116A0" w:rsidRDefault="00482AC7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0FDAE09B" w14:textId="486002E6" w:rsidR="000A3A08" w:rsidRDefault="00482AC7" w:rsidP="0092339B">
      <w:pPr>
        <w:pStyle w:val="EditNote"/>
        <w:keepNext/>
      </w:pPr>
      <w:r w:rsidRPr="00E2572A">
        <w:t xml:space="preserve">For approvals, refer to the </w:t>
      </w:r>
      <w:hyperlink r:id="rId15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sectPr w:rsidR="000A3A08" w:rsidSect="00FF4296">
      <w:headerReference w:type="default" r:id="rId16"/>
      <w:footerReference w:type="default" r:id="rId17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5A7C" w14:textId="77777777" w:rsidR="00057186" w:rsidRDefault="00057186" w:rsidP="006378F3">
      <w:pPr>
        <w:pStyle w:val="PIMSNumber3"/>
      </w:pPr>
      <w:r>
        <w:separator/>
      </w:r>
    </w:p>
  </w:endnote>
  <w:endnote w:type="continuationSeparator" w:id="0">
    <w:p w14:paraId="38F0FCFA" w14:textId="77777777" w:rsidR="00057186" w:rsidRDefault="00057186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588DABEC" w:rsidR="00524E79" w:rsidRPr="001C2472" w:rsidRDefault="00524E79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FF1EEA">
      <w:t xml:space="preserve"> </w:t>
    </w:r>
    <w:r w:rsidR="00011A8D">
      <w:rPr>
        <w:noProof/>
      </w:rPr>
      <w:t>2018 08 10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11A8D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11A8D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26616CBC" w:rsidR="00524E79" w:rsidRPr="005616A7" w:rsidRDefault="00524E79" w:rsidP="005616A7">
    <w:pPr>
      <w:pStyle w:val="Footer"/>
    </w:pPr>
    <w:r w:rsidRPr="005616A7">
      <w:t xml:space="preserve">Filename: </w:t>
    </w:r>
    <w:r w:rsidR="005B6995">
      <w:rPr>
        <w:noProof/>
      </w:rPr>
      <w:fldChar w:fldCharType="begin"/>
    </w:r>
    <w:r w:rsidR="005B6995">
      <w:rPr>
        <w:noProof/>
      </w:rPr>
      <w:instrText xml:space="preserve"> FILENAME </w:instrText>
    </w:r>
    <w:r w:rsidR="005B6995">
      <w:rPr>
        <w:noProof/>
      </w:rPr>
      <w:fldChar w:fldCharType="separate"/>
    </w:r>
    <w:r w:rsidR="00011A8D">
      <w:rPr>
        <w:noProof/>
      </w:rPr>
      <w:t>CA_DBB_Change_Order_CAF_01_26_63-03</w:t>
    </w:r>
    <w:r w:rsidR="005B6995">
      <w:rPr>
        <w:noProof/>
      </w:rPr>
      <w:fldChar w:fldCharType="end"/>
    </w:r>
    <w:r w:rsidR="00647370">
      <w:rPr>
        <w:noProof/>
      </w:rPr>
      <w:t xml:space="preserve"> (CAF 01 26 63-03)</w:t>
    </w:r>
  </w:p>
  <w:p w14:paraId="197B7FFE" w14:textId="7A1260FD" w:rsidR="00524E79" w:rsidRPr="005616A7" w:rsidRDefault="00524E79" w:rsidP="005616A7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>
          <w:rPr>
            <w:lang w:val="en-US"/>
          </w:rPr>
          <w:t>CA_T_530_TRC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C7DB" w14:textId="77777777" w:rsidR="00057186" w:rsidRDefault="00057186" w:rsidP="006378F3">
      <w:pPr>
        <w:pStyle w:val="PIMSNumber3"/>
      </w:pPr>
      <w:r>
        <w:separator/>
      </w:r>
    </w:p>
  </w:footnote>
  <w:footnote w:type="continuationSeparator" w:id="0">
    <w:p w14:paraId="79C76511" w14:textId="77777777" w:rsidR="00057186" w:rsidRDefault="00057186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524E79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524E79" w:rsidRPr="00BE07CC" w:rsidRDefault="00524E79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1BE59D28" w:rsidR="00524E79" w:rsidRDefault="00524E79" w:rsidP="009A5AEC">
          <w:pPr>
            <w:pStyle w:val="FormHeader"/>
          </w:pPr>
          <w:r>
            <w:t>Change Order</w:t>
          </w:r>
          <w:r w:rsidR="005B6995">
            <w:t xml:space="preserve"> (DBB)</w:t>
          </w:r>
        </w:p>
        <w:p w14:paraId="2757F940" w14:textId="1A3E09F3" w:rsidR="00524E79" w:rsidRPr="005A697C" w:rsidRDefault="00575530" w:rsidP="007753B4">
          <w:pPr>
            <w:pStyle w:val="ProjIDHeader"/>
          </w:pPr>
          <w:r>
            <w:t xml:space="preserve">Project ID: </w:t>
          </w:r>
          <w:r w:rsidRPr="00575530">
            <w:rPr>
              <w:b w:val="0"/>
            </w:rPr>
            <w:fldChar w:fldCharType="begin"/>
          </w:r>
          <w:r w:rsidRPr="00575530">
            <w:rPr>
              <w:b w:val="0"/>
            </w:rPr>
            <w:instrText xml:space="preserve"> STYLEREF  Proj_ID  \* MERGEFORMAT </w:instrText>
          </w:r>
          <w:r w:rsidRPr="00575530">
            <w:rPr>
              <w:b w:val="0"/>
            </w:rPr>
            <w:fldChar w:fldCharType="separate"/>
          </w:r>
          <w:r w:rsidR="00011A8D">
            <w:rPr>
              <w:b w:val="0"/>
              <w:noProof/>
            </w:rPr>
            <w:t>B0000A-0000</w:t>
          </w:r>
          <w:r w:rsidRPr="00575530">
            <w:rPr>
              <w:b w:val="0"/>
            </w:rPr>
            <w:fldChar w:fldCharType="end"/>
          </w:r>
          <w:r>
            <w:rPr>
              <w:b w:val="0"/>
            </w:rPr>
            <w:t>,</w:t>
          </w:r>
          <w:r>
            <w:t xml:space="preserve"> </w:t>
          </w:r>
          <w:r w:rsidR="00524E79">
            <w:t xml:space="preserve">Change Order No.: </w:t>
          </w:r>
          <w:r w:rsidR="002B1612" w:rsidRPr="00647370">
            <w:rPr>
              <w:b w:val="0"/>
            </w:rPr>
            <w:fldChar w:fldCharType="begin"/>
          </w:r>
          <w:r w:rsidR="002B1612" w:rsidRPr="00647370">
            <w:rPr>
              <w:b w:val="0"/>
            </w:rPr>
            <w:instrText xml:space="preserve"> STYLEREF  Change_Order_No  \* MERGEFORMAT </w:instrText>
          </w:r>
          <w:r w:rsidR="002B1612" w:rsidRPr="00647370">
            <w:rPr>
              <w:b w:val="0"/>
            </w:rPr>
            <w:fldChar w:fldCharType="separate"/>
          </w:r>
          <w:r w:rsidR="00011A8D">
            <w:rPr>
              <w:b w:val="0"/>
              <w:noProof/>
            </w:rPr>
            <w:t>000</w:t>
          </w:r>
          <w:r w:rsidR="002B1612" w:rsidRPr="00647370">
            <w:rPr>
              <w:b w:val="0"/>
              <w:bCs/>
              <w:noProof/>
              <w:lang w:val="en-US"/>
            </w:rPr>
            <w:fldChar w:fldCharType="end"/>
          </w:r>
          <w:r w:rsidR="00524E79">
            <w:t xml:space="preserve">   </w:t>
          </w:r>
        </w:p>
      </w:tc>
    </w:tr>
  </w:tbl>
  <w:p w14:paraId="6191F84E" w14:textId="77777777" w:rsidR="00524E79" w:rsidRPr="00C26BCB" w:rsidRDefault="00524E79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043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1A8D"/>
    <w:rsid w:val="00013A90"/>
    <w:rsid w:val="00020C26"/>
    <w:rsid w:val="00030A20"/>
    <w:rsid w:val="00031439"/>
    <w:rsid w:val="000357BA"/>
    <w:rsid w:val="000405CC"/>
    <w:rsid w:val="00057186"/>
    <w:rsid w:val="00057336"/>
    <w:rsid w:val="00062232"/>
    <w:rsid w:val="00063988"/>
    <w:rsid w:val="00065C44"/>
    <w:rsid w:val="000665D4"/>
    <w:rsid w:val="000730AB"/>
    <w:rsid w:val="00082CF2"/>
    <w:rsid w:val="00086459"/>
    <w:rsid w:val="00090F83"/>
    <w:rsid w:val="000A100A"/>
    <w:rsid w:val="000A21D7"/>
    <w:rsid w:val="000A3A08"/>
    <w:rsid w:val="000B4C0C"/>
    <w:rsid w:val="000C09F9"/>
    <w:rsid w:val="000D42B5"/>
    <w:rsid w:val="000D5B13"/>
    <w:rsid w:val="000D5D63"/>
    <w:rsid w:val="000E22E3"/>
    <w:rsid w:val="000E3E9B"/>
    <w:rsid w:val="000F144B"/>
    <w:rsid w:val="000F66D2"/>
    <w:rsid w:val="000F69B3"/>
    <w:rsid w:val="000F7399"/>
    <w:rsid w:val="0010164F"/>
    <w:rsid w:val="00104BEC"/>
    <w:rsid w:val="0011577A"/>
    <w:rsid w:val="00124C0E"/>
    <w:rsid w:val="00154A90"/>
    <w:rsid w:val="001663BD"/>
    <w:rsid w:val="00191891"/>
    <w:rsid w:val="00191F24"/>
    <w:rsid w:val="00193628"/>
    <w:rsid w:val="00197FFC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1E5CC2"/>
    <w:rsid w:val="001E6720"/>
    <w:rsid w:val="00202F24"/>
    <w:rsid w:val="00214232"/>
    <w:rsid w:val="002154C8"/>
    <w:rsid w:val="00216B4B"/>
    <w:rsid w:val="002260FC"/>
    <w:rsid w:val="0022770E"/>
    <w:rsid w:val="00230E8C"/>
    <w:rsid w:val="002334AA"/>
    <w:rsid w:val="00233C4B"/>
    <w:rsid w:val="00241201"/>
    <w:rsid w:val="00243672"/>
    <w:rsid w:val="00247FBE"/>
    <w:rsid w:val="00264F71"/>
    <w:rsid w:val="002831DA"/>
    <w:rsid w:val="0029128D"/>
    <w:rsid w:val="00293214"/>
    <w:rsid w:val="002A4B39"/>
    <w:rsid w:val="002A7B40"/>
    <w:rsid w:val="002B1612"/>
    <w:rsid w:val="002B311A"/>
    <w:rsid w:val="002B5FA4"/>
    <w:rsid w:val="002C0536"/>
    <w:rsid w:val="002C417F"/>
    <w:rsid w:val="002D4645"/>
    <w:rsid w:val="002D5FB0"/>
    <w:rsid w:val="002E5F79"/>
    <w:rsid w:val="002E6BB4"/>
    <w:rsid w:val="002F42BE"/>
    <w:rsid w:val="00305626"/>
    <w:rsid w:val="00311832"/>
    <w:rsid w:val="003250BE"/>
    <w:rsid w:val="00325628"/>
    <w:rsid w:val="00327993"/>
    <w:rsid w:val="00332EC1"/>
    <w:rsid w:val="0033571F"/>
    <w:rsid w:val="00340820"/>
    <w:rsid w:val="00345A0C"/>
    <w:rsid w:val="0035137E"/>
    <w:rsid w:val="0035581C"/>
    <w:rsid w:val="00356E5B"/>
    <w:rsid w:val="003576BF"/>
    <w:rsid w:val="00376935"/>
    <w:rsid w:val="003821BA"/>
    <w:rsid w:val="00382414"/>
    <w:rsid w:val="003835A4"/>
    <w:rsid w:val="00383C8F"/>
    <w:rsid w:val="00392A69"/>
    <w:rsid w:val="003A1434"/>
    <w:rsid w:val="003A3830"/>
    <w:rsid w:val="003A6578"/>
    <w:rsid w:val="003B54DC"/>
    <w:rsid w:val="003C2452"/>
    <w:rsid w:val="003C5F9E"/>
    <w:rsid w:val="003D5846"/>
    <w:rsid w:val="003F5120"/>
    <w:rsid w:val="00404A90"/>
    <w:rsid w:val="00414FC5"/>
    <w:rsid w:val="00422353"/>
    <w:rsid w:val="0043016B"/>
    <w:rsid w:val="004331DE"/>
    <w:rsid w:val="00460D9D"/>
    <w:rsid w:val="00482AC7"/>
    <w:rsid w:val="004A2D5B"/>
    <w:rsid w:val="004A35B0"/>
    <w:rsid w:val="004B2D66"/>
    <w:rsid w:val="004B4697"/>
    <w:rsid w:val="004D1AE8"/>
    <w:rsid w:val="004D5306"/>
    <w:rsid w:val="004D6261"/>
    <w:rsid w:val="004E06C1"/>
    <w:rsid w:val="004F03B5"/>
    <w:rsid w:val="004F1DE8"/>
    <w:rsid w:val="004F58FD"/>
    <w:rsid w:val="00500406"/>
    <w:rsid w:val="00516CA4"/>
    <w:rsid w:val="00520A1C"/>
    <w:rsid w:val="00522797"/>
    <w:rsid w:val="00524B4F"/>
    <w:rsid w:val="00524E79"/>
    <w:rsid w:val="005302ED"/>
    <w:rsid w:val="00530C56"/>
    <w:rsid w:val="00537D10"/>
    <w:rsid w:val="00540B5E"/>
    <w:rsid w:val="005553F8"/>
    <w:rsid w:val="00557CAE"/>
    <w:rsid w:val="00561142"/>
    <w:rsid w:val="005616A7"/>
    <w:rsid w:val="00562716"/>
    <w:rsid w:val="00565A8D"/>
    <w:rsid w:val="00566D5A"/>
    <w:rsid w:val="00571B9A"/>
    <w:rsid w:val="00572A99"/>
    <w:rsid w:val="00575530"/>
    <w:rsid w:val="0057560B"/>
    <w:rsid w:val="00575B23"/>
    <w:rsid w:val="00576069"/>
    <w:rsid w:val="00576412"/>
    <w:rsid w:val="00580594"/>
    <w:rsid w:val="005A0FAD"/>
    <w:rsid w:val="005A6679"/>
    <w:rsid w:val="005A697C"/>
    <w:rsid w:val="005B1029"/>
    <w:rsid w:val="005B66DC"/>
    <w:rsid w:val="005B6995"/>
    <w:rsid w:val="005D2EBA"/>
    <w:rsid w:val="005D3DF5"/>
    <w:rsid w:val="005E36B2"/>
    <w:rsid w:val="005F1694"/>
    <w:rsid w:val="005F1F3E"/>
    <w:rsid w:val="00616C23"/>
    <w:rsid w:val="00620B67"/>
    <w:rsid w:val="0062111E"/>
    <w:rsid w:val="00623221"/>
    <w:rsid w:val="00630CBF"/>
    <w:rsid w:val="006338BB"/>
    <w:rsid w:val="006378F3"/>
    <w:rsid w:val="00637A2F"/>
    <w:rsid w:val="006429B6"/>
    <w:rsid w:val="00645C5E"/>
    <w:rsid w:val="006462F3"/>
    <w:rsid w:val="00647370"/>
    <w:rsid w:val="00647475"/>
    <w:rsid w:val="00655A91"/>
    <w:rsid w:val="00661ADD"/>
    <w:rsid w:val="006642A9"/>
    <w:rsid w:val="006667F6"/>
    <w:rsid w:val="0067142D"/>
    <w:rsid w:val="00671C46"/>
    <w:rsid w:val="00677181"/>
    <w:rsid w:val="00677790"/>
    <w:rsid w:val="006860A9"/>
    <w:rsid w:val="00697978"/>
    <w:rsid w:val="006A7509"/>
    <w:rsid w:val="006B07FD"/>
    <w:rsid w:val="006B59EF"/>
    <w:rsid w:val="006C078E"/>
    <w:rsid w:val="006E2393"/>
    <w:rsid w:val="006F0867"/>
    <w:rsid w:val="0070007D"/>
    <w:rsid w:val="00701745"/>
    <w:rsid w:val="00704F11"/>
    <w:rsid w:val="00711521"/>
    <w:rsid w:val="00711580"/>
    <w:rsid w:val="00723D14"/>
    <w:rsid w:val="0072560D"/>
    <w:rsid w:val="00726F33"/>
    <w:rsid w:val="007273B9"/>
    <w:rsid w:val="00731496"/>
    <w:rsid w:val="007323C8"/>
    <w:rsid w:val="00732959"/>
    <w:rsid w:val="00735E16"/>
    <w:rsid w:val="00737D03"/>
    <w:rsid w:val="0074121D"/>
    <w:rsid w:val="00742540"/>
    <w:rsid w:val="00743ECA"/>
    <w:rsid w:val="00744C25"/>
    <w:rsid w:val="00750712"/>
    <w:rsid w:val="0075528B"/>
    <w:rsid w:val="00756981"/>
    <w:rsid w:val="00766650"/>
    <w:rsid w:val="00770E49"/>
    <w:rsid w:val="00771C3F"/>
    <w:rsid w:val="007753B4"/>
    <w:rsid w:val="00780CBE"/>
    <w:rsid w:val="00787E44"/>
    <w:rsid w:val="0079048F"/>
    <w:rsid w:val="007A02EE"/>
    <w:rsid w:val="007A0923"/>
    <w:rsid w:val="007A2834"/>
    <w:rsid w:val="007A544B"/>
    <w:rsid w:val="007A74B0"/>
    <w:rsid w:val="007C42A7"/>
    <w:rsid w:val="007C5352"/>
    <w:rsid w:val="007C5359"/>
    <w:rsid w:val="007C670E"/>
    <w:rsid w:val="007E501A"/>
    <w:rsid w:val="008013CB"/>
    <w:rsid w:val="008146C3"/>
    <w:rsid w:val="00816458"/>
    <w:rsid w:val="00820B86"/>
    <w:rsid w:val="0086458B"/>
    <w:rsid w:val="0087085C"/>
    <w:rsid w:val="0087119D"/>
    <w:rsid w:val="008763B3"/>
    <w:rsid w:val="00885826"/>
    <w:rsid w:val="00887000"/>
    <w:rsid w:val="00887169"/>
    <w:rsid w:val="008A34A2"/>
    <w:rsid w:val="008A731A"/>
    <w:rsid w:val="008B1C4C"/>
    <w:rsid w:val="008C78F2"/>
    <w:rsid w:val="008D401A"/>
    <w:rsid w:val="008E4E34"/>
    <w:rsid w:val="008E6C6E"/>
    <w:rsid w:val="008E7E54"/>
    <w:rsid w:val="008F1867"/>
    <w:rsid w:val="0092339B"/>
    <w:rsid w:val="009233F5"/>
    <w:rsid w:val="0094106F"/>
    <w:rsid w:val="009561EA"/>
    <w:rsid w:val="00977FDB"/>
    <w:rsid w:val="009873E3"/>
    <w:rsid w:val="009A1DA6"/>
    <w:rsid w:val="009A5AEC"/>
    <w:rsid w:val="009C0057"/>
    <w:rsid w:val="009D2CCC"/>
    <w:rsid w:val="009D48F4"/>
    <w:rsid w:val="009F3076"/>
    <w:rsid w:val="00A00801"/>
    <w:rsid w:val="00A23CDF"/>
    <w:rsid w:val="00A2759E"/>
    <w:rsid w:val="00A32194"/>
    <w:rsid w:val="00A43D4C"/>
    <w:rsid w:val="00A45B1B"/>
    <w:rsid w:val="00A54FF9"/>
    <w:rsid w:val="00A551F7"/>
    <w:rsid w:val="00A6233C"/>
    <w:rsid w:val="00A72D97"/>
    <w:rsid w:val="00A73D4E"/>
    <w:rsid w:val="00A81BE9"/>
    <w:rsid w:val="00A9132F"/>
    <w:rsid w:val="00AA0CBC"/>
    <w:rsid w:val="00AA5067"/>
    <w:rsid w:val="00AA77CB"/>
    <w:rsid w:val="00AB4BCA"/>
    <w:rsid w:val="00AB7F69"/>
    <w:rsid w:val="00AC33E1"/>
    <w:rsid w:val="00AD093E"/>
    <w:rsid w:val="00AD1F4D"/>
    <w:rsid w:val="00AD26B6"/>
    <w:rsid w:val="00AD4DCB"/>
    <w:rsid w:val="00AD5753"/>
    <w:rsid w:val="00AE1F98"/>
    <w:rsid w:val="00AE3FF9"/>
    <w:rsid w:val="00B00458"/>
    <w:rsid w:val="00B03143"/>
    <w:rsid w:val="00B06EAD"/>
    <w:rsid w:val="00B20B78"/>
    <w:rsid w:val="00B224DC"/>
    <w:rsid w:val="00B303CF"/>
    <w:rsid w:val="00B33169"/>
    <w:rsid w:val="00B35B54"/>
    <w:rsid w:val="00B409DA"/>
    <w:rsid w:val="00B4137F"/>
    <w:rsid w:val="00B44190"/>
    <w:rsid w:val="00B666FB"/>
    <w:rsid w:val="00B76E3F"/>
    <w:rsid w:val="00B770B2"/>
    <w:rsid w:val="00B836C3"/>
    <w:rsid w:val="00B9092E"/>
    <w:rsid w:val="00BA6BFA"/>
    <w:rsid w:val="00BB69A8"/>
    <w:rsid w:val="00BC5E5A"/>
    <w:rsid w:val="00BD55C9"/>
    <w:rsid w:val="00BD5962"/>
    <w:rsid w:val="00BE0D6B"/>
    <w:rsid w:val="00BF6C28"/>
    <w:rsid w:val="00C0058F"/>
    <w:rsid w:val="00C0337A"/>
    <w:rsid w:val="00C04573"/>
    <w:rsid w:val="00C110C6"/>
    <w:rsid w:val="00C133E5"/>
    <w:rsid w:val="00C1391A"/>
    <w:rsid w:val="00C203D9"/>
    <w:rsid w:val="00C225DF"/>
    <w:rsid w:val="00C26BCB"/>
    <w:rsid w:val="00C31656"/>
    <w:rsid w:val="00C3284F"/>
    <w:rsid w:val="00C41025"/>
    <w:rsid w:val="00C4563F"/>
    <w:rsid w:val="00C50025"/>
    <w:rsid w:val="00C522C6"/>
    <w:rsid w:val="00C5387D"/>
    <w:rsid w:val="00C54E23"/>
    <w:rsid w:val="00C600B4"/>
    <w:rsid w:val="00C623D8"/>
    <w:rsid w:val="00C6493A"/>
    <w:rsid w:val="00C652E9"/>
    <w:rsid w:val="00C6781B"/>
    <w:rsid w:val="00C752EF"/>
    <w:rsid w:val="00C87AF4"/>
    <w:rsid w:val="00CA7178"/>
    <w:rsid w:val="00CB1BC1"/>
    <w:rsid w:val="00CB4E4E"/>
    <w:rsid w:val="00CC786B"/>
    <w:rsid w:val="00CD24A5"/>
    <w:rsid w:val="00CE4AC6"/>
    <w:rsid w:val="00CF7834"/>
    <w:rsid w:val="00D06613"/>
    <w:rsid w:val="00D106D2"/>
    <w:rsid w:val="00D12671"/>
    <w:rsid w:val="00D14C18"/>
    <w:rsid w:val="00D15718"/>
    <w:rsid w:val="00D213D3"/>
    <w:rsid w:val="00D22815"/>
    <w:rsid w:val="00D25CC9"/>
    <w:rsid w:val="00D2612C"/>
    <w:rsid w:val="00D348E3"/>
    <w:rsid w:val="00D34DB6"/>
    <w:rsid w:val="00D440BC"/>
    <w:rsid w:val="00D45530"/>
    <w:rsid w:val="00D4630F"/>
    <w:rsid w:val="00D549AE"/>
    <w:rsid w:val="00D5712C"/>
    <w:rsid w:val="00D57201"/>
    <w:rsid w:val="00D617CA"/>
    <w:rsid w:val="00D666E2"/>
    <w:rsid w:val="00D85C32"/>
    <w:rsid w:val="00D90E46"/>
    <w:rsid w:val="00D916C6"/>
    <w:rsid w:val="00DA3320"/>
    <w:rsid w:val="00DA3468"/>
    <w:rsid w:val="00DA34AA"/>
    <w:rsid w:val="00DA5216"/>
    <w:rsid w:val="00DC198C"/>
    <w:rsid w:val="00DC3E90"/>
    <w:rsid w:val="00DC508E"/>
    <w:rsid w:val="00DD0218"/>
    <w:rsid w:val="00DD1020"/>
    <w:rsid w:val="00DD4749"/>
    <w:rsid w:val="00DE1C43"/>
    <w:rsid w:val="00DE6A68"/>
    <w:rsid w:val="00DF6C52"/>
    <w:rsid w:val="00E028EA"/>
    <w:rsid w:val="00E10193"/>
    <w:rsid w:val="00E16116"/>
    <w:rsid w:val="00E16195"/>
    <w:rsid w:val="00E227A4"/>
    <w:rsid w:val="00E32330"/>
    <w:rsid w:val="00E3315C"/>
    <w:rsid w:val="00E339A3"/>
    <w:rsid w:val="00E52C2A"/>
    <w:rsid w:val="00E6049C"/>
    <w:rsid w:val="00E7601E"/>
    <w:rsid w:val="00E84083"/>
    <w:rsid w:val="00E87E3E"/>
    <w:rsid w:val="00E90E93"/>
    <w:rsid w:val="00EB6847"/>
    <w:rsid w:val="00EC0A2F"/>
    <w:rsid w:val="00EC3334"/>
    <w:rsid w:val="00EC5DB9"/>
    <w:rsid w:val="00EE21F1"/>
    <w:rsid w:val="00EE56EB"/>
    <w:rsid w:val="00F00BA5"/>
    <w:rsid w:val="00F06C83"/>
    <w:rsid w:val="00F34CD9"/>
    <w:rsid w:val="00F3557B"/>
    <w:rsid w:val="00F4630B"/>
    <w:rsid w:val="00F55D85"/>
    <w:rsid w:val="00F57A7D"/>
    <w:rsid w:val="00F74579"/>
    <w:rsid w:val="00F76BA3"/>
    <w:rsid w:val="00F772B0"/>
    <w:rsid w:val="00F93B20"/>
    <w:rsid w:val="00F94EBD"/>
    <w:rsid w:val="00F969DF"/>
    <w:rsid w:val="00FB187D"/>
    <w:rsid w:val="00FB1D0C"/>
    <w:rsid w:val="00FB5F21"/>
    <w:rsid w:val="00FC1ADA"/>
    <w:rsid w:val="00FC1D21"/>
    <w:rsid w:val="00FC4C97"/>
    <w:rsid w:val="00FC6194"/>
    <w:rsid w:val="00FD504C"/>
    <w:rsid w:val="00FD5414"/>
    <w:rsid w:val="00FD7E46"/>
    <w:rsid w:val="00FE5D9E"/>
    <w:rsid w:val="00FF1EEA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98B523DF-6383-4220-B4B3-6F9A9C5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9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iPriority="14" w:unhideWhenUsed="1"/>
    <w:lsdException w:name="Strong" w:uiPriority="32"/>
    <w:lsdException w:name="Emphasis" w:uiPriority="21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  <w:style w:type="character" w:styleId="CommentReference">
    <w:name w:val="annotation reference"/>
    <w:basedOn w:val="DefaultParagraphFont"/>
    <w:uiPriority w:val="14"/>
    <w:rsid w:val="00DA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rsid w:val="00DA34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DA34AA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rsid w:val="00DA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rsid w:val="00DA34AA"/>
    <w:rPr>
      <w:rFonts w:ascii="Calibri" w:hAnsi="Calibri"/>
      <w:b/>
      <w:bCs/>
      <w:color w:val="000000"/>
      <w:lang w:eastAsia="en-US"/>
    </w:rPr>
  </w:style>
  <w:style w:type="paragraph" w:customStyle="1" w:styleId="ChangeOrderNo">
    <w:name w:val="Change_Order_No"/>
    <w:basedOn w:val="FieldText"/>
    <w:next w:val="FieldText"/>
    <w:uiPriority w:val="6"/>
    <w:qFormat/>
    <w:rsid w:val="007753B4"/>
  </w:style>
  <w:style w:type="paragraph" w:styleId="Revision">
    <w:name w:val="Revision"/>
    <w:hidden/>
    <w:uiPriority w:val="99"/>
    <w:semiHidden/>
    <w:rsid w:val="00661ADD"/>
    <w:rPr>
      <w:rFonts w:ascii="Calibri" w:hAnsi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  <w:div w:id="178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tranet.infrastructure.alberta.ca/pcsd/fin/EO%20Guidance%20%20Infra%20New/Forms/AllItems.asp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infrastructure.alberta.ca/resources/template/PIMS%20Master%20Repository/Draft_CA_Alberta_Gazette_Overview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C21014CC764AD8944670A36D91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C2A8-B1F3-4B73-A678-3212E667AA34}"/>
      </w:docPartPr>
      <w:docPartBody>
        <w:p w:rsidR="00806FB2" w:rsidRDefault="00850765" w:rsidP="00850765">
          <w:pPr>
            <w:pStyle w:val="F6C21014CC764AD8944670A36D9110E714"/>
          </w:pPr>
          <w:r>
            <w:rPr>
              <w:rStyle w:val="PlaceholderText"/>
              <w:rFonts w:asciiTheme="minorHAnsi" w:eastAsiaTheme="majorEastAsia" w:hAnsiTheme="minorHAnsi"/>
            </w:rPr>
            <w:t>B0000A-0000</w:t>
          </w:r>
        </w:p>
      </w:docPartBody>
    </w:docPart>
    <w:docPart>
      <w:docPartPr>
        <w:name w:val="624A578E82964C20920F8FA20961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2A62-BB1B-443A-B8C6-0F47D34E402F}"/>
      </w:docPartPr>
      <w:docPartBody>
        <w:p w:rsidR="00806FB2" w:rsidRDefault="00850765" w:rsidP="00850765">
          <w:pPr>
            <w:pStyle w:val="624A578E82964C20920F8FA20961397E14"/>
          </w:pPr>
          <w:r>
            <w:rPr>
              <w:rStyle w:val="PlaceholderText"/>
            </w:rPr>
            <w:t>1234567</w:t>
          </w:r>
        </w:p>
      </w:docPartBody>
    </w:docPart>
    <w:docPart>
      <w:docPartPr>
        <w:name w:val="92305561B14E4D288AD45EF37469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6A1E-E2AF-4EBB-95BF-506A3CF25B69}"/>
      </w:docPartPr>
      <w:docPartBody>
        <w:p w:rsidR="00806FB2" w:rsidRDefault="00850765" w:rsidP="00850765">
          <w:pPr>
            <w:pStyle w:val="92305561B14E4D288AD45EF37469A21314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1F3A83B555C648519DA79F1965BC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5AD-5B5E-4D53-A45D-86777B0D0ED7}"/>
      </w:docPartPr>
      <w:docPartBody>
        <w:p w:rsidR="00806FB2" w:rsidRDefault="00850765" w:rsidP="00850765">
          <w:pPr>
            <w:pStyle w:val="1F3A83B555C648519DA79F1965BC56361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EBCDA58988E494F9D67F48723E4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5837-0CB5-476D-B69B-E435167BFD5E}"/>
      </w:docPartPr>
      <w:docPartBody>
        <w:p w:rsidR="00806FB2" w:rsidRDefault="00850765" w:rsidP="00850765">
          <w:pPr>
            <w:pStyle w:val="8EBCDA58988E494F9D67F48723E4E84F13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AA3B634BCEBA4864B98C2F1104C7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8A70-73CD-40CB-AAF9-AB3FE2F9A296}"/>
      </w:docPartPr>
      <w:docPartBody>
        <w:p w:rsidR="00806FB2" w:rsidRDefault="00850765" w:rsidP="00850765">
          <w:pPr>
            <w:pStyle w:val="AA3B634BCEBA4864B98C2F1104C7AFBC13"/>
          </w:pPr>
          <w:r>
            <w:rPr>
              <w:rStyle w:val="PlaceholderText"/>
            </w:rPr>
            <w:t xml:space="preserve">Enter Contractor Company </w:t>
          </w:r>
          <w:r w:rsidRPr="00877E63">
            <w:rPr>
              <w:rStyle w:val="PlaceholderText"/>
            </w:rPr>
            <w:t>Name</w:t>
          </w:r>
          <w:r>
            <w:rPr>
              <w:rStyle w:val="PlaceholderText"/>
            </w:rPr>
            <w:t xml:space="preserve"> and Address</w:t>
          </w:r>
        </w:p>
      </w:docPartBody>
    </w:docPart>
    <w:docPart>
      <w:docPartPr>
        <w:name w:val="60E306901CFF41809424BFC1300A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DD7-E6D3-47C5-AF8A-C48ADFFAB2DC}"/>
      </w:docPartPr>
      <w:docPartBody>
        <w:p w:rsidR="00080F4B" w:rsidRDefault="00850765" w:rsidP="00850765">
          <w:pPr>
            <w:pStyle w:val="60E306901CFF41809424BFC1300A5F099"/>
          </w:pPr>
          <w:r w:rsidRPr="007753B4">
            <w:rPr>
              <w:rStyle w:val="PlaceholderText"/>
              <w:rFonts w:asciiTheme="minorHAnsi" w:hAnsiTheme="minorHAnsi"/>
            </w:rPr>
            <w:t>000</w:t>
          </w:r>
        </w:p>
      </w:docPartBody>
    </w:docPart>
    <w:docPart>
      <w:docPartPr>
        <w:name w:val="45EB6DC438FA475BBC1441EDBB1A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5105-09D6-45FF-BAFD-DEFC8FC2B08D}"/>
      </w:docPartPr>
      <w:docPartBody>
        <w:p w:rsidR="009C2E77" w:rsidRDefault="00850765" w:rsidP="00850765">
          <w:pPr>
            <w:pStyle w:val="45EB6DC438FA475BBC1441EDBB1AE63B6"/>
          </w:pPr>
          <w:r w:rsidRPr="00BD5962">
            <w:rPr>
              <w:rStyle w:val="PlaceholderText"/>
              <w:rFonts w:asciiTheme="minorHAnsi" w:hAnsiTheme="minorHAnsi"/>
            </w:rPr>
            <w:t>Enter Project Title</w:t>
          </w:r>
        </w:p>
      </w:docPartBody>
    </w:docPart>
    <w:docPart>
      <w:docPartPr>
        <w:name w:val="1630D6B6B67B45ABA06CDD365CAB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D738-2E6C-4AAA-B2CF-06DA160A0630}"/>
      </w:docPartPr>
      <w:docPartBody>
        <w:p w:rsidR="009C2E77" w:rsidRDefault="00850765" w:rsidP="00850765">
          <w:pPr>
            <w:pStyle w:val="1630D6B6B67B45ABA06CDD365CAB11CD5"/>
          </w:pPr>
          <w:r w:rsidRPr="00BD5962">
            <w:rPr>
              <w:rStyle w:val="PlaceholderText"/>
              <w:rFonts w:asciiTheme="minorHAnsi" w:hAnsiTheme="minorHAnsi"/>
            </w:rPr>
            <w:t>Enter City and Province</w:t>
          </w:r>
        </w:p>
      </w:docPartBody>
    </w:docPart>
    <w:docPart>
      <w:docPartPr>
        <w:name w:val="81DCE4CC4BF64F01BCFD45A61BCB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34B0-AE55-4695-A89F-284119D34711}"/>
      </w:docPartPr>
      <w:docPartBody>
        <w:p w:rsidR="00625D42" w:rsidRDefault="00850765" w:rsidP="00850765">
          <w:pPr>
            <w:pStyle w:val="81DCE4CC4BF64F01BCFD45A61BCB669A2"/>
          </w:pPr>
          <w:r>
            <w:rPr>
              <w:rStyle w:val="PlaceholderText"/>
            </w:rPr>
            <w:t>Describe whether this change will increase, decrease or have no impact.</w:t>
          </w:r>
        </w:p>
      </w:docPartBody>
    </w:docPart>
    <w:docPart>
      <w:docPartPr>
        <w:name w:val="0FE4E37795CB4A64B4D3EC626F8C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F1AA-3FDF-4974-8261-50CF1C81F569}"/>
      </w:docPartPr>
      <w:docPartBody>
        <w:p w:rsidR="001C6CAA" w:rsidRDefault="00EA084E" w:rsidP="00EA084E">
          <w:pPr>
            <w:pStyle w:val="0FE4E37795CB4A64B4D3EC626F8C2898"/>
          </w:pPr>
          <w:r>
            <w:rPr>
              <w:rStyle w:val="PlaceholderText"/>
            </w:rPr>
            <w:t>Enter Consultant Name</w:t>
          </w:r>
        </w:p>
      </w:docPartBody>
    </w:docPart>
    <w:docPart>
      <w:docPartPr>
        <w:name w:val="921CF1528B194F108B29032AA004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106-1CB7-47BD-812F-5B3FCF294C07}"/>
      </w:docPartPr>
      <w:docPartBody>
        <w:p w:rsidR="001C6CAA" w:rsidRDefault="00EA084E" w:rsidP="00EA084E">
          <w:pPr>
            <w:pStyle w:val="921CF1528B194F108B29032AA0041001"/>
          </w:pPr>
          <w:r w:rsidRPr="00647370">
            <w:rPr>
              <w:rStyle w:val="PlaceholderText"/>
            </w:rPr>
            <w:t>Choose or Enter Title</w:t>
          </w:r>
        </w:p>
      </w:docPartBody>
    </w:docPart>
    <w:docPart>
      <w:docPartPr>
        <w:name w:val="674ECAFC4B5348879275466037AA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1DBA-CBED-4AEB-AA0B-9090D9851D07}"/>
      </w:docPartPr>
      <w:docPartBody>
        <w:p w:rsidR="001C6CAA" w:rsidRDefault="00EA084E" w:rsidP="00EA084E">
          <w:pPr>
            <w:pStyle w:val="674ECAFC4B5348879275466037AA03E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06C259AC9C4435AB62816B1F0D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AEEB-D686-4426-9BF3-A9DE446FDC36}"/>
      </w:docPartPr>
      <w:docPartBody>
        <w:p w:rsidR="001C6CAA" w:rsidRDefault="00EA084E" w:rsidP="00EA084E">
          <w:pPr>
            <w:pStyle w:val="D06C259AC9C4435AB62816B1F0DB8A08"/>
          </w:pPr>
          <w:r w:rsidRPr="00647370">
            <w:rPr>
              <w:rStyle w:val="PlaceholderText"/>
            </w:rPr>
            <w:t>Choose or Enter Title</w:t>
          </w:r>
        </w:p>
      </w:docPartBody>
    </w:docPart>
    <w:docPart>
      <w:docPartPr>
        <w:name w:val="194FE50CDDA84992A56292C32C52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5A82-E300-4193-990E-756CAFA75213}"/>
      </w:docPartPr>
      <w:docPartBody>
        <w:p w:rsidR="001C6CAA" w:rsidRDefault="00EA084E" w:rsidP="00EA084E">
          <w:pPr>
            <w:pStyle w:val="194FE50CDDA84992A56292C32C52EBA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CC2E314B0424661A7FBF39777FB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8594-7AA5-4FBE-B7F8-ED3C4EF59B66}"/>
      </w:docPartPr>
      <w:docPartBody>
        <w:p w:rsidR="001C6CAA" w:rsidRDefault="00EA084E" w:rsidP="00EA084E">
          <w:pPr>
            <w:pStyle w:val="2CC2E314B0424661A7FBF39777FBA0B6"/>
          </w:pPr>
          <w:r w:rsidRPr="00647370">
            <w:rPr>
              <w:rStyle w:val="PlaceholderText"/>
            </w:rPr>
            <w:t>Choose or Enter Title</w:t>
          </w:r>
        </w:p>
      </w:docPartBody>
    </w:docPart>
    <w:docPart>
      <w:docPartPr>
        <w:name w:val="F4C96640C5204B15BCF3928344C2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13F-8D1A-4713-AD19-F88731B15508}"/>
      </w:docPartPr>
      <w:docPartBody>
        <w:p w:rsidR="001C6CAA" w:rsidRDefault="00EA084E" w:rsidP="00EA084E">
          <w:pPr>
            <w:pStyle w:val="F4C96640C5204B15BCF3928344C24A4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8234A4125624D539E0CE9336317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1C55-7B6F-4E0D-93E2-ABC383E52F3E}"/>
      </w:docPartPr>
      <w:docPartBody>
        <w:p w:rsidR="001C6CAA" w:rsidRDefault="00EA084E" w:rsidP="00EA084E">
          <w:pPr>
            <w:pStyle w:val="98234A4125624D539E0CE9336317C604"/>
          </w:pPr>
          <w:r w:rsidRPr="00647370">
            <w:rPr>
              <w:rStyle w:val="PlaceholderText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E"/>
    <w:rsid w:val="00080F4B"/>
    <w:rsid w:val="000A0365"/>
    <w:rsid w:val="000A262E"/>
    <w:rsid w:val="001C6CAA"/>
    <w:rsid w:val="00231B5E"/>
    <w:rsid w:val="002514BA"/>
    <w:rsid w:val="00316DE5"/>
    <w:rsid w:val="00384AE4"/>
    <w:rsid w:val="004E2077"/>
    <w:rsid w:val="00512C60"/>
    <w:rsid w:val="00537091"/>
    <w:rsid w:val="00625D42"/>
    <w:rsid w:val="00632F32"/>
    <w:rsid w:val="00646A4A"/>
    <w:rsid w:val="00733643"/>
    <w:rsid w:val="007350F9"/>
    <w:rsid w:val="007413D6"/>
    <w:rsid w:val="007A2E0F"/>
    <w:rsid w:val="007C41DF"/>
    <w:rsid w:val="00806FB2"/>
    <w:rsid w:val="00850765"/>
    <w:rsid w:val="008620AC"/>
    <w:rsid w:val="009C2E77"/>
    <w:rsid w:val="00A53B41"/>
    <w:rsid w:val="00AD2D36"/>
    <w:rsid w:val="00B36F26"/>
    <w:rsid w:val="00B946C0"/>
    <w:rsid w:val="00C02E84"/>
    <w:rsid w:val="00C11B0B"/>
    <w:rsid w:val="00C926B5"/>
    <w:rsid w:val="00DF1AD7"/>
    <w:rsid w:val="00EA084E"/>
    <w:rsid w:val="00F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1C40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EA084E"/>
    <w:rPr>
      <w:b/>
      <w:color w:val="0070C0"/>
    </w:rPr>
  </w:style>
  <w:style w:type="paragraph" w:customStyle="1" w:styleId="E657CF0137594B81B3EF416A9FB46D13">
    <w:name w:val="E657CF0137594B81B3EF416A9FB46D13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">
    <w:name w:val="64250DF7DBC448FFBF7354F3B47B47D4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A7A13564D654071820811CB5C776B96">
    <w:name w:val="9A7A13564D654071820811CB5C776B96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5F6391402CC482DA17BD9BB74081797">
    <w:name w:val="95F6391402CC482DA17BD9BB74081797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BD142454FCD45BFA0F9FA54DE1D1382">
    <w:name w:val="ABD142454FCD45BFA0F9FA54DE1D138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3A150C96F26463B87CD4EC73AD5E02A">
    <w:name w:val="53A150C96F26463B87CD4EC73AD5E02A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BBBAE034184C798DB02A3D982D9B56">
    <w:name w:val="91BBBAE034184C798DB02A3D982D9B56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D81D5803B6460B8A11FD5A6607FCC5">
    <w:name w:val="97D81D5803B6460B8A11FD5A6607FCC5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9790B29CB4E4FFCBB7E568939E47FE8">
    <w:name w:val="B9790B29CB4E4FFCBB7E568939E47FE8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">
    <w:name w:val="2BF426BF1B6642B2A1FF4801AAEFF36F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">
    <w:name w:val="B03EDE82913F41CDAB6E58DC581FFEF8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">
    <w:name w:val="EEB3384303DB4C84817FD181E79C8A44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">
    <w:name w:val="6A721216E24D4C04B4FD07C7ED6BDBA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">
    <w:name w:val="0E465C8E40BD4B7E9F1E5ADC4C69596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">
    <w:name w:val="FBA972E950AA4693B29BC37243555BF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657CF0137594B81B3EF416A9FB46D131">
    <w:name w:val="E657CF0137594B81B3EF416A9FB46D131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1">
    <w:name w:val="64250DF7DBC448FFBF7354F3B47B47D41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278DD31C7984F1198A49727992BC0E7">
    <w:name w:val="A278DD31C7984F1198A49727992BC0E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1">
    <w:name w:val="2BF426BF1B6642B2A1FF4801AAEFF36F1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1">
    <w:name w:val="B03EDE82913F41CDAB6E58DC581FFEF81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">
    <w:name w:val="EEB3384303DB4C84817FD181E79C8A44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">
    <w:name w:val="6A721216E24D4C04B4FD07C7ED6BDBA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">
    <w:name w:val="0E465C8E40BD4B7E9F1E5ADC4C69596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1">
    <w:name w:val="FBA972E950AA4693B29BC37243555BF2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F16D2DDCA99411EBB15C741F1D5791C">
    <w:name w:val="2F16D2DDCA99411EBB15C741F1D5791C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0115AE374684269BFF6297C2A23201C">
    <w:name w:val="80115AE374684269BFF6297C2A23201C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27B89EF6BD4062B6B7A86A0A9F4025">
    <w:name w:val="2827B89EF6BD4062B6B7A86A0A9F4025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657CF0137594B81B3EF416A9FB46D132">
    <w:name w:val="E657CF0137594B81B3EF416A9FB46D13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2">
    <w:name w:val="64250DF7DBC448FFBF7354F3B47B47D4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278DD31C7984F1198A49727992BC0E71">
    <w:name w:val="A278DD31C7984F1198A49727992BC0E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2">
    <w:name w:val="2BF426BF1B6642B2A1FF4801AAEFF36F2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2">
    <w:name w:val="B03EDE82913F41CDAB6E58DC581FFEF82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2">
    <w:name w:val="EEB3384303DB4C84817FD181E79C8A44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2">
    <w:name w:val="6A721216E24D4C04B4FD07C7ED6BDBA7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2">
    <w:name w:val="0E465C8E40BD4B7E9F1E5ADC4C695967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2">
    <w:name w:val="FBA972E950AA4693B29BC37243555BF2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F16D2DDCA99411EBB15C741F1D5791C1">
    <w:name w:val="2F16D2DDCA99411EBB15C741F1D5791C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0115AE374684269BFF6297C2A23201C1">
    <w:name w:val="80115AE374684269BFF6297C2A23201C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27B89EF6BD4062B6B7A86A0A9F40251">
    <w:name w:val="2827B89EF6BD4062B6B7A86A0A9F4025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58A465930BD4E0A91A5271DED34A23C">
    <w:name w:val="A58A465930BD4E0A91A5271DED34A23C"/>
    <w:rsid w:val="000A262E"/>
  </w:style>
  <w:style w:type="paragraph" w:customStyle="1" w:styleId="F293F21881014AC8A63A171F67B8A278">
    <w:name w:val="F293F21881014AC8A63A171F67B8A278"/>
    <w:rsid w:val="000A262E"/>
  </w:style>
  <w:style w:type="paragraph" w:customStyle="1" w:styleId="F8EFA8133BF74826B41B63CAF0942230">
    <w:name w:val="F8EFA8133BF74826B41B63CAF0942230"/>
    <w:rsid w:val="000A262E"/>
  </w:style>
  <w:style w:type="paragraph" w:customStyle="1" w:styleId="1A3A51965CF745CBAEEDFEFFAD1DBDB6">
    <w:name w:val="1A3A51965CF745CBAEEDFEFFAD1DBDB6"/>
    <w:rsid w:val="000A262E"/>
  </w:style>
  <w:style w:type="paragraph" w:customStyle="1" w:styleId="AC2E86A298E848EA9C62E99578406E51">
    <w:name w:val="AC2E86A298E848EA9C62E99578406E51"/>
    <w:rsid w:val="000A262E"/>
  </w:style>
  <w:style w:type="paragraph" w:customStyle="1" w:styleId="ADD4BD118A9340489761D40F3833ECA2">
    <w:name w:val="ADD4BD118A9340489761D40F3833ECA2"/>
    <w:rsid w:val="008620AC"/>
  </w:style>
  <w:style w:type="paragraph" w:customStyle="1" w:styleId="CF18135468934BFFA4DAC1EDBC9BD5DC">
    <w:name w:val="CF18135468934BFFA4DAC1EDBC9BD5DC"/>
    <w:rsid w:val="008620AC"/>
  </w:style>
  <w:style w:type="paragraph" w:customStyle="1" w:styleId="6870C40814AF4F648066FA23A094A830">
    <w:name w:val="6870C40814AF4F648066FA23A094A830"/>
    <w:rsid w:val="008620AC"/>
  </w:style>
  <w:style w:type="paragraph" w:customStyle="1" w:styleId="A278DD31C7984F1198A49727992BC0E72">
    <w:name w:val="A278DD31C7984F1198A49727992BC0E72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3">
    <w:name w:val="2BF426BF1B6642B2A1FF4801AAEFF36F3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3">
    <w:name w:val="B03EDE82913F41CDAB6E58DC581FFEF83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3">
    <w:name w:val="EEB3384303DB4C84817FD181E79C8A44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3">
    <w:name w:val="6A721216E24D4C04B4FD07C7ED6BDBA7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3">
    <w:name w:val="0E465C8E40BD4B7E9F1E5ADC4C695967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3">
    <w:name w:val="FBA972E950AA4693B29BC37243555BF2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1">
    <w:name w:val="ADD4BD118A9340489761D40F3833ECA2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1">
    <w:name w:val="CF18135468934BFFA4DAC1EDBC9BD5DC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1">
    <w:name w:val="6870C40814AF4F648066FA23A094A830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">
    <w:name w:val="58E7FE0A10ED4D85B41938D8C9AD031B"/>
    <w:rsid w:val="00316DE5"/>
  </w:style>
  <w:style w:type="paragraph" w:customStyle="1" w:styleId="8A22F8D8AF044BCA98A9E122350CC4E1">
    <w:name w:val="8A22F8D8AF044BCA98A9E122350CC4E1"/>
    <w:rsid w:val="00316DE5"/>
  </w:style>
  <w:style w:type="paragraph" w:customStyle="1" w:styleId="C8043CBD5FB2425EBECA6424E634106D">
    <w:name w:val="C8043CBD5FB2425EBECA6424E634106D"/>
    <w:rsid w:val="00316DE5"/>
  </w:style>
  <w:style w:type="paragraph" w:customStyle="1" w:styleId="C770E5F267D949B4B6B511CF407EC0A0">
    <w:name w:val="C770E5F267D949B4B6B511CF407EC0A0"/>
    <w:rsid w:val="00316DE5"/>
  </w:style>
  <w:style w:type="paragraph" w:customStyle="1" w:styleId="423C53EFDC5A4E7E8330CF58BBD2A699">
    <w:name w:val="423C53EFDC5A4E7E8330CF58BBD2A699"/>
    <w:rsid w:val="00316DE5"/>
  </w:style>
  <w:style w:type="paragraph" w:customStyle="1" w:styleId="B7238950A9AB4073ACC779C800492856">
    <w:name w:val="B7238950A9AB4073ACC779C800492856"/>
    <w:rsid w:val="00316DE5"/>
  </w:style>
  <w:style w:type="paragraph" w:customStyle="1" w:styleId="F0275628019E47BD98B17115293DD279">
    <w:name w:val="F0275628019E47BD98B17115293DD279"/>
    <w:rsid w:val="00316DE5"/>
  </w:style>
  <w:style w:type="paragraph" w:customStyle="1" w:styleId="0E90311D9CB0414DA4E71AB214F738B9">
    <w:name w:val="0E90311D9CB0414DA4E71AB214F738B9"/>
    <w:rsid w:val="00316DE5"/>
  </w:style>
  <w:style w:type="paragraph" w:customStyle="1" w:styleId="9D07272AA80247FD9027C3E1DFB5A992">
    <w:name w:val="9D07272AA80247FD9027C3E1DFB5A992"/>
    <w:rsid w:val="00316DE5"/>
  </w:style>
  <w:style w:type="paragraph" w:customStyle="1" w:styleId="52D4EF724B5D47F1B5B9F7F8AF755908">
    <w:name w:val="52D4EF724B5D47F1B5B9F7F8AF755908"/>
    <w:rsid w:val="00316DE5"/>
  </w:style>
  <w:style w:type="paragraph" w:customStyle="1" w:styleId="29E86319A00C40D9B414D0B631BA3AE0">
    <w:name w:val="29E86319A00C40D9B414D0B631BA3AE0"/>
    <w:rsid w:val="00316DE5"/>
  </w:style>
  <w:style w:type="paragraph" w:customStyle="1" w:styleId="063D46B8DB1249D1AE4C8C0A29D0A98B">
    <w:name w:val="063D46B8DB1249D1AE4C8C0A29D0A98B"/>
    <w:rsid w:val="00316DE5"/>
  </w:style>
  <w:style w:type="paragraph" w:customStyle="1" w:styleId="A648743F9927491FA0EC02ADCBDCDB92">
    <w:name w:val="A648743F9927491FA0EC02ADCBDCDB92"/>
    <w:rsid w:val="00316DE5"/>
  </w:style>
  <w:style w:type="paragraph" w:customStyle="1" w:styleId="40AB8BE51E01466A88B97B91ADCA51F3">
    <w:name w:val="40AB8BE51E01466A88B97B91ADCA51F3"/>
    <w:rsid w:val="00316DE5"/>
  </w:style>
  <w:style w:type="paragraph" w:customStyle="1" w:styleId="40AB8BE51E01466A88B97B91ADCA51F31">
    <w:name w:val="40AB8BE51E01466A88B97B91ADCA51F31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">
    <w:name w:val="CAEDE7CBD6B64DE1AC490977DFF4D1FB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1">
    <w:name w:val="063D46B8DB1249D1AE4C8C0A29D0A98B1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1">
    <w:name w:val="A648743F9927491FA0EC02ADCBDCDB921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4">
    <w:name w:val="EEB3384303DB4C84817FD181E79C8A44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4">
    <w:name w:val="6A721216E24D4C04B4FD07C7ED6BDBA7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4">
    <w:name w:val="0E465C8E40BD4B7E9F1E5ADC4C695967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4">
    <w:name w:val="FBA972E950AA4693B29BC37243555BF2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2">
    <w:name w:val="ADD4BD118A9340489761D40F3833ECA2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2">
    <w:name w:val="CF18135468934BFFA4DAC1EDBC9BD5DC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1">
    <w:name w:val="58E7FE0A10ED4D85B41938D8C9AD031B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2">
    <w:name w:val="6870C40814AF4F648066FA23A094A830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2">
    <w:name w:val="40AB8BE51E01466A88B97B91ADCA51F32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1">
    <w:name w:val="CAEDE7CBD6B64DE1AC490977DFF4D1FB1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2">
    <w:name w:val="063D46B8DB1249D1AE4C8C0A29D0A98B2"/>
    <w:rsid w:val="00632F3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2">
    <w:name w:val="A648743F9927491FA0EC02ADCBDCDB922"/>
    <w:rsid w:val="00632F3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5">
    <w:name w:val="EEB3384303DB4C84817FD181E79C8A44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5">
    <w:name w:val="6A721216E24D4C04B4FD07C7ED6BDBA7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5">
    <w:name w:val="0E465C8E40BD4B7E9F1E5ADC4C695967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5">
    <w:name w:val="FBA972E950AA4693B29BC37243555BF2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3">
    <w:name w:val="ADD4BD118A9340489761D40F3833ECA2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B84864F85034084AF91A869FC10C997">
    <w:name w:val="6B84864F85034084AF91A869FC10C997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3">
    <w:name w:val="CF18135468934BFFA4DAC1EDBC9BD5DC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2">
    <w:name w:val="58E7FE0A10ED4D85B41938D8C9AD031B2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3">
    <w:name w:val="6870C40814AF4F648066FA23A094A830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E5C852B602402CB69B96E64A0FEAD7">
    <w:name w:val="1DE5C852B602402CB69B96E64A0FEAD7"/>
    <w:rsid w:val="00632F32"/>
  </w:style>
  <w:style w:type="paragraph" w:customStyle="1" w:styleId="2EFB3BBD6A3C431295F549A2B29A6EAA">
    <w:name w:val="2EFB3BBD6A3C431295F549A2B29A6EAA"/>
    <w:rsid w:val="00632F32"/>
  </w:style>
  <w:style w:type="paragraph" w:customStyle="1" w:styleId="00FC316AD8994D44B063E272509385F0">
    <w:name w:val="00FC316AD8994D44B063E272509385F0"/>
    <w:rsid w:val="00632F32"/>
  </w:style>
  <w:style w:type="paragraph" w:customStyle="1" w:styleId="30AEF135F20F4219822DEF1C7B771F08">
    <w:name w:val="30AEF135F20F4219822DEF1C7B771F08"/>
    <w:rsid w:val="00632F32"/>
  </w:style>
  <w:style w:type="paragraph" w:customStyle="1" w:styleId="0639BB135B82403187C7E266B1A13817">
    <w:name w:val="0639BB135B82403187C7E266B1A13817"/>
    <w:rsid w:val="00632F32"/>
  </w:style>
  <w:style w:type="paragraph" w:customStyle="1" w:styleId="076531B2360545608F82E9465BB8F765">
    <w:name w:val="076531B2360545608F82E9465BB8F765"/>
    <w:rsid w:val="00632F32"/>
  </w:style>
  <w:style w:type="paragraph" w:customStyle="1" w:styleId="5DCE47742C234C78B0E0CB9613EB7FC2">
    <w:name w:val="5DCE47742C234C78B0E0CB9613EB7FC2"/>
    <w:rsid w:val="00632F32"/>
  </w:style>
  <w:style w:type="paragraph" w:customStyle="1" w:styleId="E35B261208A5477D98CBE7B1F856D383">
    <w:name w:val="E35B261208A5477D98CBE7B1F856D383"/>
    <w:rsid w:val="00632F32"/>
  </w:style>
  <w:style w:type="paragraph" w:customStyle="1" w:styleId="82DAF92343C04A6DBD51CA855048A369">
    <w:name w:val="82DAF92343C04A6DBD51CA855048A369"/>
    <w:rsid w:val="00632F32"/>
  </w:style>
  <w:style w:type="paragraph" w:customStyle="1" w:styleId="AB4BE53136CC4B71AD110320B206D2C0">
    <w:name w:val="AB4BE53136CC4B71AD110320B206D2C0"/>
    <w:rsid w:val="00632F32"/>
  </w:style>
  <w:style w:type="paragraph" w:customStyle="1" w:styleId="496DFAF4D993449EB0986AD089B0BABE">
    <w:name w:val="496DFAF4D993449EB0986AD089B0BABE"/>
    <w:rsid w:val="00632F32"/>
  </w:style>
  <w:style w:type="paragraph" w:customStyle="1" w:styleId="FED867ED6F7B43E4A23CFCBE36D38FB6">
    <w:name w:val="FED867ED6F7B43E4A23CFCBE36D38FB6"/>
    <w:rsid w:val="00632F32"/>
  </w:style>
  <w:style w:type="paragraph" w:customStyle="1" w:styleId="E10EDAD10CE74D31A5C2373876081A61">
    <w:name w:val="E10EDAD10CE74D31A5C2373876081A61"/>
    <w:rsid w:val="00632F32"/>
  </w:style>
  <w:style w:type="paragraph" w:customStyle="1" w:styleId="970E8C8E57B7479CA9550C17823D54CA">
    <w:name w:val="970E8C8E57B7479CA9550C17823D54CA"/>
    <w:rsid w:val="00632F32"/>
  </w:style>
  <w:style w:type="paragraph" w:customStyle="1" w:styleId="F4A2EF6DE8574F428837FC58EEE89ADD">
    <w:name w:val="F4A2EF6DE8574F428837FC58EEE89ADD"/>
    <w:rsid w:val="00632F32"/>
  </w:style>
  <w:style w:type="paragraph" w:customStyle="1" w:styleId="A52E5F062ADE4F3190C183A7E6BC71AD">
    <w:name w:val="A52E5F062ADE4F3190C183A7E6BC71AD"/>
    <w:rsid w:val="00632F32"/>
  </w:style>
  <w:style w:type="paragraph" w:customStyle="1" w:styleId="F95F027771B249B0B49B55F3B86270BF">
    <w:name w:val="F95F027771B249B0B49B55F3B86270BF"/>
    <w:rsid w:val="00632F32"/>
  </w:style>
  <w:style w:type="paragraph" w:customStyle="1" w:styleId="9A09F5791A8642598070840BA431C45A">
    <w:name w:val="9A09F5791A8642598070840BA431C45A"/>
    <w:rsid w:val="00632F32"/>
  </w:style>
  <w:style w:type="paragraph" w:customStyle="1" w:styleId="40AB8BE51E01466A88B97B91ADCA51F33">
    <w:name w:val="40AB8BE51E01466A88B97B91ADCA51F33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2">
    <w:name w:val="CAEDE7CBD6B64DE1AC490977DFF4D1FB2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3">
    <w:name w:val="063D46B8DB1249D1AE4C8C0A29D0A98B3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3">
    <w:name w:val="A648743F9927491FA0EC02ADCBDCDB923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6">
    <w:name w:val="EEB3384303DB4C84817FD181E79C8A44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6">
    <w:name w:val="6A721216E24D4C04B4FD07C7ED6BDBA7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6">
    <w:name w:val="0E465C8E40BD4B7E9F1E5ADC4C695967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6">
    <w:name w:val="FBA972E950AA4693B29BC37243555BF2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">
    <w:name w:val="B461D46402CA4A47920D3C72674709E9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">
    <w:name w:val="E31F7AD3770249C8842065BD4FA5A8B5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">
    <w:name w:val="21C74C1CD77547CF9B2948177C26C438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D6A14064A24E65A5D630023F1A3F3F">
    <w:name w:val="D7D6A14064A24E65A5D630023F1A3F3F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E5C852B602402CB69B96E64A0FEAD71">
    <w:name w:val="1DE5C852B602402CB69B96E64A0FEAD7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FB3BBD6A3C431295F549A2B29A6EAA1">
    <w:name w:val="2EFB3BBD6A3C431295F549A2B29A6EAA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95F027771B249B0B49B55F3B86270BF1">
    <w:name w:val="F95F027771B249B0B49B55F3B86270BF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A09F5791A8642598070840BA431C45A1">
    <w:name w:val="9A09F5791A8642598070840BA431C45A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4">
    <w:name w:val="CF18135468934BFFA4DAC1EDBC9BD5DC4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3">
    <w:name w:val="58E7FE0A10ED4D85B41938D8C9AD031B3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4">
    <w:name w:val="6870C40814AF4F648066FA23A094A8304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EC6407A619499FA06D5616F67D539D">
    <w:name w:val="8EEC6407A619499FA06D5616F67D539D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B9104C21776449498BC1D46D313AF3C1">
    <w:name w:val="B9104C21776449498BC1D46D313AF3C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DDFD762F2A344BF4B782F0781C949337">
    <w:name w:val="DDFD762F2A344BF4B782F0781C949337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B4FC0A486D3410EB8AC0921DA2F38AB">
    <w:name w:val="3B4FC0A486D3410EB8AC0921DA2F38AB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55D5CF752A04A849BF2F191A441BA0B">
    <w:name w:val="355D5CF752A04A849BF2F191A441BA0B"/>
    <w:rsid w:val="007A2E0F"/>
  </w:style>
  <w:style w:type="paragraph" w:customStyle="1" w:styleId="CC1551ED65BE4D01B12BFCDAD948959E">
    <w:name w:val="CC1551ED65BE4D01B12BFCDAD948959E"/>
    <w:rsid w:val="007A2E0F"/>
  </w:style>
  <w:style w:type="paragraph" w:customStyle="1" w:styleId="40AB8BE51E01466A88B97B91ADCA51F34">
    <w:name w:val="40AB8BE51E01466A88B97B91ADCA51F34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3">
    <w:name w:val="CAEDE7CBD6B64DE1AC490977DFF4D1FB3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4">
    <w:name w:val="063D46B8DB1249D1AE4C8C0A29D0A98B4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4">
    <w:name w:val="A648743F9927491FA0EC02ADCBDCDB924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7">
    <w:name w:val="EEB3384303DB4C84817FD181E79C8A44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7">
    <w:name w:val="6A721216E24D4C04B4FD07C7ED6BDBA7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7">
    <w:name w:val="0E465C8E40BD4B7E9F1E5ADC4C695967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7">
    <w:name w:val="FBA972E950AA4693B29BC37243555BF2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1">
    <w:name w:val="B461D46402CA4A47920D3C72674709E9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1">
    <w:name w:val="E31F7AD3770249C8842065BD4FA5A8B5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1">
    <w:name w:val="355D5CF752A04A849BF2F191A441BA0B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1">
    <w:name w:val="CC1551ED65BE4D01B12BFCDAD948959E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1">
    <w:name w:val="21C74C1CD77547CF9B2948177C26C438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D6A14064A24E65A5D630023F1A3F3F1">
    <w:name w:val="D7D6A14064A24E65A5D630023F1A3F3F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EC6407A619499FA06D5616F67D539D1">
    <w:name w:val="8EEC6407A619499FA06D5616F67D539D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B9104C21776449498BC1D46D313AF3C11">
    <w:name w:val="B9104C21776449498BC1D46D313AF3C1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DDFD762F2A344BF4B782F0781C9493371">
    <w:name w:val="DDFD762F2A344BF4B782F0781C949337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B4FC0A486D3410EB8AC0921DA2F38AB1">
    <w:name w:val="3B4FC0A486D3410EB8AC0921DA2F38AB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C9EF9635B2E747C789ACCE9DAF469413">
    <w:name w:val="C9EF9635B2E747C789ACCE9DAF469413"/>
    <w:rsid w:val="007A2E0F"/>
  </w:style>
  <w:style w:type="paragraph" w:customStyle="1" w:styleId="AD7AF348CD5F4D79A6FFD20ACB10272D">
    <w:name w:val="AD7AF348CD5F4D79A6FFD20ACB10272D"/>
    <w:rsid w:val="007A2E0F"/>
  </w:style>
  <w:style w:type="paragraph" w:customStyle="1" w:styleId="D28D7E60931945BEB735A356ABE37E15">
    <w:name w:val="D28D7E60931945BEB735A356ABE37E15"/>
    <w:rsid w:val="007A2E0F"/>
  </w:style>
  <w:style w:type="paragraph" w:customStyle="1" w:styleId="EFE213AB3CC84583B24964A576C41DD9">
    <w:name w:val="EFE213AB3CC84583B24964A576C41DD9"/>
    <w:rsid w:val="007A2E0F"/>
  </w:style>
  <w:style w:type="paragraph" w:customStyle="1" w:styleId="BFA6ACDF98434920BEF2CB7ECBEF7F6E">
    <w:name w:val="BFA6ACDF98434920BEF2CB7ECBEF7F6E"/>
    <w:rsid w:val="007A2E0F"/>
  </w:style>
  <w:style w:type="paragraph" w:customStyle="1" w:styleId="375E448DD7A047039176EF1382BAFAD0">
    <w:name w:val="375E448DD7A047039176EF1382BAFAD0"/>
    <w:rsid w:val="007A2E0F"/>
  </w:style>
  <w:style w:type="paragraph" w:customStyle="1" w:styleId="CF4330E6F32743E49D2A4C6CDBB768EF">
    <w:name w:val="CF4330E6F32743E49D2A4C6CDBB768EF"/>
    <w:rsid w:val="007A2E0F"/>
  </w:style>
  <w:style w:type="paragraph" w:customStyle="1" w:styleId="8C735564454A49A8BA1C78034DB425C5">
    <w:name w:val="8C735564454A49A8BA1C78034DB425C5"/>
    <w:rsid w:val="007A2E0F"/>
  </w:style>
  <w:style w:type="paragraph" w:customStyle="1" w:styleId="BE5D15FD86944FD9AEAFC0FCDBBC0CE6">
    <w:name w:val="BE5D15FD86944FD9AEAFC0FCDBBC0CE6"/>
    <w:rsid w:val="007A2E0F"/>
  </w:style>
  <w:style w:type="paragraph" w:customStyle="1" w:styleId="EF3AC48F9D044E35A916EDD6D6366277">
    <w:name w:val="EF3AC48F9D044E35A916EDD6D6366277"/>
    <w:rsid w:val="007A2E0F"/>
  </w:style>
  <w:style w:type="paragraph" w:customStyle="1" w:styleId="9F7F17896F6547C6BBAF1E69E9AA3A83">
    <w:name w:val="9F7F17896F6547C6BBAF1E69E9AA3A83"/>
    <w:rsid w:val="00F06087"/>
  </w:style>
  <w:style w:type="paragraph" w:customStyle="1" w:styleId="3F07A8ADE79C4751833ABD36FF54B5A3">
    <w:name w:val="3F07A8ADE79C4751833ABD36FF54B5A3"/>
    <w:rsid w:val="00F06087"/>
  </w:style>
  <w:style w:type="paragraph" w:customStyle="1" w:styleId="31E2C7264AC246029BDB454B675916F3">
    <w:name w:val="31E2C7264AC246029BDB454B675916F3"/>
    <w:rsid w:val="00F06087"/>
  </w:style>
  <w:style w:type="paragraph" w:customStyle="1" w:styleId="1429E8A110BA42ECB95E6CD402606B2E">
    <w:name w:val="1429E8A110BA42ECB95E6CD402606B2E"/>
    <w:rsid w:val="00F06087"/>
  </w:style>
  <w:style w:type="paragraph" w:customStyle="1" w:styleId="EAA6D6285AD24BC99B72B3BF06701188">
    <w:name w:val="EAA6D6285AD24BC99B72B3BF06701188"/>
    <w:rsid w:val="00F06087"/>
  </w:style>
  <w:style w:type="paragraph" w:customStyle="1" w:styleId="F8517633D27146DAB7CCF64F504C2C1F">
    <w:name w:val="F8517633D27146DAB7CCF64F504C2C1F"/>
    <w:rsid w:val="00F06087"/>
  </w:style>
  <w:style w:type="paragraph" w:customStyle="1" w:styleId="E3C0A921FE464CC9AE0F5E90039935EA">
    <w:name w:val="E3C0A921FE464CC9AE0F5E90039935EA"/>
    <w:rsid w:val="00F06087"/>
  </w:style>
  <w:style w:type="paragraph" w:customStyle="1" w:styleId="F2F59D07D6004F6AB45622109E7C4641">
    <w:name w:val="F2F59D07D6004F6AB45622109E7C4641"/>
    <w:rsid w:val="00F06087"/>
  </w:style>
  <w:style w:type="paragraph" w:customStyle="1" w:styleId="68845F4B605A4788AF1C0740BAE80BA0">
    <w:name w:val="68845F4B605A4788AF1C0740BAE80BA0"/>
    <w:rsid w:val="00F06087"/>
  </w:style>
  <w:style w:type="paragraph" w:customStyle="1" w:styleId="DAC52FCAB1764E75903901705CFBBF37">
    <w:name w:val="DAC52FCAB1764E75903901705CFBBF37"/>
    <w:rsid w:val="00F06087"/>
  </w:style>
  <w:style w:type="paragraph" w:customStyle="1" w:styleId="251EC9E5E7B34EDC8C735AFC403DF371">
    <w:name w:val="251EC9E5E7B34EDC8C735AFC403DF371"/>
    <w:rsid w:val="00F06087"/>
  </w:style>
  <w:style w:type="paragraph" w:customStyle="1" w:styleId="620C223785104F02BD9D51A821632E27">
    <w:name w:val="620C223785104F02BD9D51A821632E27"/>
    <w:rsid w:val="00F06087"/>
  </w:style>
  <w:style w:type="paragraph" w:customStyle="1" w:styleId="B1287D3094D54BA7A3C806A70733ACDC">
    <w:name w:val="B1287D3094D54BA7A3C806A70733ACDC"/>
    <w:rsid w:val="00F06087"/>
  </w:style>
  <w:style w:type="paragraph" w:customStyle="1" w:styleId="7A6BE0EEFAED432DADF3542463F92C9A">
    <w:name w:val="7A6BE0EEFAED432DADF3542463F92C9A"/>
    <w:rsid w:val="00F06087"/>
  </w:style>
  <w:style w:type="paragraph" w:customStyle="1" w:styleId="80080936134045618957336FA22EF53C">
    <w:name w:val="80080936134045618957336FA22EF53C"/>
    <w:rsid w:val="00F06087"/>
  </w:style>
  <w:style w:type="paragraph" w:customStyle="1" w:styleId="423754E487594946A9F6EA66C54F61AF">
    <w:name w:val="423754E487594946A9F6EA66C54F61AF"/>
    <w:rsid w:val="00F06087"/>
  </w:style>
  <w:style w:type="paragraph" w:customStyle="1" w:styleId="B9062B0833E04B90917645DCECBD2BF7">
    <w:name w:val="B9062B0833E04B90917645DCECBD2BF7"/>
    <w:rsid w:val="00F06087"/>
  </w:style>
  <w:style w:type="paragraph" w:customStyle="1" w:styleId="56B8301D0A204D7FB251F970524AB98A">
    <w:name w:val="56B8301D0A204D7FB251F970524AB98A"/>
    <w:rsid w:val="00F06087"/>
  </w:style>
  <w:style w:type="paragraph" w:customStyle="1" w:styleId="C55F986D14B548909C696BA3FF5ED211">
    <w:name w:val="C55F986D14B548909C696BA3FF5ED211"/>
    <w:rsid w:val="00F06087"/>
  </w:style>
  <w:style w:type="paragraph" w:customStyle="1" w:styleId="8F39175696A84E3AAFA93F1F31F97850">
    <w:name w:val="8F39175696A84E3AAFA93F1F31F97850"/>
    <w:rsid w:val="00F06087"/>
  </w:style>
  <w:style w:type="paragraph" w:customStyle="1" w:styleId="2B7C5000FDE44240B1834E47D669F0E5">
    <w:name w:val="2B7C5000FDE44240B1834E47D669F0E5"/>
    <w:rsid w:val="00F06087"/>
  </w:style>
  <w:style w:type="paragraph" w:customStyle="1" w:styleId="1F12BFA229D2433E94EAB16F5AFEB6F9">
    <w:name w:val="1F12BFA229D2433E94EAB16F5AFEB6F9"/>
    <w:rsid w:val="00F06087"/>
  </w:style>
  <w:style w:type="paragraph" w:customStyle="1" w:styleId="8A827BEE61AA4019917825036A1C817B">
    <w:name w:val="8A827BEE61AA4019917825036A1C817B"/>
    <w:rsid w:val="00F06087"/>
  </w:style>
  <w:style w:type="paragraph" w:customStyle="1" w:styleId="EE21C61E67C54C62AFEB26A6BFC5386D">
    <w:name w:val="EE21C61E67C54C62AFEB26A6BFC5386D"/>
    <w:rsid w:val="00F06087"/>
  </w:style>
  <w:style w:type="paragraph" w:customStyle="1" w:styleId="40AB8BE51E01466A88B97B91ADCA51F35">
    <w:name w:val="40AB8BE51E01466A88B97B91ADCA51F35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4">
    <w:name w:val="CAEDE7CBD6B64DE1AC490977DFF4D1FB4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5">
    <w:name w:val="063D46B8DB1249D1AE4C8C0A29D0A98B5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5">
    <w:name w:val="A648743F9927491FA0EC02ADCBDCDB925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8">
    <w:name w:val="EEB3384303DB4C84817FD181E79C8A44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8">
    <w:name w:val="6A721216E24D4C04B4FD07C7ED6BDBA7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8">
    <w:name w:val="0E465C8E40BD4B7E9F1E5ADC4C695967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8">
    <w:name w:val="FBA972E950AA4693B29BC37243555BF2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2">
    <w:name w:val="B461D46402CA4A47920D3C72674709E9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2">
    <w:name w:val="E31F7AD3770249C8842065BD4FA5A8B5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2">
    <w:name w:val="355D5CF752A04A849BF2F191A441BA0B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2">
    <w:name w:val="CC1551ED65BE4D01B12BFCDAD948959E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2">
    <w:name w:val="21C74C1CD77547CF9B2948177C26C438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EF9635B2E747C789ACCE9DAF4694131">
    <w:name w:val="C9EF9635B2E747C789ACCE9DAF46941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1">
    <w:name w:val="BE5D15FD86944FD9AEAFC0FCDBBC0CE6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1">
    <w:name w:val="9F7F17896F6547C6BBAF1E69E9AA3A8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1">
    <w:name w:val="3F07A8ADE79C4751833ABD36FF54B5A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1">
    <w:name w:val="31E2C7264AC246029BDB454B675916F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">
    <w:name w:val="4965ED59A6304E22AFF9E56A2F944CE6"/>
    <w:rsid w:val="00F06087"/>
  </w:style>
  <w:style w:type="paragraph" w:customStyle="1" w:styleId="98557B9B4B104992A78D594E31510B6F">
    <w:name w:val="98557B9B4B104992A78D594E31510B6F"/>
    <w:rsid w:val="00F06087"/>
  </w:style>
  <w:style w:type="paragraph" w:customStyle="1" w:styleId="72EAEF162F7940D69FCC4190887B7C9E">
    <w:name w:val="72EAEF162F7940D69FCC4190887B7C9E"/>
    <w:rsid w:val="00F06087"/>
  </w:style>
  <w:style w:type="paragraph" w:customStyle="1" w:styleId="8A1566AADC2E44CA90B96448E7FB8538">
    <w:name w:val="8A1566AADC2E44CA90B96448E7FB8538"/>
    <w:rsid w:val="00F06087"/>
  </w:style>
  <w:style w:type="paragraph" w:customStyle="1" w:styleId="98557B9B4B104992A78D594E31510B6F1">
    <w:name w:val="98557B9B4B104992A78D594E31510B6F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1">
    <w:name w:val="72EAEF162F7940D69FCC4190887B7C9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A1566AADC2E44CA90B96448E7FB85381">
    <w:name w:val="8A1566AADC2E44CA90B96448E7FB8538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1">
    <w:name w:val="4965ED59A6304E22AFF9E56A2F944CE6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6">
    <w:name w:val="40AB8BE51E01466A88B97B91ADCA51F36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5">
    <w:name w:val="CAEDE7CBD6B64DE1AC490977DFF4D1FB5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6">
    <w:name w:val="063D46B8DB1249D1AE4C8C0A29D0A98B6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6">
    <w:name w:val="A648743F9927491FA0EC02ADCBDCDB926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9">
    <w:name w:val="EEB3384303DB4C84817FD181E79C8A44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9">
    <w:name w:val="6A721216E24D4C04B4FD07C7ED6BDBA7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9">
    <w:name w:val="0E465C8E40BD4B7E9F1E5ADC4C695967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3">
    <w:name w:val="B461D46402CA4A47920D3C72674709E9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3">
    <w:name w:val="E31F7AD3770249C8842065BD4FA5A8B5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3">
    <w:name w:val="355D5CF752A04A849BF2F191A441BA0B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3">
    <w:name w:val="CC1551ED65BE4D01B12BFCDAD948959E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3">
    <w:name w:val="21C74C1CD77547CF9B2948177C26C438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2">
    <w:name w:val="BE5D15FD86944FD9AEAFC0FCDBBC0CE6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2">
    <w:name w:val="9F7F17896F6547C6BBAF1E69E9AA3A8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2">
    <w:name w:val="3F07A8ADE79C4751833ABD36FF54B5A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2">
    <w:name w:val="31E2C7264AC246029BDB454B675916F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557B9B4B104992A78D594E31510B6F2">
    <w:name w:val="98557B9B4B104992A78D594E31510B6F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2">
    <w:name w:val="72EAEF162F7940D69FCC4190887B7C9E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2">
    <w:name w:val="4965ED59A6304E22AFF9E56A2F944CE6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7">
    <w:name w:val="40AB8BE51E01466A88B97B91ADCA51F37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6">
    <w:name w:val="CAEDE7CBD6B64DE1AC490977DFF4D1FB6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7">
    <w:name w:val="063D46B8DB1249D1AE4C8C0A29D0A98B7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7">
    <w:name w:val="A648743F9927491FA0EC02ADCBDCDB927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0">
    <w:name w:val="EEB3384303DB4C84817FD181E79C8A44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0">
    <w:name w:val="6A721216E24D4C04B4FD07C7ED6BDBA7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0">
    <w:name w:val="0E465C8E40BD4B7E9F1E5ADC4C695967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4">
    <w:name w:val="B461D46402CA4A47920D3C72674709E9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4">
    <w:name w:val="E31F7AD3770249C8842065BD4FA5A8B5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4">
    <w:name w:val="355D5CF752A04A849BF2F191A441BA0B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4">
    <w:name w:val="CC1551ED65BE4D01B12BFCDAD948959E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4">
    <w:name w:val="21C74C1CD77547CF9B2948177C26C438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3">
    <w:name w:val="BE5D15FD86944FD9AEAFC0FCDBBC0CE6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3">
    <w:name w:val="9F7F17896F6547C6BBAF1E69E9AA3A8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3">
    <w:name w:val="3F07A8ADE79C4751833ABD36FF54B5A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3">
    <w:name w:val="31E2C7264AC246029BDB454B675916F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857F7C488964B66A84AECB8F50F9738">
    <w:name w:val="7857F7C488964B66A84AECB8F50F9738"/>
    <w:rsid w:val="00F06087"/>
  </w:style>
  <w:style w:type="paragraph" w:customStyle="1" w:styleId="7857F7C488964B66A84AECB8F50F97381">
    <w:name w:val="7857F7C488964B66A84AECB8F50F9738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4BBD659E0354C6DA9F18C02469D41B4">
    <w:name w:val="F4BBD659E0354C6DA9F18C02469D41B4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557B9B4B104992A78D594E31510B6F3">
    <w:name w:val="98557B9B4B104992A78D594E31510B6F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3">
    <w:name w:val="72EAEF162F7940D69FCC4190887B7C9E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3">
    <w:name w:val="4965ED59A6304E22AFF9E56A2F944CE6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8">
    <w:name w:val="40AB8BE51E01466A88B97B91ADCA51F3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8">
    <w:name w:val="063D46B8DB1249D1AE4C8C0A29D0A98B8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8">
    <w:name w:val="A648743F9927491FA0EC02ADCBDCDB928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1">
    <w:name w:val="EEB3384303DB4C84817FD181E79C8A44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1">
    <w:name w:val="6A721216E24D4C04B4FD07C7ED6BDBA7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1">
    <w:name w:val="0E465C8E40BD4B7E9F1E5ADC4C695967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5">
    <w:name w:val="B461D46402CA4A47920D3C72674709E9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5">
    <w:name w:val="E31F7AD3770249C8842065BD4FA5A8B5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5">
    <w:name w:val="355D5CF752A04A849BF2F191A441BA0B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5">
    <w:name w:val="CC1551ED65BE4D01B12BFCDAD948959E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5">
    <w:name w:val="21C74C1CD77547CF9B2948177C26C438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4">
    <w:name w:val="BE5D15FD86944FD9AEAFC0FCDBBC0CE6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4">
    <w:name w:val="9F7F17896F6547C6BBAF1E69E9AA3A8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4">
    <w:name w:val="3F07A8ADE79C4751833ABD36FF54B5A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4">
    <w:name w:val="31E2C7264AC246029BDB454B675916F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6C035BB4AFA475FA989329EDCE01EFD">
    <w:name w:val="A6C035BB4AFA475FA989329EDCE01EFD"/>
    <w:rsid w:val="00F06087"/>
  </w:style>
  <w:style w:type="paragraph" w:customStyle="1" w:styleId="B46AD0710A454C21AC8D0B287A3F19EB">
    <w:name w:val="B46AD0710A454C21AC8D0B287A3F19EB"/>
    <w:rsid w:val="00F06087"/>
  </w:style>
  <w:style w:type="paragraph" w:customStyle="1" w:styleId="6ED769411A40404098A2EC7B19010D5E">
    <w:name w:val="6ED769411A40404098A2EC7B19010D5E"/>
    <w:rsid w:val="00F06087"/>
  </w:style>
  <w:style w:type="paragraph" w:customStyle="1" w:styleId="5321E10E86184D77BB56089A58928743">
    <w:name w:val="5321E10E86184D77BB56089A58928743"/>
    <w:rsid w:val="00F06087"/>
  </w:style>
  <w:style w:type="paragraph" w:customStyle="1" w:styleId="46798049968043BD90B0A3069E5CF02C">
    <w:name w:val="46798049968043BD90B0A3069E5CF02C"/>
    <w:rsid w:val="00F06087"/>
  </w:style>
  <w:style w:type="paragraph" w:customStyle="1" w:styleId="D35E3FE8CF57451D82355BF182153987">
    <w:name w:val="D35E3FE8CF57451D82355BF182153987"/>
    <w:rsid w:val="00F06087"/>
  </w:style>
  <w:style w:type="paragraph" w:customStyle="1" w:styleId="5DCEE29180DB46AD8BC7058416152832">
    <w:name w:val="5DCEE29180DB46AD8BC7058416152832"/>
    <w:rsid w:val="00F06087"/>
  </w:style>
  <w:style w:type="paragraph" w:customStyle="1" w:styleId="1365B9A3257344D682AA8D4E17A92744">
    <w:name w:val="1365B9A3257344D682AA8D4E17A92744"/>
    <w:rsid w:val="00F06087"/>
  </w:style>
  <w:style w:type="paragraph" w:customStyle="1" w:styleId="52274BCF169844DF8F63974ADC42A76D">
    <w:name w:val="52274BCF169844DF8F63974ADC42A76D"/>
    <w:rsid w:val="00F06087"/>
  </w:style>
  <w:style w:type="paragraph" w:customStyle="1" w:styleId="4F0B351C31454D7FA17DA4119F7D8F5D">
    <w:name w:val="4F0B351C31454D7FA17DA4119F7D8F5D"/>
    <w:rsid w:val="00F06087"/>
  </w:style>
  <w:style w:type="paragraph" w:customStyle="1" w:styleId="7F59A274D14B4B49A8B344591A6DA2C8">
    <w:name w:val="7F59A274D14B4B49A8B344591A6DA2C8"/>
    <w:rsid w:val="00F06087"/>
  </w:style>
  <w:style w:type="paragraph" w:customStyle="1" w:styleId="06DE0DE354A646F5921D605D9E85D236">
    <w:name w:val="06DE0DE354A646F5921D605D9E85D236"/>
    <w:rsid w:val="00F06087"/>
  </w:style>
  <w:style w:type="paragraph" w:customStyle="1" w:styleId="7C6EE63A06D644C894108BD0ADD1965F">
    <w:name w:val="7C6EE63A06D644C894108BD0ADD1965F"/>
    <w:rsid w:val="00F06087"/>
  </w:style>
  <w:style w:type="paragraph" w:customStyle="1" w:styleId="1A55E8117D1440489221513CF0969D0D">
    <w:name w:val="1A55E8117D1440489221513CF0969D0D"/>
    <w:rsid w:val="00F06087"/>
  </w:style>
  <w:style w:type="paragraph" w:customStyle="1" w:styleId="38B31DC0757D421F86DF10CEEC7C3F4F">
    <w:name w:val="38B31DC0757D421F86DF10CEEC7C3F4F"/>
    <w:rsid w:val="00F06087"/>
  </w:style>
  <w:style w:type="paragraph" w:customStyle="1" w:styleId="F6984852439546588C173E15F4F0083B">
    <w:name w:val="F6984852439546588C173E15F4F0083B"/>
    <w:rsid w:val="00F06087"/>
  </w:style>
  <w:style w:type="paragraph" w:customStyle="1" w:styleId="1F3CAC325F8F40CD94ABF63D9D271F5A">
    <w:name w:val="1F3CAC325F8F40CD94ABF63D9D271F5A"/>
    <w:rsid w:val="00F06087"/>
  </w:style>
  <w:style w:type="paragraph" w:customStyle="1" w:styleId="468D7FDE613B4EC7A547DB1FA029AD55">
    <w:name w:val="468D7FDE613B4EC7A547DB1FA029AD55"/>
    <w:rsid w:val="00F06087"/>
  </w:style>
  <w:style w:type="paragraph" w:customStyle="1" w:styleId="F6C21014CC764AD8944670A36D9110E7">
    <w:name w:val="F6C21014CC764AD8944670A36D9110E7"/>
    <w:rsid w:val="00F06087"/>
  </w:style>
  <w:style w:type="paragraph" w:customStyle="1" w:styleId="1F0CAB848BCC4DDCBA8A8EC8B726A00A">
    <w:name w:val="1F0CAB848BCC4DDCBA8A8EC8B726A00A"/>
    <w:rsid w:val="00F06087"/>
  </w:style>
  <w:style w:type="paragraph" w:customStyle="1" w:styleId="624A578E82964C20920F8FA20961397E">
    <w:name w:val="624A578E82964C20920F8FA20961397E"/>
    <w:rsid w:val="00F06087"/>
  </w:style>
  <w:style w:type="paragraph" w:customStyle="1" w:styleId="92305561B14E4D288AD45EF37469A213">
    <w:name w:val="92305561B14E4D288AD45EF37469A213"/>
    <w:rsid w:val="00F06087"/>
  </w:style>
  <w:style w:type="paragraph" w:customStyle="1" w:styleId="DC1EB1746A1446F4AF956E3B29855422">
    <w:name w:val="DC1EB1746A1446F4AF956E3B29855422"/>
    <w:rsid w:val="00F06087"/>
  </w:style>
  <w:style w:type="paragraph" w:customStyle="1" w:styleId="D6F8315CAA214E6D84023CD34327DDDA">
    <w:name w:val="D6F8315CAA214E6D84023CD34327DDDA"/>
    <w:rsid w:val="00F06087"/>
  </w:style>
  <w:style w:type="paragraph" w:customStyle="1" w:styleId="9AB6ED8BF11F462D9A9693CC417B673C">
    <w:name w:val="9AB6ED8BF11F462D9A9693CC417B673C"/>
    <w:rsid w:val="00F06087"/>
  </w:style>
  <w:style w:type="paragraph" w:customStyle="1" w:styleId="5ABA2C995F4A472BAAA18F30ABD978BC">
    <w:name w:val="5ABA2C995F4A472BAAA18F30ABD978BC"/>
    <w:rsid w:val="00F06087"/>
  </w:style>
  <w:style w:type="paragraph" w:customStyle="1" w:styleId="926240657BD74D63BF8A8C4B3FDFA188">
    <w:name w:val="926240657BD74D63BF8A8C4B3FDFA188"/>
    <w:rsid w:val="00F06087"/>
  </w:style>
  <w:style w:type="paragraph" w:customStyle="1" w:styleId="992FFD93B9E54F169BF31E7119E9E66A">
    <w:name w:val="992FFD93B9E54F169BF31E7119E9E66A"/>
    <w:rsid w:val="00F06087"/>
  </w:style>
  <w:style w:type="paragraph" w:customStyle="1" w:styleId="1F3A83B555C648519DA79F1965BC5636">
    <w:name w:val="1F3A83B555C648519DA79F1965BC5636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1">
    <w:name w:val="F6C21014CC764AD8944670A36D9110E7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">
    <w:name w:val="C48D8F2893134D4B985E4E7E74B852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24A578E82964C20920F8FA20961397E1">
    <w:name w:val="624A578E82964C20920F8FA20961397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">
    <w:name w:val="92305561B14E4D288AD45EF37469A213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BA2C995F4A472BAAA18F30ABD978BC1">
    <w:name w:val="5ABA2C995F4A472BAAA18F30ABD978B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6240657BD74D63BF8A8C4B3FDFA1881">
    <w:name w:val="926240657BD74D63BF8A8C4B3FDFA188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92FFD93B9E54F169BF31E7119E9E66A1">
    <w:name w:val="992FFD93B9E54F169BF31E7119E9E66A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9">
    <w:name w:val="40AB8BE51E01466A88B97B91ADCA51F3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9">
    <w:name w:val="063D46B8DB1249D1AE4C8C0A29D0A98B9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2">
    <w:name w:val="EEB3384303DB4C84817FD181E79C8A44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2">
    <w:name w:val="6A721216E24D4C04B4FD07C7ED6BDBA7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2">
    <w:name w:val="0E465C8E40BD4B7E9F1E5ADC4C695967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6">
    <w:name w:val="B461D46402CA4A47920D3C72674709E9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6">
    <w:name w:val="E31F7AD3770249C8842065BD4FA5A8B5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6">
    <w:name w:val="355D5CF752A04A849BF2F191A441BA0B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6">
    <w:name w:val="CC1551ED65BE4D01B12BFCDAD948959E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6">
    <w:name w:val="21C74C1CD77547CF9B2948177C26C438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5">
    <w:name w:val="BE5D15FD86944FD9AEAFC0FCDBBC0CE6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5">
    <w:name w:val="9F7F17896F6547C6BBAF1E69E9AA3A8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5">
    <w:name w:val="3F07A8ADE79C4751833ABD36FF54B5A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5">
    <w:name w:val="31E2C7264AC246029BDB454B675916F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">
    <w:name w:val="8EBCDA58988E494F9D67F48723E4E84F"/>
    <w:rsid w:val="00F06087"/>
  </w:style>
  <w:style w:type="paragraph" w:customStyle="1" w:styleId="106E0A51A8F448ED99191C8985EDE7E3">
    <w:name w:val="106E0A51A8F448ED99191C8985EDE7E3"/>
    <w:rsid w:val="00F06087"/>
  </w:style>
  <w:style w:type="paragraph" w:customStyle="1" w:styleId="C2CAF6BAEDAA4B4EB73CAACA49F572B7">
    <w:name w:val="C2CAF6BAEDAA4B4EB73CAACA49F572B7"/>
    <w:rsid w:val="00F06087"/>
  </w:style>
  <w:style w:type="paragraph" w:customStyle="1" w:styleId="A4D32E3C313646A6ABE6556D9C9CBFFF">
    <w:name w:val="A4D32E3C313646A6ABE6556D9C9CBFFF"/>
    <w:rsid w:val="00F06087"/>
  </w:style>
  <w:style w:type="paragraph" w:customStyle="1" w:styleId="71E301D68669408D89E022A3C40EAF0F">
    <w:name w:val="71E301D68669408D89E022A3C40EAF0F"/>
    <w:rsid w:val="00F06087"/>
  </w:style>
  <w:style w:type="paragraph" w:customStyle="1" w:styleId="DA0548C197284AFFB3865E95F8758E9F">
    <w:name w:val="DA0548C197284AFFB3865E95F8758E9F"/>
    <w:rsid w:val="00F06087"/>
  </w:style>
  <w:style w:type="paragraph" w:customStyle="1" w:styleId="C4246CBB54904A02AF716355420F543C">
    <w:name w:val="C4246CBB54904A02AF716355420F543C"/>
    <w:rsid w:val="00F06087"/>
  </w:style>
  <w:style w:type="paragraph" w:customStyle="1" w:styleId="D3E1B333536348FE870A40AA83B4AFCB">
    <w:name w:val="D3E1B333536348FE870A40AA83B4AFCB"/>
    <w:rsid w:val="00F06087"/>
  </w:style>
  <w:style w:type="paragraph" w:customStyle="1" w:styleId="A0DA60695D994C4FAE0E0E1574D3DBEC">
    <w:name w:val="A0DA60695D994C4FAE0E0E1574D3DBEC"/>
    <w:rsid w:val="00F06087"/>
  </w:style>
  <w:style w:type="paragraph" w:customStyle="1" w:styleId="AA3B634BCEBA4864B98C2F1104C7AFBC">
    <w:name w:val="AA3B634BCEBA4864B98C2F1104C7AFBC"/>
    <w:rsid w:val="00F06087"/>
  </w:style>
  <w:style w:type="paragraph" w:customStyle="1" w:styleId="5486ADFC4B504A26BEAD78BB989EE60B">
    <w:name w:val="5486ADFC4B504A26BEAD78BB989EE60B"/>
    <w:rsid w:val="00F06087"/>
  </w:style>
  <w:style w:type="paragraph" w:customStyle="1" w:styleId="E83E36F9BF404C38B5662D4DC03AAEE4">
    <w:name w:val="E83E36F9BF404C38B5662D4DC03AAEE4"/>
    <w:rsid w:val="00F06087"/>
  </w:style>
  <w:style w:type="paragraph" w:customStyle="1" w:styleId="1FD8A3837F334EACB9252097C1748EF5">
    <w:name w:val="1FD8A3837F334EACB9252097C1748EF5"/>
    <w:rsid w:val="00F06087"/>
  </w:style>
  <w:style w:type="paragraph" w:customStyle="1" w:styleId="BE593D9F7EE64363963C5947FD2D71EE">
    <w:name w:val="BE593D9F7EE64363963C5947FD2D71EE"/>
    <w:rsid w:val="00F06087"/>
  </w:style>
  <w:style w:type="paragraph" w:customStyle="1" w:styleId="48D42E2DE7684812BF2BDAAE6C41BB9D">
    <w:name w:val="48D42E2DE7684812BF2BDAAE6C41BB9D"/>
    <w:rsid w:val="00F06087"/>
  </w:style>
  <w:style w:type="paragraph" w:customStyle="1" w:styleId="1B9004EED94E415DBB0002781042A788">
    <w:name w:val="1B9004EED94E415DBB0002781042A788"/>
    <w:rsid w:val="00F06087"/>
  </w:style>
  <w:style w:type="paragraph" w:customStyle="1" w:styleId="6336B7B211AE4404A4B7CB0230B76FF3">
    <w:name w:val="6336B7B211AE4404A4B7CB0230B76FF3"/>
    <w:rsid w:val="00F06087"/>
  </w:style>
  <w:style w:type="paragraph" w:customStyle="1" w:styleId="EA0A2D7AA621471DB3FDECA5B127CC14">
    <w:name w:val="EA0A2D7AA621471DB3FDECA5B127CC14"/>
    <w:rsid w:val="00F06087"/>
  </w:style>
  <w:style w:type="paragraph" w:customStyle="1" w:styleId="A7BF07E5DA224AC795081D233CC3CC67">
    <w:name w:val="A7BF07E5DA224AC795081D233CC3CC67"/>
    <w:rsid w:val="00F06087"/>
  </w:style>
  <w:style w:type="paragraph" w:customStyle="1" w:styleId="7EBED842AFFD42BE88243627A5C357D2">
    <w:name w:val="7EBED842AFFD42BE88243627A5C357D2"/>
    <w:rsid w:val="00F06087"/>
  </w:style>
  <w:style w:type="paragraph" w:customStyle="1" w:styleId="1F3A83B555C648519DA79F1965BC56361">
    <w:name w:val="1F3A83B555C648519DA79F1965BC5636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2">
    <w:name w:val="F6C21014CC764AD8944670A36D9110E7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1">
    <w:name w:val="C48D8F2893134D4B985E4E7E74B852E1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24A578E82964C20920F8FA20961397E2">
    <w:name w:val="624A578E82964C20920F8FA20961397E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2">
    <w:name w:val="92305561B14E4D288AD45EF37469A213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">
    <w:name w:val="8EBCDA58988E494F9D67F48723E4E84F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3E1B333536348FE870A40AA83B4AFCB1">
    <w:name w:val="D3E1B333536348FE870A40AA83B4AFCB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A60695D994C4FAE0E0E1574D3DBEC1">
    <w:name w:val="A0DA60695D994C4FAE0E0E1574D3DBE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">
    <w:name w:val="AA3B634BCEBA4864B98C2F1104C7AFB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1">
    <w:name w:val="5486ADFC4B504A26BEAD78BB989EE60B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1">
    <w:name w:val="E83E36F9BF404C38B5662D4DC03AAEE4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1">
    <w:name w:val="1FD8A3837F334EACB9252097C1748EF5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1">
    <w:name w:val="BE593D9F7EE64363963C5947FD2D71EE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2">
    <w:name w:val="1F3A83B555C648519DA79F1965BC5636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3">
    <w:name w:val="F6C21014CC764AD8944670A36D9110E7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2">
    <w:name w:val="C48D8F2893134D4B985E4E7E74B852E12"/>
    <w:rsid w:val="00F06087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3">
    <w:name w:val="624A578E82964C20920F8FA20961397E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3">
    <w:name w:val="92305561B14E4D288AD45EF37469A213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2">
    <w:name w:val="8EBCDA58988E494F9D67F48723E4E84F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3E1B333536348FE870A40AA83B4AFCB2">
    <w:name w:val="D3E1B333536348FE870A40AA83B4AFCB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A60695D994C4FAE0E0E1574D3DBEC2">
    <w:name w:val="A0DA60695D994C4FAE0E0E1574D3DBEC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">
    <w:name w:val="AA3B634BCEBA4864B98C2F1104C7AFBC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2">
    <w:name w:val="5486ADFC4B504A26BEAD78BB989EE60B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2">
    <w:name w:val="E83E36F9BF404C38B5662D4DC03AAEE4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2">
    <w:name w:val="1FD8A3837F334EACB9252097C1748EF5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2">
    <w:name w:val="BE593D9F7EE64363963C5947FD2D71EE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">
    <w:name w:val="DEDA2BA041C14B848D77AA8A862027DF"/>
    <w:rsid w:val="00DF1AD7"/>
  </w:style>
  <w:style w:type="paragraph" w:customStyle="1" w:styleId="0F5F0043EC0C4975AEE361F4C7923DBD">
    <w:name w:val="0F5F0043EC0C4975AEE361F4C7923DBD"/>
    <w:rsid w:val="00DF1AD7"/>
  </w:style>
  <w:style w:type="paragraph" w:customStyle="1" w:styleId="1F3A83B555C648519DA79F1965BC56363">
    <w:name w:val="1F3A83B555C648519DA79F1965BC5636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1">
    <w:name w:val="DEDA2BA041C14B848D77AA8A862027DF1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1">
    <w:name w:val="0F5F0043EC0C4975AEE361F4C7923DBD1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4">
    <w:name w:val="F6C21014CC764AD8944670A36D9110E7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74A651210F7410282E580E9D6EACC8C">
    <w:name w:val="574A651210F7410282E580E9D6EACC8C"/>
    <w:rsid w:val="007413D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4">
    <w:name w:val="624A578E82964C20920F8FA20961397E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4">
    <w:name w:val="92305561B14E4D288AD45EF37469A213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3">
    <w:name w:val="8EBCDA58988E494F9D67F48723E4E84F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3">
    <w:name w:val="AA3B634BCEBA4864B98C2F1104C7AFBC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3">
    <w:name w:val="5486ADFC4B504A26BEAD78BB989EE60B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3">
    <w:name w:val="E83E36F9BF404C38B5662D4DC03AAEE4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3">
    <w:name w:val="1FD8A3837F334EACB9252097C1748EF5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3">
    <w:name w:val="BE593D9F7EE64363963C5947FD2D71EE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4">
    <w:name w:val="1F3A83B555C648519DA79F1965BC5636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2">
    <w:name w:val="DEDA2BA041C14B848D77AA8A862027DF2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2">
    <w:name w:val="0F5F0043EC0C4975AEE361F4C7923DBD2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5">
    <w:name w:val="F6C21014CC764AD8944670A36D9110E7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">
    <w:name w:val="60E306901CFF41809424BFC1300A5F09"/>
    <w:rsid w:val="007413D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5">
    <w:name w:val="624A578E82964C20920F8FA20961397E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5">
    <w:name w:val="92305561B14E4D288AD45EF37469A213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4">
    <w:name w:val="8EBCDA58988E494F9D67F48723E4E84F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4">
    <w:name w:val="AA3B634BCEBA4864B98C2F1104C7AFBC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4">
    <w:name w:val="5486ADFC4B504A26BEAD78BB989EE60B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4">
    <w:name w:val="E83E36F9BF404C38B5662D4DC03AAEE4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4">
    <w:name w:val="1FD8A3837F334EACB9252097C1748EF5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4">
    <w:name w:val="BE593D9F7EE64363963C5947FD2D71EE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5">
    <w:name w:val="1F3A83B555C648519DA79F1965BC5636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3">
    <w:name w:val="DEDA2BA041C14B848D77AA8A862027DF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3">
    <w:name w:val="0F5F0043EC0C4975AEE361F4C7923DBD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6">
    <w:name w:val="F6C21014CC764AD8944670A36D9110E7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1">
    <w:name w:val="60E306901CFF41809424BFC1300A5F091"/>
    <w:rsid w:val="007413D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6">
    <w:name w:val="624A578E82964C20920F8FA20961397E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6">
    <w:name w:val="92305561B14E4D288AD45EF37469A213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5">
    <w:name w:val="8EBCDA58988E494F9D67F48723E4E84F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5">
    <w:name w:val="AA3B634BCEBA4864B98C2F1104C7AFBC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5">
    <w:name w:val="5486ADFC4B504A26BEAD78BB989EE60B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5">
    <w:name w:val="E83E36F9BF404C38B5662D4DC03AAEE4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5">
    <w:name w:val="1FD8A3837F334EACB9252097C1748EF5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5">
    <w:name w:val="BE593D9F7EE64363963C5947FD2D71EE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">
    <w:name w:val="E0D3043F302C4FD18BE3401750DA3071"/>
    <w:rsid w:val="00646A4A"/>
  </w:style>
  <w:style w:type="paragraph" w:customStyle="1" w:styleId="7A615DB1E0594067A7CCBA89041D972E">
    <w:name w:val="7A615DB1E0594067A7CCBA89041D972E"/>
    <w:rsid w:val="00733643"/>
  </w:style>
  <w:style w:type="paragraph" w:customStyle="1" w:styleId="D6FEBA99349C4CCAAFCE689492657138">
    <w:name w:val="D6FEBA99349C4CCAAFCE689492657138"/>
    <w:rsid w:val="00733643"/>
  </w:style>
  <w:style w:type="paragraph" w:customStyle="1" w:styleId="576BAA596A194B64BDC11037EA45D4C6">
    <w:name w:val="576BAA596A194B64BDC11037EA45D4C6"/>
    <w:rsid w:val="00733643"/>
  </w:style>
  <w:style w:type="paragraph" w:customStyle="1" w:styleId="28E8D76CBDAD427BABE2974123C4BD65">
    <w:name w:val="28E8D76CBDAD427BABE2974123C4BD65"/>
    <w:rsid w:val="00733643"/>
  </w:style>
  <w:style w:type="paragraph" w:customStyle="1" w:styleId="2755AB52F15C43CCB780B8D4E4B45526">
    <w:name w:val="2755AB52F15C43CCB780B8D4E4B45526"/>
    <w:rsid w:val="00733643"/>
  </w:style>
  <w:style w:type="paragraph" w:customStyle="1" w:styleId="C035A86CCF4E4C92992C88ED9030384A">
    <w:name w:val="C035A86CCF4E4C92992C88ED9030384A"/>
    <w:rsid w:val="00733643"/>
  </w:style>
  <w:style w:type="paragraph" w:customStyle="1" w:styleId="23177036B4054B43A08648E476B31804">
    <w:name w:val="23177036B4054B43A08648E476B31804"/>
    <w:rsid w:val="00733643"/>
  </w:style>
  <w:style w:type="paragraph" w:customStyle="1" w:styleId="9B12579BCD154022925238BEE215A04B">
    <w:name w:val="9B12579BCD154022925238BEE215A04B"/>
    <w:rsid w:val="00733643"/>
  </w:style>
  <w:style w:type="paragraph" w:customStyle="1" w:styleId="193FCB9FF3674FE98F211F0B91C6A646">
    <w:name w:val="193FCB9FF3674FE98F211F0B91C6A646"/>
    <w:rsid w:val="00733643"/>
  </w:style>
  <w:style w:type="paragraph" w:customStyle="1" w:styleId="1F3A83B555C648519DA79F1965BC56366">
    <w:name w:val="1F3A83B555C648519DA79F1965BC5636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1">
    <w:name w:val="E0D3043F302C4FD18BE3401750DA30711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4">
    <w:name w:val="DEDA2BA041C14B848D77AA8A862027DF4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7">
    <w:name w:val="F6C21014CC764AD8944670A36D9110E7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2">
    <w:name w:val="60E306901CFF41809424BFC1300A5F092"/>
    <w:rsid w:val="0073364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7">
    <w:name w:val="624A578E82964C20920F8FA20961397E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7">
    <w:name w:val="92305561B14E4D288AD45EF37469A213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6">
    <w:name w:val="8EBCDA58988E494F9D67F48723E4E84F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6">
    <w:name w:val="AA3B634BCEBA4864B98C2F1104C7AFBC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A615DB1E0594067A7CCBA89041D972E1">
    <w:name w:val="7A615DB1E0594067A7CCBA89041D972E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8E8D76CBDAD427BABE2974123C4BD651">
    <w:name w:val="28E8D76CBDAD427BABE2974123C4BD65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FEBA99349C4CCAAFCE6894926571381">
    <w:name w:val="D6FEBA99349C4CCAAFCE689492657138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755AB52F15C43CCB780B8D4E4B455261">
    <w:name w:val="2755AB52F15C43CCB780B8D4E4B45526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">
    <w:name w:val="0C04A7C9ABDD4F3EB190104379571C1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">
    <w:name w:val="C035A86CCF4E4C92992C88ED9030384A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71736C9868405B82485F6F8C484FF4">
    <w:name w:val="1F71736C9868405B82485F6F8C484FF4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12579BCD154022925238BEE215A04B1">
    <w:name w:val="9B12579BCD154022925238BEE215A04B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F9F625D269498AA887CD502AEDE9DA">
    <w:name w:val="B1F9F625D269498AA887CD502AEDE9DA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3FCB9FF3674FE98F211F0B91C6A6461">
    <w:name w:val="193FCB9FF3674FE98F211F0B91C6A646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">
    <w:name w:val="F491B8E482E8427D9414785F721E3966"/>
    <w:rsid w:val="00733643"/>
  </w:style>
  <w:style w:type="paragraph" w:customStyle="1" w:styleId="04231581E3B04C59B374C0C5140A9A6D">
    <w:name w:val="04231581E3B04C59B374C0C5140A9A6D"/>
    <w:rsid w:val="00733643"/>
  </w:style>
  <w:style w:type="paragraph" w:customStyle="1" w:styleId="F782FD55D6184EA5AB36ABC5D49BAB17">
    <w:name w:val="F782FD55D6184EA5AB36ABC5D49BAB17"/>
    <w:rsid w:val="00733643"/>
  </w:style>
  <w:style w:type="paragraph" w:customStyle="1" w:styleId="87640A1ACA034A2284C816BE330ECE8C">
    <w:name w:val="87640A1ACA034A2284C816BE330ECE8C"/>
    <w:rsid w:val="00733643"/>
  </w:style>
  <w:style w:type="paragraph" w:customStyle="1" w:styleId="F4C12E8DAB384D30BBA8B18A316D7008">
    <w:name w:val="F4C12E8DAB384D30BBA8B18A316D7008"/>
    <w:rsid w:val="00733643"/>
  </w:style>
  <w:style w:type="paragraph" w:customStyle="1" w:styleId="1656A6EC83A243EEA9CF2E3C2E176B6C">
    <w:name w:val="1656A6EC83A243EEA9CF2E3C2E176B6C"/>
    <w:rsid w:val="00733643"/>
  </w:style>
  <w:style w:type="paragraph" w:customStyle="1" w:styleId="1F3A83B555C648519DA79F1965BC56367">
    <w:name w:val="1F3A83B555C648519DA79F1965BC5636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2">
    <w:name w:val="E0D3043F302C4FD18BE3401750DA30712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5">
    <w:name w:val="DEDA2BA041C14B848D77AA8A862027DF5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8">
    <w:name w:val="F6C21014CC764AD8944670A36D9110E7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3">
    <w:name w:val="60E306901CFF41809424BFC1300A5F093"/>
    <w:rsid w:val="00AD2D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8">
    <w:name w:val="624A578E82964C20920F8FA20961397E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8">
    <w:name w:val="92305561B14E4D288AD45EF37469A213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7">
    <w:name w:val="8EBCDA58988E494F9D67F48723E4E84F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7">
    <w:name w:val="AA3B634BCEBA4864B98C2F1104C7AFBC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1">
    <w:name w:val="0C04A7C9ABDD4F3EB190104379571C11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2">
    <w:name w:val="C035A86CCF4E4C92992C88ED9030384A2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">
    <w:name w:val="F491B8E482E8427D9414785F721E3966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">
    <w:name w:val="04231581E3B04C59B374C0C5140A9A6D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">
    <w:name w:val="F4C12E8DAB384D30BBA8B18A316D7008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1">
    <w:name w:val="1656A6EC83A243EEA9CF2E3C2E176B6C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8">
    <w:name w:val="1F3A83B555C648519DA79F1965BC5636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3">
    <w:name w:val="E0D3043F302C4FD18BE3401750DA30713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6">
    <w:name w:val="DEDA2BA041C14B848D77AA8A862027DF6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9">
    <w:name w:val="F6C21014CC764AD8944670A36D9110E79"/>
    <w:rsid w:val="00C11B0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4">
    <w:name w:val="60E306901CFF41809424BFC1300A5F094"/>
    <w:rsid w:val="00C11B0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9">
    <w:name w:val="624A578E82964C20920F8FA20961397E9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9">
    <w:name w:val="92305561B14E4D288AD45EF37469A2139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8">
    <w:name w:val="8EBCDA58988E494F9D67F48723E4E84F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8">
    <w:name w:val="AA3B634BCEBA4864B98C2F1104C7AFBC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2">
    <w:name w:val="0C04A7C9ABDD4F3EB190104379571C11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3">
    <w:name w:val="C035A86CCF4E4C92992C88ED9030384A3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2">
    <w:name w:val="F491B8E482E8427D9414785F721E3966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2">
    <w:name w:val="04231581E3B04C59B374C0C5140A9A6D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2">
    <w:name w:val="F4C12E8DAB384D30BBA8B18A316D7008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2">
    <w:name w:val="1656A6EC83A243EEA9CF2E3C2E176B6C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6DE964CE9A407CAD135CE5DE644ED4">
    <w:name w:val="B86DE964CE9A407CAD135CE5DE644ED4"/>
    <w:rsid w:val="000A0365"/>
  </w:style>
  <w:style w:type="paragraph" w:customStyle="1" w:styleId="45EB6DC438FA475BBC1441EDBB1AE63B">
    <w:name w:val="45EB6DC438FA475BBC1441EDBB1AE63B"/>
    <w:rsid w:val="000A0365"/>
  </w:style>
  <w:style w:type="paragraph" w:customStyle="1" w:styleId="1F3A83B555C648519DA79F1965BC56369">
    <w:name w:val="1F3A83B555C648519DA79F1965BC5636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4">
    <w:name w:val="E0D3043F302C4FD18BE3401750DA30714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EB6DC438FA475BBC1441EDBB1AE63B1">
    <w:name w:val="45EB6DC438FA475BBC1441EDBB1AE63B1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0">
    <w:name w:val="F6C21014CC764AD8944670A36D9110E710"/>
    <w:rsid w:val="000A03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5">
    <w:name w:val="60E306901CFF41809424BFC1300A5F095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0">
    <w:name w:val="624A578E82964C20920F8FA20961397E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0">
    <w:name w:val="92305561B14E4D288AD45EF37469A213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9">
    <w:name w:val="8EBCDA58988E494F9D67F48723E4E84F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9">
    <w:name w:val="AA3B634BCEBA4864B98C2F1104C7AFBC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3">
    <w:name w:val="0C04A7C9ABDD4F3EB190104379571C11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4">
    <w:name w:val="C035A86CCF4E4C92992C88ED9030384A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3">
    <w:name w:val="F491B8E482E8427D9414785F721E3966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3">
    <w:name w:val="04231581E3B04C59B374C0C5140A9A6D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3">
    <w:name w:val="F4C12E8DAB384D30BBA8B18A316D7008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3">
    <w:name w:val="1656A6EC83A243EEA9CF2E3C2E176B6C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53EB55FDE74285B42F636C90879A3C">
    <w:name w:val="DF53EB55FDE74285B42F636C90879A3C"/>
    <w:rsid w:val="000A0365"/>
  </w:style>
  <w:style w:type="paragraph" w:customStyle="1" w:styleId="1630D6B6B67B45ABA06CDD365CAB11CD">
    <w:name w:val="1630D6B6B67B45ABA06CDD365CAB11CD"/>
    <w:rsid w:val="000A0365"/>
  </w:style>
  <w:style w:type="paragraph" w:customStyle="1" w:styleId="1F3A83B555C648519DA79F1965BC563610">
    <w:name w:val="1F3A83B555C648519DA79F1965BC5636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">
    <w:name w:val="1630D6B6B67B45ABA06CDD365CAB11CD1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2">
    <w:name w:val="45EB6DC438FA475BBC1441EDBB1AE63B2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1">
    <w:name w:val="F6C21014CC764AD8944670A36D9110E711"/>
    <w:rsid w:val="000A03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6">
    <w:name w:val="60E306901CFF41809424BFC1300A5F096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1">
    <w:name w:val="624A578E82964C20920F8FA20961397E11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1">
    <w:name w:val="92305561B14E4D288AD45EF37469A21311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0">
    <w:name w:val="8EBCDA58988E494F9D67F48723E4E84F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0">
    <w:name w:val="AA3B634BCEBA4864B98C2F1104C7AFBC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4">
    <w:name w:val="0C04A7C9ABDD4F3EB190104379571C11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5">
    <w:name w:val="C035A86CCF4E4C92992C88ED9030384A5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4">
    <w:name w:val="F491B8E482E8427D9414785F721E3966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4">
    <w:name w:val="04231581E3B04C59B374C0C5140A9A6D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4">
    <w:name w:val="F4C12E8DAB384D30BBA8B18A316D7008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4">
    <w:name w:val="1656A6EC83A243EEA9CF2E3C2E176B6C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6EF3B2460784800A2E183DBC6AC73D7">
    <w:name w:val="66EF3B2460784800A2E183DBC6AC73D7"/>
    <w:rsid w:val="00512C60"/>
  </w:style>
  <w:style w:type="paragraph" w:customStyle="1" w:styleId="5077396B68B24118A7884B5054D3A4B6">
    <w:name w:val="5077396B68B24118A7884B5054D3A4B6"/>
    <w:rsid w:val="00512C60"/>
  </w:style>
  <w:style w:type="paragraph" w:customStyle="1" w:styleId="01FBFDF16D234A789CD1F32975419252">
    <w:name w:val="01FBFDF16D234A789CD1F32975419252"/>
    <w:rsid w:val="00512C60"/>
  </w:style>
  <w:style w:type="paragraph" w:customStyle="1" w:styleId="00894E9F1F194B51B280ED34313F1A4B">
    <w:name w:val="00894E9F1F194B51B280ED34313F1A4B"/>
    <w:rsid w:val="00512C60"/>
  </w:style>
  <w:style w:type="paragraph" w:customStyle="1" w:styleId="DFE6F7BC7B554C81A95A2850EEEF25B9">
    <w:name w:val="DFE6F7BC7B554C81A95A2850EEEF25B9"/>
    <w:rsid w:val="00512C60"/>
  </w:style>
  <w:style w:type="paragraph" w:customStyle="1" w:styleId="8723CA5250D54C44A1EF22A3128395F0">
    <w:name w:val="8723CA5250D54C44A1EF22A3128395F0"/>
    <w:rsid w:val="00512C60"/>
  </w:style>
  <w:style w:type="paragraph" w:customStyle="1" w:styleId="1F3A83B555C648519DA79F1965BC563611">
    <w:name w:val="1F3A83B555C648519DA79F1965BC5636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2">
    <w:name w:val="1630D6B6B67B45ABA06CDD365CAB11CD2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3">
    <w:name w:val="45EB6DC438FA475BBC1441EDBB1AE63B3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2">
    <w:name w:val="F6C21014CC764AD8944670A36D9110E712"/>
    <w:rsid w:val="00A53B4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7">
    <w:name w:val="60E306901CFF41809424BFC1300A5F097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2">
    <w:name w:val="624A578E82964C20920F8FA20961397E12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2">
    <w:name w:val="92305561B14E4D288AD45EF37469A21312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1">
    <w:name w:val="8EBCDA58988E494F9D67F48723E4E84F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1">
    <w:name w:val="AA3B634BCEBA4864B98C2F1104C7AFBC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">
    <w:name w:val="81DCE4CC4BF64F01BCFD45A61BCB669A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5">
    <w:name w:val="0C04A7C9ABDD4F3EB190104379571C11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6">
    <w:name w:val="C035A86CCF4E4C92992C88ED9030384A6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5">
    <w:name w:val="F491B8E482E8427D9414785F721E3966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5">
    <w:name w:val="04231581E3B04C59B374C0C5140A9A6D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1">
    <w:name w:val="DFE6F7BC7B554C81A95A2850EEEF25B91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1">
    <w:name w:val="8723CA5250D54C44A1EF22A3128395F01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5">
    <w:name w:val="F4C12E8DAB384D30BBA8B18A316D7008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">
    <w:name w:val="7716D62F0CF1461B88CED54ACCAAEC2C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2">
    <w:name w:val="1F3A83B555C648519DA79F1965BC5636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3">
    <w:name w:val="1630D6B6B67B45ABA06CDD365CAB11CD3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4">
    <w:name w:val="45EB6DC438FA475BBC1441EDBB1AE63B4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A83B555C648519DA79F1965BC563613">
    <w:name w:val="1F3A83B555C648519DA79F1965BC5636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4">
    <w:name w:val="1630D6B6B67B45ABA06CDD365CAB11CD4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5">
    <w:name w:val="45EB6DC438FA475BBC1441EDBB1AE63B5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3">
    <w:name w:val="F6C21014CC764AD8944670A36D9110E713"/>
    <w:rsid w:val="00625D4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8">
    <w:name w:val="60E306901CFF41809424BFC1300A5F098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3">
    <w:name w:val="624A578E82964C20920F8FA20961397E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3">
    <w:name w:val="92305561B14E4D288AD45EF37469A213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2">
    <w:name w:val="8EBCDA58988E494F9D67F48723E4E84F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2">
    <w:name w:val="AA3B634BCEBA4864B98C2F1104C7AFBC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1">
    <w:name w:val="81DCE4CC4BF64F01BCFD45A61BCB669A1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6">
    <w:name w:val="0C04A7C9ABDD4F3EB190104379571C11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7">
    <w:name w:val="C035A86CCF4E4C92992C88ED9030384A7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6">
    <w:name w:val="F491B8E482E8427D9414785F721E3966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6">
    <w:name w:val="04231581E3B04C59B374C0C5140A9A6D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2">
    <w:name w:val="DFE6F7BC7B554C81A95A2850EEEF25B92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2">
    <w:name w:val="8723CA5250D54C44A1EF22A3128395F02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6">
    <w:name w:val="F4C12E8DAB384D30BBA8B18A316D7008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1">
    <w:name w:val="7716D62F0CF1461B88CED54ACCAAEC2C1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4">
    <w:name w:val="1F3A83B555C648519DA79F1965BC5636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5">
    <w:name w:val="1630D6B6B67B45ABA06CDD365CAB11CD5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6">
    <w:name w:val="45EB6DC438FA475BBC1441EDBB1AE63B6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4">
    <w:name w:val="F6C21014CC764AD8944670A36D9110E714"/>
    <w:rsid w:val="008507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9">
    <w:name w:val="60E306901CFF41809424BFC1300A5F099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4">
    <w:name w:val="624A578E82964C20920F8FA20961397E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4">
    <w:name w:val="92305561B14E4D288AD45EF37469A213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3">
    <w:name w:val="8EBCDA58988E494F9D67F48723E4E84F13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3">
    <w:name w:val="AA3B634BCEBA4864B98C2F1104C7AFBC13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2">
    <w:name w:val="81DCE4CC4BF64F01BCFD45A61BCB669A2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7">
    <w:name w:val="0C04A7C9ABDD4F3EB190104379571C11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8">
    <w:name w:val="C035A86CCF4E4C92992C88ED9030384A8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7">
    <w:name w:val="F491B8E482E8427D9414785F721E3966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7">
    <w:name w:val="04231581E3B04C59B374C0C5140A9A6D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3">
    <w:name w:val="DFE6F7BC7B554C81A95A2850EEEF25B93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3">
    <w:name w:val="8723CA5250D54C44A1EF22A3128395F03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7">
    <w:name w:val="F4C12E8DAB384D30BBA8B18A316D7008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2">
    <w:name w:val="7716D62F0CF1461B88CED54ACCAAEC2C2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E4E37795CB4A64B4D3EC626F8C2898">
    <w:name w:val="0FE4E37795CB4A64B4D3EC626F8C2898"/>
    <w:rsid w:val="00EA084E"/>
    <w:pPr>
      <w:spacing w:after="160" w:line="259" w:lineRule="auto"/>
    </w:pPr>
    <w:rPr>
      <w:lang w:val="en-US" w:eastAsia="zh-CN"/>
    </w:rPr>
  </w:style>
  <w:style w:type="paragraph" w:customStyle="1" w:styleId="921CF1528B194F108B29032AA0041001">
    <w:name w:val="921CF1528B194F108B29032AA0041001"/>
    <w:rsid w:val="00EA084E"/>
    <w:pPr>
      <w:spacing w:after="160" w:line="259" w:lineRule="auto"/>
    </w:pPr>
    <w:rPr>
      <w:lang w:val="en-US" w:eastAsia="zh-CN"/>
    </w:rPr>
  </w:style>
  <w:style w:type="paragraph" w:customStyle="1" w:styleId="674ECAFC4B5348879275466037AA03E0">
    <w:name w:val="674ECAFC4B5348879275466037AA03E0"/>
    <w:rsid w:val="00EA084E"/>
    <w:pPr>
      <w:spacing w:after="160" w:line="259" w:lineRule="auto"/>
    </w:pPr>
    <w:rPr>
      <w:lang w:val="en-US" w:eastAsia="zh-CN"/>
    </w:rPr>
  </w:style>
  <w:style w:type="paragraph" w:customStyle="1" w:styleId="D06C259AC9C4435AB62816B1F0DB8A08">
    <w:name w:val="D06C259AC9C4435AB62816B1F0DB8A08"/>
    <w:rsid w:val="00EA084E"/>
    <w:pPr>
      <w:spacing w:after="160" w:line="259" w:lineRule="auto"/>
    </w:pPr>
    <w:rPr>
      <w:lang w:val="en-US" w:eastAsia="zh-CN"/>
    </w:rPr>
  </w:style>
  <w:style w:type="paragraph" w:customStyle="1" w:styleId="194FE50CDDA84992A56292C32C52EBA7">
    <w:name w:val="194FE50CDDA84992A56292C32C52EBA7"/>
    <w:rsid w:val="00EA084E"/>
    <w:pPr>
      <w:spacing w:after="160" w:line="259" w:lineRule="auto"/>
    </w:pPr>
    <w:rPr>
      <w:lang w:val="en-US" w:eastAsia="zh-CN"/>
    </w:rPr>
  </w:style>
  <w:style w:type="paragraph" w:customStyle="1" w:styleId="2CC2E314B0424661A7FBF39777FBA0B6">
    <w:name w:val="2CC2E314B0424661A7FBF39777FBA0B6"/>
    <w:rsid w:val="00EA084E"/>
    <w:pPr>
      <w:spacing w:after="160" w:line="259" w:lineRule="auto"/>
    </w:pPr>
    <w:rPr>
      <w:lang w:val="en-US" w:eastAsia="zh-CN"/>
    </w:rPr>
  </w:style>
  <w:style w:type="paragraph" w:customStyle="1" w:styleId="F4C96640C5204B15BCF3928344C24A48">
    <w:name w:val="F4C96640C5204B15BCF3928344C24A48"/>
    <w:rsid w:val="00EA084E"/>
    <w:pPr>
      <w:spacing w:after="160" w:line="259" w:lineRule="auto"/>
    </w:pPr>
    <w:rPr>
      <w:lang w:val="en-US" w:eastAsia="zh-CN"/>
    </w:rPr>
  </w:style>
  <w:style w:type="paragraph" w:customStyle="1" w:styleId="98234A4125624D539E0CE9336317C604">
    <w:name w:val="98234A4125624D539E0CE9336317C604"/>
    <w:rsid w:val="00EA084E"/>
    <w:pPr>
      <w:spacing w:after="160" w:line="259" w:lineRule="auto"/>
    </w:pPr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CA_T_530_TRC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DB</Value>
    </Delivery_x0020_Type0>
    <File_x0020_Status xmlns="a5e37e79-2f12-42da-9402-9818a80d01ca">Posted on TRC</File_x0020_Status>
    <IconOverlay xmlns="http://schemas.microsoft.com/sharepoint/v4" xsi:nil="true"/>
    <File_x0020_Features xmlns="a5e37e79-2f12-42da-9402-9818a80d01ca"/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9DE0-08C8-4438-9844-59948038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B4F1B1-2B47-48B5-A262-E4207CCB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286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Change Order CAR 01 26 63-03</vt:lpstr>
    </vt:vector>
  </TitlesOfParts>
  <Company>GOA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Change Order CAR 01 26 63-03</dc:title>
  <dc:creator>Anita Weiler</dc:creator>
  <cp:lastModifiedBy>cathy.lee</cp:lastModifiedBy>
  <cp:revision>29</cp:revision>
  <cp:lastPrinted>2016-04-12T20:56:00Z</cp:lastPrinted>
  <dcterms:created xsi:type="dcterms:W3CDTF">2016-04-06T14:35:00Z</dcterms:created>
  <dcterms:modified xsi:type="dcterms:W3CDTF">2018-08-10T16:48:00Z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