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9180"/>
      </w:tblGrid>
      <w:tr w:rsidR="00160A27" w14:paraId="60D237C7" w14:textId="77777777" w:rsidTr="00AE2FE0">
        <w:trPr>
          <w:cantSplit/>
        </w:trPr>
        <w:tc>
          <w:tcPr>
            <w:tcW w:w="900" w:type="dxa"/>
            <w:hideMark/>
          </w:tcPr>
          <w:p w14:paraId="5D4AD71C" w14:textId="77777777" w:rsidR="00160A27" w:rsidRDefault="00160A27">
            <w:pPr>
              <w:pStyle w:val="PIMSAler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BB2C001" wp14:editId="137CEA17">
                  <wp:extent cx="381000" cy="381000"/>
                  <wp:effectExtent l="0" t="0" r="0" b="0"/>
                  <wp:docPr id="10" name="Picture 10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14:paraId="70F246B9" w14:textId="77777777" w:rsidR="00EB0D86" w:rsidRDefault="00EB0D86" w:rsidP="00EB0D86">
            <w:pPr>
              <w:pStyle w:val="PIMSAlert"/>
            </w:pPr>
            <w:r>
              <w:t xml:space="preserve">Consultants to fill this form. The Charge Order Request for Proposal is a written instruction to the Contractor to obtain pricing, or have the Subcontractors obtain pricing, for work associated with a Charge Order specified in the Contract Documents. When acceptable, </w:t>
            </w:r>
            <w:bookmarkStart w:id="0" w:name="_GoBack"/>
            <w:bookmarkEnd w:id="0"/>
            <w:r>
              <w:t>a Charge Order will be issued.</w:t>
            </w:r>
          </w:p>
          <w:p w14:paraId="1B2B225E" w14:textId="6DFF232D" w:rsidR="00160A27" w:rsidRDefault="00160A27">
            <w:pPr>
              <w:pStyle w:val="PIMSAlert"/>
            </w:pPr>
            <w:r>
              <w:rPr>
                <w:color w:val="FF0000"/>
              </w:rPr>
              <w:t>Delete this instruction before printing or saving the form (Right click, select Delete Cells, select Delete entire row, click on OK).</w:t>
            </w:r>
          </w:p>
        </w:tc>
      </w:tr>
    </w:tbl>
    <w:p w14:paraId="4972BD09" w14:textId="15E650D9" w:rsidR="00086459" w:rsidRDefault="00086459" w:rsidP="00580594"/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93"/>
        <w:gridCol w:w="2778"/>
        <w:gridCol w:w="3060"/>
        <w:gridCol w:w="2250"/>
      </w:tblGrid>
      <w:tr w:rsidR="009555D0" w14:paraId="72C90A09" w14:textId="77777777" w:rsidTr="008F4D49">
        <w:tc>
          <w:tcPr>
            <w:tcW w:w="1993" w:type="dxa"/>
          </w:tcPr>
          <w:p w14:paraId="474E6FA1" w14:textId="77777777" w:rsidR="009555D0" w:rsidRPr="008F4D49" w:rsidRDefault="009555D0" w:rsidP="005A4A0C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Fonts w:asciiTheme="minorHAnsi" w:hAnsiTheme="minorHAnsi" w:cs="Arial"/>
                <w:spacing w:val="-2"/>
                <w:lang w:val="en-GB"/>
              </w:rPr>
            </w:pPr>
          </w:p>
        </w:tc>
        <w:tc>
          <w:tcPr>
            <w:tcW w:w="2778" w:type="dxa"/>
          </w:tcPr>
          <w:p w14:paraId="271D5D83" w14:textId="77777777" w:rsidR="009555D0" w:rsidRDefault="009555D0" w:rsidP="005A4A0C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3060" w:type="dxa"/>
            <w:vAlign w:val="center"/>
          </w:tcPr>
          <w:p w14:paraId="2C994541" w14:textId="77777777" w:rsidR="009555D0" w:rsidRPr="008F4D49" w:rsidRDefault="009555D0" w:rsidP="008F4D49">
            <w:pPr>
              <w:pStyle w:val="FieldLabel"/>
              <w:jc w:val="right"/>
            </w:pPr>
            <w:r w:rsidRPr="008F4D49">
              <w:tab/>
            </w:r>
            <w:r w:rsidRPr="008F4D49">
              <w:tab/>
              <w:t>Date:</w:t>
            </w:r>
          </w:p>
        </w:tc>
        <w:sdt>
          <w:sdtPr>
            <w:rPr>
              <w:rStyle w:val="FieldTextChar"/>
            </w:rPr>
            <w:id w:val="-1052375188"/>
            <w:placeholder>
              <w:docPart w:val="9D209F008FE7493D9AEE9F5B43FA40F8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 w:cs="Arial"/>
              <w:spacing w:val="-2"/>
              <w:szCs w:val="20"/>
              <w:lang w:val="en-GB"/>
            </w:rPr>
          </w:sdtEndPr>
          <w:sdtContent>
            <w:tc>
              <w:tcPr>
                <w:tcW w:w="2250" w:type="dxa"/>
              </w:tcPr>
              <w:p w14:paraId="0F02A037" w14:textId="77777777" w:rsidR="009555D0" w:rsidRDefault="009555D0" w:rsidP="005A4A0C">
                <w:pPr>
                  <w:tabs>
                    <w:tab w:val="left" w:pos="850"/>
                    <w:tab w:val="left" w:pos="3010"/>
                    <w:tab w:val="left" w:pos="5170"/>
                    <w:tab w:val="right" w:pos="8050"/>
                    <w:tab w:val="left" w:pos="8530"/>
                  </w:tabs>
                  <w:suppressAutoHyphens/>
                  <w:spacing w:before="90" w:after="54"/>
                  <w:rPr>
                    <w:rFonts w:ascii="Arial" w:hAnsi="Arial" w:cs="Arial"/>
                    <w:spacing w:val="-2"/>
                    <w:lang w:val="en-GB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  <w:tr w:rsidR="009555D0" w14:paraId="60997AC9" w14:textId="77777777" w:rsidTr="008F4D49">
        <w:tc>
          <w:tcPr>
            <w:tcW w:w="1993" w:type="dxa"/>
            <w:vAlign w:val="center"/>
          </w:tcPr>
          <w:p w14:paraId="2592F3FB" w14:textId="77777777" w:rsidR="009555D0" w:rsidRPr="008F4D49" w:rsidRDefault="009555D0" w:rsidP="008F4D49">
            <w:pPr>
              <w:pStyle w:val="FieldLabel"/>
              <w:jc w:val="right"/>
              <w:rPr>
                <w:lang w:val="en-GB"/>
              </w:rPr>
            </w:pPr>
            <w:r w:rsidRPr="008F4D49">
              <w:rPr>
                <w:lang w:val="en-GB"/>
              </w:rPr>
              <w:t>Project Title:</w:t>
            </w:r>
          </w:p>
        </w:tc>
        <w:tc>
          <w:tcPr>
            <w:tcW w:w="2778" w:type="dxa"/>
          </w:tcPr>
          <w:p w14:paraId="11A6AFA4" w14:textId="78193A73" w:rsidR="009555D0" w:rsidRDefault="00E02DE6" w:rsidP="005A4A0C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Style w:val="ProjIDChar"/>
              </w:rPr>
            </w:pPr>
            <w:sdt>
              <w:sdtPr>
                <w:rPr>
                  <w:rStyle w:val="FieldTextCAPSChar"/>
                  <w:rFonts w:eastAsiaTheme="majorEastAsia"/>
                  <w:b/>
                </w:rPr>
                <w:id w:val="823474064"/>
                <w:placeholder>
                  <w:docPart w:val="1C74F63C3410449391D6D4B299659BFA"/>
                </w:placeholder>
                <w:showingPlcHdr/>
                <w:text/>
              </w:sdtPr>
              <w:sdtEndPr>
                <w:rPr>
                  <w:rStyle w:val="PlaceholderText"/>
                  <w:rFonts w:ascii="Calibri" w:eastAsia="Times New Roman" w:hAnsi="Calibri"/>
                  <w:b w:val="0"/>
                  <w:caps w:val="0"/>
                  <w:color w:val="0070C0"/>
                  <w:spacing w:val="0"/>
                  <w:szCs w:val="20"/>
                </w:rPr>
              </w:sdtEndPr>
              <w:sdtContent>
                <w:r w:rsidR="009555D0">
                  <w:rPr>
                    <w:rStyle w:val="PlaceholderText"/>
                  </w:rPr>
                  <w:t>Project Title</w:t>
                </w:r>
              </w:sdtContent>
            </w:sdt>
          </w:p>
        </w:tc>
        <w:tc>
          <w:tcPr>
            <w:tcW w:w="3060" w:type="dxa"/>
            <w:vAlign w:val="center"/>
          </w:tcPr>
          <w:p w14:paraId="42ACD6AF" w14:textId="77777777" w:rsidR="009555D0" w:rsidRPr="008F4D49" w:rsidRDefault="009555D0" w:rsidP="008F4D49">
            <w:pPr>
              <w:pStyle w:val="FieldLabel"/>
              <w:jc w:val="right"/>
              <w:rPr>
                <w:rFonts w:asciiTheme="minorHAnsi" w:hAnsiTheme="minorHAnsi" w:cs="Arial"/>
                <w:spacing w:val="-2"/>
                <w:lang w:val="en-GB"/>
              </w:rPr>
            </w:pPr>
          </w:p>
        </w:tc>
        <w:tc>
          <w:tcPr>
            <w:tcW w:w="2250" w:type="dxa"/>
          </w:tcPr>
          <w:p w14:paraId="7BB4C293" w14:textId="77777777" w:rsidR="009555D0" w:rsidRDefault="009555D0" w:rsidP="005A4A0C">
            <w:pPr>
              <w:pStyle w:val="ChangeOrderNo"/>
              <w:rPr>
                <w:rStyle w:val="FieldTextChar"/>
              </w:rPr>
            </w:pPr>
          </w:p>
        </w:tc>
      </w:tr>
      <w:tr w:rsidR="009555D0" w14:paraId="3CA6FD04" w14:textId="77777777" w:rsidTr="008F4D49">
        <w:tc>
          <w:tcPr>
            <w:tcW w:w="1993" w:type="dxa"/>
            <w:vAlign w:val="center"/>
          </w:tcPr>
          <w:p w14:paraId="7B0854BF" w14:textId="77777777" w:rsidR="009555D0" w:rsidRPr="008F4D49" w:rsidRDefault="009555D0" w:rsidP="008F4D49">
            <w:pPr>
              <w:pStyle w:val="FieldLabel"/>
              <w:jc w:val="right"/>
              <w:rPr>
                <w:lang w:val="en-GB"/>
              </w:rPr>
            </w:pPr>
            <w:r w:rsidRPr="008F4D49">
              <w:rPr>
                <w:lang w:val="en-GB"/>
              </w:rPr>
              <w:t>Location:</w:t>
            </w:r>
          </w:p>
        </w:tc>
        <w:tc>
          <w:tcPr>
            <w:tcW w:w="2778" w:type="dxa"/>
          </w:tcPr>
          <w:p w14:paraId="09A81A87" w14:textId="02D6554D" w:rsidR="009555D0" w:rsidRDefault="00E02DE6" w:rsidP="00B9001F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Style w:val="ProjIDChar"/>
              </w:rPr>
            </w:pPr>
            <w:sdt>
              <w:sdtPr>
                <w:rPr>
                  <w:rStyle w:val="FieldTextChar"/>
                </w:rPr>
                <w:id w:val="-1874688528"/>
                <w:placeholder>
                  <w:docPart w:val="945B1CF0F9474CD59617A583FF978814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pacing w:val="0"/>
                  <w:szCs w:val="20"/>
                </w:rPr>
              </w:sdtEndPr>
              <w:sdtContent>
                <w:r w:rsidR="00B9001F">
                  <w:rPr>
                    <w:rStyle w:val="PlaceholderText"/>
                  </w:rPr>
                  <w:t>City,</w:t>
                </w:r>
                <w:r w:rsidR="009555D0">
                  <w:rPr>
                    <w:rStyle w:val="PlaceholderText"/>
                  </w:rPr>
                  <w:t xml:space="preserve"> Province</w:t>
                </w:r>
              </w:sdtContent>
            </w:sdt>
          </w:p>
        </w:tc>
        <w:tc>
          <w:tcPr>
            <w:tcW w:w="3060" w:type="dxa"/>
            <w:vAlign w:val="center"/>
          </w:tcPr>
          <w:p w14:paraId="110E592E" w14:textId="77777777" w:rsidR="009555D0" w:rsidRPr="008F4D49" w:rsidRDefault="009555D0" w:rsidP="008F4D49">
            <w:pPr>
              <w:pStyle w:val="FieldLabel"/>
              <w:jc w:val="right"/>
              <w:rPr>
                <w:rFonts w:asciiTheme="minorHAnsi" w:hAnsiTheme="minorHAnsi" w:cs="Arial"/>
                <w:spacing w:val="-2"/>
                <w:lang w:val="en-GB"/>
              </w:rPr>
            </w:pPr>
          </w:p>
        </w:tc>
        <w:tc>
          <w:tcPr>
            <w:tcW w:w="2250" w:type="dxa"/>
          </w:tcPr>
          <w:p w14:paraId="6E7FECA9" w14:textId="77777777" w:rsidR="009555D0" w:rsidRDefault="009555D0" w:rsidP="005A4A0C">
            <w:pPr>
              <w:pStyle w:val="ChangeOrderNo"/>
              <w:rPr>
                <w:rStyle w:val="FieldTextChar"/>
              </w:rPr>
            </w:pPr>
          </w:p>
        </w:tc>
      </w:tr>
      <w:tr w:rsidR="009555D0" w14:paraId="0A07C839" w14:textId="77777777" w:rsidTr="008F4D49">
        <w:tc>
          <w:tcPr>
            <w:tcW w:w="1993" w:type="dxa"/>
            <w:vAlign w:val="center"/>
          </w:tcPr>
          <w:p w14:paraId="6D455266" w14:textId="77777777" w:rsidR="009555D0" w:rsidRPr="008F4D49" w:rsidRDefault="009555D0" w:rsidP="008F4D49">
            <w:pPr>
              <w:pStyle w:val="FieldLabel"/>
              <w:jc w:val="right"/>
              <w:rPr>
                <w:lang w:val="en-GB"/>
              </w:rPr>
            </w:pPr>
          </w:p>
        </w:tc>
        <w:tc>
          <w:tcPr>
            <w:tcW w:w="2778" w:type="dxa"/>
          </w:tcPr>
          <w:p w14:paraId="17770BFE" w14:textId="77777777" w:rsidR="009555D0" w:rsidRDefault="009555D0" w:rsidP="005A4A0C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Style w:val="ProjIDChar"/>
              </w:rPr>
            </w:pPr>
          </w:p>
        </w:tc>
        <w:tc>
          <w:tcPr>
            <w:tcW w:w="3060" w:type="dxa"/>
            <w:vAlign w:val="center"/>
          </w:tcPr>
          <w:p w14:paraId="4D13C931" w14:textId="77777777" w:rsidR="009555D0" w:rsidRPr="008F4D49" w:rsidRDefault="009555D0" w:rsidP="008F4D49">
            <w:pPr>
              <w:pStyle w:val="FieldLabel"/>
              <w:jc w:val="right"/>
              <w:rPr>
                <w:rFonts w:asciiTheme="minorHAnsi" w:hAnsiTheme="minorHAnsi" w:cs="Arial"/>
                <w:spacing w:val="-2"/>
                <w:lang w:val="en-GB"/>
              </w:rPr>
            </w:pPr>
          </w:p>
        </w:tc>
        <w:tc>
          <w:tcPr>
            <w:tcW w:w="2250" w:type="dxa"/>
          </w:tcPr>
          <w:p w14:paraId="0B1A464E" w14:textId="77777777" w:rsidR="009555D0" w:rsidRDefault="009555D0" w:rsidP="005A4A0C">
            <w:pPr>
              <w:pStyle w:val="ChangeOrderNo"/>
              <w:rPr>
                <w:rStyle w:val="FieldTextChar"/>
              </w:rPr>
            </w:pPr>
          </w:p>
        </w:tc>
      </w:tr>
      <w:tr w:rsidR="009555D0" w14:paraId="1CEC7E8C" w14:textId="77777777" w:rsidTr="008F4D49">
        <w:tc>
          <w:tcPr>
            <w:tcW w:w="1993" w:type="dxa"/>
            <w:vAlign w:val="center"/>
          </w:tcPr>
          <w:p w14:paraId="6798FAC9" w14:textId="77777777" w:rsidR="009555D0" w:rsidRPr="008F4D49" w:rsidRDefault="009555D0" w:rsidP="008F4D49">
            <w:pPr>
              <w:pStyle w:val="FieldLabel"/>
              <w:jc w:val="right"/>
              <w:rPr>
                <w:lang w:val="en-GB"/>
              </w:rPr>
            </w:pPr>
            <w:r w:rsidRPr="008F4D49">
              <w:rPr>
                <w:lang w:val="en-GB"/>
              </w:rPr>
              <w:tab/>
              <w:t>Project ID:</w:t>
            </w:r>
          </w:p>
        </w:tc>
        <w:tc>
          <w:tcPr>
            <w:tcW w:w="2778" w:type="dxa"/>
          </w:tcPr>
          <w:p w14:paraId="72D9E72E" w14:textId="2EF08098" w:rsidR="009555D0" w:rsidRDefault="00E02DE6" w:rsidP="0055655A">
            <w:pPr>
              <w:pStyle w:val="ProjID"/>
              <w:rPr>
                <w:rFonts w:ascii="Arial" w:hAnsi="Arial"/>
                <w:spacing w:val="-2"/>
                <w:lang w:val="en-GB"/>
              </w:rPr>
            </w:pPr>
            <w:sdt>
              <w:sdtPr>
                <w:rPr>
                  <w:rStyle w:val="ProjIDChar"/>
                </w:rPr>
                <w:id w:val="-964891912"/>
                <w:placeholder>
                  <w:docPart w:val="87E0D2080329462DA298170CD842916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55655A">
                  <w:rPr>
                    <w:rStyle w:val="PlaceholderText"/>
                    <w:rFonts w:asciiTheme="minorHAnsi" w:eastAsiaTheme="majorEastAsia" w:hAnsiTheme="minorHAnsi"/>
                  </w:rPr>
                  <w:t>B</w:t>
                </w:r>
                <w:r w:rsidR="009555D0" w:rsidRPr="00E82A49">
                  <w:rPr>
                    <w:rStyle w:val="PlaceholderText"/>
                    <w:rFonts w:asciiTheme="minorHAnsi" w:eastAsiaTheme="majorEastAsia" w:hAnsiTheme="minorHAnsi"/>
                  </w:rPr>
                  <w:t>0000</w:t>
                </w:r>
                <w:r w:rsidR="0055655A">
                  <w:rPr>
                    <w:rStyle w:val="PlaceholderText"/>
                    <w:rFonts w:asciiTheme="minorHAnsi" w:eastAsiaTheme="majorEastAsia" w:hAnsiTheme="minorHAnsi"/>
                  </w:rPr>
                  <w:t>A-</w:t>
                </w:r>
                <w:r w:rsidR="009555D0" w:rsidRPr="00E82A49">
                  <w:rPr>
                    <w:rStyle w:val="PlaceholderText"/>
                    <w:rFonts w:asciiTheme="minorHAnsi" w:eastAsiaTheme="majorEastAsia" w:hAnsiTheme="minorHAnsi"/>
                  </w:rPr>
                  <w:t>0000</w:t>
                </w:r>
              </w:sdtContent>
            </w:sdt>
          </w:p>
        </w:tc>
        <w:tc>
          <w:tcPr>
            <w:tcW w:w="3060" w:type="dxa"/>
            <w:vAlign w:val="center"/>
          </w:tcPr>
          <w:p w14:paraId="2C86BAB6" w14:textId="29973439" w:rsidR="009555D0" w:rsidRPr="008F4D49" w:rsidRDefault="009555D0" w:rsidP="008F4D49">
            <w:pPr>
              <w:pStyle w:val="FieldLabel"/>
              <w:jc w:val="right"/>
              <w:rPr>
                <w:rFonts w:asciiTheme="minorHAnsi" w:hAnsiTheme="minorHAnsi" w:cs="Arial"/>
                <w:spacing w:val="-2"/>
                <w:lang w:val="en-GB"/>
              </w:rPr>
            </w:pPr>
            <w:r w:rsidRPr="008F4D49">
              <w:rPr>
                <w:rFonts w:asciiTheme="minorHAnsi" w:hAnsiTheme="minorHAnsi" w:cs="Arial"/>
                <w:spacing w:val="-2"/>
                <w:lang w:val="en-GB"/>
              </w:rPr>
              <w:tab/>
              <w:t>PCA No.:</w:t>
            </w:r>
          </w:p>
        </w:tc>
        <w:sdt>
          <w:sdtPr>
            <w:rPr>
              <w:rStyle w:val="FieldTextChar"/>
            </w:rPr>
            <w:id w:val="-725061766"/>
            <w:placeholder>
              <w:docPart w:val="E9035773CD26437FBA3667386A4A486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50" w:type="dxa"/>
              </w:tcPr>
              <w:p w14:paraId="47B59A47" w14:textId="77777777" w:rsidR="009555D0" w:rsidRPr="00202F24" w:rsidRDefault="009555D0" w:rsidP="005A4A0C">
                <w:pPr>
                  <w:pStyle w:val="ChangeOrderNo"/>
                </w:pPr>
                <w:r w:rsidRPr="00A2759E">
                  <w:rPr>
                    <w:rStyle w:val="PlaceholderText"/>
                    <w:rFonts w:asciiTheme="minorHAnsi" w:hAnsiTheme="minorHAnsi"/>
                  </w:rPr>
                  <w:t>000</w:t>
                </w:r>
              </w:p>
            </w:tc>
          </w:sdtContent>
        </w:sdt>
      </w:tr>
      <w:tr w:rsidR="009555D0" w14:paraId="0FD4485E" w14:textId="77777777" w:rsidTr="008F4D49">
        <w:tc>
          <w:tcPr>
            <w:tcW w:w="1993" w:type="dxa"/>
            <w:vAlign w:val="center"/>
          </w:tcPr>
          <w:p w14:paraId="37BF71CA" w14:textId="77777777" w:rsidR="009555D0" w:rsidRPr="008F4D49" w:rsidRDefault="009555D0" w:rsidP="008F4D49">
            <w:pPr>
              <w:pStyle w:val="FieldLabel"/>
              <w:jc w:val="right"/>
              <w:rPr>
                <w:lang w:val="en-GB"/>
              </w:rPr>
            </w:pPr>
            <w:r w:rsidRPr="008F4D49">
              <w:rPr>
                <w:lang w:val="en-GB"/>
              </w:rPr>
              <w:tab/>
              <w:t>Contract ID:</w:t>
            </w:r>
          </w:p>
        </w:tc>
        <w:tc>
          <w:tcPr>
            <w:tcW w:w="2778" w:type="dxa"/>
          </w:tcPr>
          <w:p w14:paraId="467D1D50" w14:textId="77777777" w:rsidR="009555D0" w:rsidRDefault="00E02DE6" w:rsidP="005A4A0C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  <w:sdt>
              <w:sdtPr>
                <w:rPr>
                  <w:rStyle w:val="ContractIDChar"/>
                </w:rPr>
                <w:id w:val="1291786307"/>
                <w:placeholder>
                  <w:docPart w:val="E12CFE9A5AE14C48B9A88E566B3CD51F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Times New Roman"/>
                  <w:spacing w:val="0"/>
                  <w:szCs w:val="20"/>
                </w:rPr>
              </w:sdtEndPr>
              <w:sdtContent>
                <w:r w:rsidR="009555D0">
                  <w:rPr>
                    <w:rStyle w:val="PlaceholderText"/>
                  </w:rPr>
                  <w:t>1234567</w:t>
                </w:r>
              </w:sdtContent>
            </w:sdt>
          </w:p>
        </w:tc>
        <w:tc>
          <w:tcPr>
            <w:tcW w:w="3060" w:type="dxa"/>
          </w:tcPr>
          <w:p w14:paraId="48DA521D" w14:textId="3559C66D" w:rsidR="009555D0" w:rsidRDefault="009555D0" w:rsidP="009555D0">
            <w:pPr>
              <w:tabs>
                <w:tab w:val="right" w:pos="2352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ab/>
            </w:r>
          </w:p>
        </w:tc>
        <w:tc>
          <w:tcPr>
            <w:tcW w:w="2250" w:type="dxa"/>
          </w:tcPr>
          <w:p w14:paraId="7A8D0A62" w14:textId="501E1F62" w:rsidR="009555D0" w:rsidRDefault="009555D0" w:rsidP="005A4A0C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9555D0" w14:paraId="378C9960" w14:textId="77777777" w:rsidTr="005A4A0C">
        <w:trPr>
          <w:cantSplit/>
          <w:trHeight w:val="153"/>
        </w:trPr>
        <w:tc>
          <w:tcPr>
            <w:tcW w:w="1993" w:type="dxa"/>
          </w:tcPr>
          <w:p w14:paraId="163C14CF" w14:textId="77777777" w:rsidR="009555D0" w:rsidRPr="008F4D49" w:rsidRDefault="009555D0" w:rsidP="005A4A0C">
            <w:pPr>
              <w:tabs>
                <w:tab w:val="right" w:pos="1752"/>
              </w:tabs>
              <w:suppressAutoHyphens/>
              <w:spacing w:before="90" w:after="54"/>
              <w:rPr>
                <w:rFonts w:asciiTheme="minorHAnsi" w:hAnsiTheme="minorHAnsi" w:cs="Arial"/>
                <w:spacing w:val="-2"/>
                <w:sz w:val="12"/>
                <w:szCs w:val="12"/>
                <w:lang w:val="en-GB"/>
              </w:rPr>
            </w:pPr>
          </w:p>
        </w:tc>
        <w:tc>
          <w:tcPr>
            <w:tcW w:w="8088" w:type="dxa"/>
            <w:gridSpan w:val="3"/>
          </w:tcPr>
          <w:p w14:paraId="19F71926" w14:textId="77777777" w:rsidR="009555D0" w:rsidRDefault="009555D0" w:rsidP="005A4A0C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Style w:val="FieldTextChar"/>
              </w:rPr>
            </w:pPr>
          </w:p>
        </w:tc>
      </w:tr>
      <w:tr w:rsidR="009555D0" w14:paraId="2D81E328" w14:textId="77777777" w:rsidTr="00061A14">
        <w:trPr>
          <w:cantSplit/>
        </w:trPr>
        <w:tc>
          <w:tcPr>
            <w:tcW w:w="1993" w:type="dxa"/>
            <w:vAlign w:val="center"/>
          </w:tcPr>
          <w:p w14:paraId="27E4D829" w14:textId="77777777" w:rsidR="009555D0" w:rsidRPr="008F4D49" w:rsidRDefault="009555D0" w:rsidP="00061A14">
            <w:pPr>
              <w:pStyle w:val="FieldLabel"/>
              <w:jc w:val="right"/>
              <w:rPr>
                <w:lang w:val="en-GB"/>
              </w:rPr>
            </w:pPr>
            <w:r w:rsidRPr="008F4D49">
              <w:rPr>
                <w:lang w:val="en-GB"/>
              </w:rPr>
              <w:tab/>
              <w:t>Contractor:</w:t>
            </w:r>
          </w:p>
        </w:tc>
        <w:tc>
          <w:tcPr>
            <w:tcW w:w="8088" w:type="dxa"/>
            <w:gridSpan w:val="3"/>
          </w:tcPr>
          <w:p w14:paraId="11456009" w14:textId="120A4DC9" w:rsidR="009555D0" w:rsidRDefault="00E02DE6" w:rsidP="005A4A0C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  <w:sdt>
              <w:sdtPr>
                <w:rPr>
                  <w:rStyle w:val="FieldTextChar"/>
                </w:rPr>
                <w:id w:val="-351959345"/>
                <w:placeholder>
                  <w:docPart w:val="1927FA4DC0A8491BBF880191496915A1"/>
                </w:placeholder>
                <w:showingPlcHdr/>
                <w:text w:multiLine="1"/>
              </w:sdtPr>
              <w:sdtEndPr>
                <w:rPr>
                  <w:rStyle w:val="PlaceholderText"/>
                  <w:rFonts w:ascii="Calibri" w:hAnsi="Calibri"/>
                  <w:b/>
                  <w:color w:val="0070C0"/>
                  <w:spacing w:val="0"/>
                  <w:szCs w:val="20"/>
                </w:rPr>
              </w:sdtEndPr>
              <w:sdtContent>
                <w:r w:rsidR="009555D0">
                  <w:rPr>
                    <w:rStyle w:val="PlaceholderText"/>
                  </w:rPr>
                  <w:t xml:space="preserve">Contractor Company </w:t>
                </w:r>
                <w:r w:rsidR="009555D0" w:rsidRPr="00877E63">
                  <w:rPr>
                    <w:rStyle w:val="PlaceholderText"/>
                  </w:rPr>
                  <w:t>Name</w:t>
                </w:r>
                <w:r w:rsidR="009555D0">
                  <w:rPr>
                    <w:rStyle w:val="PlaceholderText"/>
                  </w:rPr>
                  <w:t xml:space="preserve"> and Address</w:t>
                </w:r>
              </w:sdtContent>
            </w:sdt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9108"/>
      </w:tblGrid>
      <w:tr w:rsidR="00DD4114" w14:paraId="6D413D1C" w14:textId="77777777" w:rsidTr="00A0425D">
        <w:tc>
          <w:tcPr>
            <w:tcW w:w="1188" w:type="dxa"/>
          </w:tcPr>
          <w:p w14:paraId="57514ED6" w14:textId="77777777" w:rsidR="00DD4114" w:rsidRPr="008F4D49" w:rsidRDefault="00DD4114" w:rsidP="00DD4114">
            <w:pPr>
              <w:pStyle w:val="ListParagraph"/>
              <w:numPr>
                <w:ilvl w:val="0"/>
                <w:numId w:val="30"/>
              </w:numPr>
              <w:tabs>
                <w:tab w:val="left" w:pos="185"/>
              </w:tabs>
              <w:rPr>
                <w:rFonts w:asciiTheme="minorHAnsi" w:hAnsiTheme="minorHAnsi"/>
              </w:rPr>
            </w:pPr>
          </w:p>
        </w:tc>
        <w:tc>
          <w:tcPr>
            <w:tcW w:w="9108" w:type="dxa"/>
          </w:tcPr>
          <w:p w14:paraId="654A44E0" w14:textId="77777777" w:rsidR="00DD4114" w:rsidRPr="008F4D49" w:rsidRDefault="00DD4114" w:rsidP="00A0425D">
            <w:pPr>
              <w:rPr>
                <w:rFonts w:asciiTheme="minorHAnsi" w:hAnsiTheme="minorHAnsi"/>
              </w:rPr>
            </w:pPr>
            <w:r w:rsidRPr="008F4D49">
              <w:rPr>
                <w:rFonts w:asciiTheme="minorHAnsi" w:hAnsiTheme="minorHAnsi"/>
              </w:rPr>
              <w:t>A PRICE OR ADEQUATE REASON FOR NOT RESPONDING MUST BE SUBMITTED WITHIN 14 DAYS OF RECEIPT OF THIS REQUEST FOR PROPOSAL.</w:t>
            </w:r>
          </w:p>
        </w:tc>
      </w:tr>
      <w:tr w:rsidR="00DD4114" w14:paraId="4B1EB086" w14:textId="77777777" w:rsidTr="00A0425D">
        <w:trPr>
          <w:trHeight w:val="1089"/>
        </w:trPr>
        <w:tc>
          <w:tcPr>
            <w:tcW w:w="1188" w:type="dxa"/>
          </w:tcPr>
          <w:p w14:paraId="7AD23F0C" w14:textId="77777777" w:rsidR="00DD4114" w:rsidRPr="008F4D49" w:rsidRDefault="00DD4114" w:rsidP="00DD411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</w:p>
        </w:tc>
        <w:tc>
          <w:tcPr>
            <w:tcW w:w="9108" w:type="dxa"/>
          </w:tcPr>
          <w:p w14:paraId="6EC9B481" w14:textId="77777777" w:rsidR="00DD4114" w:rsidRPr="008F4D49" w:rsidRDefault="00DD4114" w:rsidP="00A0425D">
            <w:pPr>
              <w:rPr>
                <w:rFonts w:asciiTheme="minorHAnsi" w:hAnsiTheme="minorHAnsi"/>
              </w:rPr>
            </w:pPr>
            <w:r w:rsidRPr="008F4D49">
              <w:rPr>
                <w:rFonts w:asciiTheme="minorHAnsi" w:hAnsiTheme="minorHAnsi"/>
              </w:rPr>
              <w:t>INCLUDE IN PROPOSAL THE TOTAL EFFECT THIS CHANGE WILL HAVE IN TERMS OF COST AND/OR TIME. PROVIDE A DETAILED BREAKDOWN OF LABOUR, EQUIPMENT, AND MATERIALS AND PROVIDE WRITTEN QUOTES FROM ALL SUB-CONTRACTORS INVOLVED IN THIS CHANGE.</w:t>
            </w:r>
          </w:p>
        </w:tc>
      </w:tr>
      <w:tr w:rsidR="00DD4114" w14:paraId="232BA4B7" w14:textId="77777777" w:rsidTr="00A0425D">
        <w:tc>
          <w:tcPr>
            <w:tcW w:w="1188" w:type="dxa"/>
          </w:tcPr>
          <w:p w14:paraId="7366E1AA" w14:textId="77777777" w:rsidR="00DD4114" w:rsidRPr="008F4D49" w:rsidRDefault="00DD4114" w:rsidP="00A0425D">
            <w:pPr>
              <w:rPr>
                <w:rFonts w:asciiTheme="minorHAnsi" w:hAnsiTheme="minorHAnsi"/>
              </w:rPr>
            </w:pPr>
          </w:p>
        </w:tc>
        <w:tc>
          <w:tcPr>
            <w:tcW w:w="9108" w:type="dxa"/>
          </w:tcPr>
          <w:p w14:paraId="4CEC208E" w14:textId="77777777" w:rsidR="00DD4114" w:rsidRPr="008F4D49" w:rsidRDefault="00DD4114" w:rsidP="00A0425D">
            <w:pPr>
              <w:rPr>
                <w:rFonts w:asciiTheme="minorHAnsi" w:hAnsiTheme="minorHAnsi"/>
              </w:rPr>
            </w:pPr>
            <w:r w:rsidRPr="008F4D49">
              <w:rPr>
                <w:rFonts w:asciiTheme="minorHAnsi" w:hAnsiTheme="minorHAnsi"/>
              </w:rPr>
              <w:t>Kindly submit, on the attached form, a proposal of cost for the following:</w:t>
            </w:r>
          </w:p>
          <w:sdt>
            <w:sdtPr>
              <w:rPr>
                <w:rStyle w:val="FieldTextChar"/>
                <w:rFonts w:asciiTheme="minorHAnsi" w:hAnsiTheme="minorHAnsi"/>
              </w:rPr>
              <w:id w:val="438186888"/>
              <w:placeholder>
                <w:docPart w:val="46B2FB6850B547D1B4C6258F57DAB473"/>
              </w:placeholder>
              <w:temporary/>
              <w:showingPlcHdr/>
              <w:text/>
            </w:sdtPr>
            <w:sdtEndPr>
              <w:rPr>
                <w:rStyle w:val="DefaultParagraphFont"/>
                <w:spacing w:val="0"/>
                <w:szCs w:val="20"/>
              </w:rPr>
            </w:sdtEndPr>
            <w:sdtContent>
              <w:p w14:paraId="19A9D3B6" w14:textId="33004B53" w:rsidR="00DD4114" w:rsidRPr="008F4D49" w:rsidRDefault="00DD4114" w:rsidP="000F4DC8">
                <w:pPr>
                  <w:rPr>
                    <w:rFonts w:asciiTheme="minorHAnsi" w:hAnsiTheme="minorHAnsi"/>
                  </w:rPr>
                </w:pPr>
                <w:r w:rsidRPr="008F4D49">
                  <w:rPr>
                    <w:rStyle w:val="PlaceholderText"/>
                    <w:rFonts w:asciiTheme="minorHAnsi" w:hAnsiTheme="minorHAnsi"/>
                  </w:rPr>
                  <w:t xml:space="preserve">Enter </w:t>
                </w:r>
                <w:r w:rsidR="000F4DC8" w:rsidRPr="008F4D49">
                  <w:rPr>
                    <w:rStyle w:val="PlaceholderText"/>
                    <w:rFonts w:asciiTheme="minorHAnsi" w:hAnsiTheme="minorHAnsi"/>
                  </w:rPr>
                  <w:t>list here</w:t>
                </w:r>
              </w:p>
            </w:sdtContent>
          </w:sdt>
        </w:tc>
      </w:tr>
    </w:tbl>
    <w:p w14:paraId="3B14789F" w14:textId="0AFBD22A" w:rsidR="00233C4B" w:rsidRPr="00580594" w:rsidRDefault="00233C4B" w:rsidP="00580594"/>
    <w:sectPr w:rsidR="00233C4B" w:rsidRPr="00580594" w:rsidSect="00FF4296">
      <w:headerReference w:type="default" r:id="rId12"/>
      <w:footerReference w:type="default" r:id="rId13"/>
      <w:type w:val="continuous"/>
      <w:pgSz w:w="12240" w:h="15840" w:code="1"/>
      <w:pgMar w:top="144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692A8" w14:textId="77777777" w:rsidR="00E02DE6" w:rsidRDefault="00E02DE6" w:rsidP="006378F3">
      <w:pPr>
        <w:pStyle w:val="PIMSNumber3"/>
      </w:pPr>
      <w:r>
        <w:separator/>
      </w:r>
    </w:p>
  </w:endnote>
  <w:endnote w:type="continuationSeparator" w:id="0">
    <w:p w14:paraId="6217238E" w14:textId="77777777" w:rsidR="00E02DE6" w:rsidRDefault="00E02DE6" w:rsidP="006378F3">
      <w:pPr>
        <w:pStyle w:val="PIMSNumber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7DE1" w14:textId="77777777" w:rsidR="00DD4114" w:rsidRDefault="00DD4114" w:rsidP="00DD4114">
    <w:pPr>
      <w:pStyle w:val="Footer"/>
      <w:tabs>
        <w:tab w:val="clear" w:pos="9360"/>
        <w:tab w:val="right" w:pos="10080"/>
      </w:tabs>
      <w:jc w:val="center"/>
    </w:pPr>
    <w:r>
      <w:t>*ISSUED FOR PRICE PROPOSAL ONLY*</w:t>
    </w:r>
  </w:p>
  <w:p w14:paraId="6C98D75C" w14:textId="77777777" w:rsidR="00DD4114" w:rsidRDefault="00DD4114" w:rsidP="00DD4114">
    <w:pPr>
      <w:pStyle w:val="Footer"/>
      <w:tabs>
        <w:tab w:val="clear" w:pos="9360"/>
        <w:tab w:val="right" w:pos="10080"/>
      </w:tabs>
      <w:jc w:val="center"/>
    </w:pPr>
    <w:r>
      <w:t>DO NOT PROCEED WITH WORK UNTIL RECEIPT OF A WRITTEN ORDER</w:t>
    </w:r>
  </w:p>
  <w:p w14:paraId="03B0F609" w14:textId="18E0DEFE" w:rsidR="00D666E2" w:rsidRPr="001C2472" w:rsidRDefault="00D666E2" w:rsidP="00FF4296">
    <w:pPr>
      <w:pStyle w:val="Footer"/>
      <w:tabs>
        <w:tab w:val="clear" w:pos="9360"/>
        <w:tab w:val="right" w:pos="10080"/>
      </w:tabs>
      <w:rPr>
        <w:i w:val="0"/>
      </w:rPr>
    </w:pPr>
    <w:r>
      <w:t>Rev:</w:t>
    </w:r>
    <w:r w:rsidRPr="00EE4711">
      <w:t xml:space="preserve"> </w:t>
    </w:r>
    <w:r>
      <w:fldChar w:fldCharType="begin"/>
    </w:r>
    <w:r>
      <w:instrText xml:space="preserve"> SAVEDATE  \@ "yyyy MM dd" </w:instrText>
    </w:r>
    <w:r>
      <w:fldChar w:fldCharType="separate"/>
    </w:r>
    <w:r w:rsidR="00EB0D86">
      <w:rPr>
        <w:noProof/>
      </w:rPr>
      <w:t>2018 08 10</w:t>
    </w:r>
    <w:r>
      <w:fldChar w:fldCharType="end"/>
    </w:r>
    <w:r w:rsidRPr="00EE4711">
      <w:tab/>
    </w:r>
    <w:r w:rsidRPr="00E87E3E">
      <w:rPr>
        <w:rFonts w:asciiTheme="minorHAnsi" w:hAnsiTheme="minorHAnsi" w:cstheme="minorHAnsi"/>
        <w:i w:val="0"/>
        <w:sz w:val="20"/>
      </w:rPr>
      <w:t xml:space="preserve">Page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EB0D86">
      <w:rPr>
        <w:rFonts w:asciiTheme="minorHAnsi" w:hAnsiTheme="minorHAnsi" w:cstheme="minorHAnsi"/>
        <w:i w:val="0"/>
        <w:noProof/>
        <w:sz w:val="20"/>
      </w:rPr>
      <w:t>1</w:t>
    </w:r>
    <w:r w:rsidRPr="00E87E3E">
      <w:rPr>
        <w:rFonts w:asciiTheme="minorHAnsi" w:hAnsiTheme="minorHAnsi" w:cstheme="minorHAnsi"/>
        <w:i w:val="0"/>
        <w:sz w:val="20"/>
      </w:rPr>
      <w:fldChar w:fldCharType="end"/>
    </w:r>
    <w:r w:rsidRPr="00E87E3E">
      <w:rPr>
        <w:rFonts w:asciiTheme="minorHAnsi" w:hAnsiTheme="minorHAnsi" w:cstheme="minorHAnsi"/>
        <w:i w:val="0"/>
        <w:sz w:val="20"/>
      </w:rPr>
      <w:t xml:space="preserve"> of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EB0D86">
      <w:rPr>
        <w:rFonts w:asciiTheme="minorHAnsi" w:hAnsiTheme="minorHAnsi" w:cstheme="minorHAnsi"/>
        <w:i w:val="0"/>
        <w:noProof/>
        <w:sz w:val="20"/>
      </w:rPr>
      <w:t>1</w:t>
    </w:r>
    <w:r w:rsidRPr="00E87E3E">
      <w:rPr>
        <w:rFonts w:asciiTheme="minorHAnsi" w:hAnsiTheme="minorHAnsi" w:cstheme="minorHAnsi"/>
        <w:i w:val="0"/>
        <w:sz w:val="20"/>
      </w:rPr>
      <w:fldChar w:fldCharType="end"/>
    </w:r>
  </w:p>
  <w:p w14:paraId="36DB6341" w14:textId="77777777" w:rsidR="00D666E2" w:rsidRPr="005616A7" w:rsidRDefault="00D666E2" w:rsidP="005616A7">
    <w:pPr>
      <w:pStyle w:val="Footer"/>
    </w:pPr>
    <w:r w:rsidRPr="005616A7">
      <w:t xml:space="preserve">Filename: </w:t>
    </w:r>
    <w:r w:rsidR="00866633">
      <w:rPr>
        <w:noProof/>
      </w:rPr>
      <w:fldChar w:fldCharType="begin"/>
    </w:r>
    <w:r w:rsidR="00866633">
      <w:rPr>
        <w:noProof/>
      </w:rPr>
      <w:instrText xml:space="preserve"> FILENAME </w:instrText>
    </w:r>
    <w:r w:rsidR="00866633">
      <w:rPr>
        <w:noProof/>
      </w:rPr>
      <w:fldChar w:fldCharType="separate"/>
    </w:r>
    <w:r w:rsidR="00E70676">
      <w:rPr>
        <w:noProof/>
      </w:rPr>
      <w:t>CA_Charge_Order_Request_for_Proposal_CAF_01_26_63-04</w:t>
    </w:r>
    <w:r w:rsidR="00866633">
      <w:rPr>
        <w:noProof/>
      </w:rPr>
      <w:fldChar w:fldCharType="end"/>
    </w:r>
  </w:p>
  <w:p w14:paraId="197B7FFE" w14:textId="0EAD043A" w:rsidR="00D666E2" w:rsidRPr="005616A7" w:rsidRDefault="00D666E2" w:rsidP="005616A7">
    <w:pPr>
      <w:pStyle w:val="Footer"/>
    </w:pPr>
    <w:r>
      <w:t xml:space="preserve">Resource ID:  </w:t>
    </w:r>
    <w:sdt>
      <w:sdtPr>
        <w:alias w:val="Resource Identifier"/>
        <w:tag w:val="Resource_x0020_Identifier"/>
        <w:id w:val="644246726"/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FB3BC47B-3200-4EBD-B3ED-D32C92A98D53}"/>
        <w:text/>
      </w:sdtPr>
      <w:sdtEndPr/>
      <w:sdtContent>
        <w:r w:rsidR="00DD4114">
          <w:rPr>
            <w:lang w:val="en-US"/>
          </w:rPr>
          <w:t xml:space="preserve">CA_T_540_TRC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D4929" w14:textId="77777777" w:rsidR="00E02DE6" w:rsidRDefault="00E02DE6" w:rsidP="006378F3">
      <w:pPr>
        <w:pStyle w:val="PIMSNumber3"/>
      </w:pPr>
      <w:r>
        <w:separator/>
      </w:r>
    </w:p>
  </w:footnote>
  <w:footnote w:type="continuationSeparator" w:id="0">
    <w:p w14:paraId="32E97AFE" w14:textId="77777777" w:rsidR="00E02DE6" w:rsidRDefault="00E02DE6" w:rsidP="006378F3">
      <w:pPr>
        <w:pStyle w:val="PIMSNumber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43" w:type="dxa"/>
      <w:tblBorders>
        <w:bottom w:val="threeDEngrave" w:sz="6" w:space="0" w:color="auto"/>
      </w:tblBorders>
      <w:tblLayout w:type="fixed"/>
      <w:tblCellMar>
        <w:left w:w="43" w:type="dxa"/>
        <w:bottom w:w="29" w:type="dxa"/>
        <w:right w:w="43" w:type="dxa"/>
      </w:tblCellMar>
      <w:tblLook w:val="0000" w:firstRow="0" w:lastRow="0" w:firstColumn="0" w:lastColumn="0" w:noHBand="0" w:noVBand="0"/>
    </w:tblPr>
    <w:tblGrid>
      <w:gridCol w:w="3780"/>
      <w:gridCol w:w="6300"/>
    </w:tblGrid>
    <w:tr w:rsidR="00D666E2" w14:paraId="7501CFE8" w14:textId="77777777" w:rsidTr="00FF4296">
      <w:trPr>
        <w:cantSplit/>
      </w:trPr>
      <w:tc>
        <w:tcPr>
          <w:tcW w:w="3780" w:type="dxa"/>
          <w:vAlign w:val="bottom"/>
        </w:tcPr>
        <w:p w14:paraId="498E41CA" w14:textId="77777777" w:rsidR="00D666E2" w:rsidRPr="00BE07CC" w:rsidRDefault="00D666E2" w:rsidP="00744C25">
          <w:r>
            <w:rPr>
              <w:noProof/>
              <w:lang w:val="en-US" w:eastAsia="zh-CN"/>
            </w:rPr>
            <w:drawing>
              <wp:inline distT="0" distB="0" distL="0" distR="0" wp14:anchorId="39F52CBC" wp14:editId="0DC1E943">
                <wp:extent cx="2286000" cy="3657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717EC4FC" w14:textId="0D0980C3" w:rsidR="00D666E2" w:rsidRDefault="00DD4114" w:rsidP="009A5AEC">
          <w:pPr>
            <w:pStyle w:val="FormHeader"/>
          </w:pPr>
          <w:r>
            <w:t>Charge Order Request for Proposal</w:t>
          </w:r>
        </w:p>
        <w:p w14:paraId="2757F940" w14:textId="77777777" w:rsidR="00D666E2" w:rsidRPr="005A697C" w:rsidRDefault="00D666E2" w:rsidP="001A10FA">
          <w:pPr>
            <w:pStyle w:val="ProjIDHeader"/>
          </w:pPr>
          <w:r>
            <w:t xml:space="preserve">Project ID: </w:t>
          </w:r>
          <w:r w:rsidR="00866633">
            <w:rPr>
              <w:b w:val="0"/>
              <w:bCs/>
              <w:noProof/>
              <w:lang w:val="en-US"/>
            </w:rPr>
            <w:fldChar w:fldCharType="begin"/>
          </w:r>
          <w:r w:rsidR="00866633">
            <w:rPr>
              <w:b w:val="0"/>
              <w:bCs/>
              <w:noProof/>
              <w:lang w:val="en-US"/>
            </w:rPr>
            <w:instrText xml:space="preserve"> STYLEREF  "Proj_ID"  \* MERGEFORMAT </w:instrText>
          </w:r>
          <w:r w:rsidR="00866633">
            <w:rPr>
              <w:b w:val="0"/>
              <w:bCs/>
              <w:noProof/>
              <w:lang w:val="en-US"/>
            </w:rPr>
            <w:fldChar w:fldCharType="separate"/>
          </w:r>
          <w:r w:rsidR="00EB0D86">
            <w:rPr>
              <w:b w:val="0"/>
              <w:bCs/>
              <w:noProof/>
              <w:lang w:val="en-US"/>
            </w:rPr>
            <w:t>B0000A-0000</w:t>
          </w:r>
          <w:r w:rsidR="00866633">
            <w:rPr>
              <w:b w:val="0"/>
              <w:bCs/>
              <w:noProof/>
              <w:lang w:val="en-US"/>
            </w:rPr>
            <w:fldChar w:fldCharType="end"/>
          </w:r>
        </w:p>
      </w:tc>
    </w:tr>
  </w:tbl>
  <w:p w14:paraId="6191F84E" w14:textId="77777777" w:rsidR="00D666E2" w:rsidRPr="00C26BCB" w:rsidRDefault="00D666E2" w:rsidP="00C26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0839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EA92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2C0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66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8ADC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909C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F69A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84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1CA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9C8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7A6C10"/>
    <w:multiLevelType w:val="multilevel"/>
    <w:tmpl w:val="96E8F112"/>
    <w:lvl w:ilvl="0">
      <w:start w:val="1"/>
      <w:numFmt w:val="decimal"/>
      <w:lvlText w:val="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3" w15:restartNumberingAfterBreak="0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840FC6"/>
    <w:multiLevelType w:val="multilevel"/>
    <w:tmpl w:val="CC44D7D2"/>
    <w:lvl w:ilvl="0">
      <w:start w:val="1"/>
      <w:numFmt w:val="decimal"/>
      <w:pStyle w:val="PIMSMtgTopicHeadingNum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9B86E04"/>
    <w:multiLevelType w:val="multilevel"/>
    <w:tmpl w:val="CD60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C10365"/>
    <w:multiLevelType w:val="hybridMultilevel"/>
    <w:tmpl w:val="1BFA9648"/>
    <w:lvl w:ilvl="0" w:tplc="643E3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C607108"/>
    <w:multiLevelType w:val="multilevel"/>
    <w:tmpl w:val="B91C18BA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9E27E2B"/>
    <w:multiLevelType w:val="hybridMultilevel"/>
    <w:tmpl w:val="1AA81B48"/>
    <w:lvl w:ilvl="0" w:tplc="329A9B5C">
      <w:start w:val="1"/>
      <w:numFmt w:val="upperLetter"/>
      <w:pStyle w:val="PIMSAgendaItemLettered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D0618"/>
    <w:multiLevelType w:val="multilevel"/>
    <w:tmpl w:val="4D82E720"/>
    <w:lvl w:ilvl="0">
      <w:start w:val="1"/>
      <w:numFmt w:val="decimal"/>
      <w:pStyle w:val="PIMSAgendaItemNumbered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54E26E0"/>
    <w:multiLevelType w:val="multilevel"/>
    <w:tmpl w:val="9FF4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DE70AC3"/>
    <w:multiLevelType w:val="multilevel"/>
    <w:tmpl w:val="80C45840"/>
    <w:lvl w:ilvl="0">
      <w:start w:val="1"/>
      <w:numFmt w:val="upperLetter"/>
      <w:pStyle w:val="PIMSMtgTopicHeadingLe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pStyle w:val="PIMSMtgTopic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8594236"/>
    <w:multiLevelType w:val="multilevel"/>
    <w:tmpl w:val="04AA50FA"/>
    <w:lvl w:ilvl="0">
      <w:start w:val="1"/>
      <w:numFmt w:val="decimal"/>
      <w:pStyle w:val="PIMSTable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29"/>
  </w:num>
  <w:num w:numId="5">
    <w:abstractNumId w:val="19"/>
  </w:num>
  <w:num w:numId="6">
    <w:abstractNumId w:val="17"/>
  </w:num>
  <w:num w:numId="7">
    <w:abstractNumId w:val="12"/>
  </w:num>
  <w:num w:numId="8">
    <w:abstractNumId w:val="18"/>
  </w:num>
  <w:num w:numId="9">
    <w:abstractNumId w:val="26"/>
  </w:num>
  <w:num w:numId="10">
    <w:abstractNumId w:val="10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30"/>
  </w:num>
  <w:num w:numId="26">
    <w:abstractNumId w:val="25"/>
  </w:num>
  <w:num w:numId="27">
    <w:abstractNumId w:val="24"/>
  </w:num>
  <w:num w:numId="28">
    <w:abstractNumId w:val="14"/>
  </w:num>
  <w:num w:numId="29">
    <w:abstractNumId w:val="28"/>
  </w:num>
  <w:num w:numId="30">
    <w:abstractNumId w:val="16"/>
  </w:num>
  <w:num w:numId="31">
    <w:abstractNumId w:val="1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94"/>
    <w:rsid w:val="00000932"/>
    <w:rsid w:val="000059CB"/>
    <w:rsid w:val="0000643B"/>
    <w:rsid w:val="00013A90"/>
    <w:rsid w:val="00020C26"/>
    <w:rsid w:val="00030A20"/>
    <w:rsid w:val="00031439"/>
    <w:rsid w:val="00057336"/>
    <w:rsid w:val="00061A14"/>
    <w:rsid w:val="00062232"/>
    <w:rsid w:val="00063988"/>
    <w:rsid w:val="00065C44"/>
    <w:rsid w:val="000665D4"/>
    <w:rsid w:val="00082CF2"/>
    <w:rsid w:val="00086459"/>
    <w:rsid w:val="00090F83"/>
    <w:rsid w:val="000A100A"/>
    <w:rsid w:val="000A21D7"/>
    <w:rsid w:val="000B4C0C"/>
    <w:rsid w:val="000C09F9"/>
    <w:rsid w:val="000D5D63"/>
    <w:rsid w:val="000E3E9B"/>
    <w:rsid w:val="000F144B"/>
    <w:rsid w:val="000F4DC8"/>
    <w:rsid w:val="000F66D2"/>
    <w:rsid w:val="000F69B3"/>
    <w:rsid w:val="0011577A"/>
    <w:rsid w:val="00124C0E"/>
    <w:rsid w:val="00154A90"/>
    <w:rsid w:val="00160A27"/>
    <w:rsid w:val="001663BD"/>
    <w:rsid w:val="00191891"/>
    <w:rsid w:val="001A10FA"/>
    <w:rsid w:val="001B11FC"/>
    <w:rsid w:val="001B60A4"/>
    <w:rsid w:val="001C1CE1"/>
    <w:rsid w:val="001C27C6"/>
    <w:rsid w:val="001C36D9"/>
    <w:rsid w:val="001C4D73"/>
    <w:rsid w:val="001D0601"/>
    <w:rsid w:val="001D0A0F"/>
    <w:rsid w:val="001E32A0"/>
    <w:rsid w:val="00214232"/>
    <w:rsid w:val="002154C8"/>
    <w:rsid w:val="00216B4B"/>
    <w:rsid w:val="002260FC"/>
    <w:rsid w:val="0022770E"/>
    <w:rsid w:val="00230E8C"/>
    <w:rsid w:val="00233C4B"/>
    <w:rsid w:val="00247FBE"/>
    <w:rsid w:val="00264F71"/>
    <w:rsid w:val="002831DA"/>
    <w:rsid w:val="0029128D"/>
    <w:rsid w:val="00293214"/>
    <w:rsid w:val="002A4B39"/>
    <w:rsid w:val="002A7B40"/>
    <w:rsid w:val="002B311A"/>
    <w:rsid w:val="002B5FA4"/>
    <w:rsid w:val="002B5FAE"/>
    <w:rsid w:val="002D4645"/>
    <w:rsid w:val="002D5FB0"/>
    <w:rsid w:val="002E5F79"/>
    <w:rsid w:val="002F42BE"/>
    <w:rsid w:val="00305626"/>
    <w:rsid w:val="00311832"/>
    <w:rsid w:val="00327993"/>
    <w:rsid w:val="00332EC1"/>
    <w:rsid w:val="0033571F"/>
    <w:rsid w:val="00340820"/>
    <w:rsid w:val="00356E5B"/>
    <w:rsid w:val="003576BF"/>
    <w:rsid w:val="003835A4"/>
    <w:rsid w:val="00392A69"/>
    <w:rsid w:val="003A1434"/>
    <w:rsid w:val="003B54DC"/>
    <w:rsid w:val="003C2452"/>
    <w:rsid w:val="003C5F9E"/>
    <w:rsid w:val="003F5120"/>
    <w:rsid w:val="00404A90"/>
    <w:rsid w:val="0043016B"/>
    <w:rsid w:val="004331DE"/>
    <w:rsid w:val="00460D9D"/>
    <w:rsid w:val="004A2D5B"/>
    <w:rsid w:val="004B228B"/>
    <w:rsid w:val="004B4697"/>
    <w:rsid w:val="004D1AE8"/>
    <w:rsid w:val="004D5306"/>
    <w:rsid w:val="004D6261"/>
    <w:rsid w:val="004F03B5"/>
    <w:rsid w:val="00520A1C"/>
    <w:rsid w:val="00522797"/>
    <w:rsid w:val="005302ED"/>
    <w:rsid w:val="00537D10"/>
    <w:rsid w:val="00540B5E"/>
    <w:rsid w:val="005553F8"/>
    <w:rsid w:val="0055655A"/>
    <w:rsid w:val="00557CAE"/>
    <w:rsid w:val="00561142"/>
    <w:rsid w:val="005616A7"/>
    <w:rsid w:val="00566D5A"/>
    <w:rsid w:val="00571B9A"/>
    <w:rsid w:val="00572A99"/>
    <w:rsid w:val="0057560B"/>
    <w:rsid w:val="00575B23"/>
    <w:rsid w:val="00576069"/>
    <w:rsid w:val="00576412"/>
    <w:rsid w:val="00580594"/>
    <w:rsid w:val="005A6679"/>
    <w:rsid w:val="005A697C"/>
    <w:rsid w:val="005B66DC"/>
    <w:rsid w:val="005D2EBA"/>
    <w:rsid w:val="005D3DF5"/>
    <w:rsid w:val="005F1694"/>
    <w:rsid w:val="00620B67"/>
    <w:rsid w:val="0062111E"/>
    <w:rsid w:val="00623221"/>
    <w:rsid w:val="006338BB"/>
    <w:rsid w:val="006378F3"/>
    <w:rsid w:val="00637A2F"/>
    <w:rsid w:val="006429B6"/>
    <w:rsid w:val="006462F3"/>
    <w:rsid w:val="00647475"/>
    <w:rsid w:val="00655A91"/>
    <w:rsid w:val="006667F6"/>
    <w:rsid w:val="0067142D"/>
    <w:rsid w:val="00671C46"/>
    <w:rsid w:val="00677181"/>
    <w:rsid w:val="00677790"/>
    <w:rsid w:val="006860A9"/>
    <w:rsid w:val="00692C6A"/>
    <w:rsid w:val="00697978"/>
    <w:rsid w:val="006A7509"/>
    <w:rsid w:val="006B59EF"/>
    <w:rsid w:val="006C078E"/>
    <w:rsid w:val="006E2393"/>
    <w:rsid w:val="006F0867"/>
    <w:rsid w:val="0070007D"/>
    <w:rsid w:val="00701745"/>
    <w:rsid w:val="00704F11"/>
    <w:rsid w:val="00711521"/>
    <w:rsid w:val="00723D14"/>
    <w:rsid w:val="0072560D"/>
    <w:rsid w:val="007273B9"/>
    <w:rsid w:val="00731496"/>
    <w:rsid w:val="00732959"/>
    <w:rsid w:val="00735E16"/>
    <w:rsid w:val="00737D03"/>
    <w:rsid w:val="0074121D"/>
    <w:rsid w:val="00743ECA"/>
    <w:rsid w:val="00744C25"/>
    <w:rsid w:val="00750712"/>
    <w:rsid w:val="00756981"/>
    <w:rsid w:val="00766650"/>
    <w:rsid w:val="00770E49"/>
    <w:rsid w:val="00771C3F"/>
    <w:rsid w:val="00780CBE"/>
    <w:rsid w:val="00787E44"/>
    <w:rsid w:val="0079048F"/>
    <w:rsid w:val="007A02EE"/>
    <w:rsid w:val="007A0923"/>
    <w:rsid w:val="007A2834"/>
    <w:rsid w:val="007A74B0"/>
    <w:rsid w:val="007C42A7"/>
    <w:rsid w:val="007C5352"/>
    <w:rsid w:val="007C5359"/>
    <w:rsid w:val="007C670E"/>
    <w:rsid w:val="007D2FE5"/>
    <w:rsid w:val="008013CB"/>
    <w:rsid w:val="00816458"/>
    <w:rsid w:val="00820B86"/>
    <w:rsid w:val="00823BEE"/>
    <w:rsid w:val="008551B1"/>
    <w:rsid w:val="0086458B"/>
    <w:rsid w:val="00866633"/>
    <w:rsid w:val="0087085C"/>
    <w:rsid w:val="0087119D"/>
    <w:rsid w:val="00885826"/>
    <w:rsid w:val="00887000"/>
    <w:rsid w:val="00887169"/>
    <w:rsid w:val="008A34A2"/>
    <w:rsid w:val="008B1C4C"/>
    <w:rsid w:val="008E6C6E"/>
    <w:rsid w:val="008E7E54"/>
    <w:rsid w:val="008F4D49"/>
    <w:rsid w:val="009233F5"/>
    <w:rsid w:val="0093562D"/>
    <w:rsid w:val="0094106F"/>
    <w:rsid w:val="009555D0"/>
    <w:rsid w:val="00977FDB"/>
    <w:rsid w:val="009873E3"/>
    <w:rsid w:val="009A1DA6"/>
    <w:rsid w:val="009A5AEC"/>
    <w:rsid w:val="009C0057"/>
    <w:rsid w:val="009D48F4"/>
    <w:rsid w:val="009F3076"/>
    <w:rsid w:val="00A00801"/>
    <w:rsid w:val="00A23CDF"/>
    <w:rsid w:val="00A32194"/>
    <w:rsid w:val="00A45B1B"/>
    <w:rsid w:val="00A54FF9"/>
    <w:rsid w:val="00A551F7"/>
    <w:rsid w:val="00A6233C"/>
    <w:rsid w:val="00A72D97"/>
    <w:rsid w:val="00A73D4E"/>
    <w:rsid w:val="00A81BE9"/>
    <w:rsid w:val="00AA0CBC"/>
    <w:rsid w:val="00AA5067"/>
    <w:rsid w:val="00AA77CB"/>
    <w:rsid w:val="00AB4BCA"/>
    <w:rsid w:val="00AB7F69"/>
    <w:rsid w:val="00AC33E1"/>
    <w:rsid w:val="00AD093E"/>
    <w:rsid w:val="00AD1F4D"/>
    <w:rsid w:val="00AD4DCB"/>
    <w:rsid w:val="00AD5753"/>
    <w:rsid w:val="00AE3FF9"/>
    <w:rsid w:val="00B03143"/>
    <w:rsid w:val="00B06EAD"/>
    <w:rsid w:val="00B20B78"/>
    <w:rsid w:val="00B303CF"/>
    <w:rsid w:val="00B33169"/>
    <w:rsid w:val="00B35B54"/>
    <w:rsid w:val="00B44190"/>
    <w:rsid w:val="00B71A58"/>
    <w:rsid w:val="00B76E3F"/>
    <w:rsid w:val="00B770B2"/>
    <w:rsid w:val="00B836C3"/>
    <w:rsid w:val="00B9001F"/>
    <w:rsid w:val="00B9092E"/>
    <w:rsid w:val="00BA6BFA"/>
    <w:rsid w:val="00BB07D0"/>
    <w:rsid w:val="00BB69A8"/>
    <w:rsid w:val="00BC5E5A"/>
    <w:rsid w:val="00BD55C9"/>
    <w:rsid w:val="00C110C6"/>
    <w:rsid w:val="00C133E5"/>
    <w:rsid w:val="00C203D9"/>
    <w:rsid w:val="00C225DF"/>
    <w:rsid w:val="00C26BCB"/>
    <w:rsid w:val="00C31656"/>
    <w:rsid w:val="00C3284F"/>
    <w:rsid w:val="00C41025"/>
    <w:rsid w:val="00C4563F"/>
    <w:rsid w:val="00C50025"/>
    <w:rsid w:val="00C5387D"/>
    <w:rsid w:val="00C54E23"/>
    <w:rsid w:val="00C623D8"/>
    <w:rsid w:val="00C6493A"/>
    <w:rsid w:val="00C6781B"/>
    <w:rsid w:val="00CB1BC1"/>
    <w:rsid w:val="00CB4E4E"/>
    <w:rsid w:val="00CD24A5"/>
    <w:rsid w:val="00D06613"/>
    <w:rsid w:val="00D106D2"/>
    <w:rsid w:val="00D14C18"/>
    <w:rsid w:val="00D15718"/>
    <w:rsid w:val="00D213D3"/>
    <w:rsid w:val="00D22815"/>
    <w:rsid w:val="00D2612C"/>
    <w:rsid w:val="00D34DB6"/>
    <w:rsid w:val="00D45530"/>
    <w:rsid w:val="00D4630F"/>
    <w:rsid w:val="00D5712C"/>
    <w:rsid w:val="00D57201"/>
    <w:rsid w:val="00D617CA"/>
    <w:rsid w:val="00D666E2"/>
    <w:rsid w:val="00D85C32"/>
    <w:rsid w:val="00D916C6"/>
    <w:rsid w:val="00DA3320"/>
    <w:rsid w:val="00DA3468"/>
    <w:rsid w:val="00DA5216"/>
    <w:rsid w:val="00DC198C"/>
    <w:rsid w:val="00DC3E90"/>
    <w:rsid w:val="00DD1020"/>
    <w:rsid w:val="00DD4114"/>
    <w:rsid w:val="00DD4749"/>
    <w:rsid w:val="00DE1C43"/>
    <w:rsid w:val="00DF6C52"/>
    <w:rsid w:val="00E028EA"/>
    <w:rsid w:val="00E02DE6"/>
    <w:rsid w:val="00E10193"/>
    <w:rsid w:val="00E227A4"/>
    <w:rsid w:val="00E3315C"/>
    <w:rsid w:val="00E339A3"/>
    <w:rsid w:val="00E52C2A"/>
    <w:rsid w:val="00E6049C"/>
    <w:rsid w:val="00E70676"/>
    <w:rsid w:val="00E7601E"/>
    <w:rsid w:val="00E84083"/>
    <w:rsid w:val="00E87E3E"/>
    <w:rsid w:val="00E90E93"/>
    <w:rsid w:val="00EB0D86"/>
    <w:rsid w:val="00EB6847"/>
    <w:rsid w:val="00EC0A2F"/>
    <w:rsid w:val="00EC3334"/>
    <w:rsid w:val="00EC5DB9"/>
    <w:rsid w:val="00EE21F1"/>
    <w:rsid w:val="00EE56EB"/>
    <w:rsid w:val="00F00BA5"/>
    <w:rsid w:val="00F06C83"/>
    <w:rsid w:val="00F26E9E"/>
    <w:rsid w:val="00F3557B"/>
    <w:rsid w:val="00F4630B"/>
    <w:rsid w:val="00F55D85"/>
    <w:rsid w:val="00F57A7D"/>
    <w:rsid w:val="00F74579"/>
    <w:rsid w:val="00F76BA3"/>
    <w:rsid w:val="00F772B0"/>
    <w:rsid w:val="00F93B20"/>
    <w:rsid w:val="00F94EBD"/>
    <w:rsid w:val="00FB187D"/>
    <w:rsid w:val="00FB1D0C"/>
    <w:rsid w:val="00FB5F21"/>
    <w:rsid w:val="00FC1D21"/>
    <w:rsid w:val="00FC4C97"/>
    <w:rsid w:val="00FC6194"/>
    <w:rsid w:val="00FD504C"/>
    <w:rsid w:val="00FD5414"/>
    <w:rsid w:val="00FD7E46"/>
    <w:rsid w:val="00FE5D9E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87BDA8"/>
  <w15:docId w15:val="{06B0A3CA-CAB8-460E-BDA1-1F2C711A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14" w:defSemiHidden="0" w:defUnhideWhenUsed="0" w:defQFormat="0" w:count="371">
    <w:lsdException w:name="Normal" w:uiPriority="6" w:qFormat="1"/>
    <w:lsdException w:name="heading 1" w:uiPriority="1"/>
    <w:lsdException w:name="heading 2" w:uiPriority="1"/>
    <w:lsdException w:name="heading 3" w:uiPriority="1" w:qFormat="1"/>
    <w:lsdException w:name="heading 4" w:uiPriority="1" w:qFormat="1"/>
    <w:lsdException w:name="heading 5" w:uiPriority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12" w:unhideWhenUsed="1"/>
    <w:lsdException w:name="index 2" w:semiHidden="1" w:uiPriority="12" w:unhideWhenUsed="1"/>
    <w:lsdException w:name="index 3" w:semiHidden="1" w:uiPriority="12" w:unhideWhenUsed="1"/>
    <w:lsdException w:name="index 4" w:semiHidden="1" w:uiPriority="12" w:unhideWhenUsed="1"/>
    <w:lsdException w:name="index 5" w:semiHidden="1" w:uiPriority="12" w:unhideWhenUsed="1"/>
    <w:lsdException w:name="index 6" w:semiHidden="1" w:uiPriority="12" w:unhideWhenUsed="1"/>
    <w:lsdException w:name="index 7" w:semiHidden="1" w:uiPriority="12" w:unhideWhenUsed="1"/>
    <w:lsdException w:name="index 8" w:semiHidden="1" w:uiPriority="12" w:unhideWhenUsed="1"/>
    <w:lsdException w:name="index 9" w:semiHidden="1" w:uiPriority="12" w:unhideWhenUsed="1"/>
    <w:lsdException w:name="toc 1" w:semiHidden="1" w:uiPriority="11" w:unhideWhenUsed="1"/>
    <w:lsdException w:name="toc 2" w:semiHidden="1" w:uiPriority="11" w:unhideWhenUsed="1"/>
    <w:lsdException w:name="toc 3" w:semiHidden="1" w:uiPriority="11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12" w:unhideWhenUsed="1"/>
    <w:lsdException w:name="caption" w:semiHidden="1" w:uiPriority="6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3" w:unhideWhenUsed="1"/>
    <w:lsdException w:name="endnote reference" w:semiHidden="1" w:unhideWhenUsed="1"/>
    <w:lsdException w:name="endnote text" w:semiHidden="1" w:unhideWhenUsed="1"/>
    <w:lsdException w:name="table of authorities" w:semiHidden="1" w:uiPriority="11" w:unhideWhenUsed="1"/>
    <w:lsdException w:name="macro" w:semiHidden="1" w:unhideWhenUsed="1"/>
    <w:lsdException w:name="toa heading" w:semiHidden="1" w:uiPriority="1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5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/>
    <w:lsdException w:name="Body Text First Indent" w:semiHidden="1" w:uiPriority="15"/>
    <w:lsdException w:name="Body Text First Indent 2" w:semiHidden="1" w:uiPriority="15" w:unhideWhenUsed="1"/>
    <w:lsdException w:name="Note Heading" w:semiHidden="1" w:unhideWhenUsed="1"/>
    <w:lsdException w:name="Body Text 2" w:semiHidden="1" w:uiPriority="15" w:unhideWhenUsed="1"/>
    <w:lsdException w:name="Body Text 3" w:semiHidden="1" w:uiPriority="15" w:unhideWhenUsed="1"/>
    <w:lsdException w:name="Body Text Indent 2" w:semiHidden="1" w:uiPriority="15" w:unhideWhenUsed="1"/>
    <w:lsdException w:name="Body Text Indent 3" w:semiHidden="1" w:uiPriority="15" w:unhideWhenUsed="1"/>
    <w:lsdException w:name="Block Text" w:semiHidden="1" w:uiPriority="15" w:unhideWhenUsed="1"/>
    <w:lsdException w:name="Hyperlink" w:semiHidden="1" w:uiPriority="9" w:unhideWhenUsed="1" w:qFormat="1"/>
    <w:lsdException w:name="FollowedHyperlink" w:semiHidden="1" w:unhideWhenUsed="1"/>
    <w:lsdException w:name="Strong" w:uiPriority="32"/>
    <w:lsdException w:name="Emphasis" w:uiPriority="2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15" w:unhideWhenUsed="1"/>
    <w:lsdException w:name="Table Grid" w:uiPriority="0"/>
    <w:lsdException w:name="Table Theme" w:semiHidden="1" w:uiPriority="0" w:unhideWhenUsed="1"/>
    <w:lsdException w:name="Placeholder Text" w:semiHidden="1" w:uiPriority="9"/>
    <w:lsdException w:name="No Spacing" w:semiHidden="1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8F4D49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rsid w:val="008F4D49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rsid w:val="008F4D49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uiPriority w:val="1"/>
    <w:qFormat/>
    <w:rsid w:val="008F4D49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8F4D49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8F4D49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8F4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8F4D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8F4D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8F4D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F4D49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8F4D49"/>
    <w:rPr>
      <w:rFonts w:ascii="Calibri" w:hAnsi="Calibri"/>
      <w:color w:val="00000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F4D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F4D4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F4D4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F4D4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8F4D49"/>
    <w:pPr>
      <w:numPr>
        <w:numId w:val="4"/>
      </w:numPr>
      <w:tabs>
        <w:tab w:val="left" w:pos="1800"/>
      </w:tabs>
      <w:spacing w:after="120"/>
    </w:pPr>
  </w:style>
  <w:style w:type="character" w:customStyle="1" w:styleId="PIMSBullet1Char">
    <w:name w:val="PIMS Bullet 1 Char"/>
    <w:basedOn w:val="DefaultParagraphFont"/>
    <w:link w:val="PIMSBullet1"/>
    <w:uiPriority w:val="1"/>
    <w:rsid w:val="008F4D49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8F4D49"/>
    <w:pPr>
      <w:numPr>
        <w:ilvl w:val="1"/>
        <w:numId w:val="4"/>
      </w:numPr>
      <w:tabs>
        <w:tab w:val="left" w:pos="2160"/>
      </w:tabs>
      <w:spacing w:after="120"/>
    </w:pPr>
  </w:style>
  <w:style w:type="paragraph" w:customStyle="1" w:styleId="PIMSBullet3">
    <w:name w:val="PIMS Bullet 3"/>
    <w:basedOn w:val="Normal"/>
    <w:uiPriority w:val="1"/>
    <w:rsid w:val="008F4D49"/>
    <w:pPr>
      <w:numPr>
        <w:ilvl w:val="2"/>
        <w:numId w:val="4"/>
      </w:numPr>
      <w:tabs>
        <w:tab w:val="left" w:pos="2520"/>
      </w:tabs>
      <w:spacing w:after="120"/>
    </w:pPr>
  </w:style>
  <w:style w:type="paragraph" w:customStyle="1" w:styleId="PIMSIndent1">
    <w:name w:val="PIMS Indent 1"/>
    <w:basedOn w:val="Normal"/>
    <w:uiPriority w:val="2"/>
    <w:qFormat/>
    <w:rsid w:val="008F4D49"/>
    <w:pPr>
      <w:spacing w:after="120"/>
      <w:ind w:left="1800"/>
    </w:pPr>
  </w:style>
  <w:style w:type="paragraph" w:customStyle="1" w:styleId="PIMSIndent2">
    <w:name w:val="PIMS Indent 2"/>
    <w:basedOn w:val="Normal"/>
    <w:uiPriority w:val="2"/>
    <w:qFormat/>
    <w:rsid w:val="008F4D49"/>
    <w:pPr>
      <w:spacing w:after="120"/>
      <w:ind w:left="2160"/>
    </w:pPr>
  </w:style>
  <w:style w:type="paragraph" w:customStyle="1" w:styleId="PIMSIndent3">
    <w:name w:val="PIMS Indent 3"/>
    <w:basedOn w:val="Normal"/>
    <w:uiPriority w:val="2"/>
    <w:rsid w:val="008F4D49"/>
    <w:pPr>
      <w:spacing w:after="120"/>
      <w:ind w:left="2520"/>
    </w:pPr>
  </w:style>
  <w:style w:type="paragraph" w:customStyle="1" w:styleId="PIMSNumber1">
    <w:name w:val="PIMS Number 1"/>
    <w:basedOn w:val="Normal"/>
    <w:uiPriority w:val="1"/>
    <w:qFormat/>
    <w:rsid w:val="008F4D49"/>
    <w:pPr>
      <w:numPr>
        <w:numId w:val="10"/>
      </w:numPr>
      <w:spacing w:after="120"/>
    </w:pPr>
  </w:style>
  <w:style w:type="paragraph" w:customStyle="1" w:styleId="PIMSNumber2">
    <w:name w:val="PIMS Number 2"/>
    <w:basedOn w:val="Normal"/>
    <w:uiPriority w:val="1"/>
    <w:qFormat/>
    <w:rsid w:val="008F4D49"/>
    <w:pPr>
      <w:numPr>
        <w:ilvl w:val="1"/>
        <w:numId w:val="10"/>
      </w:numPr>
      <w:tabs>
        <w:tab w:val="left" w:pos="2160"/>
      </w:tabs>
      <w:spacing w:after="120"/>
    </w:pPr>
  </w:style>
  <w:style w:type="paragraph" w:customStyle="1" w:styleId="PIMSNumber3">
    <w:name w:val="PIMS Number 3"/>
    <w:basedOn w:val="Normal"/>
    <w:uiPriority w:val="1"/>
    <w:rsid w:val="008F4D49"/>
    <w:pPr>
      <w:numPr>
        <w:ilvl w:val="2"/>
        <w:numId w:val="10"/>
      </w:numPr>
      <w:tabs>
        <w:tab w:val="left" w:pos="2520"/>
      </w:tabs>
      <w:spacing w:after="120"/>
    </w:pPr>
  </w:style>
  <w:style w:type="paragraph" w:customStyle="1" w:styleId="Graphic">
    <w:name w:val="Graphic"/>
    <w:basedOn w:val="Normal"/>
    <w:next w:val="BodyText"/>
    <w:uiPriority w:val="6"/>
    <w:qFormat/>
    <w:rsid w:val="008F4D49"/>
    <w:pPr>
      <w:spacing w:before="60" w:after="180"/>
    </w:pPr>
  </w:style>
  <w:style w:type="paragraph" w:styleId="Caption">
    <w:name w:val="caption"/>
    <w:basedOn w:val="Normal"/>
    <w:next w:val="Graphic"/>
    <w:uiPriority w:val="6"/>
    <w:qFormat/>
    <w:rsid w:val="008F4D49"/>
    <w:pPr>
      <w:keepNext/>
      <w:spacing w:before="240" w:after="60"/>
      <w:outlineLvl w:val="6"/>
    </w:pPr>
    <w:rPr>
      <w:b/>
      <w:i/>
      <w:sz w:val="16"/>
    </w:rPr>
  </w:style>
  <w:style w:type="paragraph" w:styleId="Footer">
    <w:name w:val="footer"/>
    <w:basedOn w:val="Normal"/>
    <w:uiPriority w:val="9"/>
    <w:rsid w:val="008F4D49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customStyle="1" w:styleId="PIMSTableBullet1">
    <w:name w:val="PIMS Table Bullet 1"/>
    <w:basedOn w:val="Normal"/>
    <w:uiPriority w:val="4"/>
    <w:qFormat/>
    <w:rsid w:val="008F4D49"/>
    <w:pPr>
      <w:numPr>
        <w:numId w:val="24"/>
      </w:numPr>
      <w:tabs>
        <w:tab w:val="left" w:pos="720"/>
      </w:tabs>
      <w:spacing w:before="40" w:after="40"/>
      <w:contextualSpacing/>
    </w:pPr>
  </w:style>
  <w:style w:type="table" w:styleId="TableGrid">
    <w:name w:val="Table Grid"/>
    <w:basedOn w:val="TableNormal"/>
    <w:rsid w:val="008F4D49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MSTableHeading">
    <w:name w:val="PIMS Table Heading"/>
    <w:basedOn w:val="Normal"/>
    <w:uiPriority w:val="3"/>
    <w:qFormat/>
    <w:rsid w:val="008F4D49"/>
    <w:pPr>
      <w:keepNext/>
      <w:spacing w:before="60" w:after="4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8F4D49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8F4D49"/>
    <w:pPr>
      <w:numPr>
        <w:numId w:val="25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8F4D49"/>
    <w:pPr>
      <w:spacing w:before="40" w:after="40"/>
    </w:pPr>
  </w:style>
  <w:style w:type="paragraph" w:styleId="Header">
    <w:name w:val="header"/>
    <w:basedOn w:val="Normal"/>
    <w:uiPriority w:val="9"/>
    <w:rsid w:val="008F4D49"/>
    <w:pPr>
      <w:tabs>
        <w:tab w:val="right" w:pos="9360"/>
      </w:tabs>
      <w:jc w:val="right"/>
    </w:pPr>
    <w:rPr>
      <w:sz w:val="20"/>
    </w:rPr>
  </w:style>
  <w:style w:type="paragraph" w:customStyle="1" w:styleId="ProjInfo">
    <w:name w:val="Proj_Info"/>
    <w:basedOn w:val="Normal"/>
    <w:next w:val="BodyText"/>
    <w:uiPriority w:val="9"/>
    <w:rsid w:val="008F4D49"/>
    <w:pPr>
      <w:jc w:val="right"/>
    </w:pPr>
    <w:rPr>
      <w:i/>
      <w:sz w:val="18"/>
    </w:rPr>
  </w:style>
  <w:style w:type="paragraph" w:styleId="BalloonText">
    <w:name w:val="Balloon Text"/>
    <w:basedOn w:val="Normal"/>
    <w:link w:val="BalloonTextChar"/>
    <w:uiPriority w:val="15"/>
    <w:rsid w:val="008F4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rsid w:val="008F4D49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FieldLabel">
    <w:name w:val="Field Label"/>
    <w:basedOn w:val="Normal"/>
    <w:next w:val="FieldText"/>
    <w:link w:val="FieldLabelChar"/>
    <w:qFormat/>
    <w:rsid w:val="008F4D49"/>
    <w:pPr>
      <w:spacing w:after="20"/>
    </w:pPr>
    <w:rPr>
      <w:rFonts w:cs="Tahoma"/>
      <w:b/>
      <w:spacing w:val="-3"/>
      <w:sz w:val="20"/>
      <w:szCs w:val="22"/>
    </w:rPr>
  </w:style>
  <w:style w:type="paragraph" w:customStyle="1" w:styleId="FieldText">
    <w:name w:val="Field Text"/>
    <w:basedOn w:val="Normal"/>
    <w:link w:val="FieldTextChar"/>
    <w:qFormat/>
    <w:rsid w:val="008F4D49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8F4D49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FieldLabelChar">
    <w:name w:val="Field Label Char"/>
    <w:link w:val="FieldLabel"/>
    <w:rsid w:val="008F4D49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ProjectName">
    <w:name w:val="Project Name"/>
    <w:basedOn w:val="Normal"/>
    <w:next w:val="BodyText"/>
    <w:uiPriority w:val="9"/>
    <w:rsid w:val="008F4D49"/>
    <w:pPr>
      <w:spacing w:before="240" w:after="120"/>
      <w:jc w:val="center"/>
    </w:pPr>
    <w:rPr>
      <w:rFonts w:cs="Arial"/>
      <w:b/>
      <w:bCs/>
      <w:sz w:val="36"/>
      <w:szCs w:val="32"/>
    </w:rPr>
  </w:style>
  <w:style w:type="paragraph" w:customStyle="1" w:styleId="ProjectID">
    <w:name w:val="Project ID"/>
    <w:basedOn w:val="Normal"/>
    <w:uiPriority w:val="9"/>
    <w:rsid w:val="00EE21F1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8F4D49"/>
    <w:pPr>
      <w:spacing w:before="240" w:after="120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8F4D49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8F4D49"/>
    <w:pPr>
      <w:numPr>
        <w:ilvl w:val="1"/>
        <w:numId w:val="24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8F4D49"/>
    <w:pPr>
      <w:numPr>
        <w:ilvl w:val="1"/>
        <w:numId w:val="25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8F4D49"/>
    <w:pPr>
      <w:spacing w:before="40" w:after="60"/>
      <w:ind w:left="720"/>
    </w:pPr>
  </w:style>
  <w:style w:type="paragraph" w:customStyle="1" w:styleId="FOIP">
    <w:name w:val="FOIP"/>
    <w:basedOn w:val="Normal"/>
    <w:uiPriority w:val="9"/>
    <w:qFormat/>
    <w:rsid w:val="008F4D49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ormHeader">
    <w:name w:val="Form Header"/>
    <w:basedOn w:val="Normal"/>
    <w:uiPriority w:val="9"/>
    <w:rsid w:val="008F4D49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9"/>
    <w:rsid w:val="00EE21F1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9"/>
    <w:rsid w:val="00EE21F1"/>
    <w:pPr>
      <w:spacing w:before="40"/>
    </w:pPr>
  </w:style>
  <w:style w:type="character" w:styleId="Hyperlink">
    <w:name w:val="Hyperlink"/>
    <w:basedOn w:val="DefaultParagraphFont"/>
    <w:uiPriority w:val="9"/>
    <w:qFormat/>
    <w:rsid w:val="008F4D49"/>
    <w:rPr>
      <w:color w:val="0000FF"/>
      <w:u w:val="single"/>
    </w:rPr>
  </w:style>
  <w:style w:type="character" w:styleId="PlaceholderText">
    <w:name w:val="Placeholder Text"/>
    <w:basedOn w:val="DefaultParagraphFont"/>
    <w:uiPriority w:val="9"/>
    <w:rsid w:val="008F4D49"/>
    <w:rPr>
      <w:b/>
      <w:color w:val="0070C0"/>
    </w:rPr>
  </w:style>
  <w:style w:type="paragraph" w:styleId="Title">
    <w:name w:val="Title"/>
    <w:basedOn w:val="Normal"/>
    <w:next w:val="Normal"/>
    <w:link w:val="TitleChar"/>
    <w:uiPriority w:val="9"/>
    <w:rsid w:val="008F4D49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8F4D49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9"/>
    <w:rsid w:val="008F4D49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"/>
    <w:rsid w:val="008F4D49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8F4D49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8F4D49"/>
    <w:pPr>
      <w:shd w:val="clear" w:color="auto" w:fill="FFFF99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9"/>
    <w:rsid w:val="008F4D49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9"/>
    <w:rsid w:val="00EE21F1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8F4D49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uiPriority w:val="6"/>
    <w:rsid w:val="008F4D49"/>
    <w:rPr>
      <w:caps/>
    </w:rPr>
  </w:style>
  <w:style w:type="character" w:customStyle="1" w:styleId="FieldTextCAPSChar">
    <w:name w:val="Field Text CAPS Char"/>
    <w:basedOn w:val="FieldTextChar"/>
    <w:link w:val="FieldTextCAPS"/>
    <w:uiPriority w:val="6"/>
    <w:rsid w:val="008F4D49"/>
    <w:rPr>
      <w:rFonts w:ascii="Garamond" w:hAnsi="Garamond"/>
      <w:caps/>
      <w:color w:val="000000"/>
      <w:spacing w:val="-3"/>
      <w:sz w:val="22"/>
      <w:szCs w:val="24"/>
      <w:lang w:eastAsia="en-US"/>
    </w:rPr>
  </w:style>
  <w:style w:type="paragraph" w:styleId="BlockText">
    <w:name w:val="Block Text"/>
    <w:basedOn w:val="Normal"/>
    <w:uiPriority w:val="15"/>
    <w:rsid w:val="008F4D4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PlanNo">
    <w:name w:val="Plan_No"/>
    <w:basedOn w:val="FieldText"/>
    <w:link w:val="PlanNoChar"/>
    <w:uiPriority w:val="9"/>
    <w:rsid w:val="008F4D49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8F4D49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8F4D49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8F4D49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8F4D49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8F4D49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8F4D49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8F4D49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8F4D49"/>
  </w:style>
  <w:style w:type="paragraph" w:customStyle="1" w:styleId="PIMSAlert">
    <w:name w:val="PIMS Alert"/>
    <w:basedOn w:val="PIMSTableText"/>
    <w:rsid w:val="008F4D49"/>
    <w:rPr>
      <w:i/>
      <w:sz w:val="20"/>
    </w:rPr>
  </w:style>
  <w:style w:type="paragraph" w:customStyle="1" w:styleId="PIMSAgendaItemNumbered">
    <w:name w:val="PIMS Agenda Item Numbered"/>
    <w:basedOn w:val="Normal"/>
    <w:uiPriority w:val="7"/>
    <w:rsid w:val="008F4D49"/>
    <w:pPr>
      <w:numPr>
        <w:numId w:val="26"/>
      </w:numPr>
      <w:spacing w:before="40" w:after="40"/>
    </w:pPr>
  </w:style>
  <w:style w:type="paragraph" w:styleId="ListParagraph">
    <w:name w:val="List Paragraph"/>
    <w:basedOn w:val="Normal"/>
    <w:uiPriority w:val="34"/>
    <w:rsid w:val="008F4D49"/>
    <w:pPr>
      <w:ind w:left="720"/>
      <w:contextualSpacing/>
    </w:pPr>
  </w:style>
  <w:style w:type="paragraph" w:customStyle="1" w:styleId="PIMSAgendaItemLettered">
    <w:name w:val="PIMS Agenda Item Lettered"/>
    <w:basedOn w:val="Normal"/>
    <w:uiPriority w:val="7"/>
    <w:rsid w:val="008F4D49"/>
    <w:pPr>
      <w:numPr>
        <w:numId w:val="27"/>
      </w:numPr>
      <w:tabs>
        <w:tab w:val="left" w:pos="720"/>
      </w:tabs>
      <w:spacing w:before="40" w:after="40"/>
    </w:pPr>
  </w:style>
  <w:style w:type="paragraph" w:customStyle="1" w:styleId="PIMSMtgTopicHeading">
    <w:name w:val="PIMS Mtg Topic Heading"/>
    <w:basedOn w:val="Normal"/>
    <w:uiPriority w:val="6"/>
    <w:rsid w:val="008F4D49"/>
    <w:rPr>
      <w:b/>
      <w:sz w:val="24"/>
    </w:rPr>
  </w:style>
  <w:style w:type="paragraph" w:customStyle="1" w:styleId="PIMSMtgTopic">
    <w:name w:val="PIMS Mtg Topic"/>
    <w:basedOn w:val="Normal"/>
    <w:uiPriority w:val="6"/>
    <w:rsid w:val="008F4D49"/>
    <w:pPr>
      <w:numPr>
        <w:ilvl w:val="1"/>
        <w:numId w:val="32"/>
      </w:numPr>
      <w:spacing w:before="40"/>
    </w:pPr>
  </w:style>
  <w:style w:type="paragraph" w:customStyle="1" w:styleId="PIMSAgendaPurpose">
    <w:name w:val="PIMS Agenda Purpose"/>
    <w:basedOn w:val="Normal"/>
    <w:link w:val="PIMSAgendaPurposeChar"/>
    <w:uiPriority w:val="7"/>
    <w:rsid w:val="008F4D49"/>
    <w:pPr>
      <w:ind w:left="1440" w:hanging="1440"/>
    </w:pPr>
  </w:style>
  <w:style w:type="character" w:customStyle="1" w:styleId="PIMSAgendaPurposeChar">
    <w:name w:val="PIMS Agenda Purpose Char"/>
    <w:basedOn w:val="DefaultParagraphFont"/>
    <w:link w:val="PIMSAgendaPurpose"/>
    <w:uiPriority w:val="7"/>
    <w:rsid w:val="008F4D49"/>
    <w:rPr>
      <w:rFonts w:ascii="Calibri" w:hAnsi="Calibri"/>
      <w:color w:val="000000"/>
      <w:sz w:val="22"/>
      <w:lang w:eastAsia="en-US"/>
    </w:rPr>
  </w:style>
  <w:style w:type="paragraph" w:customStyle="1" w:styleId="PIMSMtgTopicHeadingLet">
    <w:name w:val="PIMS Mtg Topic Heading Let"/>
    <w:basedOn w:val="Normal"/>
    <w:uiPriority w:val="6"/>
    <w:rsid w:val="008F4D49"/>
    <w:pPr>
      <w:keepNext/>
      <w:numPr>
        <w:numId w:val="32"/>
      </w:numPr>
      <w:spacing w:before="120"/>
    </w:pPr>
    <w:rPr>
      <w:b/>
      <w:sz w:val="24"/>
    </w:rPr>
  </w:style>
  <w:style w:type="paragraph" w:customStyle="1" w:styleId="PIMSMtgTopicHeadingNum">
    <w:name w:val="PIMS Mtg Topic Heading Num"/>
    <w:basedOn w:val="Normal"/>
    <w:uiPriority w:val="7"/>
    <w:rsid w:val="008F4D49"/>
    <w:pPr>
      <w:keepNext/>
      <w:numPr>
        <w:numId w:val="28"/>
      </w:numPr>
    </w:pPr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8F4D49"/>
    <w:rPr>
      <w:rFonts w:ascii="Calibri" w:hAnsi="Calibri"/>
      <w:b/>
      <w:color w:val="000000"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F4D49"/>
    <w:rPr>
      <w:rFonts w:ascii="Calibri" w:hAnsi="Calibri"/>
      <w:b/>
      <w:color w:val="000000"/>
      <w:sz w:val="22"/>
      <w:lang w:eastAsia="en-US"/>
    </w:rPr>
  </w:style>
  <w:style w:type="character" w:styleId="Emphasis">
    <w:name w:val="Emphasis"/>
    <w:basedOn w:val="DefaultParagraphFont"/>
    <w:uiPriority w:val="21"/>
    <w:rsid w:val="008F4D49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8F4D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F4D49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8F4D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4D49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Emphasis">
    <w:name w:val="Subtle Emphasis"/>
    <w:basedOn w:val="DefaultParagraphFont"/>
    <w:uiPriority w:val="19"/>
    <w:rsid w:val="008F4D4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8F4D4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8F4D4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8F4D4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8F4D49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1"/>
    <w:rsid w:val="008F4D49"/>
    <w:rPr>
      <w:rFonts w:ascii="Calibri" w:hAnsi="Calibri"/>
      <w:b/>
      <w:color w:val="000000"/>
      <w:sz w:val="22"/>
      <w:lang w:eastAsia="en-US"/>
    </w:rPr>
  </w:style>
  <w:style w:type="character" w:styleId="Strong">
    <w:name w:val="Strong"/>
    <w:basedOn w:val="DefaultParagraphFont"/>
    <w:uiPriority w:val="32"/>
    <w:rsid w:val="008F4D49"/>
    <w:rPr>
      <w:b/>
      <w:bCs/>
    </w:rPr>
  </w:style>
  <w:style w:type="paragraph" w:customStyle="1" w:styleId="FormNo">
    <w:name w:val="Form_No"/>
    <w:basedOn w:val="FieldText"/>
    <w:link w:val="FormNoChar"/>
    <w:uiPriority w:val="9"/>
    <w:rsid w:val="008F4D49"/>
    <w:pPr>
      <w:spacing w:before="60" w:after="60"/>
    </w:pPr>
  </w:style>
  <w:style w:type="character" w:customStyle="1" w:styleId="FormNoChar">
    <w:name w:val="Form_No Char"/>
    <w:basedOn w:val="FieldTextChar"/>
    <w:link w:val="FormNo"/>
    <w:uiPriority w:val="9"/>
    <w:rsid w:val="008F4D49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ProjectID0">
    <w:name w:val="Project_ID"/>
    <w:basedOn w:val="ProjInfo"/>
    <w:next w:val="BlockText"/>
    <w:uiPriority w:val="9"/>
    <w:rsid w:val="00EE21F1"/>
    <w:pPr>
      <w:jc w:val="left"/>
    </w:pPr>
    <w:rPr>
      <w:rFonts w:ascii="Times New Roman" w:hAnsi="Times New Roman"/>
      <w:b/>
      <w:i w:val="0"/>
      <w:sz w:val="22"/>
    </w:rPr>
  </w:style>
  <w:style w:type="paragraph" w:customStyle="1" w:styleId="SubContractAmount">
    <w:name w:val="Sub_Contract_Amount"/>
    <w:basedOn w:val="FieldText"/>
    <w:link w:val="SubContractAmountChar"/>
    <w:uiPriority w:val="9"/>
    <w:rsid w:val="008F4D49"/>
    <w:pPr>
      <w:tabs>
        <w:tab w:val="left" w:pos="7830"/>
      </w:tabs>
    </w:pPr>
    <w:rPr>
      <w:b/>
    </w:rPr>
  </w:style>
  <w:style w:type="character" w:customStyle="1" w:styleId="SubContractAmountChar">
    <w:name w:val="Sub_Contract_Amount Char"/>
    <w:link w:val="SubContractAmount"/>
    <w:uiPriority w:val="9"/>
    <w:rsid w:val="008F4D49"/>
    <w:rPr>
      <w:rFonts w:ascii="Garamond" w:hAnsi="Garamond"/>
      <w:b/>
      <w:color w:val="000000"/>
      <w:spacing w:val="-3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8F4D49"/>
    <w:rPr>
      <w:rFonts w:ascii="Calibri" w:hAnsi="Calibri" w:cs="Arial"/>
      <w:b/>
      <w:bCs/>
      <w:color w:val="000000"/>
      <w:sz w:val="36"/>
      <w:szCs w:val="32"/>
      <w:lang w:eastAsia="en-US"/>
    </w:rPr>
  </w:style>
  <w:style w:type="character" w:styleId="FollowedHyperlink">
    <w:name w:val="FollowedHyperlink"/>
    <w:uiPriority w:val="14"/>
    <w:rsid w:val="008F4D4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F4D49"/>
    <w:pPr>
      <w:spacing w:before="100" w:beforeAutospacing="1" w:after="240"/>
    </w:pPr>
    <w:rPr>
      <w:rFonts w:ascii="Times New Roman" w:hAnsi="Times New Roman"/>
      <w:color w:val="auto"/>
      <w:sz w:val="24"/>
      <w:szCs w:val="24"/>
      <w:lang w:eastAsia="en-CA"/>
    </w:rPr>
  </w:style>
  <w:style w:type="paragraph" w:customStyle="1" w:styleId="OptionalText">
    <w:name w:val="Optional Text"/>
    <w:basedOn w:val="Normal"/>
    <w:link w:val="OptionalTextChar"/>
    <w:qFormat/>
    <w:rsid w:val="008F4D49"/>
    <w:pPr>
      <w:shd w:val="pct10" w:color="auto" w:fill="auto"/>
    </w:pPr>
    <w:rPr>
      <w:color w:val="660066"/>
      <w:shd w:val="clear" w:color="auto" w:fill="D9D9D9" w:themeFill="background1" w:themeFillShade="D9"/>
      <w:lang w:eastAsia="en-CA"/>
    </w:rPr>
  </w:style>
  <w:style w:type="character" w:customStyle="1" w:styleId="OptionalTextChar">
    <w:name w:val="Optional Text Char"/>
    <w:basedOn w:val="DefaultParagraphFont"/>
    <w:link w:val="OptionalText"/>
    <w:rsid w:val="008F4D49"/>
    <w:rPr>
      <w:rFonts w:ascii="Calibri" w:hAnsi="Calibri"/>
      <w:color w:val="660066"/>
      <w:sz w:val="22"/>
      <w:shd w:val="pct10" w:color="auto" w:fill="auto"/>
    </w:rPr>
  </w:style>
  <w:style w:type="paragraph" w:customStyle="1" w:styleId="ChangeOrderNo">
    <w:name w:val="Change_Order_No"/>
    <w:basedOn w:val="FieldText"/>
    <w:next w:val="FieldText"/>
    <w:uiPriority w:val="6"/>
    <w:qFormat/>
    <w:rsid w:val="009555D0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/>
    </w:pPr>
  </w:style>
  <w:style w:type="paragraph" w:customStyle="1" w:styleId="Textlabel">
    <w:name w:val="Text label"/>
    <w:basedOn w:val="Normal"/>
    <w:rsid w:val="008F4D49"/>
    <w:pPr>
      <w:tabs>
        <w:tab w:val="decimal" w:pos="1440"/>
        <w:tab w:val="right" w:pos="2352"/>
      </w:tabs>
      <w:suppressAutoHyphens/>
      <w:spacing w:before="90" w:after="54"/>
    </w:pPr>
    <w:rPr>
      <w:rFonts w:asciiTheme="minorHAnsi" w:hAnsiTheme="minorHAnsi" w:cs="Arial"/>
      <w:spacing w:val="-2"/>
      <w:lang w:val="en-GB"/>
    </w:rPr>
  </w:style>
  <w:style w:type="paragraph" w:customStyle="1" w:styleId="Question">
    <w:name w:val="Question"/>
    <w:basedOn w:val="BodyText"/>
    <w:rsid w:val="008F4D49"/>
    <w:pPr>
      <w:shd w:val="clear" w:color="auto" w:fill="F5C3EA"/>
    </w:pPr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64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891623416">
              <w:marLeft w:val="0"/>
              <w:marRight w:val="0"/>
              <w:marTop w:val="0"/>
              <w:marBottom w:val="225"/>
              <w:divBdr>
                <w:top w:val="single" w:sz="6" w:space="4" w:color="182130"/>
                <w:left w:val="none" w:sz="0" w:space="0" w:color="auto"/>
                <w:bottom w:val="single" w:sz="6" w:space="0" w:color="182130"/>
                <w:right w:val="none" w:sz="0" w:space="0" w:color="auto"/>
              </w:divBdr>
              <w:divsChild>
                <w:div w:id="13798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9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666666"/>
                            <w:right w:val="none" w:sz="0" w:space="0" w:color="auto"/>
                          </w:divBdr>
                          <w:divsChild>
                            <w:div w:id="201355735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217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1075931672">
              <w:marLeft w:val="120"/>
              <w:marRight w:val="120"/>
              <w:marTop w:val="120"/>
              <w:marBottom w:val="120"/>
              <w:divBdr>
                <w:top w:val="single" w:sz="6" w:space="14" w:color="182130"/>
                <w:left w:val="none" w:sz="0" w:space="0" w:color="auto"/>
                <w:bottom w:val="single" w:sz="6" w:space="14" w:color="182130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infrastructure.alberta.ca/resources/template/PIMS%20Master%20Repository/_PIMS%20Form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B2FB6850B547D1B4C6258F57DA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987D-430F-416F-AB2A-B983A2EA9E8B}"/>
      </w:docPartPr>
      <w:docPartBody>
        <w:p w:rsidR="009B151B" w:rsidRDefault="002F3E28" w:rsidP="002F3E28">
          <w:pPr>
            <w:pStyle w:val="46B2FB6850B547D1B4C6258F57DAB4735"/>
          </w:pPr>
          <w:r>
            <w:rPr>
              <w:rStyle w:val="PlaceholderText"/>
            </w:rPr>
            <w:t>Enter list here</w:t>
          </w:r>
        </w:p>
      </w:docPartBody>
    </w:docPart>
    <w:docPart>
      <w:docPartPr>
        <w:name w:val="9D209F008FE7493D9AEE9F5B43FA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D34F6-0ACC-4752-96F9-4FFEEF28747D}"/>
      </w:docPartPr>
      <w:docPartBody>
        <w:p w:rsidR="002C285F" w:rsidRDefault="002F3E28" w:rsidP="002F3E28">
          <w:pPr>
            <w:pStyle w:val="9D209F008FE7493D9AEE9F5B43FA40F84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1C74F63C3410449391D6D4B29965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DBE8-94DA-4B85-ADF2-E3A778537B8E}"/>
      </w:docPartPr>
      <w:docPartBody>
        <w:p w:rsidR="002C285F" w:rsidRDefault="002F3E28" w:rsidP="002F3E28">
          <w:pPr>
            <w:pStyle w:val="1C74F63C3410449391D6D4B299659BFA4"/>
          </w:pPr>
          <w:r>
            <w:rPr>
              <w:rStyle w:val="PlaceholderText"/>
            </w:rPr>
            <w:t>Project Title</w:t>
          </w:r>
        </w:p>
      </w:docPartBody>
    </w:docPart>
    <w:docPart>
      <w:docPartPr>
        <w:name w:val="945B1CF0F9474CD59617A583FF978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8BA9-DE84-486C-A2E0-07EA3BAE8F4F}"/>
      </w:docPartPr>
      <w:docPartBody>
        <w:p w:rsidR="002C285F" w:rsidRDefault="002F3E28" w:rsidP="002F3E28">
          <w:pPr>
            <w:pStyle w:val="945B1CF0F9474CD59617A583FF9788144"/>
          </w:pPr>
          <w:r>
            <w:rPr>
              <w:rStyle w:val="PlaceholderText"/>
            </w:rPr>
            <w:t>City, Province</w:t>
          </w:r>
        </w:p>
      </w:docPartBody>
    </w:docPart>
    <w:docPart>
      <w:docPartPr>
        <w:name w:val="87E0D2080329462DA298170CD8429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3A311-EF7E-4B5B-A0A0-CA2485FD0455}"/>
      </w:docPartPr>
      <w:docPartBody>
        <w:p w:rsidR="002C285F" w:rsidRDefault="002F3E28" w:rsidP="002F3E28">
          <w:pPr>
            <w:pStyle w:val="87E0D2080329462DA298170CD842916C3"/>
          </w:pPr>
          <w:r>
            <w:rPr>
              <w:rStyle w:val="PlaceholderText"/>
              <w:rFonts w:asciiTheme="minorHAnsi" w:eastAsiaTheme="majorEastAsia" w:hAnsiTheme="minorHAnsi"/>
            </w:rPr>
            <w:t>B</w:t>
          </w:r>
          <w:r w:rsidRPr="00E82A49">
            <w:rPr>
              <w:rStyle w:val="PlaceholderText"/>
              <w:rFonts w:asciiTheme="minorHAnsi" w:eastAsiaTheme="majorEastAsia" w:hAnsiTheme="minorHAnsi"/>
            </w:rPr>
            <w:t>0000</w:t>
          </w:r>
          <w:r>
            <w:rPr>
              <w:rStyle w:val="PlaceholderText"/>
              <w:rFonts w:asciiTheme="minorHAnsi" w:eastAsiaTheme="majorEastAsia" w:hAnsiTheme="minorHAnsi"/>
            </w:rPr>
            <w:t>A-</w:t>
          </w:r>
          <w:r w:rsidRPr="00E82A49">
            <w:rPr>
              <w:rStyle w:val="PlaceholderText"/>
              <w:rFonts w:asciiTheme="minorHAnsi" w:eastAsiaTheme="majorEastAsia" w:hAnsiTheme="minorHAnsi"/>
            </w:rPr>
            <w:t>0000</w:t>
          </w:r>
        </w:p>
      </w:docPartBody>
    </w:docPart>
    <w:docPart>
      <w:docPartPr>
        <w:name w:val="E9035773CD26437FBA3667386A4A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E2B6C-DE0C-4054-9726-C92AD5404B37}"/>
      </w:docPartPr>
      <w:docPartBody>
        <w:p w:rsidR="002C285F" w:rsidRDefault="002F3E28" w:rsidP="002F3E28">
          <w:pPr>
            <w:pStyle w:val="E9035773CD26437FBA3667386A4A48633"/>
          </w:pPr>
          <w:r w:rsidRPr="00A2759E">
            <w:rPr>
              <w:rStyle w:val="PlaceholderText"/>
              <w:rFonts w:asciiTheme="minorHAnsi" w:hAnsiTheme="minorHAnsi"/>
            </w:rPr>
            <w:t>000</w:t>
          </w:r>
        </w:p>
      </w:docPartBody>
    </w:docPart>
    <w:docPart>
      <w:docPartPr>
        <w:name w:val="E12CFE9A5AE14C48B9A88E566B3C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4E48-2237-43D4-A3AB-ED2CDFD1DBA6}"/>
      </w:docPartPr>
      <w:docPartBody>
        <w:p w:rsidR="002C285F" w:rsidRDefault="002F3E28" w:rsidP="002F3E28">
          <w:pPr>
            <w:pStyle w:val="E12CFE9A5AE14C48B9A88E566B3CD51F3"/>
          </w:pPr>
          <w:r>
            <w:rPr>
              <w:rStyle w:val="PlaceholderText"/>
            </w:rPr>
            <w:t>1234567</w:t>
          </w:r>
        </w:p>
      </w:docPartBody>
    </w:docPart>
    <w:docPart>
      <w:docPartPr>
        <w:name w:val="1927FA4DC0A8491BBF880191496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4A4E6-365F-4806-ABDF-8CE97747A170}"/>
      </w:docPartPr>
      <w:docPartBody>
        <w:p w:rsidR="002C285F" w:rsidRDefault="002F3E28" w:rsidP="002F3E28">
          <w:pPr>
            <w:pStyle w:val="1927FA4DC0A8491BBF880191496915A13"/>
          </w:pPr>
          <w:r>
            <w:rPr>
              <w:rStyle w:val="PlaceholderText"/>
            </w:rPr>
            <w:t xml:space="preserve">Contractor Company </w:t>
          </w:r>
          <w:r w:rsidRPr="00877E63">
            <w:rPr>
              <w:rStyle w:val="PlaceholderText"/>
            </w:rPr>
            <w:t>Name</w:t>
          </w:r>
          <w:r>
            <w:rPr>
              <w:rStyle w:val="PlaceholderText"/>
            </w:rPr>
            <w:t xml:space="preserve"> and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75"/>
    <w:rsid w:val="002C285F"/>
    <w:rsid w:val="002F3E28"/>
    <w:rsid w:val="00356EAC"/>
    <w:rsid w:val="00834346"/>
    <w:rsid w:val="009B151B"/>
    <w:rsid w:val="00AF47D0"/>
    <w:rsid w:val="00BB422C"/>
    <w:rsid w:val="00F10E75"/>
    <w:rsid w:val="00F1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82F4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"/>
    <w:rsid w:val="002F3E28"/>
    <w:rPr>
      <w:b/>
      <w:color w:val="0070C0"/>
    </w:rPr>
  </w:style>
  <w:style w:type="paragraph" w:customStyle="1" w:styleId="095C66DC8FCE47C488D36321704E5C25">
    <w:name w:val="095C66DC8FCE47C488D36321704E5C25"/>
    <w:rsid w:val="00F10E75"/>
  </w:style>
  <w:style w:type="paragraph" w:customStyle="1" w:styleId="733DB2D32A6540C1B1A5909D2C2E74E1">
    <w:name w:val="733DB2D32A6540C1B1A5909D2C2E74E1"/>
    <w:rsid w:val="00F10E75"/>
  </w:style>
  <w:style w:type="paragraph" w:customStyle="1" w:styleId="2EB45740FAC940DABFA609F3D1265E8B">
    <w:name w:val="2EB45740FAC940DABFA609F3D1265E8B"/>
    <w:rsid w:val="00F10E75"/>
  </w:style>
  <w:style w:type="paragraph" w:customStyle="1" w:styleId="BCC77859D956419196CF406E20386A24">
    <w:name w:val="BCC77859D956419196CF406E20386A24"/>
    <w:rsid w:val="00F10E75"/>
  </w:style>
  <w:style w:type="paragraph" w:customStyle="1" w:styleId="DAA1D5CA57064D46853AC345F8452EBB">
    <w:name w:val="DAA1D5CA57064D46853AC345F8452EBB"/>
    <w:rsid w:val="00F10E75"/>
  </w:style>
  <w:style w:type="paragraph" w:customStyle="1" w:styleId="73D77A26CA894DAB9393F303656F377B">
    <w:name w:val="73D77A26CA894DAB9393F303656F377B"/>
    <w:rsid w:val="00F10E75"/>
  </w:style>
  <w:style w:type="paragraph" w:customStyle="1" w:styleId="C18C186BA7DA4620BD1A72C75AFC7A73">
    <w:name w:val="C18C186BA7DA4620BD1A72C75AFC7A73"/>
    <w:rsid w:val="00F10E75"/>
  </w:style>
  <w:style w:type="paragraph" w:customStyle="1" w:styleId="5B7B5192E36540C79829F2275F612FBF">
    <w:name w:val="5B7B5192E36540C79829F2275F612FBF"/>
    <w:rsid w:val="00F10E75"/>
  </w:style>
  <w:style w:type="paragraph" w:customStyle="1" w:styleId="4444060C8A324D2BBABABF1BE5A2B6C4">
    <w:name w:val="4444060C8A324D2BBABABF1BE5A2B6C4"/>
    <w:rsid w:val="00F10E75"/>
  </w:style>
  <w:style w:type="paragraph" w:customStyle="1" w:styleId="745F9FEBEF2D48F28DE3E557FDCEE1F2">
    <w:name w:val="745F9FEBEF2D48F28DE3E557FDCEE1F2"/>
    <w:rsid w:val="00F10E75"/>
  </w:style>
  <w:style w:type="paragraph" w:customStyle="1" w:styleId="22CE6ECA41294BEF9B222EF3818371F2">
    <w:name w:val="22CE6ECA41294BEF9B222EF3818371F2"/>
    <w:rsid w:val="00F10E75"/>
  </w:style>
  <w:style w:type="paragraph" w:customStyle="1" w:styleId="A7DAF8FDD3FB4258A777E8DF10898697">
    <w:name w:val="A7DAF8FDD3FB4258A777E8DF10898697"/>
    <w:rsid w:val="00F10E75"/>
  </w:style>
  <w:style w:type="paragraph" w:customStyle="1" w:styleId="4EA411882F954C6FBA2A5E822EE84EA7">
    <w:name w:val="4EA411882F954C6FBA2A5E822EE84EA7"/>
    <w:rsid w:val="00F10E75"/>
  </w:style>
  <w:style w:type="paragraph" w:customStyle="1" w:styleId="DC5A05B0810E489F95E73F584083BFE8">
    <w:name w:val="DC5A05B0810E489F95E73F584083BFE8"/>
    <w:rsid w:val="00F10E75"/>
  </w:style>
  <w:style w:type="paragraph" w:customStyle="1" w:styleId="B6845298AE63477AA9F01487BDB0C053">
    <w:name w:val="B6845298AE63477AA9F01487BDB0C053"/>
    <w:rsid w:val="00F10E75"/>
  </w:style>
  <w:style w:type="paragraph" w:customStyle="1" w:styleId="6399A7475906466E996E0E5157547E60">
    <w:name w:val="6399A7475906466E996E0E5157547E60"/>
    <w:rsid w:val="00F10E75"/>
  </w:style>
  <w:style w:type="paragraph" w:customStyle="1" w:styleId="C1DCA1C1995247BB8E1CC396EBEBE2D9">
    <w:name w:val="C1DCA1C1995247BB8E1CC396EBEBE2D9"/>
    <w:rsid w:val="00F10E75"/>
  </w:style>
  <w:style w:type="paragraph" w:customStyle="1" w:styleId="5BF7F558EFC04C7F99E297818914668E">
    <w:name w:val="5BF7F558EFC04C7F99E297818914668E"/>
    <w:rsid w:val="00F10E75"/>
  </w:style>
  <w:style w:type="paragraph" w:customStyle="1" w:styleId="0ABFE621B995421C89BE8D1909E454C6">
    <w:name w:val="0ABFE621B995421C89BE8D1909E454C6"/>
    <w:rsid w:val="00F10E75"/>
  </w:style>
  <w:style w:type="paragraph" w:customStyle="1" w:styleId="2BB9F55867F24D37844AAD9FBDE231CA">
    <w:name w:val="2BB9F55867F24D37844AAD9FBDE231CA"/>
    <w:rsid w:val="00F10E75"/>
  </w:style>
  <w:style w:type="paragraph" w:customStyle="1" w:styleId="B4F9E0A84BCD4A3D853BE9CDA0FF3924">
    <w:name w:val="B4F9E0A84BCD4A3D853BE9CDA0FF3924"/>
    <w:rsid w:val="00F10E75"/>
  </w:style>
  <w:style w:type="paragraph" w:customStyle="1" w:styleId="03ED5306510647278C22E2B87E9E446F">
    <w:name w:val="03ED5306510647278C22E2B87E9E446F"/>
    <w:rsid w:val="00F10E75"/>
  </w:style>
  <w:style w:type="paragraph" w:customStyle="1" w:styleId="C4ACC27A7A9047E8810AC566CF2E5D2D">
    <w:name w:val="C4ACC27A7A9047E8810AC566CF2E5D2D"/>
    <w:rsid w:val="00F10E75"/>
  </w:style>
  <w:style w:type="paragraph" w:customStyle="1" w:styleId="81BC7C3359E048CAAD5C2A3386130F1B">
    <w:name w:val="81BC7C3359E048CAAD5C2A3386130F1B"/>
    <w:rsid w:val="00F10E75"/>
  </w:style>
  <w:style w:type="paragraph" w:customStyle="1" w:styleId="7389ABCC3AAD4028A42D099C70AD1EF2">
    <w:name w:val="7389ABCC3AAD4028A42D099C70AD1EF2"/>
    <w:rsid w:val="00F10E75"/>
  </w:style>
  <w:style w:type="paragraph" w:customStyle="1" w:styleId="0FA7EA38791344808272275080E3997E">
    <w:name w:val="0FA7EA38791344808272275080E3997E"/>
    <w:rsid w:val="00F10E75"/>
  </w:style>
  <w:style w:type="paragraph" w:customStyle="1" w:styleId="C3B921B8A1C64035BA21D3AE1460F85E">
    <w:name w:val="C3B921B8A1C64035BA21D3AE1460F85E"/>
    <w:rsid w:val="00F10E75"/>
  </w:style>
  <w:style w:type="paragraph" w:customStyle="1" w:styleId="A3CEA39CAFC94FCAA39132EADBEB155A">
    <w:name w:val="A3CEA39CAFC94FCAA39132EADBEB155A"/>
    <w:rsid w:val="00F10E75"/>
  </w:style>
  <w:style w:type="paragraph" w:customStyle="1" w:styleId="BEF952EF761A43C482CE72DF058F725D">
    <w:name w:val="BEF952EF761A43C482CE72DF058F725D"/>
    <w:rsid w:val="00F10E75"/>
  </w:style>
  <w:style w:type="paragraph" w:customStyle="1" w:styleId="48A0ABBFFF4F482DA6ED6CA2CCC24891">
    <w:name w:val="48A0ABBFFF4F482DA6ED6CA2CCC24891"/>
    <w:rsid w:val="00F10E75"/>
  </w:style>
  <w:style w:type="paragraph" w:customStyle="1" w:styleId="ACFA73269AFD41689248916D82A180AB">
    <w:name w:val="ACFA73269AFD41689248916D82A180AB"/>
    <w:rsid w:val="00F10E75"/>
  </w:style>
  <w:style w:type="paragraph" w:customStyle="1" w:styleId="02200E8C8FA14E498BB92144A72B114D">
    <w:name w:val="02200E8C8FA14E498BB92144A72B114D"/>
    <w:rsid w:val="00F10E75"/>
  </w:style>
  <w:style w:type="paragraph" w:customStyle="1" w:styleId="AF7281DD62E744E4A89BE90E7ADAE1E5">
    <w:name w:val="AF7281DD62E744E4A89BE90E7ADAE1E5"/>
    <w:rsid w:val="00F10E75"/>
  </w:style>
  <w:style w:type="paragraph" w:customStyle="1" w:styleId="3879D2B151AC4B3B8369465272E82582">
    <w:name w:val="3879D2B151AC4B3B8369465272E82582"/>
    <w:rsid w:val="00F10E75"/>
  </w:style>
  <w:style w:type="paragraph" w:customStyle="1" w:styleId="2C64593AB71D4BA7999EA41892690255">
    <w:name w:val="2C64593AB71D4BA7999EA41892690255"/>
    <w:rsid w:val="00F10E75"/>
  </w:style>
  <w:style w:type="paragraph" w:customStyle="1" w:styleId="1523CDA6E6D2482CBBF18CD1E2B5C8BF">
    <w:name w:val="1523CDA6E6D2482CBBF18CD1E2B5C8BF"/>
    <w:rsid w:val="00F10E75"/>
  </w:style>
  <w:style w:type="paragraph" w:customStyle="1" w:styleId="CA311AB62BB642418957296B5AA7FD96">
    <w:name w:val="CA311AB62BB642418957296B5AA7FD96"/>
    <w:rsid w:val="00F10E75"/>
  </w:style>
  <w:style w:type="paragraph" w:customStyle="1" w:styleId="E194A839A74A4B9D953B63E119415462">
    <w:name w:val="E194A839A74A4B9D953B63E119415462"/>
    <w:rsid w:val="00F10E75"/>
  </w:style>
  <w:style w:type="paragraph" w:customStyle="1" w:styleId="856085A0245142D09F82F83D76C21D01">
    <w:name w:val="856085A0245142D09F82F83D76C21D01"/>
    <w:rsid w:val="00F10E75"/>
  </w:style>
  <w:style w:type="paragraph" w:customStyle="1" w:styleId="11E815383EC74A6FAC0983D3676611CA">
    <w:name w:val="11E815383EC74A6FAC0983D3676611CA"/>
    <w:rsid w:val="00F10E75"/>
  </w:style>
  <w:style w:type="paragraph" w:customStyle="1" w:styleId="E3D92065D1C8436B9C5CF98F1E682093">
    <w:name w:val="E3D92065D1C8436B9C5CF98F1E682093"/>
    <w:rsid w:val="00F10E75"/>
  </w:style>
  <w:style w:type="paragraph" w:customStyle="1" w:styleId="C97BD93211FC4176A3A6C3D7E6A9CCDF">
    <w:name w:val="C97BD93211FC4176A3A6C3D7E6A9CCDF"/>
    <w:rsid w:val="00F10E75"/>
  </w:style>
  <w:style w:type="paragraph" w:customStyle="1" w:styleId="AEEA8E77C03940988AE97D7746AD4054">
    <w:name w:val="AEEA8E77C03940988AE97D7746AD4054"/>
    <w:rsid w:val="00F10E75"/>
  </w:style>
  <w:style w:type="paragraph" w:customStyle="1" w:styleId="FDA3CF64F16448EE80040DFA77BD070E">
    <w:name w:val="FDA3CF64F16448EE80040DFA77BD070E"/>
    <w:rsid w:val="00F10E75"/>
  </w:style>
  <w:style w:type="paragraph" w:customStyle="1" w:styleId="C159A652563444CCA40FCEA0F7F21AFE">
    <w:name w:val="C159A652563444CCA40FCEA0F7F21AFE"/>
    <w:rsid w:val="00F10E75"/>
  </w:style>
  <w:style w:type="paragraph" w:customStyle="1" w:styleId="AAFB57CB755B43CCA1DA4B7105F837B0">
    <w:name w:val="AAFB57CB755B43CCA1DA4B7105F837B0"/>
    <w:rsid w:val="00F10E75"/>
  </w:style>
  <w:style w:type="paragraph" w:customStyle="1" w:styleId="1F4546F7C94B4B63963382A69EA12B30">
    <w:name w:val="1F4546F7C94B4B63963382A69EA12B30"/>
    <w:rsid w:val="00F10E75"/>
  </w:style>
  <w:style w:type="paragraph" w:customStyle="1" w:styleId="39A84C6E07FB462A9A95C9D6C861AC9B">
    <w:name w:val="39A84C6E07FB462A9A95C9D6C861AC9B"/>
    <w:rsid w:val="00F10E75"/>
  </w:style>
  <w:style w:type="paragraph" w:customStyle="1" w:styleId="14A2AEC5E136487BB340069DA6E02E73">
    <w:name w:val="14A2AEC5E136487BB340069DA6E02E73"/>
    <w:rsid w:val="00F10E75"/>
  </w:style>
  <w:style w:type="paragraph" w:customStyle="1" w:styleId="D01B01A22E1F41EA9C148A4CF4E81DBD">
    <w:name w:val="D01B01A22E1F41EA9C148A4CF4E81DBD"/>
    <w:rsid w:val="00F10E75"/>
  </w:style>
  <w:style w:type="paragraph" w:customStyle="1" w:styleId="6F600EB0C3724543B34FBB558A3C227D">
    <w:name w:val="6F600EB0C3724543B34FBB558A3C227D"/>
    <w:rsid w:val="00F10E75"/>
  </w:style>
  <w:style w:type="paragraph" w:customStyle="1" w:styleId="D0A0FBC0363240DD907449900E2646F5">
    <w:name w:val="D0A0FBC0363240DD907449900E2646F5"/>
    <w:rsid w:val="00F10E75"/>
  </w:style>
  <w:style w:type="paragraph" w:customStyle="1" w:styleId="102F7A5E50EF490BBEABD80350DD7C94">
    <w:name w:val="102F7A5E50EF490BBEABD80350DD7C94"/>
    <w:rsid w:val="00F10E75"/>
  </w:style>
  <w:style w:type="paragraph" w:customStyle="1" w:styleId="55B892BCA5FD4B74BBC766CA6B341DF9">
    <w:name w:val="55B892BCA5FD4B74BBC766CA6B341DF9"/>
    <w:rsid w:val="00F10E75"/>
  </w:style>
  <w:style w:type="paragraph" w:customStyle="1" w:styleId="27556C2BE73841A1A7C5E791BF0A3042">
    <w:name w:val="27556C2BE73841A1A7C5E791BF0A3042"/>
    <w:rsid w:val="00F10E75"/>
  </w:style>
  <w:style w:type="paragraph" w:customStyle="1" w:styleId="57F6F566895A44529513A3F86F0398E8">
    <w:name w:val="57F6F566895A44529513A3F86F0398E8"/>
    <w:rsid w:val="00F10E75"/>
  </w:style>
  <w:style w:type="paragraph" w:customStyle="1" w:styleId="E9934107C89341569E0810454271D4D3">
    <w:name w:val="E9934107C89341569E0810454271D4D3"/>
    <w:rsid w:val="00F10E75"/>
  </w:style>
  <w:style w:type="paragraph" w:customStyle="1" w:styleId="2626BA47236C459C87690ED0D29ED079">
    <w:name w:val="2626BA47236C459C87690ED0D29ED079"/>
    <w:rsid w:val="00F10E75"/>
  </w:style>
  <w:style w:type="paragraph" w:customStyle="1" w:styleId="985C17AD26964C98B39AC8ACBE490B6F">
    <w:name w:val="985C17AD26964C98B39AC8ACBE490B6F"/>
    <w:rsid w:val="00F10E75"/>
  </w:style>
  <w:style w:type="paragraph" w:customStyle="1" w:styleId="F5660B4FCB634879800708C30B1B74FF">
    <w:name w:val="F5660B4FCB634879800708C30B1B74FF"/>
    <w:rsid w:val="00F10E75"/>
  </w:style>
  <w:style w:type="paragraph" w:customStyle="1" w:styleId="0E67134B74D2498F8ED030DA41EA2E9B">
    <w:name w:val="0E67134B74D2498F8ED030DA41EA2E9B"/>
    <w:rsid w:val="00F10E75"/>
  </w:style>
  <w:style w:type="paragraph" w:customStyle="1" w:styleId="AF0FA5AA2BCA4528A573D7F95E4AFE9A">
    <w:name w:val="AF0FA5AA2BCA4528A573D7F95E4AFE9A"/>
    <w:rsid w:val="00F10E75"/>
  </w:style>
  <w:style w:type="paragraph" w:customStyle="1" w:styleId="53CF920AC9AA4EBFB5D17BC89FD06B91">
    <w:name w:val="53CF920AC9AA4EBFB5D17BC89FD06B91"/>
    <w:rsid w:val="00F10E75"/>
  </w:style>
  <w:style w:type="paragraph" w:customStyle="1" w:styleId="E9934107C89341569E0810454271D4D31">
    <w:name w:val="E9934107C89341569E0810454271D4D31"/>
    <w:rsid w:val="00F1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626BA47236C459C87690ED0D29ED0791">
    <w:name w:val="2626BA47236C459C87690ED0D29ED0791"/>
    <w:rsid w:val="00F10E7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985C17AD26964C98B39AC8ACBE490B6F1">
    <w:name w:val="985C17AD26964C98B39AC8ACBE490B6F1"/>
    <w:rsid w:val="00F10E7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F5660B4FCB634879800708C30B1B74FF1">
    <w:name w:val="F5660B4FCB634879800708C30B1B74FF1"/>
    <w:rsid w:val="00F1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67134B74D2498F8ED030DA41EA2E9B1">
    <w:name w:val="0E67134B74D2498F8ED030DA41EA2E9B1"/>
    <w:rsid w:val="00F1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F0FA5AA2BCA4528A573D7F95E4AFE9A1">
    <w:name w:val="AF0FA5AA2BCA4528A573D7F95E4AFE9A1"/>
    <w:rsid w:val="00F1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3CF920AC9AA4EBFB5D17BC89FD06B911">
    <w:name w:val="53CF920AC9AA4EBFB5D17BC89FD06B911"/>
    <w:rsid w:val="00F1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6B2FB6850B547D1B4C6258F57DAB473">
    <w:name w:val="46B2FB6850B547D1B4C6258F57DAB473"/>
    <w:rsid w:val="00F10E75"/>
  </w:style>
  <w:style w:type="paragraph" w:customStyle="1" w:styleId="E9934107C89341569E0810454271D4D32">
    <w:name w:val="E9934107C89341569E0810454271D4D32"/>
    <w:rsid w:val="00F1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626BA47236C459C87690ED0D29ED0792">
    <w:name w:val="2626BA47236C459C87690ED0D29ED0792"/>
    <w:rsid w:val="00F10E7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985C17AD26964C98B39AC8ACBE490B6F2">
    <w:name w:val="985C17AD26964C98B39AC8ACBE490B6F2"/>
    <w:rsid w:val="00F10E7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F5660B4FCB634879800708C30B1B74FF2">
    <w:name w:val="F5660B4FCB634879800708C30B1B74FF2"/>
    <w:rsid w:val="00F1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67134B74D2498F8ED030DA41EA2E9B2">
    <w:name w:val="0E67134B74D2498F8ED030DA41EA2E9B2"/>
    <w:rsid w:val="00F1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F0FA5AA2BCA4528A573D7F95E4AFE9A2">
    <w:name w:val="AF0FA5AA2BCA4528A573D7F95E4AFE9A2"/>
    <w:rsid w:val="00F1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3CF920AC9AA4EBFB5D17BC89FD06B912">
    <w:name w:val="53CF920AC9AA4EBFB5D17BC89FD06B912"/>
    <w:rsid w:val="00F1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6B2FB6850B547D1B4C6258F57DAB4731">
    <w:name w:val="46B2FB6850B547D1B4C6258F57DAB4731"/>
    <w:rsid w:val="00F10E7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9934107C89341569E0810454271D4D33">
    <w:name w:val="E9934107C89341569E0810454271D4D33"/>
    <w:rsid w:val="00AF47D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626BA47236C459C87690ED0D29ED0793">
    <w:name w:val="2626BA47236C459C87690ED0D29ED0793"/>
    <w:rsid w:val="00AF47D0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985C17AD26964C98B39AC8ACBE490B6F3">
    <w:name w:val="985C17AD26964C98B39AC8ACBE490B6F3"/>
    <w:rsid w:val="00AF47D0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F5660B4FCB634879800708C30B1B74FF3">
    <w:name w:val="F5660B4FCB634879800708C30B1B74FF3"/>
    <w:rsid w:val="00AF47D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67134B74D2498F8ED030DA41EA2E9B3">
    <w:name w:val="0E67134B74D2498F8ED030DA41EA2E9B3"/>
    <w:rsid w:val="00AF47D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F0FA5AA2BCA4528A573D7F95E4AFE9A3">
    <w:name w:val="AF0FA5AA2BCA4528A573D7F95E4AFE9A3"/>
    <w:rsid w:val="00AF47D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3CF920AC9AA4EBFB5D17BC89FD06B913">
    <w:name w:val="53CF920AC9AA4EBFB5D17BC89FD06B913"/>
    <w:rsid w:val="00AF47D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6B2FB6850B547D1B4C6258F57DAB4732">
    <w:name w:val="46B2FB6850B547D1B4C6258F57DAB4732"/>
    <w:rsid w:val="00AF47D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D209F008FE7493D9AEE9F5B43FA40F8">
    <w:name w:val="9D209F008FE7493D9AEE9F5B43FA40F8"/>
    <w:rsid w:val="00F135DB"/>
  </w:style>
  <w:style w:type="paragraph" w:customStyle="1" w:styleId="1C74F63C3410449391D6D4B299659BFA">
    <w:name w:val="1C74F63C3410449391D6D4B299659BFA"/>
    <w:rsid w:val="00F135DB"/>
  </w:style>
  <w:style w:type="paragraph" w:customStyle="1" w:styleId="945B1CF0F9474CD59617A583FF978814">
    <w:name w:val="945B1CF0F9474CD59617A583FF978814"/>
    <w:rsid w:val="00F135DB"/>
  </w:style>
  <w:style w:type="paragraph" w:customStyle="1" w:styleId="87E0D2080329462DA298170CD842916C">
    <w:name w:val="87E0D2080329462DA298170CD842916C"/>
    <w:rsid w:val="00F135DB"/>
  </w:style>
  <w:style w:type="paragraph" w:customStyle="1" w:styleId="E9035773CD26437FBA3667386A4A4863">
    <w:name w:val="E9035773CD26437FBA3667386A4A4863"/>
    <w:rsid w:val="00F135DB"/>
  </w:style>
  <w:style w:type="paragraph" w:customStyle="1" w:styleId="E12CFE9A5AE14C48B9A88E566B3CD51F">
    <w:name w:val="E12CFE9A5AE14C48B9A88E566B3CD51F"/>
    <w:rsid w:val="00F135DB"/>
  </w:style>
  <w:style w:type="paragraph" w:customStyle="1" w:styleId="577575A6D55D4AAA8714629EF56CEBCA">
    <w:name w:val="577575A6D55D4AAA8714629EF56CEBCA"/>
    <w:rsid w:val="00F135DB"/>
  </w:style>
  <w:style w:type="paragraph" w:customStyle="1" w:styleId="55643E03998E4EE8B0610326F6DB1B5F">
    <w:name w:val="55643E03998E4EE8B0610326F6DB1B5F"/>
    <w:rsid w:val="00F135DB"/>
  </w:style>
  <w:style w:type="paragraph" w:customStyle="1" w:styleId="1927FA4DC0A8491BBF880191496915A1">
    <w:name w:val="1927FA4DC0A8491BBF880191496915A1"/>
    <w:rsid w:val="00F135DB"/>
  </w:style>
  <w:style w:type="paragraph" w:customStyle="1" w:styleId="9D209F008FE7493D9AEE9F5B43FA40F81">
    <w:name w:val="9D209F008FE7493D9AEE9F5B43FA40F81"/>
    <w:rsid w:val="002C285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C74F63C3410449391D6D4B299659BFA1">
    <w:name w:val="1C74F63C3410449391D6D4B299659BFA1"/>
    <w:rsid w:val="002C285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45B1CF0F9474CD59617A583FF9788141">
    <w:name w:val="945B1CF0F9474CD59617A583FF9788141"/>
    <w:rsid w:val="002C285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7E0D2080329462DA298170CD842916C1">
    <w:name w:val="87E0D2080329462DA298170CD842916C1"/>
    <w:rsid w:val="002C285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9035773CD26437FBA3667386A4A48631">
    <w:name w:val="E9035773CD26437FBA3667386A4A48631"/>
    <w:rsid w:val="002C285F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12CFE9A5AE14C48B9A88E566B3CD51F1">
    <w:name w:val="E12CFE9A5AE14C48B9A88E566B3CD51F1"/>
    <w:rsid w:val="002C285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927FA4DC0A8491BBF880191496915A11">
    <w:name w:val="1927FA4DC0A8491BBF880191496915A11"/>
    <w:rsid w:val="002C285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6B2FB6850B547D1B4C6258F57DAB4733">
    <w:name w:val="46B2FB6850B547D1B4C6258F57DAB4733"/>
    <w:rsid w:val="002C285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D209F008FE7493D9AEE9F5B43FA40F82">
    <w:name w:val="9D209F008FE7493D9AEE9F5B43FA40F82"/>
    <w:rsid w:val="0083434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C74F63C3410449391D6D4B299659BFA2">
    <w:name w:val="1C74F63C3410449391D6D4B299659BFA2"/>
    <w:rsid w:val="0083434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45B1CF0F9474CD59617A583FF9788142">
    <w:name w:val="945B1CF0F9474CD59617A583FF9788142"/>
    <w:rsid w:val="0083434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7E0D2080329462DA298170CD842916C2">
    <w:name w:val="87E0D2080329462DA298170CD842916C2"/>
    <w:rsid w:val="0083434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9035773CD26437FBA3667386A4A48632">
    <w:name w:val="E9035773CD26437FBA3667386A4A48632"/>
    <w:rsid w:val="00834346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12CFE9A5AE14C48B9A88E566B3CD51F2">
    <w:name w:val="E12CFE9A5AE14C48B9A88E566B3CD51F2"/>
    <w:rsid w:val="0083434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927FA4DC0A8491BBF880191496915A12">
    <w:name w:val="1927FA4DC0A8491BBF880191496915A12"/>
    <w:rsid w:val="0083434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6B2FB6850B547D1B4C6258F57DAB4734">
    <w:name w:val="46B2FB6850B547D1B4C6258F57DAB4734"/>
    <w:rsid w:val="0083434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D209F008FE7493D9AEE9F5B43FA40F83">
    <w:name w:val="9D209F008FE7493D9AEE9F5B43FA40F83"/>
    <w:rsid w:val="002F3E2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C74F63C3410449391D6D4B299659BFA3">
    <w:name w:val="1C74F63C3410449391D6D4B299659BFA3"/>
    <w:rsid w:val="002F3E2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45B1CF0F9474CD59617A583FF9788143">
    <w:name w:val="945B1CF0F9474CD59617A583FF9788143"/>
    <w:rsid w:val="002F3E2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D209F008FE7493D9AEE9F5B43FA40F84">
    <w:name w:val="9D209F008FE7493D9AEE9F5B43FA40F84"/>
    <w:rsid w:val="002F3E2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C74F63C3410449391D6D4B299659BFA4">
    <w:name w:val="1C74F63C3410449391D6D4B299659BFA4"/>
    <w:rsid w:val="002F3E2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45B1CF0F9474CD59617A583FF9788144">
    <w:name w:val="945B1CF0F9474CD59617A583FF9788144"/>
    <w:rsid w:val="002F3E2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7E0D2080329462DA298170CD842916C3">
    <w:name w:val="87E0D2080329462DA298170CD842916C3"/>
    <w:rsid w:val="002F3E28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9035773CD26437FBA3667386A4A48633">
    <w:name w:val="E9035773CD26437FBA3667386A4A48633"/>
    <w:rsid w:val="002F3E28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12CFE9A5AE14C48B9A88E566B3CD51F3">
    <w:name w:val="E12CFE9A5AE14C48B9A88E566B3CD51F3"/>
    <w:rsid w:val="002F3E2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927FA4DC0A8491BBF880191496915A13">
    <w:name w:val="1927FA4DC0A8491BBF880191496915A13"/>
    <w:rsid w:val="002F3E2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6B2FB6850B547D1B4C6258F57DAB4735">
    <w:name w:val="46B2FB6850B547D1B4C6258F57DAB4735"/>
    <w:rsid w:val="002F3E2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D07C3318E52469D8A03BD584A4009" ma:contentTypeVersion="29" ma:contentTypeDescription="Create a new document." ma:contentTypeScope="" ma:versionID="bee1b7024d921c41c3a692e22969276d">
  <xsd:schema xmlns:xsd="http://www.w3.org/2001/XMLSchema" xmlns:xs="http://www.w3.org/2001/XMLSchema" xmlns:p="http://schemas.microsoft.com/office/2006/metadata/properties" xmlns:ns2="http://schemas.microsoft.com/sharepoint/v3/fields" xmlns:ns3="0f1f46a5-c34e-4186-b08a-262f82caac6a" xmlns:ns4="a5e37e79-2f12-42da-9402-9818a80d01ca" xmlns:ns5="9c01a243-96c1-46ed-9869-d9b89db1e360" xmlns:ns6="http://schemas.microsoft.com/sharepoint/v4" targetNamespace="http://schemas.microsoft.com/office/2006/metadata/properties" ma:root="true" ma:fieldsID="ca91fb49ac6176ad7117e15a369c2d2e" ns2:_="" ns3:_="" ns4:_="" ns5:_="" ns6:_="">
    <xsd:import namespace="http://schemas.microsoft.com/sharepoint/v3/fields"/>
    <xsd:import namespace="0f1f46a5-c34e-4186-b08a-262f82caac6a"/>
    <xsd:import namespace="a5e37e79-2f12-42da-9402-9818a80d01ca"/>
    <xsd:import namespace="9c01a243-96c1-46ed-9869-d9b89db1e3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Identifier"/>
                <xsd:element ref="ns3:Associated_x0020_Phase" minOccurs="0"/>
                <xsd:element ref="ns3:Associated_x0020_Process" minOccurs="0"/>
                <xsd:element ref="ns4:Delivery_x0020_Type0" minOccurs="0"/>
                <xsd:element ref="ns5:Key_x0020_Contact" minOccurs="0"/>
                <xsd:element ref="ns5:Review_x0020_Date" minOccurs="0"/>
                <xsd:element ref="ns4:History_x0020_Link" minOccurs="0"/>
                <xsd:element ref="ns4:Template" minOccurs="0"/>
                <xsd:element ref="ns6:IconOverlay" minOccurs="0"/>
                <xsd:element ref="ns4:File_x0020_Status" minOccurs="0"/>
                <xsd:element ref="ns4:File_x0020_Features" minOccurs="0"/>
                <xsd:element ref="ns4:Ticket_x0020_No_x002e_" minOccurs="0"/>
                <xsd:element ref="ns4:Business_x0020_Owner" minOccurs="0"/>
                <xsd:element ref="ns4:Link_x0020_Refer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2" ma:displayName="Resource Identifier" ma:description="A unique identifier used to identify this template or document for ongoing updates, support, etc.&#10;General format is:&#10;&lt;purpose code&gt;_&lt;sequence number&gt;&#10;For Example in PIMS Design Phase - Initiation Process - 3rd document would have an identifier similar to:&#10;D_I_030&#10;Your sequence number should be no less than 3 digits." ma:indexed="true" ma:internalName="Resource_x0020_Identifi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46a5-c34e-4186-b08a-262f82caac6a" elementFormDefault="qualified">
    <xsd:import namespace="http://schemas.microsoft.com/office/2006/documentManagement/types"/>
    <xsd:import namespace="http://schemas.microsoft.com/office/infopath/2007/PartnerControls"/>
    <xsd:element name="Associated_x0020_Phase" ma:index="3" nillable="true" ma:displayName="Associated Phase" ma:default="0 - Internal Use" ma:internalName="Associated_x0020_Pha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 - Internal Use"/>
                    <xsd:enumeration value="1 - Strategic Analysis"/>
                    <xsd:enumeration value="2 - Project Assessment"/>
                    <xsd:enumeration value="3 - Definition &amp; Start-Up"/>
                    <xsd:enumeration value="4 - Consultant Selection"/>
                    <xsd:enumeration value="5 - Design"/>
                    <xsd:enumeration value="6 - Tendering &amp; Award"/>
                    <xsd:enumeration value="7 - Construction"/>
                    <xsd:enumeration value="8 - Commissioning"/>
                    <xsd:enumeration value="9 - Warranty"/>
                    <xsd:enumeration value="10 - Evaluation &amp; Close"/>
                  </xsd:restriction>
                </xsd:simpleType>
              </xsd:element>
            </xsd:sequence>
          </xsd:extension>
        </xsd:complexContent>
      </xsd:complexType>
    </xsd:element>
    <xsd:element name="Associated_x0020_Process" ma:index="4" nillable="true" ma:displayName="Associated Process" ma:internalName="Associated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 Use"/>
                    <xsd:enumeration value="Initiation"/>
                    <xsd:enumeration value="Planning"/>
                    <xsd:enumeration value="Execution"/>
                    <xsd:enumeration value="Monitor &amp; Control"/>
                    <xsd:enumeration value="Key Phase"/>
                    <xsd:enumeration value="Templates"/>
                    <xsd:enumeration value="Close Out"/>
                    <xsd:enumeration value="Do not publ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7e79-2f12-42da-9402-9818a80d01ca" elementFormDefault="qualified">
    <xsd:import namespace="http://schemas.microsoft.com/office/2006/documentManagement/types"/>
    <xsd:import namespace="http://schemas.microsoft.com/office/infopath/2007/PartnerControls"/>
    <xsd:element name="Delivery_x0020_Type0" ma:index="5" nillable="true" ma:displayName="Delivery Type" ma:internalName="Delivery_x0020_Type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M"/>
                    <xsd:enumeration value="DTB"/>
                    <xsd:enumeration value="P3"/>
                    <xsd:enumeration value="DB"/>
                  </xsd:restriction>
                </xsd:simpleType>
              </xsd:element>
            </xsd:sequence>
          </xsd:extension>
        </xsd:complexContent>
      </xsd:complexType>
    </xsd:element>
    <xsd:element name="History_x0020_Link" ma:index="8" nillable="true" ma:displayName="History Link" ma:format="Hyperlink" ma:internalName="History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late" ma:index="9" nillable="true" ma:displayName="Template" ma:default="Other" ma:format="Dropdown" ma:internalName="Template">
      <xsd:simpleType>
        <xsd:restriction base="dms:Choice">
          <xsd:enumeration value="Form Template"/>
          <xsd:enumeration value="Info Template"/>
          <xsd:enumeration value="Planning Template"/>
          <xsd:enumeration value="Letterhead Template"/>
          <xsd:enumeration value="User Guide Template"/>
          <xsd:enumeration value="Other"/>
        </xsd:restriction>
      </xsd:simpleType>
    </xsd:element>
    <xsd:element name="File_x0020_Status" ma:index="18" nillable="true" ma:displayName="File Status" ma:format="Dropdown" ma:internalName="File_x0020_Status">
      <xsd:simpleType>
        <xsd:restriction base="dms:Choice">
          <xsd:enumeration value="Under business development"/>
          <xsd:enumeration value="To do"/>
          <xsd:enumeration value="Tech writing"/>
          <xsd:enumeration value="Review"/>
          <xsd:enumeration value="Post to prod"/>
          <xsd:enumeration value="Complete"/>
          <xsd:enumeration value="Published"/>
          <xsd:enumeration value="Ready for TRC"/>
          <xsd:enumeration value="Sent to TRC"/>
          <xsd:enumeration value="Posted on TRC"/>
          <xsd:enumeration value="PIMS Internal (dev)"/>
          <xsd:enumeration value="PIMS Internal (final)"/>
          <xsd:enumeration value="Archive"/>
          <xsd:enumeration value="Delete"/>
          <xsd:enumeration value="Unknown"/>
          <xsd:enumeration value="Do Not Publish"/>
          <xsd:enumeration value="Ready for Policy Comp."/>
        </xsd:restriction>
      </xsd:simpleType>
    </xsd:element>
    <xsd:element name="File_x0020_Features" ma:index="19" nillable="true" ma:displayName="File Features" ma:internalName="File_x0020_Featur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vision and/or Branch drop list"/>
                    <xsd:enumeration value="Excel object"/>
                    <xsd:enumeration value="Legacy form fields"/>
                    <xsd:enumeration value="Table with calculations"/>
                  </xsd:restriction>
                </xsd:simpleType>
              </xsd:element>
            </xsd:sequence>
          </xsd:extension>
        </xsd:complexContent>
      </xsd:complexType>
    </xsd:element>
    <xsd:element name="Ticket_x0020_No_x002e_" ma:index="20" nillable="true" ma:displayName="Ticket No." ma:description="Open Ticket # from PIMS Ticket System" ma:internalName="Ticket_x0020_No_x002e_">
      <xsd:simpleType>
        <xsd:restriction base="dms:Text">
          <xsd:maxLength value="255"/>
        </xsd:restriction>
      </xsd:simpleType>
    </xsd:element>
    <xsd:element name="Business_x0020_Owner" ma:index="21" nillable="true" ma:displayName="Business Owner" ma:description="specify Branch and Section" ma:internalName="Business_x0020_Owner">
      <xsd:simpleType>
        <xsd:restriction base="dms:Text">
          <xsd:maxLength value="255"/>
        </xsd:restriction>
      </xsd:simpleType>
    </xsd:element>
    <xsd:element name="Link_x0020_References" ma:index="23" nillable="true" ma:displayName="Link References" ma:description="List of links referenced in document" ma:internalName="Link_x0020_Referenc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a243-96c1-46ed-9869-d9b89db1e360" elementFormDefault="qualified">
    <xsd:import namespace="http://schemas.microsoft.com/office/2006/documentManagement/types"/>
    <xsd:import namespace="http://schemas.microsoft.com/office/infopath/2007/PartnerControls"/>
    <xsd:element name="Key_x0020_Contact" ma:index="6" nillable="true" ma:displayName="Key Contact" ma:list="UserInfo" ma:SharePointGroup="0" ma:internalName="Key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7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ssociated_x0020_Phase xmlns="0f1f46a5-c34e-4186-b08a-262f82caac6a">
      <Value>7 - Construction</Value>
    </Associated_x0020_Phase>
    <Review_x0020_Date xmlns="9c01a243-96c1-46ed-9869-d9b89db1e360" xsi:nil="true"/>
    <Key_x0020_Contact xmlns="9c01a243-96c1-46ed-9869-d9b89db1e360">
      <UserInfo>
        <DisplayName/>
        <AccountId xsi:nil="true"/>
        <AccountType/>
      </UserInfo>
    </Key_x0020_Contact>
    <Associated_x0020_Process xmlns="0f1f46a5-c34e-4186-b08a-262f82caac6a">
      <Value>Monitor &amp; Control</Value>
      <Value>Templates</Value>
      <Value>Do not publish</Value>
    </Associated_x0020_Process>
    <_Identifier xmlns="http://schemas.microsoft.com/sharepoint/v3/fields">CA_T_540_TRC </_Identifier>
    <History_x0020_Link xmlns="a5e37e79-2f12-42da-9402-9818a80d01ca">
      <Url xsi:nil="true"/>
      <Description xsi:nil="true"/>
    </History_x0020_Link>
    <Template xmlns="a5e37e79-2f12-42da-9402-9818a80d01ca">Form Template</Template>
    <Delivery_x0020_Type0 xmlns="a5e37e79-2f12-42da-9402-9818a80d01ca">
      <Value>DB</Value>
    </Delivery_x0020_Type0>
    <File_x0020_Status xmlns="a5e37e79-2f12-42da-9402-9818a80d01ca">Posted on TRC</File_x0020_Status>
    <IconOverlay xmlns="http://schemas.microsoft.com/sharepoint/v4" xsi:nil="true"/>
    <File_x0020_Features xmlns="a5e37e79-2f12-42da-9402-9818a80d01ca"/>
    <Ticket_x0020_No_x002e_ xmlns="a5e37e79-2f12-42da-9402-9818a80d01ca" xsi:nil="true"/>
    <Business_x0020_Owner xmlns="a5e37e79-2f12-42da-9402-9818a80d01ca" xsi:nil="true"/>
    <Link_x0020_References xmlns="a5e37e79-2f12-42da-9402-9818a80d01c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FDA0-23B4-48AA-AB9C-E55492F9B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f1f46a5-c34e-4186-b08a-262f82caac6a"/>
    <ds:schemaRef ds:uri="a5e37e79-2f12-42da-9402-9818a80d01ca"/>
    <ds:schemaRef ds:uri="9c01a243-96c1-46ed-9869-d9b89db1e36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C1085-C80B-41A9-94D0-A3BB41E0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BC47B-3200-4EBD-B3ED-D32C92A98D53}">
  <ds:schemaRefs>
    <ds:schemaRef ds:uri="http://schemas.microsoft.com/office/2006/metadata/properties"/>
    <ds:schemaRef ds:uri="0f1f46a5-c34e-4186-b08a-262f82caac6a"/>
    <ds:schemaRef ds:uri="9c01a243-96c1-46ed-9869-d9b89db1e360"/>
    <ds:schemaRef ds:uri="http://schemas.microsoft.com/sharepoint/v3/fields"/>
    <ds:schemaRef ds:uri="a5e37e79-2f12-42da-9402-9818a80d01ca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DF0B292-7BDB-41E9-95AB-FF93E602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_PIMS%20Form%20template</Template>
  <TotalTime>27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Charge Order Request for Proposal CAF 01 26 63-04 </vt:lpstr>
    </vt:vector>
  </TitlesOfParts>
  <Company>GOA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Charge Order Request for Proposal CAF 01 26 63-04 </dc:title>
  <dc:creator>Anita Weiler</dc:creator>
  <cp:lastModifiedBy>cathy.lee</cp:lastModifiedBy>
  <cp:revision>19</cp:revision>
  <cp:lastPrinted>2012-07-25T14:28:00Z</cp:lastPrinted>
  <dcterms:created xsi:type="dcterms:W3CDTF">2015-02-09T17:51:00Z</dcterms:created>
  <dcterms:modified xsi:type="dcterms:W3CDTF">2018-08-10T16:53:00Z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0x010100A07D07C3318E52469D8A03BD584A4009</vt:lpwstr>
  </property>
</Properties>
</file>