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00"/>
        <w:gridCol w:w="8460"/>
      </w:tblGrid>
      <w:tr w:rsidR="00FC74E5" w14:paraId="74DD30A2" w14:textId="77777777" w:rsidTr="00304DE6">
        <w:tc>
          <w:tcPr>
            <w:tcW w:w="900" w:type="dxa"/>
            <w:hideMark/>
          </w:tcPr>
          <w:p w14:paraId="5E14625C" w14:textId="77777777" w:rsidR="00FC74E5" w:rsidRDefault="00FC74E5">
            <w:pPr>
              <w:pStyle w:val="PIMSAlert"/>
            </w:pPr>
            <w:r>
              <w:rPr>
                <w:noProof/>
                <w:lang w:val="en-US" w:eastAsia="zh-CN"/>
              </w:rPr>
              <w:drawing>
                <wp:inline distT="0" distB="0" distL="0" distR="0" wp14:anchorId="649FA332" wp14:editId="5B44A807">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29C5B36E" w14:textId="5955AC9B" w:rsidR="00FC74E5" w:rsidRDefault="00226B24" w:rsidP="00226B24">
            <w:pPr>
              <w:pStyle w:val="PIMSAlert"/>
            </w:pPr>
            <w:r>
              <w:t>Consultants fill out this form</w:t>
            </w:r>
            <w:r w:rsidR="005A76C5">
              <w:t>. This is a</w:t>
            </w:r>
            <w:r w:rsidRPr="00226B24">
              <w:t xml:space="preserve"> written instruction to the </w:t>
            </w:r>
            <w:r w:rsidR="00FC63B2">
              <w:t>Contractor</w:t>
            </w:r>
            <w:r w:rsidRPr="00226B24">
              <w:t xml:space="preserve"> that authorizes the </w:t>
            </w:r>
            <w:r w:rsidR="00FC63B2">
              <w:t>Contractor</w:t>
            </w:r>
            <w:r w:rsidRPr="00226B24">
              <w:t xml:space="preserve"> to expend amounts, or to allow Subcontractors to expend amounts, against specified cash allowances included in the Contract Documents for which pricing has been received and accepted by the Owner. If the accepted pricing is above or below the cash allowance, the Contract Price or the subcontract price will be adjusted in accordance with the Contract.​</w:t>
            </w:r>
          </w:p>
          <w:p w14:paraId="4F0E5B9B" w14:textId="3BCC593F" w:rsidR="00226B24" w:rsidRDefault="00226B24" w:rsidP="00226B24">
            <w:pPr>
              <w:pStyle w:val="PIMSAlert"/>
            </w:pPr>
            <w:r w:rsidRPr="0077574F">
              <w:rPr>
                <w:color w:val="FF0000"/>
              </w:rPr>
              <w:t xml:space="preserve">Delete this instruction before printing </w:t>
            </w:r>
            <w:r>
              <w:rPr>
                <w:color w:val="FF0000"/>
              </w:rPr>
              <w:t xml:space="preserve">or saving the form. </w:t>
            </w:r>
            <w:r w:rsidRPr="0077574F">
              <w:rPr>
                <w:color w:val="FF0000"/>
              </w:rPr>
              <w:t xml:space="preserve">Right click, </w:t>
            </w:r>
            <w:r>
              <w:rPr>
                <w:color w:val="FF0000"/>
              </w:rPr>
              <w:t xml:space="preserve">select </w:t>
            </w:r>
            <w:r w:rsidRPr="0077574F">
              <w:rPr>
                <w:color w:val="FF0000"/>
              </w:rPr>
              <w:t>Delet</w:t>
            </w:r>
            <w:r>
              <w:rPr>
                <w:color w:val="FF0000"/>
              </w:rPr>
              <w:t>e Cells, select Delete entire row, and click on OK.</w:t>
            </w:r>
          </w:p>
        </w:tc>
      </w:tr>
    </w:tbl>
    <w:p w14:paraId="4972BD09" w14:textId="77777777" w:rsidR="00086459" w:rsidRPr="00DC0BA2" w:rsidRDefault="00086459" w:rsidP="00580594">
      <w:pPr>
        <w:rPr>
          <w:sz w:val="10"/>
          <w:szCs w:val="10"/>
        </w:rPr>
      </w:pPr>
    </w:p>
    <w:tbl>
      <w:tblPr>
        <w:tblW w:w="0" w:type="auto"/>
        <w:tblInd w:w="120" w:type="dxa"/>
        <w:tblCellMar>
          <w:left w:w="120" w:type="dxa"/>
          <w:right w:w="120" w:type="dxa"/>
        </w:tblCellMar>
        <w:tblLook w:val="0000" w:firstRow="0" w:lastRow="0" w:firstColumn="0" w:lastColumn="0" w:noHBand="0" w:noVBand="0"/>
      </w:tblPr>
      <w:tblGrid>
        <w:gridCol w:w="1993"/>
        <w:gridCol w:w="2778"/>
        <w:gridCol w:w="3060"/>
        <w:gridCol w:w="2250"/>
      </w:tblGrid>
      <w:tr w:rsidR="00311B07" w14:paraId="097F361A" w14:textId="77777777" w:rsidTr="004E6B00">
        <w:tc>
          <w:tcPr>
            <w:tcW w:w="1993" w:type="dxa"/>
          </w:tcPr>
          <w:p w14:paraId="0741CA33" w14:textId="77777777" w:rsidR="00311B07" w:rsidRDefault="00311B07" w:rsidP="004E6B00">
            <w:pPr>
              <w:pStyle w:val="FieldLabel"/>
              <w:jc w:val="right"/>
              <w:rPr>
                <w:lang w:val="en-GB"/>
              </w:rPr>
            </w:pPr>
          </w:p>
        </w:tc>
        <w:tc>
          <w:tcPr>
            <w:tcW w:w="2778" w:type="dxa"/>
          </w:tcPr>
          <w:p w14:paraId="01F6ABC5" w14:textId="77777777" w:rsidR="00311B07" w:rsidRDefault="00311B07" w:rsidP="00311B07">
            <w:pPr>
              <w:tabs>
                <w:tab w:val="left" w:pos="850"/>
                <w:tab w:val="left" w:pos="3010"/>
                <w:tab w:val="left" w:pos="5170"/>
                <w:tab w:val="right" w:pos="8050"/>
                <w:tab w:val="left" w:pos="8530"/>
              </w:tabs>
              <w:suppressAutoHyphens/>
              <w:spacing w:before="90" w:after="54"/>
              <w:rPr>
                <w:rFonts w:ascii="Arial" w:hAnsi="Arial" w:cs="Arial"/>
                <w:spacing w:val="-2"/>
                <w:lang w:val="en-GB"/>
              </w:rPr>
            </w:pPr>
          </w:p>
        </w:tc>
        <w:tc>
          <w:tcPr>
            <w:tcW w:w="3060" w:type="dxa"/>
          </w:tcPr>
          <w:p w14:paraId="6F28629B" w14:textId="77777777" w:rsidR="00311B07" w:rsidRDefault="00311B07" w:rsidP="004E6B00">
            <w:pPr>
              <w:pStyle w:val="FieldLabel"/>
              <w:jc w:val="right"/>
              <w:rPr>
                <w:lang w:val="en-GB"/>
              </w:rPr>
            </w:pPr>
            <w:r>
              <w:rPr>
                <w:lang w:val="en-GB"/>
              </w:rPr>
              <w:tab/>
            </w:r>
            <w:r>
              <w:rPr>
                <w:lang w:val="en-GB"/>
              </w:rPr>
              <w:tab/>
              <w:t>Date:</w:t>
            </w:r>
          </w:p>
        </w:tc>
        <w:sdt>
          <w:sdtPr>
            <w:rPr>
              <w:rStyle w:val="FieldTextChar"/>
            </w:rPr>
            <w:id w:val="-1052375188"/>
            <w:placeholder>
              <w:docPart w:val="F19F18894A2E417089EA40E060E6A562"/>
            </w:placeholder>
            <w:showingPlcHdr/>
            <w:date>
              <w:dateFormat w:val="yyyy-MM-dd"/>
              <w:lid w:val="en-US"/>
              <w:storeMappedDataAs w:val="dateTime"/>
              <w:calendar w:val="gregorian"/>
            </w:date>
          </w:sdtPr>
          <w:sdtEndPr>
            <w:rPr>
              <w:rStyle w:val="DefaultParagraphFont"/>
              <w:rFonts w:ascii="Arial" w:hAnsi="Arial" w:cs="Arial"/>
              <w:spacing w:val="-2"/>
              <w:szCs w:val="20"/>
              <w:lang w:val="en-GB"/>
            </w:rPr>
          </w:sdtEndPr>
          <w:sdtContent>
            <w:tc>
              <w:tcPr>
                <w:tcW w:w="2250" w:type="dxa"/>
              </w:tcPr>
              <w:p w14:paraId="7B5BBD6F" w14:textId="77777777" w:rsidR="00311B07" w:rsidRDefault="00311B07" w:rsidP="004E6B00">
                <w:pPr>
                  <w:tabs>
                    <w:tab w:val="left" w:pos="850"/>
                    <w:tab w:val="left" w:pos="3010"/>
                    <w:tab w:val="left" w:pos="5170"/>
                    <w:tab w:val="right" w:pos="8050"/>
                    <w:tab w:val="left" w:pos="8530"/>
                  </w:tabs>
                  <w:suppressAutoHyphens/>
                  <w:spacing w:after="54"/>
                  <w:rPr>
                    <w:rFonts w:ascii="Arial" w:hAnsi="Arial" w:cs="Arial"/>
                    <w:spacing w:val="-2"/>
                    <w:lang w:val="en-GB"/>
                  </w:rPr>
                </w:pPr>
                <w:r>
                  <w:rPr>
                    <w:rStyle w:val="PlaceholderText"/>
                  </w:rPr>
                  <w:t>Select Date</w:t>
                </w:r>
              </w:p>
            </w:tc>
          </w:sdtContent>
        </w:sdt>
      </w:tr>
      <w:tr w:rsidR="00311B07" w14:paraId="64D01D1C" w14:textId="77777777" w:rsidTr="004E6B00">
        <w:tc>
          <w:tcPr>
            <w:tcW w:w="1993" w:type="dxa"/>
          </w:tcPr>
          <w:p w14:paraId="704B30C6" w14:textId="6E475930" w:rsidR="00311B07" w:rsidRDefault="00311B07" w:rsidP="004E6B00">
            <w:pPr>
              <w:pStyle w:val="FieldLabel"/>
              <w:jc w:val="right"/>
              <w:rPr>
                <w:lang w:val="en-GB"/>
              </w:rPr>
            </w:pPr>
            <w:r>
              <w:rPr>
                <w:lang w:val="en-GB"/>
              </w:rPr>
              <w:t>Project T</w:t>
            </w:r>
            <w:r w:rsidR="006C3BFA">
              <w:rPr>
                <w:lang w:val="en-GB"/>
              </w:rPr>
              <w:t>6</w:t>
            </w:r>
            <w:r>
              <w:rPr>
                <w:lang w:val="en-GB"/>
              </w:rPr>
              <w:t>itle:</w:t>
            </w:r>
          </w:p>
        </w:tc>
        <w:tc>
          <w:tcPr>
            <w:tcW w:w="2778" w:type="dxa"/>
          </w:tcPr>
          <w:p w14:paraId="0F9B1804" w14:textId="3A7EEF81" w:rsidR="00311B07" w:rsidRDefault="00293595" w:rsidP="004E6B00">
            <w:pPr>
              <w:tabs>
                <w:tab w:val="left" w:pos="850"/>
                <w:tab w:val="left" w:pos="3010"/>
                <w:tab w:val="left" w:pos="5170"/>
                <w:tab w:val="right" w:pos="8050"/>
                <w:tab w:val="left" w:pos="8530"/>
              </w:tabs>
              <w:suppressAutoHyphens/>
              <w:spacing w:after="54"/>
              <w:rPr>
                <w:rStyle w:val="ProjIDChar"/>
              </w:rPr>
            </w:pPr>
            <w:sdt>
              <w:sdtPr>
                <w:rPr>
                  <w:rStyle w:val="FieldTextCAPSChar"/>
                  <w:rFonts w:eastAsiaTheme="majorEastAsia"/>
                  <w:b/>
                </w:rPr>
                <w:id w:val="823474064"/>
                <w:placeholder>
                  <w:docPart w:val="E0125BFF2EDD440B87C00DCAC6FF8A0C"/>
                </w:placeholder>
                <w:showingPlcHdr/>
                <w:text/>
              </w:sdtPr>
              <w:sdtEndPr>
                <w:rPr>
                  <w:rStyle w:val="PlaceholderText"/>
                  <w:rFonts w:ascii="Calibri" w:eastAsia="Times New Roman" w:hAnsi="Calibri"/>
                  <w:b w:val="0"/>
                  <w:caps w:val="0"/>
                  <w:color w:val="0070C0"/>
                  <w:spacing w:val="0"/>
                  <w:szCs w:val="20"/>
                </w:rPr>
              </w:sdtEndPr>
              <w:sdtContent>
                <w:r w:rsidR="00311B07">
                  <w:rPr>
                    <w:rStyle w:val="PlaceholderText"/>
                  </w:rPr>
                  <w:t>Project Title</w:t>
                </w:r>
              </w:sdtContent>
            </w:sdt>
          </w:p>
        </w:tc>
        <w:tc>
          <w:tcPr>
            <w:tcW w:w="3060" w:type="dxa"/>
          </w:tcPr>
          <w:p w14:paraId="4BF4FD23" w14:textId="77777777" w:rsidR="00311B07" w:rsidRDefault="00311B07" w:rsidP="004E6B00">
            <w:pPr>
              <w:pStyle w:val="FieldLabel"/>
              <w:jc w:val="right"/>
              <w:rPr>
                <w:lang w:val="en-GB"/>
              </w:rPr>
            </w:pPr>
          </w:p>
        </w:tc>
        <w:tc>
          <w:tcPr>
            <w:tcW w:w="2250" w:type="dxa"/>
          </w:tcPr>
          <w:p w14:paraId="109FFD96" w14:textId="77777777" w:rsidR="00311B07" w:rsidRDefault="00311B07" w:rsidP="004E6B00">
            <w:pPr>
              <w:pStyle w:val="ChangeOrderNo"/>
              <w:spacing w:before="0"/>
              <w:rPr>
                <w:rStyle w:val="FieldTextChar"/>
              </w:rPr>
            </w:pPr>
          </w:p>
        </w:tc>
      </w:tr>
      <w:tr w:rsidR="00311B07" w14:paraId="4830C700" w14:textId="77777777" w:rsidTr="004E6B00">
        <w:tc>
          <w:tcPr>
            <w:tcW w:w="1993" w:type="dxa"/>
          </w:tcPr>
          <w:p w14:paraId="1EF9AF2A" w14:textId="77777777" w:rsidR="00311B07" w:rsidRDefault="00311B07" w:rsidP="004E6B00">
            <w:pPr>
              <w:pStyle w:val="FieldLabel"/>
              <w:jc w:val="right"/>
              <w:rPr>
                <w:lang w:val="en-GB"/>
              </w:rPr>
            </w:pPr>
            <w:r>
              <w:rPr>
                <w:lang w:val="en-GB"/>
              </w:rPr>
              <w:t>Location:</w:t>
            </w:r>
          </w:p>
        </w:tc>
        <w:tc>
          <w:tcPr>
            <w:tcW w:w="2778" w:type="dxa"/>
          </w:tcPr>
          <w:p w14:paraId="6BC198A0" w14:textId="4269EF51" w:rsidR="00311B07" w:rsidRDefault="00293595" w:rsidP="004E6B00">
            <w:pPr>
              <w:tabs>
                <w:tab w:val="left" w:pos="850"/>
                <w:tab w:val="left" w:pos="3010"/>
                <w:tab w:val="left" w:pos="5170"/>
                <w:tab w:val="right" w:pos="8050"/>
                <w:tab w:val="left" w:pos="8530"/>
              </w:tabs>
              <w:suppressAutoHyphens/>
              <w:spacing w:after="54"/>
              <w:rPr>
                <w:rStyle w:val="ProjIDChar"/>
              </w:rPr>
            </w:pPr>
            <w:sdt>
              <w:sdtPr>
                <w:rPr>
                  <w:rStyle w:val="FieldTextChar"/>
                </w:rPr>
                <w:id w:val="-1874688528"/>
                <w:placeholder>
                  <w:docPart w:val="435EAD429FB34C579C8CD62A0FAB2239"/>
                </w:placeholder>
                <w:showingPlcHdr/>
                <w:text/>
              </w:sdtPr>
              <w:sdtEndPr>
                <w:rPr>
                  <w:rStyle w:val="DefaultParagraphFont"/>
                  <w:rFonts w:ascii="Calibri" w:hAnsi="Calibri"/>
                  <w:spacing w:val="0"/>
                  <w:szCs w:val="20"/>
                </w:rPr>
              </w:sdtEndPr>
              <w:sdtContent>
                <w:r w:rsidR="00277DD2">
                  <w:rPr>
                    <w:rStyle w:val="PlaceholderText"/>
                  </w:rPr>
                  <w:t>City,</w:t>
                </w:r>
                <w:r w:rsidR="00311B07">
                  <w:rPr>
                    <w:rStyle w:val="PlaceholderText"/>
                  </w:rPr>
                  <w:t xml:space="preserve"> Province</w:t>
                </w:r>
              </w:sdtContent>
            </w:sdt>
          </w:p>
        </w:tc>
        <w:tc>
          <w:tcPr>
            <w:tcW w:w="3060" w:type="dxa"/>
          </w:tcPr>
          <w:p w14:paraId="7D091F11" w14:textId="77777777" w:rsidR="00311B07" w:rsidRPr="00DD2779" w:rsidRDefault="00311B07" w:rsidP="004E6B00">
            <w:pPr>
              <w:pStyle w:val="FieldLabel"/>
              <w:jc w:val="right"/>
            </w:pPr>
          </w:p>
        </w:tc>
        <w:tc>
          <w:tcPr>
            <w:tcW w:w="2250" w:type="dxa"/>
          </w:tcPr>
          <w:p w14:paraId="61F9D36C" w14:textId="77777777" w:rsidR="00311B07" w:rsidRDefault="00311B07" w:rsidP="004E6B00">
            <w:pPr>
              <w:pStyle w:val="ChangeOrderNo"/>
              <w:spacing w:before="0"/>
              <w:rPr>
                <w:rStyle w:val="FieldTextChar"/>
              </w:rPr>
            </w:pPr>
          </w:p>
        </w:tc>
      </w:tr>
      <w:tr w:rsidR="00311B07" w14:paraId="7DE2E3F6" w14:textId="77777777" w:rsidTr="004E6B00">
        <w:tc>
          <w:tcPr>
            <w:tcW w:w="1993" w:type="dxa"/>
          </w:tcPr>
          <w:p w14:paraId="124F3301" w14:textId="77777777" w:rsidR="00311B07" w:rsidRDefault="00311B07" w:rsidP="004E6B00">
            <w:pPr>
              <w:pStyle w:val="FieldLabel"/>
              <w:jc w:val="right"/>
              <w:rPr>
                <w:lang w:val="en-GB"/>
              </w:rPr>
            </w:pPr>
          </w:p>
        </w:tc>
        <w:tc>
          <w:tcPr>
            <w:tcW w:w="2778" w:type="dxa"/>
          </w:tcPr>
          <w:p w14:paraId="03646557" w14:textId="77777777" w:rsidR="00311B07" w:rsidRDefault="00311B07" w:rsidP="004E6B00">
            <w:pPr>
              <w:tabs>
                <w:tab w:val="left" w:pos="850"/>
                <w:tab w:val="left" w:pos="3010"/>
                <w:tab w:val="left" w:pos="5170"/>
                <w:tab w:val="right" w:pos="8050"/>
                <w:tab w:val="left" w:pos="8530"/>
              </w:tabs>
              <w:suppressAutoHyphens/>
              <w:spacing w:after="54"/>
              <w:rPr>
                <w:rStyle w:val="ProjIDChar"/>
              </w:rPr>
            </w:pPr>
          </w:p>
        </w:tc>
        <w:tc>
          <w:tcPr>
            <w:tcW w:w="3060" w:type="dxa"/>
          </w:tcPr>
          <w:p w14:paraId="3D906205" w14:textId="77777777" w:rsidR="00311B07" w:rsidRDefault="00311B07" w:rsidP="004E6B00">
            <w:pPr>
              <w:pStyle w:val="FieldLabel"/>
              <w:jc w:val="right"/>
              <w:rPr>
                <w:lang w:val="en-GB"/>
              </w:rPr>
            </w:pPr>
          </w:p>
        </w:tc>
        <w:tc>
          <w:tcPr>
            <w:tcW w:w="2250" w:type="dxa"/>
          </w:tcPr>
          <w:p w14:paraId="670D221F" w14:textId="77777777" w:rsidR="00311B07" w:rsidRDefault="00311B07" w:rsidP="004E6B00">
            <w:pPr>
              <w:pStyle w:val="ChangeOrderNo"/>
              <w:spacing w:before="0"/>
              <w:rPr>
                <w:rStyle w:val="FieldTextChar"/>
              </w:rPr>
            </w:pPr>
          </w:p>
        </w:tc>
      </w:tr>
      <w:tr w:rsidR="00311B07" w14:paraId="2EB23FB7" w14:textId="77777777" w:rsidTr="004E6B00">
        <w:tc>
          <w:tcPr>
            <w:tcW w:w="1993" w:type="dxa"/>
          </w:tcPr>
          <w:p w14:paraId="0450595E" w14:textId="77777777" w:rsidR="00311B07" w:rsidRDefault="00311B07" w:rsidP="004E6B00">
            <w:pPr>
              <w:pStyle w:val="FieldLabel"/>
              <w:jc w:val="right"/>
              <w:rPr>
                <w:lang w:val="en-GB"/>
              </w:rPr>
            </w:pPr>
            <w:r>
              <w:rPr>
                <w:lang w:val="en-GB"/>
              </w:rPr>
              <w:tab/>
              <w:t>Project ID:</w:t>
            </w:r>
          </w:p>
        </w:tc>
        <w:tc>
          <w:tcPr>
            <w:tcW w:w="2778" w:type="dxa"/>
          </w:tcPr>
          <w:p w14:paraId="19812E83" w14:textId="5C87647F" w:rsidR="00311B07" w:rsidRDefault="00293595" w:rsidP="004E6B00">
            <w:pPr>
              <w:pStyle w:val="ProjID"/>
              <w:spacing w:before="0"/>
              <w:rPr>
                <w:rFonts w:ascii="Arial" w:hAnsi="Arial"/>
                <w:spacing w:val="-2"/>
                <w:lang w:val="en-GB"/>
              </w:rPr>
            </w:pPr>
            <w:sdt>
              <w:sdtPr>
                <w:rPr>
                  <w:rStyle w:val="ProjIDChar"/>
                </w:rPr>
                <w:id w:val="-964891912"/>
                <w:placeholder>
                  <w:docPart w:val="CCCCCA0869444CB89F1EF7FCD054A0DF"/>
                </w:placeholder>
                <w:showingPlcHdr/>
                <w:text/>
              </w:sdtPr>
              <w:sdtEndPr>
                <w:rPr>
                  <w:rStyle w:val="DefaultParagraphFont"/>
                </w:rPr>
              </w:sdtEndPr>
              <w:sdtContent>
                <w:r w:rsidR="00A01057">
                  <w:rPr>
                    <w:rStyle w:val="PlaceholderText"/>
                    <w:rFonts w:asciiTheme="minorHAnsi" w:eastAsiaTheme="majorEastAsia" w:hAnsiTheme="minorHAnsi"/>
                  </w:rPr>
                  <w:t>B</w:t>
                </w:r>
                <w:r w:rsidR="00311B07" w:rsidRPr="00E82A49">
                  <w:rPr>
                    <w:rStyle w:val="PlaceholderText"/>
                    <w:rFonts w:asciiTheme="minorHAnsi" w:eastAsiaTheme="majorEastAsia" w:hAnsiTheme="minorHAnsi"/>
                  </w:rPr>
                  <w:t>0000</w:t>
                </w:r>
                <w:r w:rsidR="00A01057">
                  <w:rPr>
                    <w:rStyle w:val="PlaceholderText"/>
                    <w:rFonts w:asciiTheme="minorHAnsi" w:eastAsiaTheme="majorEastAsia" w:hAnsiTheme="minorHAnsi"/>
                  </w:rPr>
                  <w:t>A-0</w:t>
                </w:r>
                <w:r w:rsidR="00311B07" w:rsidRPr="00E82A49">
                  <w:rPr>
                    <w:rStyle w:val="PlaceholderText"/>
                    <w:rFonts w:asciiTheme="minorHAnsi" w:eastAsiaTheme="majorEastAsia" w:hAnsiTheme="minorHAnsi"/>
                  </w:rPr>
                  <w:t>000</w:t>
                </w:r>
              </w:sdtContent>
            </w:sdt>
          </w:p>
        </w:tc>
        <w:tc>
          <w:tcPr>
            <w:tcW w:w="3060" w:type="dxa"/>
          </w:tcPr>
          <w:p w14:paraId="0BE21662" w14:textId="64C1893E" w:rsidR="00311B07" w:rsidRDefault="00311B07" w:rsidP="004E6B00">
            <w:pPr>
              <w:pStyle w:val="FieldLabel"/>
              <w:jc w:val="right"/>
              <w:rPr>
                <w:lang w:val="en-GB"/>
              </w:rPr>
            </w:pPr>
            <w:r>
              <w:rPr>
                <w:lang w:val="en-GB"/>
              </w:rPr>
              <w:tab/>
            </w:r>
            <w:r w:rsidR="002E170A">
              <w:rPr>
                <w:lang w:val="en-GB"/>
              </w:rPr>
              <w:t>Proposal</w:t>
            </w:r>
            <w:r>
              <w:rPr>
                <w:lang w:val="en-GB"/>
              </w:rPr>
              <w:t xml:space="preserve"> No.:</w:t>
            </w:r>
          </w:p>
        </w:tc>
        <w:sdt>
          <w:sdtPr>
            <w:rPr>
              <w:rStyle w:val="FieldTextChar"/>
            </w:rPr>
            <w:id w:val="-725061766"/>
            <w:placeholder>
              <w:docPart w:val="BF3BBE09BEA7467FAB0E23EED1EE9E14"/>
            </w:placeholder>
            <w:showingPlcHdr/>
            <w:text/>
          </w:sdtPr>
          <w:sdtEndPr>
            <w:rPr>
              <w:rStyle w:val="DefaultParagraphFont"/>
            </w:rPr>
          </w:sdtEndPr>
          <w:sdtContent>
            <w:tc>
              <w:tcPr>
                <w:tcW w:w="2250" w:type="dxa"/>
              </w:tcPr>
              <w:p w14:paraId="7B816951" w14:textId="77777777" w:rsidR="00311B07" w:rsidRPr="00202F24" w:rsidRDefault="00311B07" w:rsidP="004E6B00">
                <w:pPr>
                  <w:pStyle w:val="ChangeOrderNo"/>
                  <w:spacing w:before="0"/>
                </w:pPr>
                <w:r w:rsidRPr="00A2759E">
                  <w:rPr>
                    <w:rStyle w:val="PlaceholderText"/>
                    <w:rFonts w:asciiTheme="minorHAnsi" w:hAnsiTheme="minorHAnsi"/>
                  </w:rPr>
                  <w:t>000</w:t>
                </w:r>
              </w:p>
            </w:tc>
          </w:sdtContent>
        </w:sdt>
      </w:tr>
      <w:tr w:rsidR="00311B07" w14:paraId="1CA45431" w14:textId="77777777" w:rsidTr="004E6B00">
        <w:tc>
          <w:tcPr>
            <w:tcW w:w="1993" w:type="dxa"/>
          </w:tcPr>
          <w:p w14:paraId="0743098E" w14:textId="77777777" w:rsidR="00311B07" w:rsidRDefault="00311B07" w:rsidP="004E6B00">
            <w:pPr>
              <w:pStyle w:val="FieldLabel"/>
              <w:jc w:val="right"/>
              <w:rPr>
                <w:lang w:val="en-GB"/>
              </w:rPr>
            </w:pPr>
            <w:r>
              <w:rPr>
                <w:lang w:val="en-GB"/>
              </w:rPr>
              <w:tab/>
              <w:t>Contract ID:</w:t>
            </w:r>
          </w:p>
        </w:tc>
        <w:tc>
          <w:tcPr>
            <w:tcW w:w="2778" w:type="dxa"/>
          </w:tcPr>
          <w:p w14:paraId="31D2374C" w14:textId="77777777" w:rsidR="00311B07" w:rsidRDefault="00293595" w:rsidP="004E6B00">
            <w:pPr>
              <w:tabs>
                <w:tab w:val="left" w:pos="850"/>
                <w:tab w:val="left" w:pos="3010"/>
                <w:tab w:val="left" w:pos="5170"/>
                <w:tab w:val="right" w:pos="8050"/>
                <w:tab w:val="left" w:pos="8530"/>
              </w:tabs>
              <w:suppressAutoHyphens/>
              <w:spacing w:after="54"/>
              <w:rPr>
                <w:rFonts w:ascii="Arial" w:hAnsi="Arial" w:cs="Arial"/>
                <w:spacing w:val="-2"/>
                <w:lang w:val="en-GB"/>
              </w:rPr>
            </w:pPr>
            <w:sdt>
              <w:sdtPr>
                <w:rPr>
                  <w:rStyle w:val="ContractIDChar"/>
                </w:rPr>
                <w:id w:val="1291786307"/>
                <w:placeholder>
                  <w:docPart w:val="8827788313DB4713A8FF4C7D40B20EAF"/>
                </w:placeholder>
                <w:showingPlcHdr/>
                <w:text/>
              </w:sdtPr>
              <w:sdtEndPr>
                <w:rPr>
                  <w:rStyle w:val="DefaultParagraphFont"/>
                  <w:rFonts w:ascii="Calibri" w:hAnsi="Calibri" w:cs="Times New Roman"/>
                  <w:spacing w:val="0"/>
                  <w:szCs w:val="20"/>
                </w:rPr>
              </w:sdtEndPr>
              <w:sdtContent>
                <w:r w:rsidR="00311B07">
                  <w:rPr>
                    <w:rStyle w:val="PlaceholderText"/>
                  </w:rPr>
                  <w:t>1234567</w:t>
                </w:r>
              </w:sdtContent>
            </w:sdt>
          </w:p>
        </w:tc>
        <w:tc>
          <w:tcPr>
            <w:tcW w:w="3060" w:type="dxa"/>
          </w:tcPr>
          <w:p w14:paraId="68A0269D" w14:textId="386142AA" w:rsidR="00311B07" w:rsidRDefault="002E170A" w:rsidP="004E6B00">
            <w:pPr>
              <w:pStyle w:val="FieldLabel"/>
              <w:jc w:val="right"/>
              <w:rPr>
                <w:lang w:val="en-GB"/>
              </w:rPr>
            </w:pPr>
            <w:r>
              <w:rPr>
                <w:lang w:val="en-GB"/>
              </w:rPr>
              <w:tab/>
              <w:t>Charge Order</w:t>
            </w:r>
            <w:r w:rsidR="00311B07">
              <w:rPr>
                <w:lang w:val="en-GB"/>
              </w:rPr>
              <w:t xml:space="preserve"> No.:</w:t>
            </w:r>
          </w:p>
        </w:tc>
        <w:sdt>
          <w:sdtPr>
            <w:rPr>
              <w:rStyle w:val="FieldTextChar"/>
            </w:rPr>
            <w:id w:val="-86855551"/>
            <w:placeholder>
              <w:docPart w:val="E6B6F50E309143E496865EDEEDECAE62"/>
            </w:placeholder>
            <w:showingPlcHdr/>
            <w:text/>
          </w:sdtPr>
          <w:sdtEndPr>
            <w:rPr>
              <w:rStyle w:val="DefaultParagraphFont"/>
              <w:rFonts w:ascii="Arial" w:hAnsi="Arial" w:cs="Arial"/>
              <w:spacing w:val="-2"/>
              <w:szCs w:val="20"/>
              <w:lang w:val="en-GB"/>
            </w:rPr>
          </w:sdtEndPr>
          <w:sdtContent>
            <w:tc>
              <w:tcPr>
                <w:tcW w:w="2250" w:type="dxa"/>
              </w:tcPr>
              <w:p w14:paraId="62F6443A" w14:textId="77777777" w:rsidR="00311B07" w:rsidRDefault="00311B07" w:rsidP="004E6B00">
                <w:pPr>
                  <w:tabs>
                    <w:tab w:val="left" w:pos="850"/>
                    <w:tab w:val="left" w:pos="3010"/>
                    <w:tab w:val="left" w:pos="5170"/>
                    <w:tab w:val="right" w:pos="8050"/>
                    <w:tab w:val="left" w:pos="8530"/>
                  </w:tabs>
                  <w:suppressAutoHyphens/>
                  <w:spacing w:after="54"/>
                  <w:rPr>
                    <w:rFonts w:ascii="Arial" w:hAnsi="Arial" w:cs="Arial"/>
                    <w:spacing w:val="-2"/>
                    <w:lang w:val="en-GB"/>
                  </w:rPr>
                </w:pPr>
                <w:r>
                  <w:rPr>
                    <w:rStyle w:val="PlaceholderText"/>
                  </w:rPr>
                  <w:t>0000</w:t>
                </w:r>
              </w:p>
            </w:tc>
          </w:sdtContent>
        </w:sdt>
      </w:tr>
      <w:tr w:rsidR="00311B07" w14:paraId="3C6D8824" w14:textId="77777777" w:rsidTr="004E6B00">
        <w:tc>
          <w:tcPr>
            <w:tcW w:w="1993" w:type="dxa"/>
          </w:tcPr>
          <w:p w14:paraId="673E9D96" w14:textId="77777777" w:rsidR="00311B07" w:rsidRDefault="00311B07" w:rsidP="004E6B00">
            <w:pPr>
              <w:pStyle w:val="FieldLabel"/>
              <w:jc w:val="right"/>
              <w:rPr>
                <w:lang w:val="en-GB"/>
              </w:rPr>
            </w:pPr>
          </w:p>
        </w:tc>
        <w:tc>
          <w:tcPr>
            <w:tcW w:w="2778" w:type="dxa"/>
          </w:tcPr>
          <w:p w14:paraId="68306FC3" w14:textId="77777777" w:rsidR="00311B07" w:rsidRDefault="00311B07" w:rsidP="004E6B00">
            <w:pPr>
              <w:tabs>
                <w:tab w:val="left" w:pos="850"/>
                <w:tab w:val="left" w:pos="3010"/>
                <w:tab w:val="left" w:pos="5170"/>
                <w:tab w:val="right" w:pos="8050"/>
                <w:tab w:val="left" w:pos="8530"/>
              </w:tabs>
              <w:suppressAutoHyphens/>
              <w:spacing w:after="54"/>
              <w:rPr>
                <w:rStyle w:val="ContractIDChar"/>
              </w:rPr>
            </w:pPr>
          </w:p>
        </w:tc>
        <w:tc>
          <w:tcPr>
            <w:tcW w:w="3060" w:type="dxa"/>
          </w:tcPr>
          <w:p w14:paraId="253C77BD" w14:textId="38ECAD3D" w:rsidR="00311B07" w:rsidRDefault="00311B07" w:rsidP="004E6B00">
            <w:pPr>
              <w:tabs>
                <w:tab w:val="right" w:pos="2352"/>
              </w:tabs>
              <w:suppressAutoHyphens/>
              <w:spacing w:after="54"/>
              <w:rPr>
                <w:rFonts w:ascii="Arial" w:hAnsi="Arial" w:cs="Arial"/>
                <w:spacing w:val="-2"/>
                <w:lang w:val="en-GB"/>
              </w:rPr>
            </w:pPr>
          </w:p>
        </w:tc>
        <w:tc>
          <w:tcPr>
            <w:tcW w:w="2250" w:type="dxa"/>
          </w:tcPr>
          <w:p w14:paraId="1BCA56B8" w14:textId="7D98068D" w:rsidR="00311B07" w:rsidRPr="00202F24" w:rsidRDefault="00311B07" w:rsidP="004E6B00">
            <w:pPr>
              <w:tabs>
                <w:tab w:val="left" w:pos="850"/>
                <w:tab w:val="left" w:pos="3010"/>
                <w:tab w:val="left" w:pos="5170"/>
                <w:tab w:val="right" w:pos="8050"/>
                <w:tab w:val="left" w:pos="8530"/>
              </w:tabs>
              <w:suppressAutoHyphens/>
              <w:spacing w:after="54"/>
            </w:pPr>
          </w:p>
        </w:tc>
      </w:tr>
      <w:tr w:rsidR="00311B07" w14:paraId="180A4606" w14:textId="77777777" w:rsidTr="004E6B00">
        <w:tc>
          <w:tcPr>
            <w:tcW w:w="1993" w:type="dxa"/>
          </w:tcPr>
          <w:p w14:paraId="3B453B8A" w14:textId="77777777" w:rsidR="00311B07" w:rsidRDefault="00311B07" w:rsidP="004E6B00">
            <w:pPr>
              <w:pStyle w:val="FieldLabel"/>
              <w:jc w:val="right"/>
              <w:rPr>
                <w:lang w:val="en-GB"/>
              </w:rPr>
            </w:pPr>
            <w:r>
              <w:rPr>
                <w:lang w:val="en-GB"/>
              </w:rPr>
              <w:tab/>
              <w:t>Contractor:</w:t>
            </w:r>
          </w:p>
        </w:tc>
        <w:tc>
          <w:tcPr>
            <w:tcW w:w="8088" w:type="dxa"/>
            <w:gridSpan w:val="3"/>
          </w:tcPr>
          <w:p w14:paraId="6A09E104" w14:textId="70397E29" w:rsidR="00311B07" w:rsidRDefault="00293595" w:rsidP="004E6B00">
            <w:pPr>
              <w:tabs>
                <w:tab w:val="left" w:pos="850"/>
                <w:tab w:val="left" w:pos="3010"/>
                <w:tab w:val="left" w:pos="5170"/>
                <w:tab w:val="right" w:pos="8050"/>
                <w:tab w:val="left" w:pos="8530"/>
              </w:tabs>
              <w:suppressAutoHyphens/>
              <w:spacing w:after="54"/>
              <w:rPr>
                <w:rFonts w:ascii="Arial" w:hAnsi="Arial" w:cs="Arial"/>
                <w:spacing w:val="-2"/>
                <w:lang w:val="en-GB"/>
              </w:rPr>
            </w:pPr>
            <w:sdt>
              <w:sdtPr>
                <w:rPr>
                  <w:rStyle w:val="FieldTextChar"/>
                </w:rPr>
                <w:id w:val="-351959345"/>
                <w:placeholder>
                  <w:docPart w:val="0AC19192466641BA90807789F39CC190"/>
                </w:placeholder>
                <w:temporary/>
                <w:showingPlcHdr/>
                <w:text/>
              </w:sdtPr>
              <w:sdtEndPr>
                <w:rPr>
                  <w:rStyle w:val="PlaceholderText"/>
                  <w:rFonts w:ascii="Calibri" w:hAnsi="Calibri"/>
                  <w:b/>
                  <w:color w:val="0070C0"/>
                  <w:spacing w:val="0"/>
                  <w:szCs w:val="20"/>
                </w:rPr>
              </w:sdtEndPr>
              <w:sdtContent>
                <w:r w:rsidR="00311B07">
                  <w:rPr>
                    <w:rStyle w:val="PlaceholderText"/>
                  </w:rPr>
                  <w:t xml:space="preserve">Contractor Company </w:t>
                </w:r>
                <w:r w:rsidR="00311B07" w:rsidRPr="00877E63">
                  <w:rPr>
                    <w:rStyle w:val="PlaceholderText"/>
                  </w:rPr>
                  <w:t>Name</w:t>
                </w:r>
                <w:r w:rsidR="00311B07">
                  <w:rPr>
                    <w:rStyle w:val="PlaceholderText"/>
                  </w:rPr>
                  <w:t xml:space="preserve"> and Address</w:t>
                </w:r>
              </w:sdtContent>
            </w:sdt>
          </w:p>
        </w:tc>
      </w:tr>
    </w:tbl>
    <w:p w14:paraId="35D01BA8" w14:textId="77777777" w:rsidR="00580594" w:rsidRDefault="00580594" w:rsidP="004E6B00">
      <w:pPr>
        <w:pStyle w:val="BodyText"/>
        <w:spacing w:before="0"/>
      </w:pPr>
    </w:p>
    <w:tbl>
      <w:tblPr>
        <w:tblStyle w:val="TableGrid"/>
        <w:tblW w:w="0" w:type="auto"/>
        <w:tblBorders>
          <w:top w:val="none" w:sz="0" w:space="0" w:color="auto"/>
          <w:left w:val="none" w:sz="0" w:space="0" w:color="auto"/>
          <w:bottom w:val="none" w:sz="0" w:space="0" w:color="auto"/>
          <w:right w:val="none" w:sz="0" w:space="0" w:color="auto"/>
        </w:tblBorders>
        <w:tblCellMar>
          <w:left w:w="58" w:type="dxa"/>
          <w:right w:w="58" w:type="dxa"/>
        </w:tblCellMar>
        <w:tblLook w:val="04A0" w:firstRow="1" w:lastRow="0" w:firstColumn="1" w:lastColumn="0" w:noHBand="0" w:noVBand="1"/>
      </w:tblPr>
      <w:tblGrid>
        <w:gridCol w:w="10196"/>
      </w:tblGrid>
      <w:tr w:rsidR="00277DD2" w14:paraId="382A33D4" w14:textId="77777777" w:rsidTr="00277DD2">
        <w:trPr>
          <w:cantSplit/>
        </w:trPr>
        <w:tc>
          <w:tcPr>
            <w:tcW w:w="10296" w:type="dxa"/>
            <w:shd w:val="clear" w:color="auto" w:fill="auto"/>
          </w:tcPr>
          <w:p w14:paraId="009A3D31" w14:textId="00C84F62" w:rsidR="00277DD2" w:rsidRPr="00277DD2" w:rsidRDefault="00277DD2" w:rsidP="00277DD2">
            <w:pPr>
              <w:pStyle w:val="BodyText"/>
              <w:rPr>
                <w:smallCaps/>
              </w:rPr>
            </w:pPr>
            <w:r w:rsidRPr="007E381B">
              <w:rPr>
                <w:smallCaps/>
              </w:rPr>
              <w:t>THE FOLLOWING REQUIREMENTS SHALL BE SUPPLIED OR COMPLETED IN ACCORDANCE WITH THE ALLOWANCES SECTION OF THE SPECIFICATIONS:</w:t>
            </w:r>
          </w:p>
        </w:tc>
      </w:tr>
      <w:tr w:rsidR="00277DD2" w14:paraId="65E293BD" w14:textId="77777777" w:rsidTr="00277DD2">
        <w:trPr>
          <w:cantSplit/>
        </w:trPr>
        <w:tc>
          <w:tcPr>
            <w:tcW w:w="10296" w:type="dxa"/>
            <w:shd w:val="clear" w:color="auto" w:fill="auto"/>
          </w:tcPr>
          <w:p w14:paraId="46131A3E" w14:textId="278E6588" w:rsidR="00277DD2" w:rsidRPr="00277DD2" w:rsidRDefault="00293595" w:rsidP="00277DD2">
            <w:pPr>
              <w:rPr>
                <w:rFonts w:ascii="Garamond" w:hAnsi="Garamond"/>
                <w:spacing w:val="-3"/>
                <w:szCs w:val="24"/>
              </w:rPr>
            </w:pPr>
            <w:sdt>
              <w:sdtPr>
                <w:rPr>
                  <w:rStyle w:val="FieldTextChar"/>
                </w:rPr>
                <w:id w:val="1430701918"/>
                <w:placeholder>
                  <w:docPart w:val="9D2D54685DDF4798AE09D03E1A3627E1"/>
                </w:placeholder>
                <w:temporary/>
                <w:showingPlcHdr/>
                <w:text/>
              </w:sdtPr>
              <w:sdtEndPr>
                <w:rPr>
                  <w:rStyle w:val="DefaultParagraphFont"/>
                  <w:rFonts w:ascii="Calibri" w:hAnsi="Calibri"/>
                  <w:spacing w:val="0"/>
                  <w:szCs w:val="20"/>
                </w:rPr>
              </w:sdtEndPr>
              <w:sdtContent>
                <w:r w:rsidR="00277DD2">
                  <w:rPr>
                    <w:rStyle w:val="PlaceholderText"/>
                  </w:rPr>
                  <w:t>Enter requirements</w:t>
                </w:r>
              </w:sdtContent>
            </w:sdt>
          </w:p>
        </w:tc>
      </w:tr>
    </w:tbl>
    <w:p w14:paraId="705DAEEC" w14:textId="77777777" w:rsidR="007E381B" w:rsidRPr="00DD2779" w:rsidRDefault="007E381B" w:rsidP="00580594">
      <w:pPr>
        <w:rPr>
          <w:sz w:val="10"/>
          <w:szCs w:val="10"/>
        </w:rPr>
      </w:pPr>
    </w:p>
    <w:p w14:paraId="77AA088E" w14:textId="34A5F301" w:rsidR="007E381B" w:rsidRPr="00277DD2" w:rsidRDefault="007E381B" w:rsidP="007E381B">
      <w:pPr>
        <w:pStyle w:val="EditNote"/>
      </w:pPr>
      <w:r>
        <w:t xml:space="preserve">Editing note: To edit in Excel, double-click table below. To complete edits, click outside the Excel spreadsheet. </w:t>
      </w:r>
      <w:r w:rsidRPr="00277DD2">
        <w:rPr>
          <w:color w:val="FF0000"/>
        </w:rPr>
        <w:t xml:space="preserve">To </w:t>
      </w:r>
      <w:r w:rsidRPr="00277DD2">
        <w:rPr>
          <w:b/>
          <w:color w:val="FF0000"/>
        </w:rPr>
        <w:t>remove</w:t>
      </w:r>
      <w:r w:rsidRPr="00277DD2">
        <w:rPr>
          <w:color w:val="FF0000"/>
        </w:rPr>
        <w:t xml:space="preserve"> this editing note, </w:t>
      </w:r>
      <w:r w:rsidR="00311B07" w:rsidRPr="00277DD2">
        <w:rPr>
          <w:color w:val="FF0000"/>
        </w:rPr>
        <w:t>highlight and press D</w:t>
      </w:r>
      <w:r w:rsidRPr="00277DD2">
        <w:rPr>
          <w:color w:val="FF0000"/>
        </w:rPr>
        <w:t>elete</w:t>
      </w:r>
      <w:r w:rsidR="00311B07" w:rsidRPr="00277DD2">
        <w:rPr>
          <w:color w:val="FF0000"/>
        </w:rPr>
        <w:t xml:space="preserve"> key</w:t>
      </w:r>
      <w:r w:rsidRPr="00277DD2">
        <w:rPr>
          <w:color w:val="FF0000"/>
        </w:rPr>
        <w:t>.</w:t>
      </w:r>
    </w:p>
    <w:p w14:paraId="7624AA66" w14:textId="77777777" w:rsidR="007E381B" w:rsidRPr="00DD2779" w:rsidRDefault="007E381B" w:rsidP="00580594">
      <w:pPr>
        <w:rPr>
          <w:sz w:val="10"/>
          <w:szCs w:val="10"/>
        </w:rPr>
      </w:pPr>
    </w:p>
    <w:bookmarkStart w:id="0" w:name="_MON_1484640734"/>
    <w:bookmarkEnd w:id="0"/>
    <w:p w14:paraId="78296FDE" w14:textId="6A22B057" w:rsidR="00854D1F" w:rsidRPr="00DC0BA2" w:rsidRDefault="00DD2779" w:rsidP="004E6B00">
      <w:pPr>
        <w:rPr>
          <w:sz w:val="10"/>
          <w:szCs w:val="10"/>
        </w:rPr>
      </w:pPr>
      <w:r>
        <w:object w:dxaOrig="10294" w:dyaOrig="1081" w14:anchorId="50730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54.5pt" o:ole="">
            <v:imagedata r:id="rId12" o:title=""/>
          </v:shape>
          <o:OLEObject Type="Embed" ProgID="Excel.Sheet.12" ShapeID="_x0000_i1025" DrawAspect="Content" ObjectID="_1595403317" r:id="rId13"/>
        </w:object>
      </w:r>
    </w:p>
    <w:p w14:paraId="6E294F5A" w14:textId="77777777" w:rsidR="00DC0BA2" w:rsidRPr="00B3741D" w:rsidRDefault="00DC0BA2" w:rsidP="00DC0BA2">
      <w:pPr>
        <w:pStyle w:val="EditNote"/>
        <w:keepNext/>
      </w:pPr>
      <w:r>
        <w:rPr>
          <w:b/>
        </w:rPr>
        <w:lastRenderedPageBreak/>
        <w:t xml:space="preserve">Edit Note: </w:t>
      </w:r>
      <w:r w:rsidRPr="003307FC">
        <w:rPr>
          <w:b/>
        </w:rPr>
        <w:t>Consultants/Contractors</w:t>
      </w:r>
      <w:r>
        <w:t xml:space="preserve"> - If you do not know the names and titles of the approver(s), please remove the blue text for the ‘Name’ and ‘Title’ fields below before you print and sign this form.  </w:t>
      </w:r>
      <w:r w:rsidRPr="0077574F">
        <w:rPr>
          <w:color w:val="FF0000"/>
        </w:rPr>
        <w:t xml:space="preserve">Delete </w:t>
      </w:r>
      <w:r>
        <w:rPr>
          <w:color w:val="FF0000"/>
        </w:rPr>
        <w:t xml:space="preserve">this editing note from the finished form. (Highlight note, press Delete key </w:t>
      </w:r>
      <w:r w:rsidRPr="00B3741D">
        <w:rPr>
          <w:b/>
          <w:color w:val="FF0000"/>
        </w:rPr>
        <w:t>twice</w:t>
      </w:r>
      <w:r>
        <w:rPr>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DC0BA2" w14:paraId="2C42ED5D" w14:textId="77777777" w:rsidTr="000A682B">
        <w:trPr>
          <w:cantSplit/>
          <w:jc w:val="center"/>
        </w:trPr>
        <w:tc>
          <w:tcPr>
            <w:tcW w:w="1838" w:type="dxa"/>
            <w:tcBorders>
              <w:top w:val="single" w:sz="4" w:space="0" w:color="auto"/>
              <w:left w:val="single" w:sz="4" w:space="0" w:color="auto"/>
              <w:bottom w:val="single" w:sz="4" w:space="0" w:color="auto"/>
            </w:tcBorders>
            <w:shd w:val="clear" w:color="auto" w:fill="D9D9D9"/>
          </w:tcPr>
          <w:p w14:paraId="41D6319F" w14:textId="77777777" w:rsidR="00DC0BA2" w:rsidRDefault="00DC0BA2" w:rsidP="000A682B">
            <w:pPr>
              <w:pStyle w:val="PIMSTableHeading"/>
              <w:spacing w:before="0" w:after="0"/>
              <w:jc w:val="left"/>
            </w:pPr>
            <w:r>
              <w:t>Approvals</w:t>
            </w:r>
          </w:p>
        </w:tc>
        <w:tc>
          <w:tcPr>
            <w:tcW w:w="6521" w:type="dxa"/>
            <w:gridSpan w:val="3"/>
            <w:tcBorders>
              <w:top w:val="single" w:sz="4" w:space="0" w:color="auto"/>
              <w:bottom w:val="single" w:sz="4" w:space="0" w:color="auto"/>
            </w:tcBorders>
            <w:shd w:val="clear" w:color="auto" w:fill="D9D9D9"/>
          </w:tcPr>
          <w:p w14:paraId="513A7967" w14:textId="77777777" w:rsidR="00DC0BA2" w:rsidRDefault="00DC0BA2" w:rsidP="000A682B">
            <w:pPr>
              <w:pStyle w:val="PIMSTableHeading"/>
              <w:spacing w:before="0" w:after="0"/>
              <w:jc w:val="left"/>
            </w:pPr>
          </w:p>
        </w:tc>
        <w:tc>
          <w:tcPr>
            <w:tcW w:w="180" w:type="dxa"/>
            <w:tcBorders>
              <w:top w:val="single" w:sz="4" w:space="0" w:color="auto"/>
              <w:bottom w:val="single" w:sz="4" w:space="0" w:color="auto"/>
            </w:tcBorders>
            <w:shd w:val="clear" w:color="auto" w:fill="D9D9D9"/>
          </w:tcPr>
          <w:p w14:paraId="4B5039B0" w14:textId="77777777" w:rsidR="00DC0BA2" w:rsidRDefault="00DC0BA2" w:rsidP="000A682B">
            <w:pPr>
              <w:pStyle w:val="PIMSTableHeading"/>
              <w:spacing w:before="0" w:after="0"/>
              <w:jc w:val="left"/>
            </w:pPr>
          </w:p>
        </w:tc>
        <w:tc>
          <w:tcPr>
            <w:tcW w:w="1663" w:type="dxa"/>
            <w:tcBorders>
              <w:top w:val="single" w:sz="4" w:space="0" w:color="auto"/>
              <w:bottom w:val="single" w:sz="4" w:space="0" w:color="auto"/>
              <w:right w:val="single" w:sz="4" w:space="0" w:color="auto"/>
            </w:tcBorders>
            <w:shd w:val="clear" w:color="auto" w:fill="D9D9D9"/>
          </w:tcPr>
          <w:p w14:paraId="5FC1E389" w14:textId="77777777" w:rsidR="00DC0BA2" w:rsidRDefault="00DC0BA2" w:rsidP="000A682B">
            <w:pPr>
              <w:pStyle w:val="PIMSTableHeading"/>
              <w:spacing w:before="0" w:after="0"/>
              <w:jc w:val="left"/>
            </w:pPr>
          </w:p>
        </w:tc>
      </w:tr>
      <w:tr w:rsidR="00DC0BA2" w14:paraId="1B025262" w14:textId="77777777" w:rsidTr="000A682B">
        <w:trPr>
          <w:cantSplit/>
          <w:trHeight w:val="382"/>
          <w:jc w:val="center"/>
        </w:trPr>
        <w:tc>
          <w:tcPr>
            <w:tcW w:w="1838" w:type="dxa"/>
            <w:tcBorders>
              <w:top w:val="single" w:sz="4" w:space="0" w:color="auto"/>
              <w:left w:val="single" w:sz="4" w:space="0" w:color="auto"/>
            </w:tcBorders>
            <w:shd w:val="clear" w:color="auto" w:fill="auto"/>
          </w:tcPr>
          <w:p w14:paraId="1E98E686" w14:textId="77777777" w:rsidR="00DC0BA2" w:rsidRDefault="00DC0BA2" w:rsidP="000A682B">
            <w:pPr>
              <w:pStyle w:val="PIMSTableText"/>
              <w:keepNext/>
              <w:spacing w:before="200" w:after="0"/>
              <w:textAlignment w:val="bottom"/>
            </w:pPr>
            <w:r>
              <w:t>Recommended by:</w:t>
            </w:r>
          </w:p>
        </w:tc>
        <w:tc>
          <w:tcPr>
            <w:tcW w:w="6521" w:type="dxa"/>
            <w:gridSpan w:val="3"/>
            <w:tcBorders>
              <w:top w:val="single" w:sz="4" w:space="0" w:color="auto"/>
              <w:left w:val="nil"/>
              <w:bottom w:val="single" w:sz="4" w:space="0" w:color="auto"/>
            </w:tcBorders>
            <w:shd w:val="clear" w:color="auto" w:fill="auto"/>
          </w:tcPr>
          <w:p w14:paraId="6AD05F12" w14:textId="77777777" w:rsidR="00DC0BA2" w:rsidRDefault="00DC0BA2" w:rsidP="000A682B">
            <w:pPr>
              <w:pStyle w:val="PIMSTableText"/>
              <w:keepNext/>
              <w:spacing w:before="0" w:after="0"/>
              <w:textAlignment w:val="bottom"/>
            </w:pPr>
          </w:p>
        </w:tc>
        <w:tc>
          <w:tcPr>
            <w:tcW w:w="180" w:type="dxa"/>
            <w:tcBorders>
              <w:top w:val="single" w:sz="4" w:space="0" w:color="auto"/>
            </w:tcBorders>
            <w:shd w:val="clear" w:color="auto" w:fill="auto"/>
          </w:tcPr>
          <w:p w14:paraId="56DC1ED0" w14:textId="77777777" w:rsidR="00DC0BA2" w:rsidRDefault="00DC0BA2" w:rsidP="000A682B">
            <w:pPr>
              <w:pStyle w:val="PIMSTableText"/>
              <w:keepNext/>
              <w:spacing w:before="0" w:after="0"/>
              <w:textAlignment w:val="bottom"/>
            </w:pPr>
          </w:p>
        </w:tc>
        <w:tc>
          <w:tcPr>
            <w:tcW w:w="1663" w:type="dxa"/>
            <w:tcBorders>
              <w:top w:val="single" w:sz="4" w:space="0" w:color="auto"/>
              <w:bottom w:val="single" w:sz="4" w:space="0" w:color="auto"/>
              <w:right w:val="single" w:sz="4" w:space="0" w:color="auto"/>
            </w:tcBorders>
            <w:shd w:val="clear" w:color="auto" w:fill="auto"/>
          </w:tcPr>
          <w:p w14:paraId="5596F358" w14:textId="77777777" w:rsidR="00DC0BA2" w:rsidRDefault="00DC0BA2" w:rsidP="000A682B">
            <w:pPr>
              <w:pStyle w:val="PIMSTableText"/>
              <w:keepNext/>
              <w:spacing w:before="0" w:after="0"/>
              <w:textAlignment w:val="bottom"/>
            </w:pPr>
          </w:p>
        </w:tc>
      </w:tr>
      <w:tr w:rsidR="00DC0BA2" w14:paraId="7ED9DEEB" w14:textId="77777777" w:rsidTr="000A682B">
        <w:trPr>
          <w:cantSplit/>
          <w:trHeight w:val="278"/>
          <w:jc w:val="center"/>
        </w:trPr>
        <w:tc>
          <w:tcPr>
            <w:tcW w:w="1838" w:type="dxa"/>
            <w:tcBorders>
              <w:left w:val="single" w:sz="4" w:space="0" w:color="auto"/>
            </w:tcBorders>
            <w:shd w:val="clear" w:color="auto" w:fill="auto"/>
            <w:vAlign w:val="bottom"/>
          </w:tcPr>
          <w:p w14:paraId="431F4428" w14:textId="77777777" w:rsidR="00DC0BA2" w:rsidRDefault="00DC0BA2"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2186821B" w14:textId="77777777" w:rsidR="00DC0BA2" w:rsidRDefault="00293595" w:rsidP="000A682B">
            <w:pPr>
              <w:pStyle w:val="PIMSTableText"/>
              <w:keepNext/>
              <w:spacing w:before="0" w:after="0"/>
              <w:jc w:val="center"/>
            </w:pPr>
            <w:sdt>
              <w:sdtPr>
                <w:id w:val="-156457601"/>
                <w:placeholder>
                  <w:docPart w:val="CDB83BE279A14C428EE99D25F0576471"/>
                </w:placeholder>
                <w:showingPlcHdr/>
                <w:text/>
              </w:sdtPr>
              <w:sdtEndPr/>
              <w:sdtContent>
                <w:r w:rsidR="00DC0BA2">
                  <w:rPr>
                    <w:rStyle w:val="PlaceholderText"/>
                  </w:rPr>
                  <w:t>Enter Consultant Name</w:t>
                </w:r>
              </w:sdtContent>
            </w:sdt>
          </w:p>
        </w:tc>
        <w:tc>
          <w:tcPr>
            <w:tcW w:w="142" w:type="dxa"/>
            <w:tcBorders>
              <w:top w:val="single" w:sz="4" w:space="0" w:color="auto"/>
              <w:left w:val="nil"/>
            </w:tcBorders>
            <w:shd w:val="clear" w:color="auto" w:fill="auto"/>
            <w:vAlign w:val="bottom"/>
          </w:tcPr>
          <w:p w14:paraId="403A1BE7" w14:textId="77777777" w:rsidR="00DC0BA2" w:rsidRDefault="00DC0BA2"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104D3B72" w14:textId="77777777" w:rsidR="00DC0BA2" w:rsidRDefault="00293595" w:rsidP="000A682B">
            <w:pPr>
              <w:pStyle w:val="PIMSTableText"/>
              <w:keepNext/>
              <w:spacing w:before="0" w:after="0"/>
              <w:jc w:val="center"/>
            </w:pPr>
            <w:sdt>
              <w:sdtPr>
                <w:rPr>
                  <w:rStyle w:val="FieldTextChar"/>
                  <w:rFonts w:asciiTheme="minorHAnsi" w:hAnsiTheme="minorHAnsi"/>
                </w:rPr>
                <w:id w:val="-333536090"/>
                <w:placeholder>
                  <w:docPart w:val="40EF11D8ACDF440488BB3C825DE2774A"/>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DC0BA2" w:rsidRPr="00647370">
                  <w:rPr>
                    <w:rStyle w:val="PlaceholderText"/>
                    <w:rFonts w:asciiTheme="minorHAnsi" w:hAnsiTheme="minorHAnsi"/>
                  </w:rPr>
                  <w:t>Choose or Enter Title</w:t>
                </w:r>
              </w:sdtContent>
            </w:sdt>
          </w:p>
        </w:tc>
        <w:tc>
          <w:tcPr>
            <w:tcW w:w="180" w:type="dxa"/>
            <w:shd w:val="clear" w:color="auto" w:fill="auto"/>
          </w:tcPr>
          <w:p w14:paraId="7DEE45AC" w14:textId="77777777" w:rsidR="00DC0BA2" w:rsidRDefault="00DC0BA2"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38F3DFB4" w14:textId="77777777" w:rsidR="00DC0BA2" w:rsidRPr="00063E40" w:rsidRDefault="00DC0BA2" w:rsidP="000A682B">
            <w:pPr>
              <w:pStyle w:val="PIMSTableText"/>
              <w:keepNext/>
              <w:spacing w:before="0" w:after="0" w:line="0" w:lineRule="atLeast"/>
              <w:jc w:val="center"/>
              <w:rPr>
                <w:sz w:val="16"/>
                <w:szCs w:val="16"/>
              </w:rPr>
            </w:pPr>
            <w:r w:rsidRPr="00063E40">
              <w:rPr>
                <w:sz w:val="16"/>
                <w:szCs w:val="16"/>
              </w:rPr>
              <w:t>Date (mm-dd-yyyy)</w:t>
            </w:r>
          </w:p>
        </w:tc>
      </w:tr>
      <w:tr w:rsidR="00DC0BA2" w14:paraId="1F51D624" w14:textId="77777777" w:rsidTr="000A682B">
        <w:trPr>
          <w:cantSplit/>
          <w:trHeight w:val="124"/>
          <w:jc w:val="center"/>
        </w:trPr>
        <w:tc>
          <w:tcPr>
            <w:tcW w:w="1838" w:type="dxa"/>
            <w:tcBorders>
              <w:left w:val="single" w:sz="4" w:space="0" w:color="auto"/>
            </w:tcBorders>
            <w:shd w:val="clear" w:color="auto" w:fill="auto"/>
          </w:tcPr>
          <w:p w14:paraId="0749D81C" w14:textId="77777777" w:rsidR="00DC0BA2" w:rsidRPr="000176B8" w:rsidRDefault="00DC0BA2" w:rsidP="000A682B">
            <w:pPr>
              <w:pStyle w:val="PIMSTableText"/>
              <w:keepNext/>
              <w:spacing w:before="0" w:after="0"/>
              <w:rPr>
                <w:sz w:val="16"/>
                <w:szCs w:val="16"/>
              </w:rPr>
            </w:pPr>
          </w:p>
        </w:tc>
        <w:tc>
          <w:tcPr>
            <w:tcW w:w="2693" w:type="dxa"/>
            <w:tcBorders>
              <w:top w:val="single" w:sz="4" w:space="0" w:color="auto"/>
              <w:left w:val="nil"/>
            </w:tcBorders>
            <w:shd w:val="clear" w:color="auto" w:fill="auto"/>
          </w:tcPr>
          <w:p w14:paraId="36F44BAA" w14:textId="77777777" w:rsidR="00DC0BA2" w:rsidRPr="00D116A0" w:rsidRDefault="00DC0BA2" w:rsidP="000A682B">
            <w:pPr>
              <w:pStyle w:val="PIMSTableText"/>
              <w:keepNext/>
              <w:spacing w:before="0" w:after="0" w:line="0" w:lineRule="atLeast"/>
              <w:jc w:val="center"/>
              <w:textAlignment w:val="top"/>
              <w:rPr>
                <w:sz w:val="16"/>
                <w:szCs w:val="16"/>
              </w:rPr>
            </w:pPr>
            <w:r w:rsidRPr="00D116A0">
              <w:rPr>
                <w:sz w:val="16"/>
                <w:szCs w:val="16"/>
              </w:rPr>
              <w:t>Name</w:t>
            </w:r>
          </w:p>
        </w:tc>
        <w:tc>
          <w:tcPr>
            <w:tcW w:w="142" w:type="dxa"/>
            <w:tcBorders>
              <w:left w:val="nil"/>
            </w:tcBorders>
            <w:shd w:val="clear" w:color="auto" w:fill="auto"/>
          </w:tcPr>
          <w:p w14:paraId="55079A04" w14:textId="77777777" w:rsidR="00DC0BA2" w:rsidRPr="00D116A0" w:rsidRDefault="00DC0BA2" w:rsidP="000A682B">
            <w:pPr>
              <w:pStyle w:val="PIMSTableText"/>
              <w:keepNext/>
              <w:spacing w:before="0" w:after="0"/>
              <w:jc w:val="center"/>
              <w:rPr>
                <w:sz w:val="16"/>
                <w:szCs w:val="16"/>
              </w:rPr>
            </w:pPr>
          </w:p>
        </w:tc>
        <w:tc>
          <w:tcPr>
            <w:tcW w:w="3686" w:type="dxa"/>
            <w:tcBorders>
              <w:top w:val="single" w:sz="4" w:space="0" w:color="auto"/>
              <w:left w:val="nil"/>
            </w:tcBorders>
            <w:shd w:val="clear" w:color="auto" w:fill="auto"/>
          </w:tcPr>
          <w:p w14:paraId="1FAC5C74" w14:textId="77777777" w:rsidR="00DC0BA2" w:rsidRPr="00D116A0" w:rsidRDefault="00DC0BA2" w:rsidP="000A682B">
            <w:pPr>
              <w:pStyle w:val="PIMSTableText"/>
              <w:keepNext/>
              <w:spacing w:before="0" w:after="0" w:line="0" w:lineRule="atLeast"/>
              <w:jc w:val="center"/>
              <w:textAlignment w:val="top"/>
              <w:rPr>
                <w:sz w:val="16"/>
                <w:szCs w:val="16"/>
              </w:rPr>
            </w:pPr>
            <w:r>
              <w:rPr>
                <w:sz w:val="16"/>
                <w:szCs w:val="16"/>
              </w:rPr>
              <w:t>Title</w:t>
            </w:r>
          </w:p>
        </w:tc>
        <w:tc>
          <w:tcPr>
            <w:tcW w:w="180" w:type="dxa"/>
            <w:tcBorders>
              <w:left w:val="nil"/>
            </w:tcBorders>
            <w:shd w:val="clear" w:color="auto" w:fill="auto"/>
          </w:tcPr>
          <w:p w14:paraId="32638F2E" w14:textId="77777777" w:rsidR="00DC0BA2" w:rsidRPr="00D116A0" w:rsidRDefault="00DC0BA2" w:rsidP="000A682B">
            <w:pPr>
              <w:pStyle w:val="PIMSTableText"/>
              <w:keepNext/>
              <w:spacing w:before="0" w:after="0"/>
              <w:rPr>
                <w:sz w:val="16"/>
                <w:szCs w:val="16"/>
              </w:rPr>
            </w:pPr>
          </w:p>
        </w:tc>
        <w:tc>
          <w:tcPr>
            <w:tcW w:w="1663" w:type="dxa"/>
            <w:tcBorders>
              <w:right w:val="single" w:sz="4" w:space="0" w:color="auto"/>
            </w:tcBorders>
            <w:shd w:val="clear" w:color="auto" w:fill="auto"/>
          </w:tcPr>
          <w:p w14:paraId="3078A4AA" w14:textId="77777777" w:rsidR="00DC0BA2" w:rsidRPr="00D116A0" w:rsidRDefault="00DC0BA2" w:rsidP="000A682B">
            <w:pPr>
              <w:pStyle w:val="PIMSTableText"/>
              <w:keepNext/>
              <w:spacing w:before="0" w:after="0"/>
              <w:rPr>
                <w:sz w:val="16"/>
                <w:szCs w:val="16"/>
              </w:rPr>
            </w:pPr>
          </w:p>
        </w:tc>
      </w:tr>
      <w:tr w:rsidR="00DC0BA2" w14:paraId="602ED499" w14:textId="77777777" w:rsidTr="000A682B">
        <w:trPr>
          <w:cantSplit/>
          <w:trHeight w:val="307"/>
          <w:jc w:val="center"/>
        </w:trPr>
        <w:tc>
          <w:tcPr>
            <w:tcW w:w="1838" w:type="dxa"/>
            <w:tcBorders>
              <w:left w:val="single" w:sz="4" w:space="0" w:color="auto"/>
            </w:tcBorders>
            <w:shd w:val="clear" w:color="auto" w:fill="auto"/>
          </w:tcPr>
          <w:p w14:paraId="2190E864" w14:textId="77777777" w:rsidR="00DC0BA2" w:rsidRDefault="00DC0BA2" w:rsidP="000A682B">
            <w:pPr>
              <w:pStyle w:val="PIMSTableText"/>
              <w:keepNext/>
              <w:spacing w:before="200" w:after="0"/>
              <w:textAlignment w:val="bottom"/>
            </w:pPr>
            <w:r>
              <w:t>Approved by:</w:t>
            </w:r>
          </w:p>
        </w:tc>
        <w:tc>
          <w:tcPr>
            <w:tcW w:w="6521" w:type="dxa"/>
            <w:gridSpan w:val="3"/>
            <w:tcBorders>
              <w:left w:val="nil"/>
              <w:bottom w:val="single" w:sz="4" w:space="0" w:color="auto"/>
            </w:tcBorders>
            <w:shd w:val="clear" w:color="auto" w:fill="auto"/>
          </w:tcPr>
          <w:p w14:paraId="4F2FF87A" w14:textId="77777777" w:rsidR="00DC0BA2" w:rsidRDefault="00DC0BA2" w:rsidP="000A682B">
            <w:pPr>
              <w:pStyle w:val="PIMSTableText"/>
              <w:keepNext/>
              <w:spacing w:after="0"/>
              <w:jc w:val="center"/>
            </w:pPr>
          </w:p>
        </w:tc>
        <w:tc>
          <w:tcPr>
            <w:tcW w:w="180" w:type="dxa"/>
            <w:shd w:val="clear" w:color="auto" w:fill="auto"/>
          </w:tcPr>
          <w:p w14:paraId="7E5C4A57" w14:textId="77777777" w:rsidR="00DC0BA2" w:rsidRDefault="00DC0BA2" w:rsidP="000A682B">
            <w:pPr>
              <w:pStyle w:val="PIMSTableText"/>
              <w:keepNext/>
              <w:spacing w:after="0"/>
            </w:pPr>
          </w:p>
        </w:tc>
        <w:tc>
          <w:tcPr>
            <w:tcW w:w="1663" w:type="dxa"/>
            <w:tcBorders>
              <w:bottom w:val="single" w:sz="4" w:space="0" w:color="auto"/>
              <w:right w:val="single" w:sz="4" w:space="0" w:color="auto"/>
            </w:tcBorders>
            <w:shd w:val="clear" w:color="auto" w:fill="auto"/>
          </w:tcPr>
          <w:p w14:paraId="359CECA2" w14:textId="77777777" w:rsidR="00DC0BA2" w:rsidRDefault="00DC0BA2" w:rsidP="000A682B">
            <w:pPr>
              <w:pStyle w:val="PIMSTableText"/>
              <w:keepNext/>
              <w:spacing w:after="0"/>
            </w:pPr>
          </w:p>
        </w:tc>
      </w:tr>
      <w:tr w:rsidR="00DC0BA2" w14:paraId="4166CA99" w14:textId="77777777" w:rsidTr="000A682B">
        <w:trPr>
          <w:cantSplit/>
          <w:trHeight w:val="323"/>
          <w:jc w:val="center"/>
        </w:trPr>
        <w:tc>
          <w:tcPr>
            <w:tcW w:w="1838" w:type="dxa"/>
            <w:tcBorders>
              <w:left w:val="single" w:sz="4" w:space="0" w:color="auto"/>
            </w:tcBorders>
            <w:shd w:val="clear" w:color="auto" w:fill="auto"/>
            <w:vAlign w:val="bottom"/>
          </w:tcPr>
          <w:p w14:paraId="7F9ED1F0" w14:textId="77777777" w:rsidR="00DC0BA2" w:rsidRDefault="00DC0BA2"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0AE8D4A9" w14:textId="77777777" w:rsidR="00DC0BA2" w:rsidRDefault="00293595" w:rsidP="000A682B">
            <w:pPr>
              <w:pStyle w:val="PIMSTableText"/>
              <w:keepNext/>
              <w:spacing w:before="0" w:after="0"/>
              <w:jc w:val="center"/>
            </w:pPr>
            <w:sdt>
              <w:sdtPr>
                <w:id w:val="1651794212"/>
                <w:placeholder>
                  <w:docPart w:val="51B45D0AEEC14867B89E4E2484E3867F"/>
                </w:placeholder>
                <w:showingPlcHdr/>
                <w:text/>
              </w:sdtPr>
              <w:sdtEndPr/>
              <w:sdtContent>
                <w:r w:rsidR="00DC0BA2">
                  <w:rPr>
                    <w:rStyle w:val="PlaceholderText"/>
                  </w:rPr>
                  <w:t>Enter Name</w:t>
                </w:r>
              </w:sdtContent>
            </w:sdt>
          </w:p>
        </w:tc>
        <w:tc>
          <w:tcPr>
            <w:tcW w:w="142" w:type="dxa"/>
            <w:tcBorders>
              <w:top w:val="single" w:sz="4" w:space="0" w:color="auto"/>
              <w:left w:val="nil"/>
            </w:tcBorders>
            <w:shd w:val="clear" w:color="auto" w:fill="auto"/>
            <w:vAlign w:val="bottom"/>
          </w:tcPr>
          <w:p w14:paraId="2132FD3C" w14:textId="77777777" w:rsidR="00DC0BA2" w:rsidRDefault="00DC0BA2"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3C29B639" w14:textId="77777777" w:rsidR="00DC0BA2" w:rsidRDefault="00293595" w:rsidP="000A682B">
            <w:pPr>
              <w:pStyle w:val="PIMSTableText"/>
              <w:keepNext/>
              <w:spacing w:before="0" w:after="0"/>
              <w:jc w:val="center"/>
            </w:pPr>
            <w:sdt>
              <w:sdtPr>
                <w:rPr>
                  <w:rStyle w:val="FieldTextChar"/>
                  <w:rFonts w:asciiTheme="minorHAnsi" w:hAnsiTheme="minorHAnsi"/>
                </w:rPr>
                <w:id w:val="-210877477"/>
                <w:placeholder>
                  <w:docPart w:val="F581BDAAB3334351BA702F466E6888D0"/>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DC0BA2" w:rsidRPr="00647370">
                  <w:rPr>
                    <w:rStyle w:val="PlaceholderText"/>
                    <w:rFonts w:asciiTheme="minorHAnsi" w:hAnsiTheme="minorHAnsi"/>
                  </w:rPr>
                  <w:t>Choose or Enter Title</w:t>
                </w:r>
              </w:sdtContent>
            </w:sdt>
          </w:p>
        </w:tc>
        <w:tc>
          <w:tcPr>
            <w:tcW w:w="180" w:type="dxa"/>
            <w:shd w:val="clear" w:color="auto" w:fill="auto"/>
          </w:tcPr>
          <w:p w14:paraId="274070DD" w14:textId="77777777" w:rsidR="00DC0BA2" w:rsidRDefault="00DC0BA2"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6E36A50D" w14:textId="77777777" w:rsidR="00DC0BA2" w:rsidRDefault="00DC0BA2" w:rsidP="000A682B">
            <w:pPr>
              <w:pStyle w:val="PIMSTableText"/>
              <w:keepNext/>
              <w:spacing w:before="0" w:after="0" w:line="0" w:lineRule="atLeast"/>
              <w:jc w:val="center"/>
            </w:pPr>
            <w:r w:rsidRPr="00063E40">
              <w:rPr>
                <w:sz w:val="16"/>
                <w:szCs w:val="16"/>
              </w:rPr>
              <w:t>Date (mm-dd-yyyy)</w:t>
            </w:r>
          </w:p>
        </w:tc>
      </w:tr>
      <w:tr w:rsidR="00DC0BA2" w14:paraId="439972FE" w14:textId="77777777" w:rsidTr="000A682B">
        <w:trPr>
          <w:cantSplit/>
          <w:trHeight w:val="297"/>
          <w:jc w:val="center"/>
        </w:trPr>
        <w:tc>
          <w:tcPr>
            <w:tcW w:w="1838" w:type="dxa"/>
            <w:tcBorders>
              <w:left w:val="single" w:sz="4" w:space="0" w:color="auto"/>
            </w:tcBorders>
            <w:shd w:val="clear" w:color="auto" w:fill="auto"/>
            <w:vAlign w:val="bottom"/>
          </w:tcPr>
          <w:p w14:paraId="1F77388F" w14:textId="77777777" w:rsidR="00DC0BA2" w:rsidRPr="000176B8" w:rsidRDefault="00DC0BA2" w:rsidP="000A682B">
            <w:pPr>
              <w:pStyle w:val="PIMSTableText"/>
              <w:keepNext/>
              <w:spacing w:before="0" w:after="0" w:line="0" w:lineRule="atLeast"/>
              <w:textAlignment w:val="top"/>
              <w:rPr>
                <w:sz w:val="16"/>
                <w:szCs w:val="16"/>
              </w:rPr>
            </w:pPr>
          </w:p>
        </w:tc>
        <w:tc>
          <w:tcPr>
            <w:tcW w:w="2693" w:type="dxa"/>
            <w:tcBorders>
              <w:top w:val="single" w:sz="4" w:space="0" w:color="auto"/>
              <w:left w:val="nil"/>
            </w:tcBorders>
            <w:shd w:val="clear" w:color="auto" w:fill="auto"/>
          </w:tcPr>
          <w:p w14:paraId="3BC18BC8" w14:textId="77777777" w:rsidR="00DC0BA2" w:rsidRPr="00D116A0" w:rsidRDefault="00DC0BA2" w:rsidP="000A682B">
            <w:pPr>
              <w:pStyle w:val="PIMSTableText"/>
              <w:keepNext/>
              <w:spacing w:before="0" w:after="0" w:line="0" w:lineRule="atLeast"/>
              <w:jc w:val="center"/>
              <w:textAlignment w:val="top"/>
              <w:rPr>
                <w:sz w:val="16"/>
                <w:szCs w:val="16"/>
              </w:rPr>
            </w:pPr>
            <w:r w:rsidRPr="00D116A0">
              <w:rPr>
                <w:sz w:val="16"/>
                <w:szCs w:val="16"/>
              </w:rPr>
              <w:t>Name</w:t>
            </w:r>
          </w:p>
        </w:tc>
        <w:tc>
          <w:tcPr>
            <w:tcW w:w="142" w:type="dxa"/>
            <w:tcBorders>
              <w:left w:val="nil"/>
            </w:tcBorders>
            <w:shd w:val="clear" w:color="auto" w:fill="auto"/>
          </w:tcPr>
          <w:p w14:paraId="0B1C5C97" w14:textId="77777777" w:rsidR="00DC0BA2" w:rsidRPr="00D116A0" w:rsidRDefault="00DC0BA2" w:rsidP="000A682B">
            <w:pPr>
              <w:pStyle w:val="PIMSTableText"/>
              <w:keepNext/>
              <w:spacing w:before="0" w:after="0" w:line="0" w:lineRule="atLeast"/>
              <w:jc w:val="center"/>
              <w:rPr>
                <w:sz w:val="16"/>
                <w:szCs w:val="16"/>
              </w:rPr>
            </w:pPr>
          </w:p>
        </w:tc>
        <w:tc>
          <w:tcPr>
            <w:tcW w:w="3686" w:type="dxa"/>
            <w:tcBorders>
              <w:top w:val="single" w:sz="4" w:space="0" w:color="auto"/>
              <w:left w:val="nil"/>
            </w:tcBorders>
            <w:shd w:val="clear" w:color="auto" w:fill="auto"/>
          </w:tcPr>
          <w:p w14:paraId="5A18B3AB" w14:textId="77777777" w:rsidR="00DC0BA2" w:rsidRPr="00D116A0" w:rsidRDefault="00DC0BA2" w:rsidP="000A682B">
            <w:pPr>
              <w:pStyle w:val="PIMSTableText"/>
              <w:keepNext/>
              <w:spacing w:before="0" w:after="0" w:line="0" w:lineRule="atLeast"/>
              <w:jc w:val="center"/>
              <w:rPr>
                <w:sz w:val="16"/>
                <w:szCs w:val="16"/>
              </w:rPr>
            </w:pPr>
            <w:r>
              <w:rPr>
                <w:sz w:val="16"/>
                <w:szCs w:val="16"/>
              </w:rPr>
              <w:t>Title</w:t>
            </w:r>
          </w:p>
        </w:tc>
        <w:tc>
          <w:tcPr>
            <w:tcW w:w="180" w:type="dxa"/>
            <w:tcBorders>
              <w:left w:val="nil"/>
            </w:tcBorders>
            <w:shd w:val="clear" w:color="auto" w:fill="auto"/>
          </w:tcPr>
          <w:p w14:paraId="00B18469" w14:textId="77777777" w:rsidR="00DC0BA2" w:rsidRPr="00D116A0" w:rsidRDefault="00DC0BA2" w:rsidP="000A682B">
            <w:pPr>
              <w:pStyle w:val="PIMSTableText"/>
              <w:keepNext/>
              <w:spacing w:before="0" w:after="0" w:line="0" w:lineRule="atLeast"/>
              <w:rPr>
                <w:sz w:val="16"/>
                <w:szCs w:val="16"/>
              </w:rPr>
            </w:pPr>
          </w:p>
        </w:tc>
        <w:tc>
          <w:tcPr>
            <w:tcW w:w="1663" w:type="dxa"/>
            <w:tcBorders>
              <w:right w:val="single" w:sz="4" w:space="0" w:color="auto"/>
            </w:tcBorders>
            <w:shd w:val="clear" w:color="auto" w:fill="auto"/>
          </w:tcPr>
          <w:p w14:paraId="35316917" w14:textId="77777777" w:rsidR="00DC0BA2" w:rsidRPr="00D116A0" w:rsidRDefault="00DC0BA2" w:rsidP="000A682B">
            <w:pPr>
              <w:pStyle w:val="PIMSTableText"/>
              <w:keepNext/>
              <w:spacing w:before="0" w:after="0" w:line="0" w:lineRule="atLeast"/>
              <w:rPr>
                <w:sz w:val="16"/>
                <w:szCs w:val="16"/>
              </w:rPr>
            </w:pPr>
          </w:p>
        </w:tc>
      </w:tr>
      <w:tr w:rsidR="00DC0BA2" w14:paraId="44EA98F5" w14:textId="77777777" w:rsidTr="000A682B">
        <w:trPr>
          <w:cantSplit/>
          <w:trHeight w:val="323"/>
          <w:jc w:val="center"/>
        </w:trPr>
        <w:tc>
          <w:tcPr>
            <w:tcW w:w="1838" w:type="dxa"/>
            <w:tcBorders>
              <w:left w:val="single" w:sz="4" w:space="0" w:color="auto"/>
            </w:tcBorders>
            <w:shd w:val="clear" w:color="auto" w:fill="auto"/>
          </w:tcPr>
          <w:p w14:paraId="70DD653B" w14:textId="77777777" w:rsidR="00DC0BA2" w:rsidRDefault="00DC0BA2" w:rsidP="000A682B">
            <w:pPr>
              <w:pStyle w:val="PIMSTableText"/>
              <w:keepNext/>
              <w:spacing w:before="200" w:after="0"/>
            </w:pPr>
            <w:r>
              <w:t>Approved by:</w:t>
            </w:r>
          </w:p>
        </w:tc>
        <w:tc>
          <w:tcPr>
            <w:tcW w:w="6521" w:type="dxa"/>
            <w:gridSpan w:val="3"/>
            <w:tcBorders>
              <w:left w:val="nil"/>
              <w:bottom w:val="single" w:sz="4" w:space="0" w:color="auto"/>
            </w:tcBorders>
            <w:shd w:val="clear" w:color="auto" w:fill="auto"/>
          </w:tcPr>
          <w:p w14:paraId="7881809E" w14:textId="77777777" w:rsidR="00DC0BA2" w:rsidRDefault="00DC0BA2" w:rsidP="000A682B">
            <w:pPr>
              <w:pStyle w:val="PIMSTableText"/>
              <w:keepNext/>
              <w:spacing w:before="0" w:after="0"/>
              <w:jc w:val="center"/>
            </w:pPr>
          </w:p>
        </w:tc>
        <w:tc>
          <w:tcPr>
            <w:tcW w:w="180" w:type="dxa"/>
            <w:shd w:val="clear" w:color="auto" w:fill="auto"/>
          </w:tcPr>
          <w:p w14:paraId="1B3014BA" w14:textId="77777777" w:rsidR="00DC0BA2" w:rsidRDefault="00DC0BA2" w:rsidP="000A682B">
            <w:pPr>
              <w:pStyle w:val="PIMSTableText"/>
              <w:keepNext/>
              <w:spacing w:before="0" w:after="0"/>
            </w:pPr>
          </w:p>
        </w:tc>
        <w:tc>
          <w:tcPr>
            <w:tcW w:w="1663" w:type="dxa"/>
            <w:tcBorders>
              <w:bottom w:val="single" w:sz="4" w:space="0" w:color="auto"/>
              <w:right w:val="single" w:sz="4" w:space="0" w:color="auto"/>
            </w:tcBorders>
            <w:shd w:val="clear" w:color="auto" w:fill="auto"/>
          </w:tcPr>
          <w:p w14:paraId="1E97E9A1" w14:textId="77777777" w:rsidR="00DC0BA2" w:rsidRDefault="00DC0BA2" w:rsidP="000A682B">
            <w:pPr>
              <w:pStyle w:val="PIMSTableText"/>
              <w:keepNext/>
              <w:spacing w:before="0" w:after="0"/>
            </w:pPr>
          </w:p>
        </w:tc>
      </w:tr>
      <w:tr w:rsidR="00DC0BA2" w14:paraId="1A25C0D6" w14:textId="77777777" w:rsidTr="000A682B">
        <w:trPr>
          <w:cantSplit/>
          <w:trHeight w:val="327"/>
          <w:jc w:val="center"/>
        </w:trPr>
        <w:tc>
          <w:tcPr>
            <w:tcW w:w="1838" w:type="dxa"/>
            <w:tcBorders>
              <w:left w:val="single" w:sz="4" w:space="0" w:color="auto"/>
            </w:tcBorders>
            <w:shd w:val="clear" w:color="auto" w:fill="auto"/>
            <w:vAlign w:val="bottom"/>
          </w:tcPr>
          <w:p w14:paraId="76FAD62D" w14:textId="77777777" w:rsidR="00DC0BA2" w:rsidRDefault="00DC0BA2"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0FF78120" w14:textId="77777777" w:rsidR="00DC0BA2" w:rsidRDefault="00293595" w:rsidP="000A682B">
            <w:pPr>
              <w:pStyle w:val="PIMSTableText"/>
              <w:keepNext/>
              <w:spacing w:before="0" w:after="0"/>
              <w:jc w:val="center"/>
            </w:pPr>
            <w:sdt>
              <w:sdtPr>
                <w:id w:val="1008876760"/>
                <w:placeholder>
                  <w:docPart w:val="87F1F90F038E4697B9D1F3FA66FC4BF3"/>
                </w:placeholder>
                <w:showingPlcHdr/>
                <w:text/>
              </w:sdtPr>
              <w:sdtEndPr/>
              <w:sdtContent>
                <w:r w:rsidR="00DC0BA2">
                  <w:rPr>
                    <w:rStyle w:val="PlaceholderText"/>
                  </w:rPr>
                  <w:t>Enter Name</w:t>
                </w:r>
              </w:sdtContent>
            </w:sdt>
          </w:p>
        </w:tc>
        <w:tc>
          <w:tcPr>
            <w:tcW w:w="142" w:type="dxa"/>
            <w:tcBorders>
              <w:top w:val="single" w:sz="4" w:space="0" w:color="auto"/>
              <w:left w:val="nil"/>
            </w:tcBorders>
            <w:shd w:val="clear" w:color="auto" w:fill="auto"/>
            <w:vAlign w:val="bottom"/>
          </w:tcPr>
          <w:p w14:paraId="25215702" w14:textId="77777777" w:rsidR="00DC0BA2" w:rsidRDefault="00DC0BA2"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0B13ABEA" w14:textId="77777777" w:rsidR="00DC0BA2" w:rsidRDefault="00293595" w:rsidP="000A682B">
            <w:pPr>
              <w:pStyle w:val="PIMSTableText"/>
              <w:keepNext/>
              <w:spacing w:before="0" w:after="0"/>
              <w:jc w:val="center"/>
            </w:pPr>
            <w:sdt>
              <w:sdtPr>
                <w:rPr>
                  <w:rStyle w:val="FieldTextChar"/>
                  <w:rFonts w:asciiTheme="minorHAnsi" w:hAnsiTheme="minorHAnsi"/>
                </w:rPr>
                <w:id w:val="-320656237"/>
                <w:placeholder>
                  <w:docPart w:val="8D04914CA44E4480A096481B8A9CDEB5"/>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DC0BA2" w:rsidRPr="00647370">
                  <w:rPr>
                    <w:rStyle w:val="PlaceholderText"/>
                    <w:rFonts w:asciiTheme="minorHAnsi" w:hAnsiTheme="minorHAnsi"/>
                  </w:rPr>
                  <w:t>Choose or Enter Title</w:t>
                </w:r>
              </w:sdtContent>
            </w:sdt>
          </w:p>
        </w:tc>
        <w:tc>
          <w:tcPr>
            <w:tcW w:w="180" w:type="dxa"/>
            <w:shd w:val="clear" w:color="auto" w:fill="auto"/>
          </w:tcPr>
          <w:p w14:paraId="0CB6EEBA" w14:textId="77777777" w:rsidR="00DC0BA2" w:rsidRDefault="00DC0BA2"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60F10A51" w14:textId="77777777" w:rsidR="00DC0BA2" w:rsidRDefault="00DC0BA2" w:rsidP="000A682B">
            <w:pPr>
              <w:pStyle w:val="PIMSTableText"/>
              <w:keepNext/>
              <w:spacing w:before="0" w:after="0" w:line="0" w:lineRule="atLeast"/>
              <w:jc w:val="center"/>
            </w:pPr>
            <w:r w:rsidRPr="00063E40">
              <w:rPr>
                <w:sz w:val="16"/>
                <w:szCs w:val="16"/>
              </w:rPr>
              <w:t>Date (mm-dd-yyyy)</w:t>
            </w:r>
          </w:p>
        </w:tc>
      </w:tr>
      <w:tr w:rsidR="00DC0BA2" w14:paraId="6AE1416C" w14:textId="77777777" w:rsidTr="000A682B">
        <w:trPr>
          <w:cantSplit/>
          <w:trHeight w:val="311"/>
          <w:jc w:val="center"/>
        </w:trPr>
        <w:tc>
          <w:tcPr>
            <w:tcW w:w="1838" w:type="dxa"/>
            <w:tcBorders>
              <w:left w:val="single" w:sz="4" w:space="0" w:color="auto"/>
            </w:tcBorders>
            <w:shd w:val="clear" w:color="auto" w:fill="auto"/>
            <w:vAlign w:val="bottom"/>
          </w:tcPr>
          <w:p w14:paraId="35638B70" w14:textId="77777777" w:rsidR="00DC0BA2" w:rsidRPr="000176B8" w:rsidRDefault="00DC0BA2" w:rsidP="000A682B">
            <w:pPr>
              <w:pStyle w:val="PIMSTableText"/>
              <w:keepNext/>
              <w:spacing w:before="0" w:after="0"/>
              <w:rPr>
                <w:sz w:val="16"/>
                <w:szCs w:val="16"/>
              </w:rPr>
            </w:pPr>
          </w:p>
        </w:tc>
        <w:tc>
          <w:tcPr>
            <w:tcW w:w="2693" w:type="dxa"/>
            <w:tcBorders>
              <w:top w:val="single" w:sz="4" w:space="0" w:color="auto"/>
              <w:left w:val="nil"/>
            </w:tcBorders>
            <w:shd w:val="clear" w:color="auto" w:fill="auto"/>
          </w:tcPr>
          <w:p w14:paraId="46E91C48" w14:textId="77777777" w:rsidR="00DC0BA2" w:rsidRPr="00D116A0" w:rsidRDefault="00DC0BA2" w:rsidP="000A682B">
            <w:pPr>
              <w:pStyle w:val="PIMSTableText"/>
              <w:keepNext/>
              <w:spacing w:before="0" w:after="0" w:line="0" w:lineRule="atLeast"/>
              <w:jc w:val="center"/>
              <w:rPr>
                <w:sz w:val="16"/>
                <w:szCs w:val="16"/>
              </w:rPr>
            </w:pPr>
            <w:r w:rsidRPr="00D116A0">
              <w:rPr>
                <w:sz w:val="16"/>
                <w:szCs w:val="16"/>
              </w:rPr>
              <w:t>Name</w:t>
            </w:r>
          </w:p>
        </w:tc>
        <w:tc>
          <w:tcPr>
            <w:tcW w:w="142" w:type="dxa"/>
            <w:tcBorders>
              <w:left w:val="nil"/>
            </w:tcBorders>
            <w:shd w:val="clear" w:color="auto" w:fill="auto"/>
          </w:tcPr>
          <w:p w14:paraId="77EED2C4" w14:textId="77777777" w:rsidR="00DC0BA2" w:rsidRPr="00D116A0" w:rsidRDefault="00DC0BA2" w:rsidP="000A682B">
            <w:pPr>
              <w:pStyle w:val="PIMSTableText"/>
              <w:keepNext/>
              <w:spacing w:before="0" w:after="0" w:line="0" w:lineRule="atLeast"/>
              <w:jc w:val="center"/>
              <w:rPr>
                <w:sz w:val="16"/>
                <w:szCs w:val="16"/>
              </w:rPr>
            </w:pPr>
          </w:p>
        </w:tc>
        <w:tc>
          <w:tcPr>
            <w:tcW w:w="3686" w:type="dxa"/>
            <w:tcBorders>
              <w:top w:val="single" w:sz="4" w:space="0" w:color="auto"/>
              <w:left w:val="nil"/>
            </w:tcBorders>
            <w:shd w:val="clear" w:color="auto" w:fill="auto"/>
          </w:tcPr>
          <w:p w14:paraId="20189687" w14:textId="77777777" w:rsidR="00DC0BA2" w:rsidRPr="00D116A0" w:rsidRDefault="00DC0BA2" w:rsidP="000A682B">
            <w:pPr>
              <w:pStyle w:val="PIMSTableText"/>
              <w:keepNext/>
              <w:spacing w:before="0" w:after="0" w:line="0" w:lineRule="atLeast"/>
              <w:jc w:val="center"/>
              <w:rPr>
                <w:sz w:val="16"/>
                <w:szCs w:val="16"/>
              </w:rPr>
            </w:pPr>
            <w:r>
              <w:rPr>
                <w:sz w:val="16"/>
                <w:szCs w:val="16"/>
              </w:rPr>
              <w:t>Title</w:t>
            </w:r>
          </w:p>
        </w:tc>
        <w:tc>
          <w:tcPr>
            <w:tcW w:w="180" w:type="dxa"/>
            <w:tcBorders>
              <w:left w:val="nil"/>
            </w:tcBorders>
            <w:shd w:val="clear" w:color="auto" w:fill="auto"/>
          </w:tcPr>
          <w:p w14:paraId="6A536D1E" w14:textId="77777777" w:rsidR="00DC0BA2" w:rsidRPr="00D116A0" w:rsidRDefault="00DC0BA2" w:rsidP="000A682B">
            <w:pPr>
              <w:pStyle w:val="PIMSTableText"/>
              <w:keepNext/>
              <w:spacing w:before="0" w:after="0"/>
              <w:rPr>
                <w:sz w:val="16"/>
                <w:szCs w:val="16"/>
              </w:rPr>
            </w:pPr>
          </w:p>
        </w:tc>
        <w:tc>
          <w:tcPr>
            <w:tcW w:w="1663" w:type="dxa"/>
            <w:tcBorders>
              <w:right w:val="single" w:sz="4" w:space="0" w:color="auto"/>
            </w:tcBorders>
            <w:shd w:val="clear" w:color="auto" w:fill="auto"/>
          </w:tcPr>
          <w:p w14:paraId="1D8DFAF5" w14:textId="77777777" w:rsidR="00DC0BA2" w:rsidRPr="00D116A0" w:rsidRDefault="00DC0BA2" w:rsidP="000A682B">
            <w:pPr>
              <w:pStyle w:val="PIMSTableText"/>
              <w:keepNext/>
              <w:spacing w:before="0" w:after="0"/>
              <w:rPr>
                <w:sz w:val="16"/>
                <w:szCs w:val="16"/>
              </w:rPr>
            </w:pPr>
          </w:p>
        </w:tc>
      </w:tr>
      <w:tr w:rsidR="00DC0BA2" w14:paraId="39484671" w14:textId="77777777" w:rsidTr="000A682B">
        <w:trPr>
          <w:cantSplit/>
          <w:trHeight w:val="325"/>
          <w:jc w:val="center"/>
        </w:trPr>
        <w:tc>
          <w:tcPr>
            <w:tcW w:w="1838" w:type="dxa"/>
            <w:tcBorders>
              <w:left w:val="single" w:sz="4" w:space="0" w:color="auto"/>
            </w:tcBorders>
            <w:shd w:val="clear" w:color="auto" w:fill="auto"/>
          </w:tcPr>
          <w:p w14:paraId="5E97C3D2" w14:textId="77777777" w:rsidR="00DC0BA2" w:rsidRDefault="00DC0BA2" w:rsidP="000A682B">
            <w:pPr>
              <w:pStyle w:val="PIMSTableText"/>
              <w:keepNext/>
              <w:spacing w:before="200" w:after="0"/>
            </w:pPr>
            <w:r>
              <w:t>Approved by:</w:t>
            </w:r>
          </w:p>
        </w:tc>
        <w:tc>
          <w:tcPr>
            <w:tcW w:w="6521" w:type="dxa"/>
            <w:gridSpan w:val="3"/>
            <w:tcBorders>
              <w:left w:val="nil"/>
              <w:bottom w:val="single" w:sz="4" w:space="0" w:color="auto"/>
            </w:tcBorders>
            <w:shd w:val="clear" w:color="auto" w:fill="auto"/>
          </w:tcPr>
          <w:p w14:paraId="7F40253A" w14:textId="77777777" w:rsidR="00DC0BA2" w:rsidRDefault="00DC0BA2" w:rsidP="000A682B">
            <w:pPr>
              <w:pStyle w:val="PIMSTableText"/>
              <w:keepNext/>
              <w:spacing w:before="0" w:after="0"/>
              <w:jc w:val="center"/>
            </w:pPr>
          </w:p>
        </w:tc>
        <w:tc>
          <w:tcPr>
            <w:tcW w:w="180" w:type="dxa"/>
            <w:shd w:val="clear" w:color="auto" w:fill="auto"/>
          </w:tcPr>
          <w:p w14:paraId="5AE12F62" w14:textId="77777777" w:rsidR="00DC0BA2" w:rsidRDefault="00DC0BA2" w:rsidP="000A682B">
            <w:pPr>
              <w:pStyle w:val="PIMSTableText"/>
              <w:keepNext/>
              <w:spacing w:before="0" w:after="0"/>
            </w:pPr>
          </w:p>
        </w:tc>
        <w:tc>
          <w:tcPr>
            <w:tcW w:w="1663" w:type="dxa"/>
            <w:tcBorders>
              <w:bottom w:val="single" w:sz="4" w:space="0" w:color="auto"/>
              <w:right w:val="single" w:sz="4" w:space="0" w:color="auto"/>
            </w:tcBorders>
            <w:shd w:val="clear" w:color="auto" w:fill="auto"/>
          </w:tcPr>
          <w:p w14:paraId="0BE3B29F" w14:textId="77777777" w:rsidR="00DC0BA2" w:rsidRDefault="00DC0BA2" w:rsidP="000A682B">
            <w:pPr>
              <w:pStyle w:val="PIMSTableText"/>
              <w:keepNext/>
              <w:spacing w:before="0" w:after="0"/>
            </w:pPr>
          </w:p>
        </w:tc>
      </w:tr>
      <w:tr w:rsidR="00DC0BA2" w14:paraId="2374EDBE" w14:textId="77777777" w:rsidTr="000A682B">
        <w:trPr>
          <w:cantSplit/>
          <w:trHeight w:val="331"/>
          <w:jc w:val="center"/>
        </w:trPr>
        <w:tc>
          <w:tcPr>
            <w:tcW w:w="1838" w:type="dxa"/>
            <w:tcBorders>
              <w:left w:val="single" w:sz="4" w:space="0" w:color="auto"/>
            </w:tcBorders>
            <w:shd w:val="clear" w:color="auto" w:fill="auto"/>
            <w:vAlign w:val="bottom"/>
          </w:tcPr>
          <w:p w14:paraId="24C33E3C" w14:textId="77777777" w:rsidR="00DC0BA2" w:rsidRDefault="00DC0BA2"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71374DD3" w14:textId="77777777" w:rsidR="00DC0BA2" w:rsidRDefault="00293595" w:rsidP="000A682B">
            <w:pPr>
              <w:pStyle w:val="PIMSTableText"/>
              <w:keepNext/>
              <w:spacing w:before="0" w:after="0"/>
              <w:jc w:val="center"/>
            </w:pPr>
            <w:sdt>
              <w:sdtPr>
                <w:id w:val="1515034645"/>
                <w:placeholder>
                  <w:docPart w:val="EFD1544119D04D518EB4045D6C2FF5DA"/>
                </w:placeholder>
                <w:showingPlcHdr/>
                <w:text/>
              </w:sdtPr>
              <w:sdtEndPr/>
              <w:sdtContent>
                <w:r w:rsidR="00DC0BA2">
                  <w:rPr>
                    <w:rStyle w:val="PlaceholderText"/>
                  </w:rPr>
                  <w:t>Enter Name</w:t>
                </w:r>
              </w:sdtContent>
            </w:sdt>
          </w:p>
        </w:tc>
        <w:tc>
          <w:tcPr>
            <w:tcW w:w="142" w:type="dxa"/>
            <w:tcBorders>
              <w:top w:val="single" w:sz="4" w:space="0" w:color="auto"/>
              <w:left w:val="nil"/>
            </w:tcBorders>
            <w:shd w:val="clear" w:color="auto" w:fill="auto"/>
            <w:vAlign w:val="bottom"/>
          </w:tcPr>
          <w:p w14:paraId="71B1832C" w14:textId="77777777" w:rsidR="00DC0BA2" w:rsidRDefault="00DC0BA2"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42022200" w14:textId="77777777" w:rsidR="00DC0BA2" w:rsidRDefault="00293595" w:rsidP="000A682B">
            <w:pPr>
              <w:pStyle w:val="PIMSTableText"/>
              <w:keepNext/>
              <w:spacing w:before="0" w:after="0"/>
              <w:jc w:val="center"/>
            </w:pPr>
            <w:sdt>
              <w:sdtPr>
                <w:rPr>
                  <w:rStyle w:val="FieldTextChar"/>
                  <w:rFonts w:asciiTheme="minorHAnsi" w:hAnsiTheme="minorHAnsi"/>
                </w:rPr>
                <w:id w:val="1057515652"/>
                <w:placeholder>
                  <w:docPart w:val="51CD84CE1E2048E3A1178250DEB1D1FA"/>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DC0BA2" w:rsidRPr="00647370">
                  <w:rPr>
                    <w:rStyle w:val="PlaceholderText"/>
                    <w:rFonts w:asciiTheme="minorHAnsi" w:hAnsiTheme="minorHAnsi"/>
                  </w:rPr>
                  <w:t>Choose or Enter Title</w:t>
                </w:r>
              </w:sdtContent>
            </w:sdt>
          </w:p>
        </w:tc>
        <w:tc>
          <w:tcPr>
            <w:tcW w:w="180" w:type="dxa"/>
            <w:shd w:val="clear" w:color="auto" w:fill="auto"/>
          </w:tcPr>
          <w:p w14:paraId="66DF2CF2" w14:textId="77777777" w:rsidR="00DC0BA2" w:rsidRDefault="00DC0BA2"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1ACC1CAE" w14:textId="77777777" w:rsidR="00DC0BA2" w:rsidRDefault="00DC0BA2" w:rsidP="000A682B">
            <w:pPr>
              <w:pStyle w:val="PIMSTableText"/>
              <w:keepNext/>
              <w:spacing w:before="0" w:after="0" w:line="0" w:lineRule="atLeast"/>
              <w:jc w:val="center"/>
            </w:pPr>
            <w:r w:rsidRPr="00063E40">
              <w:rPr>
                <w:sz w:val="16"/>
                <w:szCs w:val="16"/>
              </w:rPr>
              <w:t>Date (mm-dd-yyyy)</w:t>
            </w:r>
          </w:p>
        </w:tc>
      </w:tr>
      <w:tr w:rsidR="00DC0BA2" w14:paraId="0761D0EC" w14:textId="77777777" w:rsidTr="000A682B">
        <w:trPr>
          <w:cantSplit/>
          <w:trHeight w:val="327"/>
          <w:jc w:val="center"/>
        </w:trPr>
        <w:tc>
          <w:tcPr>
            <w:tcW w:w="1838" w:type="dxa"/>
            <w:tcBorders>
              <w:left w:val="single" w:sz="4" w:space="0" w:color="auto"/>
              <w:bottom w:val="single" w:sz="4" w:space="0" w:color="auto"/>
            </w:tcBorders>
            <w:shd w:val="clear" w:color="auto" w:fill="auto"/>
          </w:tcPr>
          <w:p w14:paraId="57D16425" w14:textId="77777777" w:rsidR="00DC0BA2" w:rsidRPr="000176B8" w:rsidRDefault="00DC0BA2" w:rsidP="000A682B">
            <w:pPr>
              <w:pStyle w:val="PIMSTableText"/>
              <w:keepNext/>
              <w:spacing w:before="0" w:after="0"/>
              <w:rPr>
                <w:sz w:val="16"/>
                <w:szCs w:val="16"/>
              </w:rPr>
            </w:pPr>
          </w:p>
        </w:tc>
        <w:tc>
          <w:tcPr>
            <w:tcW w:w="2693" w:type="dxa"/>
            <w:tcBorders>
              <w:top w:val="single" w:sz="4" w:space="0" w:color="auto"/>
              <w:left w:val="nil"/>
              <w:bottom w:val="single" w:sz="4" w:space="0" w:color="auto"/>
            </w:tcBorders>
            <w:shd w:val="clear" w:color="auto" w:fill="auto"/>
          </w:tcPr>
          <w:p w14:paraId="16FBBC48" w14:textId="77777777" w:rsidR="00DC0BA2" w:rsidRPr="00D116A0" w:rsidRDefault="00DC0BA2" w:rsidP="000A682B">
            <w:pPr>
              <w:pStyle w:val="PIMSTableText"/>
              <w:keepNext/>
              <w:spacing w:before="0" w:after="0" w:line="0" w:lineRule="atLeast"/>
              <w:jc w:val="center"/>
              <w:rPr>
                <w:sz w:val="16"/>
                <w:szCs w:val="16"/>
              </w:rPr>
            </w:pPr>
            <w:r w:rsidRPr="00D116A0">
              <w:rPr>
                <w:sz w:val="16"/>
                <w:szCs w:val="16"/>
              </w:rPr>
              <w:t>Name</w:t>
            </w:r>
          </w:p>
        </w:tc>
        <w:tc>
          <w:tcPr>
            <w:tcW w:w="142" w:type="dxa"/>
            <w:tcBorders>
              <w:left w:val="nil"/>
              <w:bottom w:val="single" w:sz="4" w:space="0" w:color="auto"/>
            </w:tcBorders>
            <w:shd w:val="clear" w:color="auto" w:fill="auto"/>
          </w:tcPr>
          <w:p w14:paraId="5272CBA7" w14:textId="77777777" w:rsidR="00DC0BA2" w:rsidRPr="00D116A0" w:rsidRDefault="00DC0BA2" w:rsidP="000A682B">
            <w:pPr>
              <w:pStyle w:val="PIMSTableText"/>
              <w:keepNext/>
              <w:spacing w:before="0" w:after="0" w:line="0" w:lineRule="atLeast"/>
              <w:jc w:val="center"/>
              <w:rPr>
                <w:sz w:val="16"/>
                <w:szCs w:val="16"/>
              </w:rPr>
            </w:pPr>
          </w:p>
        </w:tc>
        <w:tc>
          <w:tcPr>
            <w:tcW w:w="3686" w:type="dxa"/>
            <w:tcBorders>
              <w:top w:val="single" w:sz="4" w:space="0" w:color="auto"/>
              <w:left w:val="nil"/>
              <w:bottom w:val="single" w:sz="4" w:space="0" w:color="auto"/>
            </w:tcBorders>
            <w:shd w:val="clear" w:color="auto" w:fill="auto"/>
          </w:tcPr>
          <w:p w14:paraId="18FBBA09" w14:textId="77777777" w:rsidR="00DC0BA2" w:rsidRPr="00D116A0" w:rsidRDefault="00DC0BA2" w:rsidP="000A682B">
            <w:pPr>
              <w:pStyle w:val="PIMSTableText"/>
              <w:keepNext/>
              <w:spacing w:before="0" w:after="0" w:line="0" w:lineRule="atLeast"/>
              <w:jc w:val="center"/>
              <w:rPr>
                <w:sz w:val="16"/>
                <w:szCs w:val="16"/>
              </w:rPr>
            </w:pPr>
            <w:r>
              <w:rPr>
                <w:sz w:val="16"/>
                <w:szCs w:val="16"/>
              </w:rPr>
              <w:t>Title</w:t>
            </w:r>
          </w:p>
        </w:tc>
        <w:tc>
          <w:tcPr>
            <w:tcW w:w="180" w:type="dxa"/>
            <w:tcBorders>
              <w:left w:val="nil"/>
              <w:bottom w:val="single" w:sz="4" w:space="0" w:color="auto"/>
            </w:tcBorders>
            <w:shd w:val="clear" w:color="auto" w:fill="auto"/>
          </w:tcPr>
          <w:p w14:paraId="0C1CA21F" w14:textId="77777777" w:rsidR="00DC0BA2" w:rsidRPr="00D116A0" w:rsidRDefault="00DC0BA2" w:rsidP="000A682B">
            <w:pPr>
              <w:pStyle w:val="PIMSTableText"/>
              <w:keepNext/>
              <w:spacing w:before="0" w:after="0"/>
              <w:rPr>
                <w:sz w:val="16"/>
                <w:szCs w:val="16"/>
              </w:rPr>
            </w:pPr>
          </w:p>
        </w:tc>
        <w:tc>
          <w:tcPr>
            <w:tcW w:w="1663" w:type="dxa"/>
            <w:tcBorders>
              <w:bottom w:val="single" w:sz="4" w:space="0" w:color="auto"/>
              <w:right w:val="single" w:sz="4" w:space="0" w:color="auto"/>
            </w:tcBorders>
            <w:shd w:val="clear" w:color="auto" w:fill="auto"/>
          </w:tcPr>
          <w:p w14:paraId="4184313D" w14:textId="77777777" w:rsidR="00DC0BA2" w:rsidRPr="00D116A0" w:rsidRDefault="00DC0BA2" w:rsidP="000A682B">
            <w:pPr>
              <w:pStyle w:val="PIMSTableText"/>
              <w:keepNext/>
              <w:spacing w:before="0" w:after="0"/>
              <w:rPr>
                <w:sz w:val="16"/>
                <w:szCs w:val="16"/>
              </w:rPr>
            </w:pPr>
          </w:p>
        </w:tc>
      </w:tr>
    </w:tbl>
    <w:p w14:paraId="4E98A674" w14:textId="74E388FE" w:rsidR="00DC0BA2" w:rsidRDefault="00DC0BA2" w:rsidP="00DC0BA2">
      <w:pPr>
        <w:pStyle w:val="EditNote"/>
        <w:keepNext/>
      </w:pPr>
      <w:r w:rsidRPr="00E2572A">
        <w:t xml:space="preserve">For approvals, refer to the </w:t>
      </w:r>
      <w:hyperlink r:id="rId14" w:history="1">
        <w:r w:rsidRPr="00F969DF">
          <w:rPr>
            <w:rStyle w:val="Hyperlink"/>
          </w:rPr>
          <w:t>Expenditure Officer Authority Guidelines</w:t>
        </w:r>
      </w:hyperlink>
      <w:r w:rsidRPr="00E2572A">
        <w:t>.</w:t>
      </w:r>
    </w:p>
    <w:p w14:paraId="5F41B027" w14:textId="77777777" w:rsidR="00DC0BA2" w:rsidRPr="00EC1194" w:rsidRDefault="00DC0BA2" w:rsidP="004E6B00">
      <w:pPr>
        <w:rPr>
          <w:sz w:val="12"/>
          <w:szCs w:val="12"/>
        </w:rPr>
      </w:pPr>
    </w:p>
    <w:sectPr w:rsidR="00DC0BA2" w:rsidRPr="00EC1194" w:rsidSect="00FF429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74015" w14:textId="77777777" w:rsidR="00293595" w:rsidRDefault="00293595" w:rsidP="006378F3">
      <w:pPr>
        <w:pStyle w:val="PIMSNumber3"/>
      </w:pPr>
      <w:r>
        <w:separator/>
      </w:r>
    </w:p>
  </w:endnote>
  <w:endnote w:type="continuationSeparator" w:id="0">
    <w:p w14:paraId="435DEA51" w14:textId="77777777" w:rsidR="00293595" w:rsidRDefault="00293595"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82D0" w14:textId="77777777" w:rsidR="00AF7A61" w:rsidRDefault="00AF7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F609" w14:textId="753AB606" w:rsidR="00D87EAD" w:rsidRPr="001C2472" w:rsidRDefault="00D87EAD" w:rsidP="00FF4296">
    <w:pPr>
      <w:pStyle w:val="Footer"/>
      <w:tabs>
        <w:tab w:val="clear" w:pos="9360"/>
        <w:tab w:val="right" w:pos="10080"/>
      </w:tabs>
      <w:rPr>
        <w:i w:val="0"/>
      </w:rPr>
    </w:pPr>
    <w:r>
      <w:t>Rev:</w:t>
    </w:r>
    <w:r w:rsidRPr="00EE4711">
      <w:t xml:space="preserve"> </w:t>
    </w:r>
    <w:bookmarkStart w:id="1" w:name="_GoBack"/>
    <w:r w:rsidR="00AF7A61">
      <w:rPr>
        <w:noProof/>
      </w:rPr>
      <w:t>2018 08 10</w:t>
    </w:r>
    <w:bookmarkEnd w:id="1"/>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AF7A61">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AF7A61">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36DB6341" w14:textId="77777777" w:rsidR="00D87EAD" w:rsidRPr="005616A7" w:rsidRDefault="00D87EAD" w:rsidP="005616A7">
    <w:pPr>
      <w:pStyle w:val="Footer"/>
    </w:pPr>
    <w:r w:rsidRPr="005616A7">
      <w:t xml:space="preserve">Filename: </w:t>
    </w:r>
    <w:r w:rsidR="00DC0BA2">
      <w:rPr>
        <w:noProof/>
      </w:rPr>
      <w:fldChar w:fldCharType="begin"/>
    </w:r>
    <w:r w:rsidR="00DC0BA2">
      <w:rPr>
        <w:noProof/>
      </w:rPr>
      <w:instrText xml:space="preserve"> FILENAME </w:instrText>
    </w:r>
    <w:r w:rsidR="00DC0BA2">
      <w:rPr>
        <w:noProof/>
      </w:rPr>
      <w:fldChar w:fldCharType="separate"/>
    </w:r>
    <w:r w:rsidR="00362772">
      <w:rPr>
        <w:noProof/>
      </w:rPr>
      <w:t>CA_Cash_Allowance_Charge_Order_CAF_01_26_63-05</w:t>
    </w:r>
    <w:r w:rsidR="00DC0BA2">
      <w:rPr>
        <w:noProof/>
      </w:rPr>
      <w:fldChar w:fldCharType="end"/>
    </w:r>
  </w:p>
  <w:p w14:paraId="197B7FFE" w14:textId="4BB0C54F" w:rsidR="00D87EAD" w:rsidRPr="005616A7" w:rsidRDefault="00D87EAD" w:rsidP="005616A7">
    <w:pPr>
      <w:pStyle w:val="Footer"/>
    </w:pPr>
    <w:r>
      <w:t xml:space="preserve">Resource ID:  </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Pr>
            <w:lang w:val="en-US"/>
          </w:rPr>
          <w:t xml:space="preserve">CA_T_550_TRC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4D69" w14:textId="77777777" w:rsidR="00AF7A61" w:rsidRDefault="00AF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34E3" w14:textId="77777777" w:rsidR="00293595" w:rsidRDefault="00293595" w:rsidP="006378F3">
      <w:pPr>
        <w:pStyle w:val="PIMSNumber3"/>
      </w:pPr>
      <w:r>
        <w:separator/>
      </w:r>
    </w:p>
  </w:footnote>
  <w:footnote w:type="continuationSeparator" w:id="0">
    <w:p w14:paraId="44D7A1E2" w14:textId="77777777" w:rsidR="00293595" w:rsidRDefault="00293595" w:rsidP="006378F3">
      <w:pPr>
        <w:pStyle w:val="PIMSNumber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BAC8" w14:textId="77777777" w:rsidR="00AF7A61" w:rsidRDefault="00AF7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87EAD" w14:paraId="7501CFE8" w14:textId="77777777" w:rsidTr="00FF4296">
      <w:trPr>
        <w:cantSplit/>
      </w:trPr>
      <w:tc>
        <w:tcPr>
          <w:tcW w:w="3780" w:type="dxa"/>
          <w:vAlign w:val="bottom"/>
        </w:tcPr>
        <w:p w14:paraId="498E41CA" w14:textId="77777777" w:rsidR="00D87EAD" w:rsidRPr="00BE07CC" w:rsidRDefault="00D87EAD" w:rsidP="00744C25">
          <w:r>
            <w:rPr>
              <w:noProof/>
              <w:lang w:val="en-US" w:eastAsia="zh-CN"/>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717EC4FC" w14:textId="3D24C89D" w:rsidR="00D87EAD" w:rsidRDefault="00D87EAD" w:rsidP="009A5AEC">
          <w:pPr>
            <w:pStyle w:val="FormHeader"/>
          </w:pPr>
          <w:r>
            <w:t>Cash Allowance Charge Order</w:t>
          </w:r>
        </w:p>
        <w:p w14:paraId="2757F940" w14:textId="77777777" w:rsidR="00D87EAD" w:rsidRPr="005A697C" w:rsidRDefault="00D87EAD" w:rsidP="001A10FA">
          <w:pPr>
            <w:pStyle w:val="ProjIDHeader"/>
          </w:pPr>
          <w:r>
            <w:t xml:space="preserve">Project ID: </w:t>
          </w:r>
          <w:r w:rsidR="00DC0BA2">
            <w:rPr>
              <w:b w:val="0"/>
              <w:bCs/>
              <w:noProof/>
              <w:lang w:val="en-US"/>
            </w:rPr>
            <w:fldChar w:fldCharType="begin"/>
          </w:r>
          <w:r w:rsidR="00DC0BA2">
            <w:rPr>
              <w:b w:val="0"/>
              <w:bCs/>
              <w:noProof/>
              <w:lang w:val="en-US"/>
            </w:rPr>
            <w:instrText xml:space="preserve"> STYLEREF  "Proj_ID"  \* MERGEFORMAT </w:instrText>
          </w:r>
          <w:r w:rsidR="00DC0BA2">
            <w:rPr>
              <w:b w:val="0"/>
              <w:bCs/>
              <w:noProof/>
              <w:lang w:val="en-US"/>
            </w:rPr>
            <w:fldChar w:fldCharType="separate"/>
          </w:r>
          <w:r w:rsidR="00AF7A61">
            <w:rPr>
              <w:b w:val="0"/>
              <w:bCs/>
              <w:noProof/>
              <w:lang w:val="en-US"/>
            </w:rPr>
            <w:t>B0000A-0000</w:t>
          </w:r>
          <w:r w:rsidR="00DC0BA2">
            <w:rPr>
              <w:b w:val="0"/>
              <w:bCs/>
              <w:noProof/>
              <w:lang w:val="en-US"/>
            </w:rPr>
            <w:fldChar w:fldCharType="end"/>
          </w:r>
        </w:p>
      </w:tc>
    </w:tr>
  </w:tbl>
  <w:p w14:paraId="6191F84E" w14:textId="77777777" w:rsidR="00D87EAD" w:rsidRPr="00C26BCB" w:rsidRDefault="00D87EAD" w:rsidP="00C26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0B77" w14:textId="77777777" w:rsidR="00AF7A61" w:rsidRDefault="00AF7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43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4"/>
    <w:rsid w:val="00000932"/>
    <w:rsid w:val="000059CB"/>
    <w:rsid w:val="0000643B"/>
    <w:rsid w:val="00013A90"/>
    <w:rsid w:val="00020C26"/>
    <w:rsid w:val="00030A20"/>
    <w:rsid w:val="00031439"/>
    <w:rsid w:val="00057336"/>
    <w:rsid w:val="00062232"/>
    <w:rsid w:val="00063988"/>
    <w:rsid w:val="00065C44"/>
    <w:rsid w:val="000665D4"/>
    <w:rsid w:val="00082CF2"/>
    <w:rsid w:val="00086138"/>
    <w:rsid w:val="00086459"/>
    <w:rsid w:val="00090F83"/>
    <w:rsid w:val="000A100A"/>
    <w:rsid w:val="000A21D7"/>
    <w:rsid w:val="000B4C0C"/>
    <w:rsid w:val="000C09F9"/>
    <w:rsid w:val="000D5D63"/>
    <w:rsid w:val="000E3E9B"/>
    <w:rsid w:val="000F144B"/>
    <w:rsid w:val="000F66D2"/>
    <w:rsid w:val="000F69B3"/>
    <w:rsid w:val="00103FFC"/>
    <w:rsid w:val="0011577A"/>
    <w:rsid w:val="00124C0E"/>
    <w:rsid w:val="00154A90"/>
    <w:rsid w:val="001663BD"/>
    <w:rsid w:val="00191891"/>
    <w:rsid w:val="001A10FA"/>
    <w:rsid w:val="001B11FC"/>
    <w:rsid w:val="001B60A4"/>
    <w:rsid w:val="001C1CE1"/>
    <w:rsid w:val="001C27C6"/>
    <w:rsid w:val="001C36D9"/>
    <w:rsid w:val="001C4D73"/>
    <w:rsid w:val="001D0601"/>
    <w:rsid w:val="001D0A0F"/>
    <w:rsid w:val="001E32A0"/>
    <w:rsid w:val="0020792E"/>
    <w:rsid w:val="00214232"/>
    <w:rsid w:val="002154C8"/>
    <w:rsid w:val="00216B4B"/>
    <w:rsid w:val="002260FC"/>
    <w:rsid w:val="00226B24"/>
    <w:rsid w:val="0022770E"/>
    <w:rsid w:val="00230E8C"/>
    <w:rsid w:val="00233C4B"/>
    <w:rsid w:val="00247FBE"/>
    <w:rsid w:val="00264F71"/>
    <w:rsid w:val="00277DD2"/>
    <w:rsid w:val="002831DA"/>
    <w:rsid w:val="0029128D"/>
    <w:rsid w:val="00293214"/>
    <w:rsid w:val="00293595"/>
    <w:rsid w:val="002A4B39"/>
    <w:rsid w:val="002A7B40"/>
    <w:rsid w:val="002B311A"/>
    <w:rsid w:val="002B5FA4"/>
    <w:rsid w:val="002D4645"/>
    <w:rsid w:val="002D5FB0"/>
    <w:rsid w:val="002E170A"/>
    <w:rsid w:val="002E5F79"/>
    <w:rsid w:val="002F42BE"/>
    <w:rsid w:val="00304DE6"/>
    <w:rsid w:val="00305626"/>
    <w:rsid w:val="00311832"/>
    <w:rsid w:val="00311B07"/>
    <w:rsid w:val="00327993"/>
    <w:rsid w:val="00332EC1"/>
    <w:rsid w:val="0033571F"/>
    <w:rsid w:val="00340820"/>
    <w:rsid w:val="00356E5B"/>
    <w:rsid w:val="003576BF"/>
    <w:rsid w:val="00362772"/>
    <w:rsid w:val="00364A0C"/>
    <w:rsid w:val="003835A4"/>
    <w:rsid w:val="003875ED"/>
    <w:rsid w:val="00387DE2"/>
    <w:rsid w:val="00392A69"/>
    <w:rsid w:val="003A1434"/>
    <w:rsid w:val="003B54DC"/>
    <w:rsid w:val="003C2452"/>
    <w:rsid w:val="003C5F9E"/>
    <w:rsid w:val="003F5120"/>
    <w:rsid w:val="00404A90"/>
    <w:rsid w:val="0043016B"/>
    <w:rsid w:val="004331DE"/>
    <w:rsid w:val="00460D9D"/>
    <w:rsid w:val="004A2D5B"/>
    <w:rsid w:val="004B4697"/>
    <w:rsid w:val="004D1AE8"/>
    <w:rsid w:val="004D5306"/>
    <w:rsid w:val="004D6261"/>
    <w:rsid w:val="004E6B00"/>
    <w:rsid w:val="004F03B5"/>
    <w:rsid w:val="00520A1C"/>
    <w:rsid w:val="00522797"/>
    <w:rsid w:val="005302ED"/>
    <w:rsid w:val="00537D10"/>
    <w:rsid w:val="00540B5E"/>
    <w:rsid w:val="005553F8"/>
    <w:rsid w:val="00557CAE"/>
    <w:rsid w:val="00561142"/>
    <w:rsid w:val="005616A7"/>
    <w:rsid w:val="00566D5A"/>
    <w:rsid w:val="00571B9A"/>
    <w:rsid w:val="00572A99"/>
    <w:rsid w:val="0057560B"/>
    <w:rsid w:val="00575B23"/>
    <w:rsid w:val="00576069"/>
    <w:rsid w:val="00576412"/>
    <w:rsid w:val="00580594"/>
    <w:rsid w:val="00595B00"/>
    <w:rsid w:val="005A6679"/>
    <w:rsid w:val="005A697C"/>
    <w:rsid w:val="005A76C5"/>
    <w:rsid w:val="005B66DC"/>
    <w:rsid w:val="005D2EBA"/>
    <w:rsid w:val="005D3DF5"/>
    <w:rsid w:val="005F1694"/>
    <w:rsid w:val="00620B67"/>
    <w:rsid w:val="0062111E"/>
    <w:rsid w:val="00623221"/>
    <w:rsid w:val="006338BB"/>
    <w:rsid w:val="006378F3"/>
    <w:rsid w:val="00637A2F"/>
    <w:rsid w:val="006429B6"/>
    <w:rsid w:val="006462F3"/>
    <w:rsid w:val="00647475"/>
    <w:rsid w:val="00655A91"/>
    <w:rsid w:val="006667F6"/>
    <w:rsid w:val="0067142D"/>
    <w:rsid w:val="00671C46"/>
    <w:rsid w:val="00677181"/>
    <w:rsid w:val="00677790"/>
    <w:rsid w:val="006860A9"/>
    <w:rsid w:val="00692C6A"/>
    <w:rsid w:val="00697978"/>
    <w:rsid w:val="006A7509"/>
    <w:rsid w:val="006B59EF"/>
    <w:rsid w:val="006C078E"/>
    <w:rsid w:val="006C3BFA"/>
    <w:rsid w:val="006E2393"/>
    <w:rsid w:val="006F0867"/>
    <w:rsid w:val="0070007D"/>
    <w:rsid w:val="00701745"/>
    <w:rsid w:val="00704F11"/>
    <w:rsid w:val="00711521"/>
    <w:rsid w:val="00723D14"/>
    <w:rsid w:val="0072560D"/>
    <w:rsid w:val="007273B9"/>
    <w:rsid w:val="00731496"/>
    <w:rsid w:val="00732959"/>
    <w:rsid w:val="00735E16"/>
    <w:rsid w:val="00737D03"/>
    <w:rsid w:val="0074121D"/>
    <w:rsid w:val="00743ECA"/>
    <w:rsid w:val="00744C25"/>
    <w:rsid w:val="00750712"/>
    <w:rsid w:val="00756981"/>
    <w:rsid w:val="00756E80"/>
    <w:rsid w:val="00761B23"/>
    <w:rsid w:val="00766650"/>
    <w:rsid w:val="00770E49"/>
    <w:rsid w:val="00771C3F"/>
    <w:rsid w:val="00780CBE"/>
    <w:rsid w:val="00787E44"/>
    <w:rsid w:val="0079048F"/>
    <w:rsid w:val="007A02EE"/>
    <w:rsid w:val="007A0923"/>
    <w:rsid w:val="007A2834"/>
    <w:rsid w:val="007A74B0"/>
    <w:rsid w:val="007C42A7"/>
    <w:rsid w:val="007C5352"/>
    <w:rsid w:val="007C5359"/>
    <w:rsid w:val="007C670E"/>
    <w:rsid w:val="007E381B"/>
    <w:rsid w:val="008013CB"/>
    <w:rsid w:val="00816458"/>
    <w:rsid w:val="00820B86"/>
    <w:rsid w:val="00854D1F"/>
    <w:rsid w:val="00863063"/>
    <w:rsid w:val="0086458B"/>
    <w:rsid w:val="0087085C"/>
    <w:rsid w:val="0087119D"/>
    <w:rsid w:val="00885826"/>
    <w:rsid w:val="00887000"/>
    <w:rsid w:val="00887169"/>
    <w:rsid w:val="008A34A2"/>
    <w:rsid w:val="008B1C4C"/>
    <w:rsid w:val="008E6C6E"/>
    <w:rsid w:val="008E7E54"/>
    <w:rsid w:val="009233F5"/>
    <w:rsid w:val="0093025F"/>
    <w:rsid w:val="0094106F"/>
    <w:rsid w:val="00977FDB"/>
    <w:rsid w:val="009873E3"/>
    <w:rsid w:val="009A1DA6"/>
    <w:rsid w:val="009A5AEC"/>
    <w:rsid w:val="009C0057"/>
    <w:rsid w:val="009D48F4"/>
    <w:rsid w:val="009F3076"/>
    <w:rsid w:val="00A00801"/>
    <w:rsid w:val="00A01057"/>
    <w:rsid w:val="00A23CDF"/>
    <w:rsid w:val="00A32194"/>
    <w:rsid w:val="00A45B1B"/>
    <w:rsid w:val="00A54FF9"/>
    <w:rsid w:val="00A551F7"/>
    <w:rsid w:val="00A6233C"/>
    <w:rsid w:val="00A72D97"/>
    <w:rsid w:val="00A73D4E"/>
    <w:rsid w:val="00A75C58"/>
    <w:rsid w:val="00A81BE9"/>
    <w:rsid w:val="00AA0CBC"/>
    <w:rsid w:val="00AA5067"/>
    <w:rsid w:val="00AA77CB"/>
    <w:rsid w:val="00AB4BCA"/>
    <w:rsid w:val="00AB7F69"/>
    <w:rsid w:val="00AC33E1"/>
    <w:rsid w:val="00AD093E"/>
    <w:rsid w:val="00AD1F4D"/>
    <w:rsid w:val="00AD4DCB"/>
    <w:rsid w:val="00AD5753"/>
    <w:rsid w:val="00AD699A"/>
    <w:rsid w:val="00AE3FF9"/>
    <w:rsid w:val="00AF7A61"/>
    <w:rsid w:val="00B03143"/>
    <w:rsid w:val="00B06EAD"/>
    <w:rsid w:val="00B20B78"/>
    <w:rsid w:val="00B303CF"/>
    <w:rsid w:val="00B33169"/>
    <w:rsid w:val="00B35B54"/>
    <w:rsid w:val="00B44190"/>
    <w:rsid w:val="00B76E3F"/>
    <w:rsid w:val="00B770B2"/>
    <w:rsid w:val="00B836C3"/>
    <w:rsid w:val="00B9092E"/>
    <w:rsid w:val="00BA6BFA"/>
    <w:rsid w:val="00BB69A8"/>
    <w:rsid w:val="00BC5E5A"/>
    <w:rsid w:val="00BD55C9"/>
    <w:rsid w:val="00C110C6"/>
    <w:rsid w:val="00C133E5"/>
    <w:rsid w:val="00C203D9"/>
    <w:rsid w:val="00C225DF"/>
    <w:rsid w:val="00C26BCB"/>
    <w:rsid w:val="00C31656"/>
    <w:rsid w:val="00C3284F"/>
    <w:rsid w:val="00C41025"/>
    <w:rsid w:val="00C4563F"/>
    <w:rsid w:val="00C50025"/>
    <w:rsid w:val="00C5387D"/>
    <w:rsid w:val="00C54E23"/>
    <w:rsid w:val="00C623D8"/>
    <w:rsid w:val="00C6493A"/>
    <w:rsid w:val="00C6781B"/>
    <w:rsid w:val="00CB1BC1"/>
    <w:rsid w:val="00CB4E4E"/>
    <w:rsid w:val="00CD24A5"/>
    <w:rsid w:val="00D06613"/>
    <w:rsid w:val="00D106D2"/>
    <w:rsid w:val="00D14C18"/>
    <w:rsid w:val="00D15718"/>
    <w:rsid w:val="00D213D3"/>
    <w:rsid w:val="00D22815"/>
    <w:rsid w:val="00D2612C"/>
    <w:rsid w:val="00D34DB6"/>
    <w:rsid w:val="00D45530"/>
    <w:rsid w:val="00D4630F"/>
    <w:rsid w:val="00D5712C"/>
    <w:rsid w:val="00D57201"/>
    <w:rsid w:val="00D617CA"/>
    <w:rsid w:val="00D666E2"/>
    <w:rsid w:val="00D85C32"/>
    <w:rsid w:val="00D87EAD"/>
    <w:rsid w:val="00D916C6"/>
    <w:rsid w:val="00DA3320"/>
    <w:rsid w:val="00DA3468"/>
    <w:rsid w:val="00DA5216"/>
    <w:rsid w:val="00DC0BA2"/>
    <w:rsid w:val="00DC198C"/>
    <w:rsid w:val="00DC3E90"/>
    <w:rsid w:val="00DD1020"/>
    <w:rsid w:val="00DD2779"/>
    <w:rsid w:val="00DD4749"/>
    <w:rsid w:val="00DE1C43"/>
    <w:rsid w:val="00DF6C52"/>
    <w:rsid w:val="00E028EA"/>
    <w:rsid w:val="00E10193"/>
    <w:rsid w:val="00E227A4"/>
    <w:rsid w:val="00E3315C"/>
    <w:rsid w:val="00E339A3"/>
    <w:rsid w:val="00E52C2A"/>
    <w:rsid w:val="00E6049C"/>
    <w:rsid w:val="00E7601E"/>
    <w:rsid w:val="00E84083"/>
    <w:rsid w:val="00E87E3E"/>
    <w:rsid w:val="00E90E93"/>
    <w:rsid w:val="00EB6847"/>
    <w:rsid w:val="00EB6A92"/>
    <w:rsid w:val="00EC0A2F"/>
    <w:rsid w:val="00EC1194"/>
    <w:rsid w:val="00EC3334"/>
    <w:rsid w:val="00EC5DB9"/>
    <w:rsid w:val="00EE21F1"/>
    <w:rsid w:val="00EE56EB"/>
    <w:rsid w:val="00F00BA5"/>
    <w:rsid w:val="00F06C83"/>
    <w:rsid w:val="00F3557B"/>
    <w:rsid w:val="00F4630B"/>
    <w:rsid w:val="00F55D85"/>
    <w:rsid w:val="00F57A7D"/>
    <w:rsid w:val="00F74579"/>
    <w:rsid w:val="00F76BA3"/>
    <w:rsid w:val="00F772B0"/>
    <w:rsid w:val="00F93B20"/>
    <w:rsid w:val="00F94EBD"/>
    <w:rsid w:val="00FB187D"/>
    <w:rsid w:val="00FB1D0C"/>
    <w:rsid w:val="00FB5F21"/>
    <w:rsid w:val="00FC1D21"/>
    <w:rsid w:val="00FC4C97"/>
    <w:rsid w:val="00FC6194"/>
    <w:rsid w:val="00FC63B2"/>
    <w:rsid w:val="00FC74E5"/>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7BDA8"/>
  <w15:docId w15:val="{FC20C027-7B79-4036-95BE-586F0C3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1">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FC74E5"/>
    <w:rPr>
      <w:rFonts w:ascii="Calibri" w:hAnsi="Calibri"/>
      <w:color w:val="000000"/>
      <w:sz w:val="22"/>
      <w:lang w:eastAsia="en-US"/>
    </w:rPr>
  </w:style>
  <w:style w:type="paragraph" w:styleId="Heading1">
    <w:name w:val="heading 1"/>
    <w:basedOn w:val="Normal"/>
    <w:next w:val="BodyText"/>
    <w:link w:val="Heading1Char"/>
    <w:uiPriority w:val="1"/>
    <w:rsid w:val="00EE21F1"/>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E21F1"/>
    <w:pPr>
      <w:keepNext/>
      <w:spacing w:before="240" w:after="60"/>
      <w:outlineLvl w:val="1"/>
    </w:pPr>
    <w:rPr>
      <w:b/>
      <w:sz w:val="32"/>
    </w:rPr>
  </w:style>
  <w:style w:type="paragraph" w:styleId="Heading3">
    <w:name w:val="heading 3"/>
    <w:basedOn w:val="Normal"/>
    <w:next w:val="BodyText"/>
    <w:uiPriority w:val="1"/>
    <w:qFormat/>
    <w:rsid w:val="00EE21F1"/>
    <w:pPr>
      <w:keepNext/>
      <w:spacing w:before="240" w:after="60"/>
      <w:outlineLvl w:val="2"/>
    </w:pPr>
    <w:rPr>
      <w:b/>
      <w:sz w:val="28"/>
    </w:rPr>
  </w:style>
  <w:style w:type="paragraph" w:styleId="Heading4">
    <w:name w:val="heading 4"/>
    <w:basedOn w:val="Normal"/>
    <w:next w:val="BodyText"/>
    <w:link w:val="Heading4Char"/>
    <w:uiPriority w:val="1"/>
    <w:unhideWhenUsed/>
    <w:qFormat/>
    <w:rsid w:val="00EE21F1"/>
    <w:pPr>
      <w:keepNext/>
      <w:spacing w:before="240" w:after="60"/>
      <w:outlineLvl w:val="3"/>
    </w:pPr>
    <w:rPr>
      <w:b/>
    </w:rPr>
  </w:style>
  <w:style w:type="paragraph" w:styleId="Heading5">
    <w:name w:val="heading 5"/>
    <w:basedOn w:val="Normal"/>
    <w:next w:val="BodyText"/>
    <w:link w:val="Heading5Char"/>
    <w:uiPriority w:val="1"/>
    <w:semiHidden/>
    <w:rsid w:val="00EE21F1"/>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EE2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EE2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EE21F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E21F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1F1"/>
    <w:pPr>
      <w:spacing w:before="120" w:after="120" w:line="280" w:lineRule="atLeast"/>
    </w:pPr>
  </w:style>
  <w:style w:type="character" w:customStyle="1" w:styleId="BodyTextChar">
    <w:name w:val="Body Text Char"/>
    <w:basedOn w:val="DefaultParagraphFont"/>
    <w:link w:val="BodyText"/>
    <w:rsid w:val="00EE21F1"/>
    <w:rPr>
      <w:rFonts w:ascii="Calibri" w:hAnsi="Calibri"/>
      <w:color w:val="000000"/>
      <w:sz w:val="22"/>
      <w:lang w:eastAsia="en-US"/>
    </w:rPr>
  </w:style>
  <w:style w:type="character" w:customStyle="1" w:styleId="Heading6Char">
    <w:name w:val="Heading 6 Char"/>
    <w:basedOn w:val="DefaultParagraphFont"/>
    <w:link w:val="Heading6"/>
    <w:uiPriority w:val="1"/>
    <w:semiHidden/>
    <w:rsid w:val="00EE21F1"/>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EE21F1"/>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EE21F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E21F1"/>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E21F1"/>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EE21F1"/>
    <w:rPr>
      <w:rFonts w:ascii="Calibri" w:hAnsi="Calibri"/>
      <w:color w:val="000000"/>
      <w:sz w:val="22"/>
      <w:lang w:eastAsia="en-US"/>
    </w:rPr>
  </w:style>
  <w:style w:type="paragraph" w:customStyle="1" w:styleId="PIMSBullet2">
    <w:name w:val="PIMS Bullet 2"/>
    <w:basedOn w:val="Normal"/>
    <w:uiPriority w:val="1"/>
    <w:qFormat/>
    <w:rsid w:val="00EE21F1"/>
    <w:pPr>
      <w:numPr>
        <w:ilvl w:val="1"/>
        <w:numId w:val="4"/>
      </w:numPr>
      <w:tabs>
        <w:tab w:val="left" w:pos="2160"/>
      </w:tabs>
      <w:spacing w:after="120" w:line="280" w:lineRule="atLeast"/>
    </w:pPr>
  </w:style>
  <w:style w:type="paragraph" w:customStyle="1" w:styleId="PIMSBullet3">
    <w:name w:val="PIMS Bullet 3"/>
    <w:basedOn w:val="Normal"/>
    <w:uiPriority w:val="1"/>
    <w:rsid w:val="00EE21F1"/>
    <w:pPr>
      <w:numPr>
        <w:ilvl w:val="2"/>
        <w:numId w:val="4"/>
      </w:numPr>
      <w:tabs>
        <w:tab w:val="left" w:pos="2520"/>
      </w:tabs>
      <w:spacing w:after="120" w:line="280" w:lineRule="atLeast"/>
    </w:pPr>
  </w:style>
  <w:style w:type="paragraph" w:customStyle="1" w:styleId="PIMSIndent1">
    <w:name w:val="PIMS Indent 1"/>
    <w:basedOn w:val="Normal"/>
    <w:uiPriority w:val="2"/>
    <w:qFormat/>
    <w:rsid w:val="00EE21F1"/>
    <w:pPr>
      <w:spacing w:after="120" w:line="280" w:lineRule="atLeast"/>
      <w:ind w:left="1800"/>
    </w:pPr>
  </w:style>
  <w:style w:type="paragraph" w:customStyle="1" w:styleId="PIMSIndent2">
    <w:name w:val="PIMS Indent 2"/>
    <w:basedOn w:val="Normal"/>
    <w:uiPriority w:val="2"/>
    <w:qFormat/>
    <w:rsid w:val="00EE21F1"/>
    <w:pPr>
      <w:spacing w:after="120" w:line="280" w:lineRule="atLeast"/>
      <w:ind w:left="2160"/>
    </w:pPr>
  </w:style>
  <w:style w:type="paragraph" w:customStyle="1" w:styleId="PIMSIndent3">
    <w:name w:val="PIMS Indent 3"/>
    <w:basedOn w:val="Normal"/>
    <w:uiPriority w:val="2"/>
    <w:rsid w:val="00EE21F1"/>
    <w:pPr>
      <w:spacing w:after="120" w:line="280" w:lineRule="atLeast"/>
      <w:ind w:left="2520"/>
    </w:pPr>
  </w:style>
  <w:style w:type="paragraph" w:customStyle="1" w:styleId="PIMSNumber1">
    <w:name w:val="PIMS Number 1"/>
    <w:basedOn w:val="Normal"/>
    <w:uiPriority w:val="1"/>
    <w:qFormat/>
    <w:rsid w:val="00EE21F1"/>
    <w:pPr>
      <w:numPr>
        <w:numId w:val="10"/>
      </w:numPr>
      <w:spacing w:after="120" w:line="240" w:lineRule="atLeast"/>
    </w:pPr>
  </w:style>
  <w:style w:type="paragraph" w:customStyle="1" w:styleId="PIMSNumber2">
    <w:name w:val="PIMS Number 2"/>
    <w:basedOn w:val="Normal"/>
    <w:uiPriority w:val="1"/>
    <w:qFormat/>
    <w:rsid w:val="00EE21F1"/>
    <w:pPr>
      <w:numPr>
        <w:ilvl w:val="1"/>
        <w:numId w:val="10"/>
      </w:numPr>
      <w:tabs>
        <w:tab w:val="left" w:pos="2160"/>
      </w:tabs>
      <w:spacing w:after="120" w:line="280" w:lineRule="atLeast"/>
    </w:pPr>
  </w:style>
  <w:style w:type="paragraph" w:customStyle="1" w:styleId="PIMSNumber3">
    <w:name w:val="PIMS Number 3"/>
    <w:basedOn w:val="Normal"/>
    <w:uiPriority w:val="1"/>
    <w:rsid w:val="00EE21F1"/>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EE21F1"/>
    <w:pPr>
      <w:keepNext/>
      <w:spacing w:before="60" w:after="180" w:line="280" w:lineRule="atLeast"/>
      <w:ind w:left="720"/>
    </w:pPr>
  </w:style>
  <w:style w:type="paragraph" w:styleId="Caption">
    <w:name w:val="caption"/>
    <w:basedOn w:val="Normal"/>
    <w:next w:val="Graphic"/>
    <w:uiPriority w:val="6"/>
    <w:qFormat/>
    <w:rsid w:val="00EE21F1"/>
    <w:pPr>
      <w:keepNext/>
      <w:spacing w:before="240" w:after="60"/>
      <w:ind w:left="720"/>
      <w:outlineLvl w:val="6"/>
    </w:pPr>
    <w:rPr>
      <w:b/>
      <w:i/>
      <w:sz w:val="16"/>
    </w:rPr>
  </w:style>
  <w:style w:type="paragraph" w:styleId="Footer">
    <w:name w:val="footer"/>
    <w:basedOn w:val="Normal"/>
    <w:uiPriority w:val="9"/>
    <w:rsid w:val="00EE21F1"/>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E21F1"/>
    <w:pPr>
      <w:numPr>
        <w:numId w:val="24"/>
      </w:numPr>
      <w:tabs>
        <w:tab w:val="left" w:pos="720"/>
      </w:tabs>
      <w:spacing w:before="40" w:after="40"/>
      <w:contextualSpacing/>
    </w:pPr>
  </w:style>
  <w:style w:type="table" w:styleId="TableGrid">
    <w:name w:val="Table Grid"/>
    <w:basedOn w:val="TableNormal"/>
    <w:rsid w:val="00EE21F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E21F1"/>
    <w:pPr>
      <w:keepNext/>
      <w:spacing w:before="60" w:after="40"/>
      <w:jc w:val="center"/>
    </w:pPr>
    <w:rPr>
      <w:b/>
    </w:rPr>
  </w:style>
  <w:style w:type="paragraph" w:customStyle="1" w:styleId="PIMSTableIndent1">
    <w:name w:val="PIMS Table Indent 1"/>
    <w:basedOn w:val="Normal"/>
    <w:uiPriority w:val="5"/>
    <w:qFormat/>
    <w:rsid w:val="00EE21F1"/>
    <w:pPr>
      <w:spacing w:before="40" w:after="60"/>
      <w:ind w:left="360"/>
    </w:pPr>
  </w:style>
  <w:style w:type="paragraph" w:customStyle="1" w:styleId="PIMSTableNumber1">
    <w:name w:val="PIMS Table Number 1"/>
    <w:basedOn w:val="Normal"/>
    <w:uiPriority w:val="4"/>
    <w:qFormat/>
    <w:rsid w:val="00EE21F1"/>
    <w:pPr>
      <w:numPr>
        <w:numId w:val="25"/>
      </w:numPr>
      <w:tabs>
        <w:tab w:val="left" w:pos="720"/>
      </w:tabs>
      <w:spacing w:before="40" w:after="40"/>
      <w:contextualSpacing/>
    </w:pPr>
  </w:style>
  <w:style w:type="paragraph" w:customStyle="1" w:styleId="PIMSTableText">
    <w:name w:val="PIMS Table Text"/>
    <w:basedOn w:val="Normal"/>
    <w:uiPriority w:val="3"/>
    <w:qFormat/>
    <w:rsid w:val="00EE21F1"/>
    <w:pPr>
      <w:spacing w:before="40" w:after="40"/>
    </w:pPr>
  </w:style>
  <w:style w:type="paragraph" w:styleId="Header">
    <w:name w:val="header"/>
    <w:basedOn w:val="Normal"/>
    <w:uiPriority w:val="9"/>
    <w:rsid w:val="00EE21F1"/>
    <w:pPr>
      <w:tabs>
        <w:tab w:val="right" w:pos="9360"/>
      </w:tabs>
    </w:pPr>
    <w:rPr>
      <w:sz w:val="20"/>
    </w:rPr>
  </w:style>
  <w:style w:type="paragraph" w:customStyle="1" w:styleId="ProjInfo">
    <w:name w:val="Proj_Info"/>
    <w:basedOn w:val="Normal"/>
    <w:next w:val="BodyText"/>
    <w:uiPriority w:val="9"/>
    <w:rsid w:val="00EE21F1"/>
    <w:pPr>
      <w:jc w:val="right"/>
    </w:pPr>
    <w:rPr>
      <w:i/>
      <w:sz w:val="18"/>
    </w:rPr>
  </w:style>
  <w:style w:type="paragraph" w:styleId="BalloonText">
    <w:name w:val="Balloon Text"/>
    <w:basedOn w:val="Normal"/>
    <w:link w:val="BalloonTextChar"/>
    <w:uiPriority w:val="15"/>
    <w:rsid w:val="00EE21F1"/>
    <w:rPr>
      <w:rFonts w:ascii="Tahoma" w:hAnsi="Tahoma" w:cs="Tahoma"/>
      <w:sz w:val="16"/>
      <w:szCs w:val="16"/>
    </w:rPr>
  </w:style>
  <w:style w:type="character" w:customStyle="1" w:styleId="BalloonTextChar">
    <w:name w:val="Balloon Text Char"/>
    <w:basedOn w:val="DefaultParagraphFont"/>
    <w:link w:val="BalloonText"/>
    <w:uiPriority w:val="15"/>
    <w:rsid w:val="00EE21F1"/>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E21F1"/>
    <w:pPr>
      <w:spacing w:after="20"/>
    </w:pPr>
    <w:rPr>
      <w:rFonts w:cs="Tahoma"/>
      <w:b/>
      <w:spacing w:val="-3"/>
      <w:sz w:val="20"/>
      <w:szCs w:val="22"/>
    </w:rPr>
  </w:style>
  <w:style w:type="paragraph" w:customStyle="1" w:styleId="FieldText">
    <w:name w:val="Field Text"/>
    <w:basedOn w:val="Normal"/>
    <w:link w:val="FieldTextChar"/>
    <w:qFormat/>
    <w:rsid w:val="00EE21F1"/>
    <w:pPr>
      <w:spacing w:before="20" w:after="20"/>
    </w:pPr>
    <w:rPr>
      <w:rFonts w:ascii="Garamond" w:hAnsi="Garamond"/>
      <w:spacing w:val="-3"/>
      <w:szCs w:val="24"/>
    </w:rPr>
  </w:style>
  <w:style w:type="character" w:customStyle="1" w:styleId="FieldTextChar">
    <w:name w:val="Field Text Char"/>
    <w:link w:val="FieldText"/>
    <w:rsid w:val="00EE21F1"/>
    <w:rPr>
      <w:rFonts w:ascii="Garamond" w:hAnsi="Garamond"/>
      <w:color w:val="000000"/>
      <w:spacing w:val="-3"/>
      <w:sz w:val="22"/>
      <w:szCs w:val="24"/>
      <w:lang w:eastAsia="en-US"/>
    </w:rPr>
  </w:style>
  <w:style w:type="character" w:customStyle="1" w:styleId="FieldLabelChar">
    <w:name w:val="Field Label Char"/>
    <w:link w:val="FieldLabel"/>
    <w:rsid w:val="00EE21F1"/>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E21F1"/>
    <w:pPr>
      <w:spacing w:before="240" w:after="120" w:line="280" w:lineRule="atLeast"/>
      <w:jc w:val="center"/>
    </w:pPr>
    <w:rPr>
      <w:rFonts w:cs="Arial"/>
      <w:b/>
      <w:bCs/>
      <w:sz w:val="36"/>
      <w:szCs w:val="32"/>
    </w:rPr>
  </w:style>
  <w:style w:type="paragraph" w:customStyle="1" w:styleId="ProjectID">
    <w:name w:val="Project ID"/>
    <w:basedOn w:val="Normal"/>
    <w:uiPriority w:val="9"/>
    <w:rsid w:val="00EE21F1"/>
    <w:pPr>
      <w:spacing w:before="60" w:after="60" w:line="280" w:lineRule="atLeast"/>
    </w:pPr>
  </w:style>
  <w:style w:type="paragraph" w:customStyle="1" w:styleId="TOCTitle">
    <w:name w:val="TOCTitle"/>
    <w:basedOn w:val="Normal"/>
    <w:next w:val="BodyText"/>
    <w:uiPriority w:val="9"/>
    <w:rsid w:val="00EE21F1"/>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EE21F1"/>
    <w:pPr>
      <w:spacing w:after="120"/>
    </w:pPr>
    <w:rPr>
      <w:b/>
      <w:sz w:val="24"/>
    </w:rPr>
  </w:style>
  <w:style w:type="paragraph" w:customStyle="1" w:styleId="PIMSTableBullet2">
    <w:name w:val="PIMS Table Bullet 2"/>
    <w:basedOn w:val="Normal"/>
    <w:uiPriority w:val="4"/>
    <w:rsid w:val="00EE21F1"/>
    <w:pPr>
      <w:numPr>
        <w:ilvl w:val="1"/>
        <w:numId w:val="24"/>
      </w:numPr>
      <w:spacing w:before="40" w:after="40"/>
      <w:contextualSpacing/>
    </w:pPr>
  </w:style>
  <w:style w:type="paragraph" w:customStyle="1" w:styleId="PIMSTableNumber2">
    <w:name w:val="PIMS Table Number 2"/>
    <w:basedOn w:val="Normal"/>
    <w:uiPriority w:val="4"/>
    <w:rsid w:val="00EE21F1"/>
    <w:pPr>
      <w:numPr>
        <w:ilvl w:val="1"/>
        <w:numId w:val="25"/>
      </w:numPr>
      <w:spacing w:before="40" w:after="40"/>
      <w:contextualSpacing/>
    </w:pPr>
  </w:style>
  <w:style w:type="paragraph" w:customStyle="1" w:styleId="PIMSTableIndent2">
    <w:name w:val="PIMS Table Indent 2"/>
    <w:basedOn w:val="Normal"/>
    <w:uiPriority w:val="5"/>
    <w:rsid w:val="00EE21F1"/>
    <w:pPr>
      <w:spacing w:before="40" w:after="60"/>
      <w:ind w:left="720"/>
    </w:pPr>
  </w:style>
  <w:style w:type="paragraph" w:customStyle="1" w:styleId="FOIP">
    <w:name w:val="FOIP"/>
    <w:basedOn w:val="Normal"/>
    <w:uiPriority w:val="9"/>
    <w:qFormat/>
    <w:rsid w:val="00EE21F1"/>
    <w:pPr>
      <w:spacing w:before="60"/>
    </w:pPr>
    <w:rPr>
      <w:rFonts w:asciiTheme="minorHAnsi" w:hAnsiTheme="minorHAnsi" w:cs="Arial"/>
      <w:i/>
      <w:sz w:val="16"/>
    </w:rPr>
  </w:style>
  <w:style w:type="paragraph" w:customStyle="1" w:styleId="FormHeader">
    <w:name w:val="Form Header"/>
    <w:basedOn w:val="Normal"/>
    <w:uiPriority w:val="9"/>
    <w:rsid w:val="00EE21F1"/>
    <w:pPr>
      <w:spacing w:line="360" w:lineRule="exact"/>
      <w:jc w:val="right"/>
    </w:pPr>
    <w:rPr>
      <w:b/>
      <w:sz w:val="32"/>
      <w:szCs w:val="28"/>
    </w:rPr>
  </w:style>
  <w:style w:type="paragraph" w:customStyle="1" w:styleId="PIMSLHContact">
    <w:name w:val="PIMS LH Contact"/>
    <w:basedOn w:val="Normal"/>
    <w:link w:val="PIMSLHContactChar"/>
    <w:uiPriority w:val="9"/>
    <w:rsid w:val="00EE21F1"/>
    <w:pPr>
      <w:suppressAutoHyphens/>
      <w:spacing w:line="190" w:lineRule="exact"/>
    </w:pPr>
    <w:rPr>
      <w:spacing w:val="-2"/>
      <w:sz w:val="16"/>
    </w:rPr>
  </w:style>
  <w:style w:type="paragraph" w:customStyle="1" w:styleId="PIMSLHContactFirstLine">
    <w:name w:val="PIMS LH Contact First Line"/>
    <w:basedOn w:val="PIMSLHContact"/>
    <w:uiPriority w:val="9"/>
    <w:rsid w:val="00EE21F1"/>
    <w:pPr>
      <w:spacing w:before="40"/>
    </w:pPr>
  </w:style>
  <w:style w:type="character" w:styleId="Hyperlink">
    <w:name w:val="Hyperlink"/>
    <w:basedOn w:val="DefaultParagraphFont"/>
    <w:uiPriority w:val="9"/>
    <w:qFormat/>
    <w:rsid w:val="00EE21F1"/>
    <w:rPr>
      <w:color w:val="0000FF"/>
      <w:u w:val="single"/>
    </w:rPr>
  </w:style>
  <w:style w:type="character" w:styleId="PlaceholderText">
    <w:name w:val="Placeholder Text"/>
    <w:basedOn w:val="DefaultParagraphFont"/>
    <w:uiPriority w:val="9"/>
    <w:rsid w:val="00EE21F1"/>
    <w:rPr>
      <w:b/>
      <w:color w:val="0070C0"/>
    </w:rPr>
  </w:style>
  <w:style w:type="paragraph" w:styleId="Title">
    <w:name w:val="Title"/>
    <w:basedOn w:val="Normal"/>
    <w:next w:val="Normal"/>
    <w:link w:val="TitleChar"/>
    <w:uiPriority w:val="9"/>
    <w:rsid w:val="00EE21F1"/>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E21F1"/>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E21F1"/>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E21F1"/>
    <w:rPr>
      <w:rFonts w:ascii="Calibri" w:eastAsiaTheme="majorEastAsia" w:hAnsi="Calibri" w:cstheme="majorBidi"/>
      <w:b/>
      <w:i/>
      <w:iCs/>
      <w:spacing w:val="15"/>
      <w:sz w:val="28"/>
      <w:szCs w:val="24"/>
      <w:lang w:eastAsia="en-US"/>
    </w:rPr>
  </w:style>
  <w:style w:type="paragraph" w:styleId="NoSpacing">
    <w:name w:val="No Spacing"/>
    <w:uiPriority w:val="13"/>
    <w:rsid w:val="00EE21F1"/>
    <w:rPr>
      <w:rFonts w:ascii="Calibri" w:hAnsi="Calibri"/>
      <w:color w:val="000000"/>
      <w:sz w:val="22"/>
      <w:lang w:eastAsia="en-US"/>
    </w:rPr>
  </w:style>
  <w:style w:type="paragraph" w:customStyle="1" w:styleId="EditNote">
    <w:name w:val="Edit Note"/>
    <w:basedOn w:val="BodyText"/>
    <w:qFormat/>
    <w:rsid w:val="00EE21F1"/>
    <w:pPr>
      <w:shd w:val="clear" w:color="auto" w:fill="FFFF99"/>
    </w:pPr>
    <w:rPr>
      <w:i/>
      <w:sz w:val="18"/>
      <w:szCs w:val="18"/>
    </w:rPr>
  </w:style>
  <w:style w:type="paragraph" w:customStyle="1" w:styleId="ProjIDHeader">
    <w:name w:val="Proj ID Header"/>
    <w:basedOn w:val="FormHeader"/>
    <w:uiPriority w:val="9"/>
    <w:rsid w:val="00EE21F1"/>
    <w:rPr>
      <w:sz w:val="22"/>
    </w:rPr>
  </w:style>
  <w:style w:type="character" w:customStyle="1" w:styleId="PIMSLHContactChar">
    <w:name w:val="PIMS LH Contact Char"/>
    <w:basedOn w:val="DefaultParagraphFont"/>
    <w:link w:val="PIMSLHContact"/>
    <w:uiPriority w:val="9"/>
    <w:rsid w:val="00EE21F1"/>
    <w:rPr>
      <w:rFonts w:ascii="Calibri" w:hAnsi="Calibri"/>
      <w:color w:val="000000"/>
      <w:spacing w:val="-2"/>
      <w:sz w:val="16"/>
      <w:lang w:eastAsia="en-US"/>
    </w:rPr>
  </w:style>
  <w:style w:type="character" w:customStyle="1" w:styleId="RecordIDChar">
    <w:name w:val="Record_ID Char"/>
    <w:basedOn w:val="FieldTextChar"/>
    <w:link w:val="RecordID"/>
    <w:uiPriority w:val="9"/>
    <w:rsid w:val="00EE21F1"/>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EE21F1"/>
    <w:rPr>
      <w:caps/>
    </w:rPr>
  </w:style>
  <w:style w:type="character" w:customStyle="1" w:styleId="FieldTextCAPSChar">
    <w:name w:val="Field Text CAPS Char"/>
    <w:basedOn w:val="FieldTextChar"/>
    <w:link w:val="FieldTextCAPS"/>
    <w:uiPriority w:val="6"/>
    <w:rsid w:val="00EE21F1"/>
    <w:rPr>
      <w:rFonts w:ascii="Garamond" w:hAnsi="Garamond"/>
      <w:caps/>
      <w:color w:val="000000"/>
      <w:spacing w:val="-3"/>
      <w:sz w:val="22"/>
      <w:szCs w:val="24"/>
      <w:lang w:eastAsia="en-US"/>
    </w:rPr>
  </w:style>
  <w:style w:type="paragraph" w:styleId="BlockText">
    <w:name w:val="Block Text"/>
    <w:basedOn w:val="Normal"/>
    <w:uiPriority w:val="15"/>
    <w:rsid w:val="00EE21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E21F1"/>
    <w:rPr>
      <w:rFonts w:cs="Arial"/>
      <w:szCs w:val="22"/>
    </w:rPr>
  </w:style>
  <w:style w:type="paragraph" w:customStyle="1" w:styleId="ProjID">
    <w:name w:val="Proj_ID"/>
    <w:basedOn w:val="FieldText"/>
    <w:link w:val="ProjIDChar"/>
    <w:uiPriority w:val="9"/>
    <w:rsid w:val="00EE21F1"/>
    <w:rPr>
      <w:rFonts w:cs="Arial"/>
      <w:szCs w:val="22"/>
    </w:rPr>
  </w:style>
  <w:style w:type="paragraph" w:customStyle="1" w:styleId="ContractID">
    <w:name w:val="Contract_ID"/>
    <w:basedOn w:val="FieldText"/>
    <w:link w:val="ContractIDChar"/>
    <w:uiPriority w:val="9"/>
    <w:rsid w:val="00EE21F1"/>
    <w:rPr>
      <w:rFonts w:cs="Arial"/>
      <w:szCs w:val="22"/>
    </w:rPr>
  </w:style>
  <w:style w:type="paragraph" w:customStyle="1" w:styleId="CSFID">
    <w:name w:val="CSF_ID"/>
    <w:basedOn w:val="FieldText"/>
    <w:link w:val="CSFIDChar"/>
    <w:uiPriority w:val="9"/>
    <w:rsid w:val="00EE21F1"/>
    <w:rPr>
      <w:rFonts w:cs="Arial"/>
      <w:szCs w:val="22"/>
    </w:rPr>
  </w:style>
  <w:style w:type="character" w:customStyle="1" w:styleId="ContractIDChar">
    <w:name w:val="Contract_ID Char"/>
    <w:basedOn w:val="DefaultParagraphFont"/>
    <w:link w:val="ContractID"/>
    <w:uiPriority w:val="9"/>
    <w:rsid w:val="00EE21F1"/>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E21F1"/>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E21F1"/>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E21F1"/>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E21F1"/>
  </w:style>
  <w:style w:type="paragraph" w:customStyle="1" w:styleId="PIMSAlert">
    <w:name w:val="PIMS Alert"/>
    <w:basedOn w:val="PIMSTableText"/>
    <w:rsid w:val="00EE21F1"/>
    <w:rPr>
      <w:i/>
      <w:sz w:val="20"/>
    </w:rPr>
  </w:style>
  <w:style w:type="paragraph" w:customStyle="1" w:styleId="PIMSAgendaItemNumbered">
    <w:name w:val="PIMS Agenda Item Numbered"/>
    <w:basedOn w:val="Normal"/>
    <w:uiPriority w:val="7"/>
    <w:rsid w:val="00EE21F1"/>
    <w:pPr>
      <w:numPr>
        <w:numId w:val="26"/>
      </w:numPr>
      <w:spacing w:before="40" w:after="40"/>
    </w:pPr>
  </w:style>
  <w:style w:type="paragraph" w:styleId="ListParagraph">
    <w:name w:val="List Paragraph"/>
    <w:basedOn w:val="Normal"/>
    <w:uiPriority w:val="34"/>
    <w:rsid w:val="00EE21F1"/>
    <w:pPr>
      <w:ind w:left="720"/>
      <w:contextualSpacing/>
    </w:pPr>
  </w:style>
  <w:style w:type="paragraph" w:customStyle="1" w:styleId="PIMSAgendaItemLettered">
    <w:name w:val="PIMS Agenda Item Lettered"/>
    <w:basedOn w:val="Normal"/>
    <w:uiPriority w:val="7"/>
    <w:rsid w:val="00EE21F1"/>
    <w:pPr>
      <w:numPr>
        <w:numId w:val="27"/>
      </w:numPr>
      <w:tabs>
        <w:tab w:val="left" w:pos="720"/>
      </w:tabs>
      <w:spacing w:before="40" w:after="40"/>
    </w:pPr>
  </w:style>
  <w:style w:type="paragraph" w:customStyle="1" w:styleId="PIMSMtgTopicHeading">
    <w:name w:val="PIMS Mtg Topic Heading"/>
    <w:basedOn w:val="Normal"/>
    <w:uiPriority w:val="7"/>
    <w:rsid w:val="00EE21F1"/>
    <w:rPr>
      <w:b/>
      <w:sz w:val="24"/>
    </w:rPr>
  </w:style>
  <w:style w:type="paragraph" w:customStyle="1" w:styleId="PIMSMtgTopic">
    <w:name w:val="PIMS Mtg Topic"/>
    <w:basedOn w:val="Normal"/>
    <w:uiPriority w:val="7"/>
    <w:rsid w:val="00EE21F1"/>
    <w:pPr>
      <w:spacing w:before="40"/>
    </w:pPr>
  </w:style>
  <w:style w:type="paragraph" w:customStyle="1" w:styleId="PIMSAgendaPurpose">
    <w:name w:val="PIMS Agenda Purpose"/>
    <w:basedOn w:val="Normal"/>
    <w:link w:val="PIMSAgendaPurposeChar"/>
    <w:uiPriority w:val="7"/>
    <w:rsid w:val="00EE21F1"/>
    <w:pPr>
      <w:ind w:left="1440" w:hanging="1440"/>
    </w:pPr>
  </w:style>
  <w:style w:type="character" w:customStyle="1" w:styleId="PIMSAgendaPurposeChar">
    <w:name w:val="PIMS Agenda Purpose Char"/>
    <w:basedOn w:val="DefaultParagraphFont"/>
    <w:link w:val="PIMSAgendaPurpose"/>
    <w:uiPriority w:val="7"/>
    <w:rsid w:val="00EE21F1"/>
    <w:rPr>
      <w:rFonts w:ascii="Calibri" w:hAnsi="Calibri"/>
      <w:color w:val="000000"/>
      <w:sz w:val="22"/>
      <w:lang w:eastAsia="en-US"/>
    </w:rPr>
  </w:style>
  <w:style w:type="paragraph" w:customStyle="1" w:styleId="PIMSMtgTopicHeadingLet">
    <w:name w:val="PIMS Mtg Topic Heading Let"/>
    <w:basedOn w:val="Normal"/>
    <w:uiPriority w:val="7"/>
    <w:rsid w:val="00EE21F1"/>
    <w:pPr>
      <w:keepNext/>
      <w:spacing w:before="120"/>
    </w:pPr>
    <w:rPr>
      <w:b/>
      <w:sz w:val="24"/>
    </w:rPr>
  </w:style>
  <w:style w:type="paragraph" w:customStyle="1" w:styleId="PIMSMtgTopicHeadingNum">
    <w:name w:val="PIMS Mtg Topic Heading Num"/>
    <w:basedOn w:val="Normal"/>
    <w:uiPriority w:val="7"/>
    <w:rsid w:val="00EE21F1"/>
    <w:pPr>
      <w:keepNext/>
      <w:numPr>
        <w:numId w:val="28"/>
      </w:numPr>
    </w:pPr>
    <w:rPr>
      <w:b/>
      <w:sz w:val="24"/>
      <w:szCs w:val="24"/>
    </w:rPr>
  </w:style>
  <w:style w:type="character" w:customStyle="1" w:styleId="Heading2Char">
    <w:name w:val="Heading 2 Char"/>
    <w:basedOn w:val="DefaultParagraphFont"/>
    <w:link w:val="Heading2"/>
    <w:uiPriority w:val="1"/>
    <w:rsid w:val="00EE21F1"/>
    <w:rPr>
      <w:rFonts w:ascii="Calibri" w:hAnsi="Calibri"/>
      <w:b/>
      <w:color w:val="000000"/>
      <w:sz w:val="32"/>
      <w:lang w:eastAsia="en-US"/>
    </w:rPr>
  </w:style>
  <w:style w:type="character" w:customStyle="1" w:styleId="Heading5Char">
    <w:name w:val="Heading 5 Char"/>
    <w:basedOn w:val="DefaultParagraphFont"/>
    <w:link w:val="Heading5"/>
    <w:uiPriority w:val="1"/>
    <w:semiHidden/>
    <w:rsid w:val="00EE21F1"/>
    <w:rPr>
      <w:rFonts w:ascii="Calibri" w:hAnsi="Calibri"/>
      <w:b/>
      <w:color w:val="000000"/>
      <w:sz w:val="22"/>
      <w:lang w:eastAsia="en-US"/>
    </w:rPr>
  </w:style>
  <w:style w:type="character" w:styleId="Emphasis">
    <w:name w:val="Emphasis"/>
    <w:basedOn w:val="DefaultParagraphFont"/>
    <w:uiPriority w:val="21"/>
    <w:rsid w:val="00EE21F1"/>
    <w:rPr>
      <w:i/>
      <w:iCs/>
    </w:rPr>
  </w:style>
  <w:style w:type="paragraph" w:styleId="Quote">
    <w:name w:val="Quote"/>
    <w:basedOn w:val="Normal"/>
    <w:next w:val="Normal"/>
    <w:link w:val="QuoteChar"/>
    <w:uiPriority w:val="29"/>
    <w:rsid w:val="00EE21F1"/>
    <w:rPr>
      <w:i/>
      <w:iCs/>
      <w:color w:val="000000" w:themeColor="text1"/>
    </w:rPr>
  </w:style>
  <w:style w:type="character" w:customStyle="1" w:styleId="QuoteChar">
    <w:name w:val="Quote Char"/>
    <w:basedOn w:val="DefaultParagraphFont"/>
    <w:link w:val="Quote"/>
    <w:uiPriority w:val="29"/>
    <w:rsid w:val="00EE21F1"/>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E2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21F1"/>
    <w:rPr>
      <w:rFonts w:ascii="Calibri" w:hAnsi="Calibri"/>
      <w:b/>
      <w:bCs/>
      <w:i/>
      <w:iCs/>
      <w:color w:val="4F81BD" w:themeColor="accent1"/>
      <w:sz w:val="22"/>
      <w:lang w:eastAsia="en-US"/>
    </w:rPr>
  </w:style>
  <w:style w:type="character" w:styleId="SubtleEmphasis">
    <w:name w:val="Subtle Emphasis"/>
    <w:basedOn w:val="DefaultParagraphFont"/>
    <w:uiPriority w:val="19"/>
    <w:rsid w:val="00EE21F1"/>
    <w:rPr>
      <w:i/>
      <w:iCs/>
      <w:color w:val="808080" w:themeColor="text1" w:themeTint="7F"/>
    </w:rPr>
  </w:style>
  <w:style w:type="character" w:styleId="IntenseEmphasis">
    <w:name w:val="Intense Emphasis"/>
    <w:basedOn w:val="DefaultParagraphFont"/>
    <w:uiPriority w:val="21"/>
    <w:rsid w:val="00EE21F1"/>
    <w:rPr>
      <w:b/>
      <w:bCs/>
      <w:i/>
      <w:iCs/>
      <w:color w:val="4F81BD" w:themeColor="accent1"/>
    </w:rPr>
  </w:style>
  <w:style w:type="character" w:styleId="SubtleReference">
    <w:name w:val="Subtle Reference"/>
    <w:basedOn w:val="DefaultParagraphFont"/>
    <w:uiPriority w:val="31"/>
    <w:rsid w:val="00EE21F1"/>
    <w:rPr>
      <w:smallCaps/>
      <w:color w:val="C0504D" w:themeColor="accent2"/>
      <w:u w:val="single"/>
    </w:rPr>
  </w:style>
  <w:style w:type="character" w:styleId="IntenseReference">
    <w:name w:val="Intense Reference"/>
    <w:basedOn w:val="DefaultParagraphFont"/>
    <w:uiPriority w:val="32"/>
    <w:rsid w:val="00EE21F1"/>
    <w:rPr>
      <w:b/>
      <w:bCs/>
      <w:smallCaps/>
      <w:color w:val="C0504D" w:themeColor="accent2"/>
      <w:spacing w:val="5"/>
      <w:u w:val="single"/>
    </w:rPr>
  </w:style>
  <w:style w:type="character" w:styleId="BookTitle">
    <w:name w:val="Book Title"/>
    <w:basedOn w:val="DefaultParagraphFont"/>
    <w:uiPriority w:val="33"/>
    <w:rsid w:val="00EE21F1"/>
    <w:rPr>
      <w:b/>
      <w:bCs/>
      <w:smallCaps/>
      <w:spacing w:val="5"/>
    </w:rPr>
  </w:style>
  <w:style w:type="character" w:customStyle="1" w:styleId="Heading4Char">
    <w:name w:val="Heading 4 Char"/>
    <w:basedOn w:val="DefaultParagraphFont"/>
    <w:link w:val="Heading4"/>
    <w:uiPriority w:val="1"/>
    <w:rsid w:val="00EE21F1"/>
    <w:rPr>
      <w:rFonts w:ascii="Calibri" w:hAnsi="Calibri"/>
      <w:b/>
      <w:color w:val="000000"/>
      <w:sz w:val="22"/>
      <w:lang w:eastAsia="en-US"/>
    </w:rPr>
  </w:style>
  <w:style w:type="character" w:styleId="Strong">
    <w:name w:val="Strong"/>
    <w:basedOn w:val="DefaultParagraphFont"/>
    <w:uiPriority w:val="32"/>
    <w:rsid w:val="00EE21F1"/>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EE21F1"/>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E21F1"/>
    <w:pPr>
      <w:tabs>
        <w:tab w:val="left" w:pos="7830"/>
      </w:tabs>
    </w:pPr>
    <w:rPr>
      <w:b/>
    </w:rPr>
  </w:style>
  <w:style w:type="character" w:customStyle="1" w:styleId="SubContractAmountChar">
    <w:name w:val="Sub_Contract_Amount Char"/>
    <w:link w:val="SubContractAmount"/>
    <w:uiPriority w:val="9"/>
    <w:rsid w:val="00EE21F1"/>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E21F1"/>
    <w:rPr>
      <w:rFonts w:ascii="Calibri" w:hAnsi="Calibri" w:cs="Arial"/>
      <w:b/>
      <w:bCs/>
      <w:color w:val="000000"/>
      <w:sz w:val="36"/>
      <w:szCs w:val="32"/>
      <w:lang w:eastAsia="en-US"/>
    </w:rPr>
  </w:style>
  <w:style w:type="character" w:styleId="FollowedHyperlink">
    <w:name w:val="FollowedHyperlink"/>
    <w:uiPriority w:val="14"/>
    <w:rsid w:val="00EE21F1"/>
    <w:rPr>
      <w:color w:val="800080"/>
      <w:u w:val="single"/>
    </w:rPr>
  </w:style>
  <w:style w:type="paragraph" w:styleId="NormalWeb">
    <w:name w:val="Normal (Web)"/>
    <w:basedOn w:val="Normal"/>
    <w:uiPriority w:val="99"/>
    <w:unhideWhenUsed/>
    <w:rsid w:val="00EE21F1"/>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E21F1"/>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E21F1"/>
    <w:rPr>
      <w:rFonts w:ascii="Calibri" w:hAnsi="Calibri"/>
      <w:color w:val="660066"/>
      <w:sz w:val="22"/>
      <w:shd w:val="pct10" w:color="auto" w:fill="auto"/>
    </w:rPr>
  </w:style>
  <w:style w:type="paragraph" w:customStyle="1" w:styleId="ChangeOrderNo">
    <w:name w:val="Change_Order_No"/>
    <w:basedOn w:val="FieldText"/>
    <w:next w:val="FieldText"/>
    <w:uiPriority w:val="6"/>
    <w:qFormat/>
    <w:rsid w:val="00311B07"/>
    <w:pPr>
      <w:tabs>
        <w:tab w:val="left" w:pos="850"/>
        <w:tab w:val="left" w:pos="3010"/>
        <w:tab w:val="left" w:pos="5170"/>
        <w:tab w:val="right" w:pos="8050"/>
        <w:tab w:val="left" w:pos="8530"/>
      </w:tabs>
      <w:suppressAutoHyphens/>
      <w:spacing w:before="90" w:after="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infrastructure.alberta.ca/pcsd/fin/EO%20Guidance%20%20Infra%20New/Forms/AllItems.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Form%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F18894A2E417089EA40E060E6A562"/>
        <w:category>
          <w:name w:val="General"/>
          <w:gallery w:val="placeholder"/>
        </w:category>
        <w:types>
          <w:type w:val="bbPlcHdr"/>
        </w:types>
        <w:behaviors>
          <w:behavior w:val="content"/>
        </w:behaviors>
        <w:guid w:val="{D5B93E30-0BDE-48CC-B1D9-6F388763D1D0}"/>
      </w:docPartPr>
      <w:docPartBody>
        <w:p w:rsidR="00EE1D84" w:rsidRDefault="00E30E4A" w:rsidP="00E30E4A">
          <w:pPr>
            <w:pStyle w:val="F19F18894A2E417089EA40E060E6A5624"/>
          </w:pPr>
          <w:r>
            <w:rPr>
              <w:rStyle w:val="PlaceholderText"/>
            </w:rPr>
            <w:t>Select Date</w:t>
          </w:r>
        </w:p>
      </w:docPartBody>
    </w:docPart>
    <w:docPart>
      <w:docPartPr>
        <w:name w:val="E0125BFF2EDD440B87C00DCAC6FF8A0C"/>
        <w:category>
          <w:name w:val="General"/>
          <w:gallery w:val="placeholder"/>
        </w:category>
        <w:types>
          <w:type w:val="bbPlcHdr"/>
        </w:types>
        <w:behaviors>
          <w:behavior w:val="content"/>
        </w:behaviors>
        <w:guid w:val="{42DEE0FF-8800-4A4F-8C4A-0D4EDA0F754F}"/>
      </w:docPartPr>
      <w:docPartBody>
        <w:p w:rsidR="00EE1D84" w:rsidRDefault="00E30E4A" w:rsidP="00E30E4A">
          <w:pPr>
            <w:pStyle w:val="E0125BFF2EDD440B87C00DCAC6FF8A0C4"/>
          </w:pPr>
          <w:r>
            <w:rPr>
              <w:rStyle w:val="PlaceholderText"/>
            </w:rPr>
            <w:t>Project Title</w:t>
          </w:r>
        </w:p>
      </w:docPartBody>
    </w:docPart>
    <w:docPart>
      <w:docPartPr>
        <w:name w:val="435EAD429FB34C579C8CD62A0FAB2239"/>
        <w:category>
          <w:name w:val="General"/>
          <w:gallery w:val="placeholder"/>
        </w:category>
        <w:types>
          <w:type w:val="bbPlcHdr"/>
        </w:types>
        <w:behaviors>
          <w:behavior w:val="content"/>
        </w:behaviors>
        <w:guid w:val="{32C51E39-1EA1-4A4A-956A-B0FD538715D1}"/>
      </w:docPartPr>
      <w:docPartBody>
        <w:p w:rsidR="00EE1D84" w:rsidRDefault="00E30E4A" w:rsidP="00E30E4A">
          <w:pPr>
            <w:pStyle w:val="435EAD429FB34C579C8CD62A0FAB22394"/>
          </w:pPr>
          <w:r>
            <w:rPr>
              <w:rStyle w:val="PlaceholderText"/>
            </w:rPr>
            <w:t>City, Province</w:t>
          </w:r>
        </w:p>
      </w:docPartBody>
    </w:docPart>
    <w:docPart>
      <w:docPartPr>
        <w:name w:val="CCCCCA0869444CB89F1EF7FCD054A0DF"/>
        <w:category>
          <w:name w:val="General"/>
          <w:gallery w:val="placeholder"/>
        </w:category>
        <w:types>
          <w:type w:val="bbPlcHdr"/>
        </w:types>
        <w:behaviors>
          <w:behavior w:val="content"/>
        </w:behaviors>
        <w:guid w:val="{F8A77418-98A6-461B-9D84-27A3D4479166}"/>
      </w:docPartPr>
      <w:docPartBody>
        <w:p w:rsidR="00EE1D84" w:rsidRDefault="00E30E4A" w:rsidP="00E30E4A">
          <w:pPr>
            <w:pStyle w:val="CCCCCA0869444CB89F1EF7FCD054A0DF4"/>
          </w:pPr>
          <w:r>
            <w:rPr>
              <w:rStyle w:val="PlaceholderText"/>
              <w:rFonts w:asciiTheme="minorHAnsi" w:eastAsiaTheme="majorEastAsia" w:hAnsiTheme="minorHAnsi"/>
            </w:rPr>
            <w:t>B</w:t>
          </w:r>
          <w:r w:rsidRPr="00E82A49">
            <w:rPr>
              <w:rStyle w:val="PlaceholderText"/>
              <w:rFonts w:asciiTheme="minorHAnsi" w:eastAsiaTheme="majorEastAsia" w:hAnsiTheme="minorHAnsi"/>
            </w:rPr>
            <w:t>0000</w:t>
          </w:r>
          <w:r>
            <w:rPr>
              <w:rStyle w:val="PlaceholderText"/>
              <w:rFonts w:asciiTheme="minorHAnsi" w:eastAsiaTheme="majorEastAsia" w:hAnsiTheme="minorHAnsi"/>
            </w:rPr>
            <w:t>A-0</w:t>
          </w:r>
          <w:r w:rsidRPr="00E82A49">
            <w:rPr>
              <w:rStyle w:val="PlaceholderText"/>
              <w:rFonts w:asciiTheme="minorHAnsi" w:eastAsiaTheme="majorEastAsia" w:hAnsiTheme="minorHAnsi"/>
            </w:rPr>
            <w:t>000</w:t>
          </w:r>
        </w:p>
      </w:docPartBody>
    </w:docPart>
    <w:docPart>
      <w:docPartPr>
        <w:name w:val="BF3BBE09BEA7467FAB0E23EED1EE9E14"/>
        <w:category>
          <w:name w:val="General"/>
          <w:gallery w:val="placeholder"/>
        </w:category>
        <w:types>
          <w:type w:val="bbPlcHdr"/>
        </w:types>
        <w:behaviors>
          <w:behavior w:val="content"/>
        </w:behaviors>
        <w:guid w:val="{6E46FDD4-AACE-4535-9684-5A78B56E2FF7}"/>
      </w:docPartPr>
      <w:docPartBody>
        <w:p w:rsidR="00EE1D84" w:rsidRDefault="00E30E4A" w:rsidP="00E30E4A">
          <w:pPr>
            <w:pStyle w:val="BF3BBE09BEA7467FAB0E23EED1EE9E144"/>
          </w:pPr>
          <w:r w:rsidRPr="00A2759E">
            <w:rPr>
              <w:rStyle w:val="PlaceholderText"/>
              <w:rFonts w:asciiTheme="minorHAnsi" w:hAnsiTheme="minorHAnsi"/>
            </w:rPr>
            <w:t>000</w:t>
          </w:r>
        </w:p>
      </w:docPartBody>
    </w:docPart>
    <w:docPart>
      <w:docPartPr>
        <w:name w:val="8827788313DB4713A8FF4C7D40B20EAF"/>
        <w:category>
          <w:name w:val="General"/>
          <w:gallery w:val="placeholder"/>
        </w:category>
        <w:types>
          <w:type w:val="bbPlcHdr"/>
        </w:types>
        <w:behaviors>
          <w:behavior w:val="content"/>
        </w:behaviors>
        <w:guid w:val="{A32DB810-87E1-499B-90C4-CFF286B64913}"/>
      </w:docPartPr>
      <w:docPartBody>
        <w:p w:rsidR="00EE1D84" w:rsidRDefault="00E30E4A" w:rsidP="00E30E4A">
          <w:pPr>
            <w:pStyle w:val="8827788313DB4713A8FF4C7D40B20EAF4"/>
          </w:pPr>
          <w:r>
            <w:rPr>
              <w:rStyle w:val="PlaceholderText"/>
            </w:rPr>
            <w:t>1234567</w:t>
          </w:r>
        </w:p>
      </w:docPartBody>
    </w:docPart>
    <w:docPart>
      <w:docPartPr>
        <w:name w:val="E6B6F50E309143E496865EDEEDECAE62"/>
        <w:category>
          <w:name w:val="General"/>
          <w:gallery w:val="placeholder"/>
        </w:category>
        <w:types>
          <w:type w:val="bbPlcHdr"/>
        </w:types>
        <w:behaviors>
          <w:behavior w:val="content"/>
        </w:behaviors>
        <w:guid w:val="{2825307D-C67F-4F59-8727-5620CE6DF7DA}"/>
      </w:docPartPr>
      <w:docPartBody>
        <w:p w:rsidR="00EE1D84" w:rsidRDefault="00E30E4A" w:rsidP="00E30E4A">
          <w:pPr>
            <w:pStyle w:val="E6B6F50E309143E496865EDEEDECAE624"/>
          </w:pPr>
          <w:r>
            <w:rPr>
              <w:rStyle w:val="PlaceholderText"/>
            </w:rPr>
            <w:t>0000</w:t>
          </w:r>
        </w:p>
      </w:docPartBody>
    </w:docPart>
    <w:docPart>
      <w:docPartPr>
        <w:name w:val="0AC19192466641BA90807789F39CC190"/>
        <w:category>
          <w:name w:val="General"/>
          <w:gallery w:val="placeholder"/>
        </w:category>
        <w:types>
          <w:type w:val="bbPlcHdr"/>
        </w:types>
        <w:behaviors>
          <w:behavior w:val="content"/>
        </w:behaviors>
        <w:guid w:val="{0CEAD7D7-2450-45DA-BC7E-5A5C4D5E6267}"/>
      </w:docPartPr>
      <w:docPartBody>
        <w:p w:rsidR="00EE1D84" w:rsidRDefault="00E30E4A" w:rsidP="00E30E4A">
          <w:pPr>
            <w:pStyle w:val="0AC19192466641BA90807789F39CC1904"/>
          </w:pPr>
          <w:r>
            <w:rPr>
              <w:rStyle w:val="PlaceholderText"/>
            </w:rPr>
            <w:t xml:space="preserve">Contractor Company </w:t>
          </w:r>
          <w:r w:rsidRPr="00877E63">
            <w:rPr>
              <w:rStyle w:val="PlaceholderText"/>
            </w:rPr>
            <w:t>Name</w:t>
          </w:r>
          <w:r>
            <w:rPr>
              <w:rStyle w:val="PlaceholderText"/>
            </w:rPr>
            <w:t xml:space="preserve"> and Address</w:t>
          </w:r>
        </w:p>
      </w:docPartBody>
    </w:docPart>
    <w:docPart>
      <w:docPartPr>
        <w:name w:val="9D2D54685DDF4798AE09D03E1A3627E1"/>
        <w:category>
          <w:name w:val="General"/>
          <w:gallery w:val="placeholder"/>
        </w:category>
        <w:types>
          <w:type w:val="bbPlcHdr"/>
        </w:types>
        <w:behaviors>
          <w:behavior w:val="content"/>
        </w:behaviors>
        <w:guid w:val="{D20C288A-594C-432A-A3A6-E8E07D093CF7}"/>
      </w:docPartPr>
      <w:docPartBody>
        <w:p w:rsidR="00C571C1" w:rsidRDefault="00E30E4A" w:rsidP="00E30E4A">
          <w:pPr>
            <w:pStyle w:val="9D2D54685DDF4798AE09D03E1A3627E14"/>
          </w:pPr>
          <w:r>
            <w:rPr>
              <w:rStyle w:val="PlaceholderText"/>
            </w:rPr>
            <w:t>Enter requirements</w:t>
          </w:r>
        </w:p>
      </w:docPartBody>
    </w:docPart>
    <w:docPart>
      <w:docPartPr>
        <w:name w:val="CDB83BE279A14C428EE99D25F0576471"/>
        <w:category>
          <w:name w:val="General"/>
          <w:gallery w:val="placeholder"/>
        </w:category>
        <w:types>
          <w:type w:val="bbPlcHdr"/>
        </w:types>
        <w:behaviors>
          <w:behavior w:val="content"/>
        </w:behaviors>
        <w:guid w:val="{BB7F6EC8-D0BF-4059-9D94-4E6311E6955F}"/>
      </w:docPartPr>
      <w:docPartBody>
        <w:p w:rsidR="00D62914" w:rsidRDefault="00485562" w:rsidP="00485562">
          <w:pPr>
            <w:pStyle w:val="CDB83BE279A14C428EE99D25F0576471"/>
          </w:pPr>
          <w:r>
            <w:rPr>
              <w:rStyle w:val="PlaceholderText"/>
            </w:rPr>
            <w:t>Enter Consultant Name</w:t>
          </w:r>
        </w:p>
      </w:docPartBody>
    </w:docPart>
    <w:docPart>
      <w:docPartPr>
        <w:name w:val="40EF11D8ACDF440488BB3C825DE2774A"/>
        <w:category>
          <w:name w:val="General"/>
          <w:gallery w:val="placeholder"/>
        </w:category>
        <w:types>
          <w:type w:val="bbPlcHdr"/>
        </w:types>
        <w:behaviors>
          <w:behavior w:val="content"/>
        </w:behaviors>
        <w:guid w:val="{E0F33C45-EBE1-47B4-87EE-D27C2AB23A81}"/>
      </w:docPartPr>
      <w:docPartBody>
        <w:p w:rsidR="00D62914" w:rsidRDefault="00485562" w:rsidP="00485562">
          <w:pPr>
            <w:pStyle w:val="40EF11D8ACDF440488BB3C825DE2774A"/>
          </w:pPr>
          <w:r w:rsidRPr="00647370">
            <w:rPr>
              <w:rStyle w:val="PlaceholderText"/>
            </w:rPr>
            <w:t>Choose or Enter Title</w:t>
          </w:r>
        </w:p>
      </w:docPartBody>
    </w:docPart>
    <w:docPart>
      <w:docPartPr>
        <w:name w:val="51B45D0AEEC14867B89E4E2484E3867F"/>
        <w:category>
          <w:name w:val="General"/>
          <w:gallery w:val="placeholder"/>
        </w:category>
        <w:types>
          <w:type w:val="bbPlcHdr"/>
        </w:types>
        <w:behaviors>
          <w:behavior w:val="content"/>
        </w:behaviors>
        <w:guid w:val="{8F7053A6-16F9-4E8A-BD70-3E3B1B997C24}"/>
      </w:docPartPr>
      <w:docPartBody>
        <w:p w:rsidR="00D62914" w:rsidRDefault="00485562" w:rsidP="00485562">
          <w:pPr>
            <w:pStyle w:val="51B45D0AEEC14867B89E4E2484E3867F"/>
          </w:pPr>
          <w:r>
            <w:rPr>
              <w:rStyle w:val="PlaceholderText"/>
            </w:rPr>
            <w:t>Enter Name</w:t>
          </w:r>
        </w:p>
      </w:docPartBody>
    </w:docPart>
    <w:docPart>
      <w:docPartPr>
        <w:name w:val="F581BDAAB3334351BA702F466E6888D0"/>
        <w:category>
          <w:name w:val="General"/>
          <w:gallery w:val="placeholder"/>
        </w:category>
        <w:types>
          <w:type w:val="bbPlcHdr"/>
        </w:types>
        <w:behaviors>
          <w:behavior w:val="content"/>
        </w:behaviors>
        <w:guid w:val="{04695704-477D-4187-ADE9-6D28D0F187CE}"/>
      </w:docPartPr>
      <w:docPartBody>
        <w:p w:rsidR="00D62914" w:rsidRDefault="00485562" w:rsidP="00485562">
          <w:pPr>
            <w:pStyle w:val="F581BDAAB3334351BA702F466E6888D0"/>
          </w:pPr>
          <w:r w:rsidRPr="00647370">
            <w:rPr>
              <w:rStyle w:val="PlaceholderText"/>
            </w:rPr>
            <w:t>Choose or Enter Title</w:t>
          </w:r>
        </w:p>
      </w:docPartBody>
    </w:docPart>
    <w:docPart>
      <w:docPartPr>
        <w:name w:val="87F1F90F038E4697B9D1F3FA66FC4BF3"/>
        <w:category>
          <w:name w:val="General"/>
          <w:gallery w:val="placeholder"/>
        </w:category>
        <w:types>
          <w:type w:val="bbPlcHdr"/>
        </w:types>
        <w:behaviors>
          <w:behavior w:val="content"/>
        </w:behaviors>
        <w:guid w:val="{4040DBB7-186E-41BF-9ABB-18A9056347E3}"/>
      </w:docPartPr>
      <w:docPartBody>
        <w:p w:rsidR="00D62914" w:rsidRDefault="00485562" w:rsidP="00485562">
          <w:pPr>
            <w:pStyle w:val="87F1F90F038E4697B9D1F3FA66FC4BF3"/>
          </w:pPr>
          <w:r>
            <w:rPr>
              <w:rStyle w:val="PlaceholderText"/>
            </w:rPr>
            <w:t>Enter Name</w:t>
          </w:r>
        </w:p>
      </w:docPartBody>
    </w:docPart>
    <w:docPart>
      <w:docPartPr>
        <w:name w:val="8D04914CA44E4480A096481B8A9CDEB5"/>
        <w:category>
          <w:name w:val="General"/>
          <w:gallery w:val="placeholder"/>
        </w:category>
        <w:types>
          <w:type w:val="bbPlcHdr"/>
        </w:types>
        <w:behaviors>
          <w:behavior w:val="content"/>
        </w:behaviors>
        <w:guid w:val="{9810DCE0-7266-4195-8FBB-0C0B4295173B}"/>
      </w:docPartPr>
      <w:docPartBody>
        <w:p w:rsidR="00D62914" w:rsidRDefault="00485562" w:rsidP="00485562">
          <w:pPr>
            <w:pStyle w:val="8D04914CA44E4480A096481B8A9CDEB5"/>
          </w:pPr>
          <w:r w:rsidRPr="00647370">
            <w:rPr>
              <w:rStyle w:val="PlaceholderText"/>
            </w:rPr>
            <w:t>Choose or Enter Title</w:t>
          </w:r>
        </w:p>
      </w:docPartBody>
    </w:docPart>
    <w:docPart>
      <w:docPartPr>
        <w:name w:val="EFD1544119D04D518EB4045D6C2FF5DA"/>
        <w:category>
          <w:name w:val="General"/>
          <w:gallery w:val="placeholder"/>
        </w:category>
        <w:types>
          <w:type w:val="bbPlcHdr"/>
        </w:types>
        <w:behaviors>
          <w:behavior w:val="content"/>
        </w:behaviors>
        <w:guid w:val="{8DB18CAA-900D-4D51-B24B-4B652B36AB1C}"/>
      </w:docPartPr>
      <w:docPartBody>
        <w:p w:rsidR="00D62914" w:rsidRDefault="00485562" w:rsidP="00485562">
          <w:pPr>
            <w:pStyle w:val="EFD1544119D04D518EB4045D6C2FF5DA"/>
          </w:pPr>
          <w:r>
            <w:rPr>
              <w:rStyle w:val="PlaceholderText"/>
            </w:rPr>
            <w:t>Enter Name</w:t>
          </w:r>
        </w:p>
      </w:docPartBody>
    </w:docPart>
    <w:docPart>
      <w:docPartPr>
        <w:name w:val="51CD84CE1E2048E3A1178250DEB1D1FA"/>
        <w:category>
          <w:name w:val="General"/>
          <w:gallery w:val="placeholder"/>
        </w:category>
        <w:types>
          <w:type w:val="bbPlcHdr"/>
        </w:types>
        <w:behaviors>
          <w:behavior w:val="content"/>
        </w:behaviors>
        <w:guid w:val="{0509BC13-1F1F-4523-9AF1-3BCF1CF8D397}"/>
      </w:docPartPr>
      <w:docPartBody>
        <w:p w:rsidR="00D62914" w:rsidRDefault="00485562" w:rsidP="00485562">
          <w:pPr>
            <w:pStyle w:val="51CD84CE1E2048E3A1178250DEB1D1FA"/>
          </w:pPr>
          <w:r w:rsidRPr="00647370">
            <w:rPr>
              <w:rStyle w:val="PlaceholderText"/>
            </w:rPr>
            <w:t>Choose or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1C"/>
    <w:rsid w:val="00140049"/>
    <w:rsid w:val="001E5D57"/>
    <w:rsid w:val="00254574"/>
    <w:rsid w:val="00482751"/>
    <w:rsid w:val="00485562"/>
    <w:rsid w:val="005C51AE"/>
    <w:rsid w:val="00820420"/>
    <w:rsid w:val="00A32C67"/>
    <w:rsid w:val="00AD771C"/>
    <w:rsid w:val="00AF0641"/>
    <w:rsid w:val="00B73933"/>
    <w:rsid w:val="00C571C1"/>
    <w:rsid w:val="00D62914"/>
    <w:rsid w:val="00E30E4A"/>
    <w:rsid w:val="00EE1D84"/>
    <w:rsid w:val="00F279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3A72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485562"/>
    <w:rPr>
      <w:b/>
      <w:color w:val="0070C0"/>
    </w:rPr>
  </w:style>
  <w:style w:type="paragraph" w:customStyle="1" w:styleId="4F1C2D9A507C420DB87E3AEE6015EE59">
    <w:name w:val="4F1C2D9A507C420DB87E3AEE6015EE59"/>
    <w:rsid w:val="00AD771C"/>
  </w:style>
  <w:style w:type="paragraph" w:customStyle="1" w:styleId="3EDC96D4ED9A478E92498006DDFDEE6F">
    <w:name w:val="3EDC96D4ED9A478E92498006DDFDEE6F"/>
    <w:rsid w:val="00AD771C"/>
  </w:style>
  <w:style w:type="paragraph" w:customStyle="1" w:styleId="0B9846B95C6848CFA0CAEBF1AF79F421">
    <w:name w:val="0B9846B95C6848CFA0CAEBF1AF79F421"/>
    <w:rsid w:val="00AD771C"/>
  </w:style>
  <w:style w:type="paragraph" w:customStyle="1" w:styleId="69A4D9CD159E43EEBAF5A0B6E3062116">
    <w:name w:val="69A4D9CD159E43EEBAF5A0B6E3062116"/>
    <w:rsid w:val="00AD771C"/>
  </w:style>
  <w:style w:type="paragraph" w:customStyle="1" w:styleId="1FEFAE89461A4A519E78C2F727C06C46">
    <w:name w:val="1FEFAE89461A4A519E78C2F727C06C46"/>
    <w:rsid w:val="00AD771C"/>
  </w:style>
  <w:style w:type="paragraph" w:customStyle="1" w:styleId="BF0286461048471DB2FFC7D9C1B01A48">
    <w:name w:val="BF0286461048471DB2FFC7D9C1B01A48"/>
    <w:rsid w:val="00AD771C"/>
  </w:style>
  <w:style w:type="paragraph" w:customStyle="1" w:styleId="6DC51CB3ED1542A2B096D84A1A2A9350">
    <w:name w:val="6DC51CB3ED1542A2B096D84A1A2A9350"/>
    <w:rsid w:val="00AD771C"/>
  </w:style>
  <w:style w:type="paragraph" w:customStyle="1" w:styleId="31AD1AEB91B9474B87B1158C6B0286EE">
    <w:name w:val="31AD1AEB91B9474B87B1158C6B0286EE"/>
    <w:rsid w:val="00AD771C"/>
  </w:style>
  <w:style w:type="paragraph" w:customStyle="1" w:styleId="E6B21C60C3E64C5790537ED27B8D15FE">
    <w:name w:val="E6B21C60C3E64C5790537ED27B8D15FE"/>
    <w:rsid w:val="00AD771C"/>
  </w:style>
  <w:style w:type="paragraph" w:customStyle="1" w:styleId="64D7B7F467654D0AAC752EA492E4CD90">
    <w:name w:val="64D7B7F467654D0AAC752EA492E4CD90"/>
    <w:rsid w:val="00AD771C"/>
  </w:style>
  <w:style w:type="paragraph" w:customStyle="1" w:styleId="D11C47953A9B446DAF95B5FA534CC396">
    <w:name w:val="D11C47953A9B446DAF95B5FA534CC396"/>
    <w:rsid w:val="00AD771C"/>
  </w:style>
  <w:style w:type="paragraph" w:customStyle="1" w:styleId="B2B24217510A4F949AB0FC978E30DDE6">
    <w:name w:val="B2B24217510A4F949AB0FC978E30DDE6"/>
    <w:rsid w:val="00AD771C"/>
  </w:style>
  <w:style w:type="paragraph" w:customStyle="1" w:styleId="FBDDDBE7E5F44157869241D74012CFAB">
    <w:name w:val="FBDDDBE7E5F44157869241D74012CFAB"/>
    <w:rsid w:val="00AD771C"/>
  </w:style>
  <w:style w:type="paragraph" w:customStyle="1" w:styleId="1707A9F24C1849A2AD49618EB9EF3DE0">
    <w:name w:val="1707A9F24C1849A2AD49618EB9EF3DE0"/>
    <w:rsid w:val="00AD771C"/>
  </w:style>
  <w:style w:type="paragraph" w:customStyle="1" w:styleId="9D759C96C95645488A78D8DFC9B1BE26">
    <w:name w:val="9D759C96C95645488A78D8DFC9B1BE26"/>
    <w:rsid w:val="00AD771C"/>
  </w:style>
  <w:style w:type="paragraph" w:customStyle="1" w:styleId="094C8E8717EE47068922C9666B8BA6D0">
    <w:name w:val="094C8E8717EE47068922C9666B8BA6D0"/>
    <w:rsid w:val="00AD771C"/>
  </w:style>
  <w:style w:type="paragraph" w:customStyle="1" w:styleId="D9D31B7D18D740009F0D98CECCB4FCAE">
    <w:name w:val="D9D31B7D18D740009F0D98CECCB4FCAE"/>
    <w:rsid w:val="00AD771C"/>
  </w:style>
  <w:style w:type="paragraph" w:customStyle="1" w:styleId="415FDD43474141A7919EFC699E13FAA6">
    <w:name w:val="415FDD43474141A7919EFC699E13FAA6"/>
    <w:rsid w:val="00AD771C"/>
  </w:style>
  <w:style w:type="paragraph" w:customStyle="1" w:styleId="CF8925B928E546E88E8D369EB3DE29FE">
    <w:name w:val="CF8925B928E546E88E8D369EB3DE29FE"/>
    <w:rsid w:val="00AD771C"/>
  </w:style>
  <w:style w:type="paragraph" w:customStyle="1" w:styleId="62683572F782404DACF469C4767B9C69">
    <w:name w:val="62683572F782404DACF469C4767B9C69"/>
    <w:rsid w:val="00AD771C"/>
  </w:style>
  <w:style w:type="paragraph" w:customStyle="1" w:styleId="22F817D353F54D98B078035A48D88D5A">
    <w:name w:val="22F817D353F54D98B078035A48D88D5A"/>
    <w:rsid w:val="00AD771C"/>
  </w:style>
  <w:style w:type="paragraph" w:customStyle="1" w:styleId="FA1FA8722CED47B385E943512B8A7951">
    <w:name w:val="FA1FA8722CED47B385E943512B8A7951"/>
    <w:rsid w:val="00AD771C"/>
  </w:style>
  <w:style w:type="paragraph" w:customStyle="1" w:styleId="CB4BCF85053D4F2988F50BB9E522D617">
    <w:name w:val="CB4BCF85053D4F2988F50BB9E522D617"/>
    <w:rsid w:val="00AD771C"/>
  </w:style>
  <w:style w:type="paragraph" w:customStyle="1" w:styleId="D0B181E2C67B45A6AA98B4306306AE2A">
    <w:name w:val="D0B181E2C67B45A6AA98B4306306AE2A"/>
    <w:rsid w:val="00AD771C"/>
  </w:style>
  <w:style w:type="paragraph" w:customStyle="1" w:styleId="5A78D075F46F47C5922325B6AEE7359D">
    <w:name w:val="5A78D075F46F47C5922325B6AEE7359D"/>
    <w:rsid w:val="00AD771C"/>
  </w:style>
  <w:style w:type="paragraph" w:customStyle="1" w:styleId="A21ECE266B9747348187F13DDB22EF2D">
    <w:name w:val="A21ECE266B9747348187F13DDB22EF2D"/>
    <w:rsid w:val="00AD771C"/>
  </w:style>
  <w:style w:type="paragraph" w:customStyle="1" w:styleId="5EED65256F6F4B9E98510B0F5ACAE1AD">
    <w:name w:val="5EED65256F6F4B9E98510B0F5ACAE1AD"/>
    <w:rsid w:val="00AD771C"/>
  </w:style>
  <w:style w:type="paragraph" w:customStyle="1" w:styleId="ECD2D509C67443B6B43F6AA049DE8672">
    <w:name w:val="ECD2D509C67443B6B43F6AA049DE8672"/>
    <w:rsid w:val="00AD771C"/>
  </w:style>
  <w:style w:type="paragraph" w:customStyle="1" w:styleId="742C22A74D6D4D638CF7670F6D5FCF6E">
    <w:name w:val="742C22A74D6D4D638CF7670F6D5FCF6E"/>
    <w:rsid w:val="00AD771C"/>
  </w:style>
  <w:style w:type="paragraph" w:customStyle="1" w:styleId="5C509749A2B548FEA4DEDD2A21843A5B">
    <w:name w:val="5C509749A2B548FEA4DEDD2A21843A5B"/>
    <w:rsid w:val="00AD771C"/>
  </w:style>
  <w:style w:type="paragraph" w:customStyle="1" w:styleId="C7296DF1289143C5A83D722B7DEAEB02">
    <w:name w:val="C7296DF1289143C5A83D722B7DEAEB02"/>
    <w:rsid w:val="00AD771C"/>
  </w:style>
  <w:style w:type="paragraph" w:customStyle="1" w:styleId="571000A309934CB1B96B3ABAC7707834">
    <w:name w:val="571000A309934CB1B96B3ABAC7707834"/>
    <w:rsid w:val="00AD771C"/>
  </w:style>
  <w:style w:type="paragraph" w:customStyle="1" w:styleId="6C81FFE6CCF14CD7AB51F2B7649911B8">
    <w:name w:val="6C81FFE6CCF14CD7AB51F2B7649911B8"/>
    <w:rsid w:val="00AD771C"/>
  </w:style>
  <w:style w:type="paragraph" w:customStyle="1" w:styleId="E2AEAD5B7B6146AC84EB0DD56C055D1B">
    <w:name w:val="E2AEAD5B7B6146AC84EB0DD56C055D1B"/>
    <w:rsid w:val="00AD771C"/>
  </w:style>
  <w:style w:type="paragraph" w:customStyle="1" w:styleId="8067E66F4B5045B5A6A0611BF30ECC3C">
    <w:name w:val="8067E66F4B5045B5A6A0611BF30ECC3C"/>
    <w:rsid w:val="00AD771C"/>
  </w:style>
  <w:style w:type="paragraph" w:customStyle="1" w:styleId="415ACBC2097A40F0B7ECED3A9B377CDF">
    <w:name w:val="415ACBC2097A40F0B7ECED3A9B377CDF"/>
    <w:rsid w:val="00AD771C"/>
  </w:style>
  <w:style w:type="paragraph" w:customStyle="1" w:styleId="8924EA5DEF44440F94BD4257767E0B8B">
    <w:name w:val="8924EA5DEF44440F94BD4257767E0B8B"/>
    <w:rsid w:val="00AD771C"/>
  </w:style>
  <w:style w:type="paragraph" w:customStyle="1" w:styleId="C9DE25E0EF11466280F6DB51E90C2861">
    <w:name w:val="C9DE25E0EF11466280F6DB51E90C2861"/>
    <w:rsid w:val="00AD771C"/>
  </w:style>
  <w:style w:type="paragraph" w:customStyle="1" w:styleId="E22B0A8EA11440779356E41B0AD937C3">
    <w:name w:val="E22B0A8EA11440779356E41B0AD937C3"/>
    <w:rsid w:val="00AD771C"/>
  </w:style>
  <w:style w:type="paragraph" w:customStyle="1" w:styleId="97D59351A6FA4AB798FC4FB7972DD05F">
    <w:name w:val="97D59351A6FA4AB798FC4FB7972DD05F"/>
    <w:rsid w:val="00AD771C"/>
  </w:style>
  <w:style w:type="paragraph" w:customStyle="1" w:styleId="B83FF704AA1A42D1B32A0F768CBEB5DF">
    <w:name w:val="B83FF704AA1A42D1B32A0F768CBEB5DF"/>
    <w:rsid w:val="00AD771C"/>
  </w:style>
  <w:style w:type="paragraph" w:customStyle="1" w:styleId="07119119CD93463DBC864924E7DBE66C">
    <w:name w:val="07119119CD93463DBC864924E7DBE66C"/>
    <w:rsid w:val="00AD771C"/>
  </w:style>
  <w:style w:type="paragraph" w:customStyle="1" w:styleId="EBEBAEBCA408449A9B4A4764A274DD34">
    <w:name w:val="EBEBAEBCA408449A9B4A4764A274DD34"/>
    <w:rsid w:val="00AD771C"/>
  </w:style>
  <w:style w:type="paragraph" w:customStyle="1" w:styleId="B5D4277529214763BCE58B823337F31D">
    <w:name w:val="B5D4277529214763BCE58B823337F31D"/>
    <w:rsid w:val="00AD771C"/>
  </w:style>
  <w:style w:type="paragraph" w:customStyle="1" w:styleId="D4E555147BAD4BF09FFD6D2807EF7C0B">
    <w:name w:val="D4E555147BAD4BF09FFD6D2807EF7C0B"/>
    <w:rsid w:val="00AD771C"/>
  </w:style>
  <w:style w:type="paragraph" w:customStyle="1" w:styleId="507C4D9429464D158353403AFB075682">
    <w:name w:val="507C4D9429464D158353403AFB075682"/>
    <w:rsid w:val="00AD771C"/>
  </w:style>
  <w:style w:type="paragraph" w:customStyle="1" w:styleId="F63B168C67884D22A19CB918669CDF0C">
    <w:name w:val="F63B168C67884D22A19CB918669CDF0C"/>
    <w:rsid w:val="00AD771C"/>
  </w:style>
  <w:style w:type="paragraph" w:customStyle="1" w:styleId="9633E2761A3B44AD8E7E997BD6327BB8">
    <w:name w:val="9633E2761A3B44AD8E7E997BD6327BB8"/>
    <w:rsid w:val="00AD771C"/>
  </w:style>
  <w:style w:type="paragraph" w:customStyle="1" w:styleId="A9526D52323C449A90A6DD00D5F01E83">
    <w:name w:val="A9526D52323C449A90A6DD00D5F01E83"/>
    <w:rsid w:val="00AD771C"/>
  </w:style>
  <w:style w:type="paragraph" w:customStyle="1" w:styleId="2C8077C651A14813BB7104F4EA278780">
    <w:name w:val="2C8077C651A14813BB7104F4EA278780"/>
    <w:rsid w:val="00AD771C"/>
  </w:style>
  <w:style w:type="paragraph" w:customStyle="1" w:styleId="804A0AE41F1B4F809EB21D0201C0C06C">
    <w:name w:val="804A0AE41F1B4F809EB21D0201C0C06C"/>
    <w:rsid w:val="00AD771C"/>
  </w:style>
  <w:style w:type="paragraph" w:customStyle="1" w:styleId="134D71D8723D4E04B83FEF0A0442DD73">
    <w:name w:val="134D71D8723D4E04B83FEF0A0442DD73"/>
    <w:rsid w:val="00AD771C"/>
  </w:style>
  <w:style w:type="paragraph" w:customStyle="1" w:styleId="A38BA7028C91494AA84DA062E33A53F6">
    <w:name w:val="A38BA7028C91494AA84DA062E33A53F6"/>
    <w:rsid w:val="00AD771C"/>
  </w:style>
  <w:style w:type="paragraph" w:customStyle="1" w:styleId="951906D81838444F8BB51E224FF9E611">
    <w:name w:val="951906D81838444F8BB51E224FF9E611"/>
    <w:rsid w:val="00AD771C"/>
  </w:style>
  <w:style w:type="paragraph" w:customStyle="1" w:styleId="A4C1B5A56B18448C85853D589F05CC92">
    <w:name w:val="A4C1B5A56B18448C85853D589F05CC92"/>
    <w:rsid w:val="00AD771C"/>
  </w:style>
  <w:style w:type="paragraph" w:customStyle="1" w:styleId="57DA10C732514FEEB33A5CC348EF4D37">
    <w:name w:val="57DA10C732514FEEB33A5CC348EF4D37"/>
    <w:rsid w:val="00AD771C"/>
  </w:style>
  <w:style w:type="paragraph" w:customStyle="1" w:styleId="00F95211EF114FF6837265B87D580A77">
    <w:name w:val="00F95211EF114FF6837265B87D580A77"/>
    <w:rsid w:val="00AD771C"/>
  </w:style>
  <w:style w:type="paragraph" w:customStyle="1" w:styleId="491D90EBB933446F9EA507AB8CC0C115">
    <w:name w:val="491D90EBB933446F9EA507AB8CC0C115"/>
    <w:rsid w:val="00AD771C"/>
  </w:style>
  <w:style w:type="paragraph" w:customStyle="1" w:styleId="9A1D840A25284EEDA473D4619781D21A">
    <w:name w:val="9A1D840A25284EEDA473D4619781D21A"/>
    <w:rsid w:val="00AD771C"/>
  </w:style>
  <w:style w:type="paragraph" w:customStyle="1" w:styleId="80388E7F561A4B3693B280718CC3083A">
    <w:name w:val="80388E7F561A4B3693B280718CC3083A"/>
    <w:rsid w:val="00AD771C"/>
  </w:style>
  <w:style w:type="paragraph" w:customStyle="1" w:styleId="66EA5E6E0445458BA1B042D508758EF0">
    <w:name w:val="66EA5E6E0445458BA1B042D508758EF0"/>
    <w:rsid w:val="00AD771C"/>
  </w:style>
  <w:style w:type="paragraph" w:customStyle="1" w:styleId="AE11A03038854E5784086B7D8091ACC9">
    <w:name w:val="AE11A03038854E5784086B7D8091ACC9"/>
    <w:rsid w:val="00AD771C"/>
  </w:style>
  <w:style w:type="paragraph" w:customStyle="1" w:styleId="2EB17CCC08E24ECBA29958C3004908DE">
    <w:name w:val="2EB17CCC08E24ECBA29958C3004908DE"/>
    <w:rsid w:val="00AD771C"/>
  </w:style>
  <w:style w:type="paragraph" w:customStyle="1" w:styleId="62A05AA2B800427EAE538C21756F6258">
    <w:name w:val="62A05AA2B800427EAE538C21756F6258"/>
    <w:rsid w:val="00AD771C"/>
  </w:style>
  <w:style w:type="paragraph" w:customStyle="1" w:styleId="5437347B88A54D629DAE3D79FA122F75">
    <w:name w:val="5437347B88A54D629DAE3D79FA122F75"/>
    <w:rsid w:val="00AD771C"/>
  </w:style>
  <w:style w:type="paragraph" w:customStyle="1" w:styleId="8D9CDA17AF744DC3A50B2847469DA19F">
    <w:name w:val="8D9CDA17AF744DC3A50B2847469DA19F"/>
    <w:rsid w:val="00AD771C"/>
  </w:style>
  <w:style w:type="paragraph" w:customStyle="1" w:styleId="F22DD64B195048DCA57A00ECB4C48768">
    <w:name w:val="F22DD64B195048DCA57A00ECB4C48768"/>
    <w:rsid w:val="00AD771C"/>
  </w:style>
  <w:style w:type="paragraph" w:customStyle="1" w:styleId="00A69F11AAF445FB96FC7C54B0A6CAC7">
    <w:name w:val="00A69F11AAF445FB96FC7C54B0A6CAC7"/>
    <w:rsid w:val="00AD771C"/>
  </w:style>
  <w:style w:type="paragraph" w:customStyle="1" w:styleId="432F4E34DC104A6A9B0EF7FFCE3E91E9">
    <w:name w:val="432F4E34DC104A6A9B0EF7FFCE3E91E9"/>
    <w:rsid w:val="00AD771C"/>
  </w:style>
  <w:style w:type="paragraph" w:customStyle="1" w:styleId="FA116C210D954403B60C7E98097824C2">
    <w:name w:val="FA116C210D954403B60C7E98097824C2"/>
    <w:rsid w:val="00AD771C"/>
  </w:style>
  <w:style w:type="paragraph" w:customStyle="1" w:styleId="31D75DDDABB14098BD09CF0A8F822A9D">
    <w:name w:val="31D75DDDABB14098BD09CF0A8F822A9D"/>
    <w:rsid w:val="00AD771C"/>
  </w:style>
  <w:style w:type="paragraph" w:customStyle="1" w:styleId="606DE094E87B481E8D06E389F72DCFCF">
    <w:name w:val="606DE094E87B481E8D06E389F72DCFCF"/>
    <w:rsid w:val="00AD771C"/>
  </w:style>
  <w:style w:type="paragraph" w:customStyle="1" w:styleId="ACE17CA9BCA34101B807C4018F9863AB">
    <w:name w:val="ACE17CA9BCA34101B807C4018F9863AB"/>
    <w:rsid w:val="00AD771C"/>
  </w:style>
  <w:style w:type="paragraph" w:customStyle="1" w:styleId="E015CBC4E0EA44178A6ECC8F6CCBC0D1">
    <w:name w:val="E015CBC4E0EA44178A6ECC8F6CCBC0D1"/>
    <w:rsid w:val="00AD771C"/>
  </w:style>
  <w:style w:type="paragraph" w:customStyle="1" w:styleId="8F65161785FD41A0A56AE865C9D58D3E">
    <w:name w:val="8F65161785FD41A0A56AE865C9D58D3E"/>
    <w:rsid w:val="00AD771C"/>
  </w:style>
  <w:style w:type="paragraph" w:customStyle="1" w:styleId="F886E0469005404986FC79DB332363D9">
    <w:name w:val="F886E0469005404986FC79DB332363D9"/>
    <w:rsid w:val="00AD771C"/>
  </w:style>
  <w:style w:type="paragraph" w:customStyle="1" w:styleId="F886E0469005404986FC79DB332363D91">
    <w:name w:val="F886E0469005404986FC79DB332363D9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D98EB3C3EE9445268405613C6CC7708A">
    <w:name w:val="D98EB3C3EE9445268405613C6CC7708A"/>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E015CBC4E0EA44178A6ECC8F6CCBC0D11">
    <w:name w:val="E015CBC4E0EA44178A6ECC8F6CCBC0D11"/>
    <w:rsid w:val="00AD771C"/>
    <w:pPr>
      <w:spacing w:before="20" w:after="20" w:line="240" w:lineRule="auto"/>
    </w:pPr>
    <w:rPr>
      <w:rFonts w:ascii="Garamond" w:eastAsia="Times New Roman" w:hAnsi="Garamond" w:cs="Arial"/>
      <w:color w:val="000000"/>
      <w:spacing w:val="-3"/>
      <w:lang w:eastAsia="en-US"/>
    </w:rPr>
  </w:style>
  <w:style w:type="paragraph" w:customStyle="1" w:styleId="8F65161785FD41A0A56AE865C9D58D3E1">
    <w:name w:val="8F65161785FD41A0A56AE865C9D58D3E1"/>
    <w:rsid w:val="00AD771C"/>
    <w:pPr>
      <w:spacing w:before="20" w:after="20" w:line="240" w:lineRule="auto"/>
    </w:pPr>
    <w:rPr>
      <w:rFonts w:ascii="Garamond" w:eastAsia="Times New Roman" w:hAnsi="Garamond" w:cs="Arial"/>
      <w:color w:val="000000"/>
      <w:spacing w:val="-3"/>
      <w:lang w:eastAsia="en-US"/>
    </w:rPr>
  </w:style>
  <w:style w:type="paragraph" w:customStyle="1" w:styleId="80388E7F561A4B3693B280718CC3083A1">
    <w:name w:val="80388E7F561A4B3693B280718CC3083A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66EA5E6E0445458BA1B042D508758EF01">
    <w:name w:val="66EA5E6E0445458BA1B042D508758EF0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2EB17CCC08E24ECBA29958C3004908DE1">
    <w:name w:val="2EB17CCC08E24ECBA29958C3004908DE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CFFCA38863AB4B13B64C74697DF4C456">
    <w:name w:val="CFFCA38863AB4B13B64C74697DF4C456"/>
  </w:style>
  <w:style w:type="paragraph" w:customStyle="1" w:styleId="EBFB0649197E4C0BA3EEBE0F44B144A1">
    <w:name w:val="EBFB0649197E4C0BA3EEBE0F44B144A1"/>
  </w:style>
  <w:style w:type="paragraph" w:customStyle="1" w:styleId="F6DEE3F897DC418FA98559F4499CB668">
    <w:name w:val="F6DEE3F897DC418FA98559F4499CB668"/>
  </w:style>
  <w:style w:type="paragraph" w:customStyle="1" w:styleId="21D3EC9988724BC791E765749EB40CBD">
    <w:name w:val="21D3EC9988724BC791E765749EB40CBD"/>
  </w:style>
  <w:style w:type="paragraph" w:customStyle="1" w:styleId="66F90B25819D4707ADAA1332B6477449">
    <w:name w:val="66F90B25819D4707ADAA1332B6477449"/>
  </w:style>
  <w:style w:type="paragraph" w:customStyle="1" w:styleId="1E0AC80A1B044C7AA97AB3252DB27B71">
    <w:name w:val="1E0AC80A1B044C7AA97AB3252DB27B71"/>
  </w:style>
  <w:style w:type="paragraph" w:customStyle="1" w:styleId="26F417DCFF064BBA82E6EED1ED965CC6">
    <w:name w:val="26F417DCFF064BBA82E6EED1ED965CC6"/>
  </w:style>
  <w:style w:type="paragraph" w:customStyle="1" w:styleId="F886E0469005404986FC79DB332363D92">
    <w:name w:val="F886E0469005404986FC79DB332363D9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D98EB3C3EE9445268405613C6CC7708A1">
    <w:name w:val="D98EB3C3EE9445268405613C6CC7708A1"/>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E015CBC4E0EA44178A6ECC8F6CCBC0D12">
    <w:name w:val="E015CBC4E0EA44178A6ECC8F6CCBC0D12"/>
    <w:rsid w:val="00254574"/>
    <w:pPr>
      <w:spacing w:before="20" w:after="20" w:line="240" w:lineRule="auto"/>
    </w:pPr>
    <w:rPr>
      <w:rFonts w:ascii="Garamond" w:eastAsia="Times New Roman" w:hAnsi="Garamond" w:cs="Arial"/>
      <w:color w:val="000000"/>
      <w:spacing w:val="-3"/>
      <w:lang w:eastAsia="en-US"/>
    </w:rPr>
  </w:style>
  <w:style w:type="paragraph" w:customStyle="1" w:styleId="8F65161785FD41A0A56AE865C9D58D3E2">
    <w:name w:val="8F65161785FD41A0A56AE865C9D58D3E2"/>
    <w:rsid w:val="00254574"/>
    <w:pPr>
      <w:spacing w:before="20" w:after="20" w:line="240" w:lineRule="auto"/>
    </w:pPr>
    <w:rPr>
      <w:rFonts w:ascii="Garamond" w:eastAsia="Times New Roman" w:hAnsi="Garamond" w:cs="Arial"/>
      <w:color w:val="000000"/>
      <w:spacing w:val="-3"/>
      <w:lang w:eastAsia="en-US"/>
    </w:rPr>
  </w:style>
  <w:style w:type="paragraph" w:customStyle="1" w:styleId="80388E7F561A4B3693B280718CC3083A2">
    <w:name w:val="80388E7F561A4B3693B280718CC3083A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66EA5E6E0445458BA1B042D508758EF02">
    <w:name w:val="66EA5E6E0445458BA1B042D508758EF0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2EB17CCC08E24ECBA29958C3004908DE2">
    <w:name w:val="2EB17CCC08E24ECBA29958C3004908DE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38AA2C3F8E5846F79414F04FA638F4E4">
    <w:name w:val="38AA2C3F8E5846F79414F04FA638F4E4"/>
    <w:rsid w:val="00254574"/>
    <w:pPr>
      <w:spacing w:after="0" w:line="240" w:lineRule="auto"/>
    </w:pPr>
    <w:rPr>
      <w:rFonts w:ascii="Calibri" w:eastAsia="Times New Roman" w:hAnsi="Calibri" w:cs="Times New Roman"/>
      <w:color w:val="000000"/>
      <w:szCs w:val="20"/>
      <w:lang w:eastAsia="en-US"/>
    </w:rPr>
  </w:style>
  <w:style w:type="paragraph" w:customStyle="1" w:styleId="21D3EC9988724BC791E765749EB40CBD1">
    <w:name w:val="21D3EC9988724BC791E765749EB40CBD1"/>
    <w:rsid w:val="00254574"/>
    <w:pPr>
      <w:spacing w:before="40" w:after="40" w:line="240" w:lineRule="auto"/>
    </w:pPr>
    <w:rPr>
      <w:rFonts w:ascii="Calibri" w:eastAsia="Times New Roman" w:hAnsi="Calibri" w:cs="Times New Roman"/>
      <w:color w:val="000000"/>
      <w:szCs w:val="20"/>
      <w:lang w:eastAsia="en-US"/>
    </w:rPr>
  </w:style>
  <w:style w:type="paragraph" w:customStyle="1" w:styleId="66F90B25819D4707ADAA1332B64774491">
    <w:name w:val="66F90B25819D4707ADAA1332B64774491"/>
    <w:rsid w:val="00254574"/>
    <w:pPr>
      <w:spacing w:before="40" w:after="40" w:line="240" w:lineRule="auto"/>
    </w:pPr>
    <w:rPr>
      <w:rFonts w:ascii="Calibri" w:eastAsia="Times New Roman" w:hAnsi="Calibri" w:cs="Times New Roman"/>
      <w:color w:val="000000"/>
      <w:szCs w:val="20"/>
      <w:lang w:eastAsia="en-US"/>
    </w:rPr>
  </w:style>
  <w:style w:type="paragraph" w:customStyle="1" w:styleId="26F417DCFF064BBA82E6EED1ED965CC61">
    <w:name w:val="26F417DCFF064BBA82E6EED1ED965CC61"/>
    <w:rsid w:val="00254574"/>
    <w:pPr>
      <w:spacing w:before="40" w:after="40" w:line="240" w:lineRule="auto"/>
    </w:pPr>
    <w:rPr>
      <w:rFonts w:ascii="Calibri" w:eastAsia="Times New Roman" w:hAnsi="Calibri" w:cs="Times New Roman"/>
      <w:color w:val="000000"/>
      <w:szCs w:val="20"/>
      <w:lang w:eastAsia="en-US"/>
    </w:rPr>
  </w:style>
  <w:style w:type="paragraph" w:customStyle="1" w:styleId="1E0AC80A1B044C7AA97AB3252DB27B711">
    <w:name w:val="1E0AC80A1B044C7AA97AB3252DB27B711"/>
    <w:rsid w:val="00254574"/>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
    <w:name w:val="F19F18894A2E417089EA40E060E6A562"/>
    <w:rsid w:val="00EE1D84"/>
  </w:style>
  <w:style w:type="paragraph" w:customStyle="1" w:styleId="E0125BFF2EDD440B87C00DCAC6FF8A0C">
    <w:name w:val="E0125BFF2EDD440B87C00DCAC6FF8A0C"/>
    <w:rsid w:val="00EE1D84"/>
  </w:style>
  <w:style w:type="paragraph" w:customStyle="1" w:styleId="435EAD429FB34C579C8CD62A0FAB2239">
    <w:name w:val="435EAD429FB34C579C8CD62A0FAB2239"/>
    <w:rsid w:val="00EE1D84"/>
  </w:style>
  <w:style w:type="paragraph" w:customStyle="1" w:styleId="CCCCCA0869444CB89F1EF7FCD054A0DF">
    <w:name w:val="CCCCCA0869444CB89F1EF7FCD054A0DF"/>
    <w:rsid w:val="00EE1D84"/>
  </w:style>
  <w:style w:type="paragraph" w:customStyle="1" w:styleId="BF3BBE09BEA7467FAB0E23EED1EE9E14">
    <w:name w:val="BF3BBE09BEA7467FAB0E23EED1EE9E14"/>
    <w:rsid w:val="00EE1D84"/>
  </w:style>
  <w:style w:type="paragraph" w:customStyle="1" w:styleId="8827788313DB4713A8FF4C7D40B20EAF">
    <w:name w:val="8827788313DB4713A8FF4C7D40B20EAF"/>
    <w:rsid w:val="00EE1D84"/>
  </w:style>
  <w:style w:type="paragraph" w:customStyle="1" w:styleId="E6B6F50E309143E496865EDEEDECAE62">
    <w:name w:val="E6B6F50E309143E496865EDEEDECAE62"/>
    <w:rsid w:val="00EE1D84"/>
  </w:style>
  <w:style w:type="paragraph" w:customStyle="1" w:styleId="617A79C9FC4F4EEF82BA44E1D7B6AC0C">
    <w:name w:val="617A79C9FC4F4EEF82BA44E1D7B6AC0C"/>
    <w:rsid w:val="00EE1D84"/>
  </w:style>
  <w:style w:type="paragraph" w:customStyle="1" w:styleId="0AC19192466641BA90807789F39CC190">
    <w:name w:val="0AC19192466641BA90807789F39CC190"/>
    <w:rsid w:val="00EE1D84"/>
  </w:style>
  <w:style w:type="paragraph" w:customStyle="1" w:styleId="F4D902C8F38C4D898590A7D4785198A1">
    <w:name w:val="F4D902C8F38C4D898590A7D4785198A1"/>
    <w:rsid w:val="00EE1D84"/>
  </w:style>
  <w:style w:type="paragraph" w:customStyle="1" w:styleId="50D13CB600F440E5A9BF6376E725EDE4">
    <w:name w:val="50D13CB600F440E5A9BF6376E725EDE4"/>
    <w:rsid w:val="00EE1D84"/>
  </w:style>
  <w:style w:type="paragraph" w:customStyle="1" w:styleId="4941F15497C7425F953DCBFE72A0FB4F">
    <w:name w:val="4941F15497C7425F953DCBFE72A0FB4F"/>
    <w:rsid w:val="00EE1D84"/>
  </w:style>
  <w:style w:type="paragraph" w:customStyle="1" w:styleId="D473060945FD4598845346455E5BFF57">
    <w:name w:val="D473060945FD4598845346455E5BFF57"/>
    <w:rsid w:val="00EE1D84"/>
  </w:style>
  <w:style w:type="paragraph" w:customStyle="1" w:styleId="9D2D54685DDF4798AE09D03E1A3627E1">
    <w:name w:val="9D2D54685DDF4798AE09D03E1A3627E1"/>
    <w:rsid w:val="00820420"/>
  </w:style>
  <w:style w:type="paragraph" w:customStyle="1" w:styleId="F19F18894A2E417089EA40E060E6A5621">
    <w:name w:val="F19F18894A2E417089EA40E060E6A5621"/>
    <w:rsid w:val="00820420"/>
    <w:pPr>
      <w:spacing w:after="0" w:line="240" w:lineRule="auto"/>
    </w:pPr>
    <w:rPr>
      <w:rFonts w:ascii="Calibri" w:eastAsia="Times New Roman" w:hAnsi="Calibri" w:cs="Times New Roman"/>
      <w:color w:val="000000"/>
      <w:szCs w:val="20"/>
      <w:lang w:eastAsia="en-US"/>
    </w:rPr>
  </w:style>
  <w:style w:type="paragraph" w:customStyle="1" w:styleId="E0125BFF2EDD440B87C00DCAC6FF8A0C1">
    <w:name w:val="E0125BFF2EDD440B87C00DCAC6FF8A0C1"/>
    <w:rsid w:val="00820420"/>
    <w:pPr>
      <w:spacing w:after="0" w:line="240" w:lineRule="auto"/>
    </w:pPr>
    <w:rPr>
      <w:rFonts w:ascii="Calibri" w:eastAsia="Times New Roman" w:hAnsi="Calibri" w:cs="Times New Roman"/>
      <w:color w:val="000000"/>
      <w:szCs w:val="20"/>
      <w:lang w:eastAsia="en-US"/>
    </w:rPr>
  </w:style>
  <w:style w:type="paragraph" w:customStyle="1" w:styleId="435EAD429FB34C579C8CD62A0FAB22391">
    <w:name w:val="435EAD429FB34C579C8CD62A0FAB22391"/>
    <w:rsid w:val="00820420"/>
    <w:pPr>
      <w:spacing w:after="0" w:line="240" w:lineRule="auto"/>
    </w:pPr>
    <w:rPr>
      <w:rFonts w:ascii="Calibri" w:eastAsia="Times New Roman" w:hAnsi="Calibri" w:cs="Times New Roman"/>
      <w:color w:val="000000"/>
      <w:szCs w:val="20"/>
      <w:lang w:eastAsia="en-US"/>
    </w:rPr>
  </w:style>
  <w:style w:type="paragraph" w:customStyle="1" w:styleId="CCCCCA0869444CB89F1EF7FCD054A0DF1">
    <w:name w:val="CCCCCA0869444CB89F1EF7FCD054A0DF1"/>
    <w:rsid w:val="0082042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1">
    <w:name w:val="BF3BBE09BEA7467FAB0E23EED1EE9E141"/>
    <w:rsid w:val="0082042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1">
    <w:name w:val="8827788313DB4713A8FF4C7D40B20EAF1"/>
    <w:rsid w:val="00820420"/>
    <w:pPr>
      <w:spacing w:after="0" w:line="240" w:lineRule="auto"/>
    </w:pPr>
    <w:rPr>
      <w:rFonts w:ascii="Calibri" w:eastAsia="Times New Roman" w:hAnsi="Calibri" w:cs="Times New Roman"/>
      <w:color w:val="000000"/>
      <w:szCs w:val="20"/>
      <w:lang w:eastAsia="en-US"/>
    </w:rPr>
  </w:style>
  <w:style w:type="paragraph" w:customStyle="1" w:styleId="E6B6F50E309143E496865EDEEDECAE621">
    <w:name w:val="E6B6F50E309143E496865EDEEDECAE621"/>
    <w:rsid w:val="00820420"/>
    <w:pPr>
      <w:spacing w:after="0" w:line="240" w:lineRule="auto"/>
    </w:pPr>
    <w:rPr>
      <w:rFonts w:ascii="Calibri" w:eastAsia="Times New Roman" w:hAnsi="Calibri" w:cs="Times New Roman"/>
      <w:color w:val="000000"/>
      <w:szCs w:val="20"/>
      <w:lang w:eastAsia="en-US"/>
    </w:rPr>
  </w:style>
  <w:style w:type="paragraph" w:customStyle="1" w:styleId="0AC19192466641BA90807789F39CC1901">
    <w:name w:val="0AC19192466641BA90807789F39CC1901"/>
    <w:rsid w:val="00820420"/>
    <w:pPr>
      <w:spacing w:after="0" w:line="240" w:lineRule="auto"/>
    </w:pPr>
    <w:rPr>
      <w:rFonts w:ascii="Calibri" w:eastAsia="Times New Roman" w:hAnsi="Calibri" w:cs="Times New Roman"/>
      <w:color w:val="000000"/>
      <w:szCs w:val="20"/>
      <w:lang w:eastAsia="en-US"/>
    </w:rPr>
  </w:style>
  <w:style w:type="paragraph" w:customStyle="1" w:styleId="9D2D54685DDF4798AE09D03E1A3627E11">
    <w:name w:val="9D2D54685DDF4798AE09D03E1A3627E11"/>
    <w:rsid w:val="00820420"/>
    <w:pPr>
      <w:spacing w:after="0" w:line="240" w:lineRule="auto"/>
    </w:pPr>
    <w:rPr>
      <w:rFonts w:ascii="Calibri" w:eastAsia="Times New Roman" w:hAnsi="Calibri" w:cs="Times New Roman"/>
      <w:color w:val="000000"/>
      <w:szCs w:val="20"/>
      <w:lang w:eastAsia="en-US"/>
    </w:rPr>
  </w:style>
  <w:style w:type="paragraph" w:customStyle="1" w:styleId="4593743562A84335B625FFE66EAA4CD1">
    <w:name w:val="4593743562A84335B625FFE66EAA4CD1"/>
    <w:rsid w:val="00820420"/>
  </w:style>
  <w:style w:type="paragraph" w:customStyle="1" w:styleId="B570B05440884BD5B872C791F5EB79D7">
    <w:name w:val="B570B05440884BD5B872C791F5EB79D7"/>
    <w:rsid w:val="00820420"/>
  </w:style>
  <w:style w:type="paragraph" w:customStyle="1" w:styleId="E855229BD74E4D5B881BE521DB3C6179">
    <w:name w:val="E855229BD74E4D5B881BE521DB3C6179"/>
    <w:rsid w:val="00820420"/>
  </w:style>
  <w:style w:type="paragraph" w:customStyle="1" w:styleId="F667DF80CF604E76A763CDF4212B2C0D">
    <w:name w:val="F667DF80CF604E76A763CDF4212B2C0D"/>
    <w:rsid w:val="00820420"/>
  </w:style>
  <w:style w:type="paragraph" w:customStyle="1" w:styleId="3B859447AACA44F28267C341EE8E598C">
    <w:name w:val="3B859447AACA44F28267C341EE8E598C"/>
    <w:rsid w:val="00820420"/>
  </w:style>
  <w:style w:type="paragraph" w:customStyle="1" w:styleId="A3B6F2BD233C4921AB4D876B2117080B">
    <w:name w:val="A3B6F2BD233C4921AB4D876B2117080B"/>
    <w:rsid w:val="00820420"/>
  </w:style>
  <w:style w:type="paragraph" w:customStyle="1" w:styleId="773C7F4004BB4B0BB288E86509FEF4F9">
    <w:name w:val="773C7F4004BB4B0BB288E86509FEF4F9"/>
    <w:rsid w:val="00820420"/>
  </w:style>
  <w:style w:type="paragraph" w:customStyle="1" w:styleId="C10F7E3AEFD744E496DDD436581C10E5">
    <w:name w:val="C10F7E3AEFD744E496DDD436581C10E5"/>
    <w:rsid w:val="00820420"/>
  </w:style>
  <w:style w:type="paragraph" w:customStyle="1" w:styleId="F19F18894A2E417089EA40E060E6A5622">
    <w:name w:val="F19F18894A2E417089EA40E060E6A5622"/>
    <w:rsid w:val="00820420"/>
    <w:pPr>
      <w:spacing w:after="0" w:line="240" w:lineRule="auto"/>
    </w:pPr>
    <w:rPr>
      <w:rFonts w:ascii="Calibri" w:eastAsia="Times New Roman" w:hAnsi="Calibri" w:cs="Times New Roman"/>
      <w:color w:val="000000"/>
      <w:szCs w:val="20"/>
      <w:lang w:eastAsia="en-US"/>
    </w:rPr>
  </w:style>
  <w:style w:type="paragraph" w:customStyle="1" w:styleId="E0125BFF2EDD440B87C00DCAC6FF8A0C2">
    <w:name w:val="E0125BFF2EDD440B87C00DCAC6FF8A0C2"/>
    <w:rsid w:val="00820420"/>
    <w:pPr>
      <w:spacing w:after="0" w:line="240" w:lineRule="auto"/>
    </w:pPr>
    <w:rPr>
      <w:rFonts w:ascii="Calibri" w:eastAsia="Times New Roman" w:hAnsi="Calibri" w:cs="Times New Roman"/>
      <w:color w:val="000000"/>
      <w:szCs w:val="20"/>
      <w:lang w:eastAsia="en-US"/>
    </w:rPr>
  </w:style>
  <w:style w:type="paragraph" w:customStyle="1" w:styleId="435EAD429FB34C579C8CD62A0FAB22392">
    <w:name w:val="435EAD429FB34C579C8CD62A0FAB22392"/>
    <w:rsid w:val="00820420"/>
    <w:pPr>
      <w:spacing w:after="0" w:line="240" w:lineRule="auto"/>
    </w:pPr>
    <w:rPr>
      <w:rFonts w:ascii="Calibri" w:eastAsia="Times New Roman" w:hAnsi="Calibri" w:cs="Times New Roman"/>
      <w:color w:val="000000"/>
      <w:szCs w:val="20"/>
      <w:lang w:eastAsia="en-US"/>
    </w:rPr>
  </w:style>
  <w:style w:type="paragraph" w:customStyle="1" w:styleId="CCCCCA0869444CB89F1EF7FCD054A0DF2">
    <w:name w:val="CCCCCA0869444CB89F1EF7FCD054A0DF2"/>
    <w:rsid w:val="0082042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2">
    <w:name w:val="BF3BBE09BEA7467FAB0E23EED1EE9E142"/>
    <w:rsid w:val="0082042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2">
    <w:name w:val="8827788313DB4713A8FF4C7D40B20EAF2"/>
    <w:rsid w:val="00820420"/>
    <w:pPr>
      <w:spacing w:after="0" w:line="240" w:lineRule="auto"/>
    </w:pPr>
    <w:rPr>
      <w:rFonts w:ascii="Calibri" w:eastAsia="Times New Roman" w:hAnsi="Calibri" w:cs="Times New Roman"/>
      <w:color w:val="000000"/>
      <w:szCs w:val="20"/>
      <w:lang w:eastAsia="en-US"/>
    </w:rPr>
  </w:style>
  <w:style w:type="paragraph" w:customStyle="1" w:styleId="E6B6F50E309143E496865EDEEDECAE622">
    <w:name w:val="E6B6F50E309143E496865EDEEDECAE622"/>
    <w:rsid w:val="00820420"/>
    <w:pPr>
      <w:spacing w:after="0" w:line="240" w:lineRule="auto"/>
    </w:pPr>
    <w:rPr>
      <w:rFonts w:ascii="Calibri" w:eastAsia="Times New Roman" w:hAnsi="Calibri" w:cs="Times New Roman"/>
      <w:color w:val="000000"/>
      <w:szCs w:val="20"/>
      <w:lang w:eastAsia="en-US"/>
    </w:rPr>
  </w:style>
  <w:style w:type="paragraph" w:customStyle="1" w:styleId="0AC19192466641BA90807789F39CC1902">
    <w:name w:val="0AC19192466641BA90807789F39CC1902"/>
    <w:rsid w:val="00820420"/>
    <w:pPr>
      <w:spacing w:after="0" w:line="240" w:lineRule="auto"/>
    </w:pPr>
    <w:rPr>
      <w:rFonts w:ascii="Calibri" w:eastAsia="Times New Roman" w:hAnsi="Calibri" w:cs="Times New Roman"/>
      <w:color w:val="000000"/>
      <w:szCs w:val="20"/>
      <w:lang w:eastAsia="en-US"/>
    </w:rPr>
  </w:style>
  <w:style w:type="paragraph" w:customStyle="1" w:styleId="9D2D54685DDF4798AE09D03E1A3627E12">
    <w:name w:val="9D2D54685DDF4798AE09D03E1A3627E12"/>
    <w:rsid w:val="00820420"/>
    <w:pPr>
      <w:spacing w:after="0" w:line="240" w:lineRule="auto"/>
    </w:pPr>
    <w:rPr>
      <w:rFonts w:ascii="Calibri" w:eastAsia="Times New Roman" w:hAnsi="Calibri" w:cs="Times New Roman"/>
      <w:color w:val="000000"/>
      <w:szCs w:val="20"/>
      <w:lang w:eastAsia="en-US"/>
    </w:rPr>
  </w:style>
  <w:style w:type="paragraph" w:customStyle="1" w:styleId="F19F18894A2E417089EA40E060E6A5623">
    <w:name w:val="F19F18894A2E417089EA40E060E6A5623"/>
    <w:rsid w:val="00C571C1"/>
    <w:pPr>
      <w:spacing w:after="0" w:line="240" w:lineRule="auto"/>
    </w:pPr>
    <w:rPr>
      <w:rFonts w:ascii="Calibri" w:eastAsia="Times New Roman" w:hAnsi="Calibri" w:cs="Times New Roman"/>
      <w:color w:val="000000"/>
      <w:szCs w:val="20"/>
      <w:lang w:eastAsia="en-US"/>
    </w:rPr>
  </w:style>
  <w:style w:type="paragraph" w:customStyle="1" w:styleId="E0125BFF2EDD440B87C00DCAC6FF8A0C3">
    <w:name w:val="E0125BFF2EDD440B87C00DCAC6FF8A0C3"/>
    <w:rsid w:val="00C571C1"/>
    <w:pPr>
      <w:spacing w:after="0" w:line="240" w:lineRule="auto"/>
    </w:pPr>
    <w:rPr>
      <w:rFonts w:ascii="Calibri" w:eastAsia="Times New Roman" w:hAnsi="Calibri" w:cs="Times New Roman"/>
      <w:color w:val="000000"/>
      <w:szCs w:val="20"/>
      <w:lang w:eastAsia="en-US"/>
    </w:rPr>
  </w:style>
  <w:style w:type="paragraph" w:customStyle="1" w:styleId="435EAD429FB34C579C8CD62A0FAB22393">
    <w:name w:val="435EAD429FB34C579C8CD62A0FAB22393"/>
    <w:rsid w:val="00C571C1"/>
    <w:pPr>
      <w:spacing w:after="0" w:line="240" w:lineRule="auto"/>
    </w:pPr>
    <w:rPr>
      <w:rFonts w:ascii="Calibri" w:eastAsia="Times New Roman" w:hAnsi="Calibri" w:cs="Times New Roman"/>
      <w:color w:val="000000"/>
      <w:szCs w:val="20"/>
      <w:lang w:eastAsia="en-US"/>
    </w:rPr>
  </w:style>
  <w:style w:type="paragraph" w:customStyle="1" w:styleId="CCCCCA0869444CB89F1EF7FCD054A0DF3">
    <w:name w:val="CCCCCA0869444CB89F1EF7FCD054A0DF3"/>
    <w:rsid w:val="00C571C1"/>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3">
    <w:name w:val="BF3BBE09BEA7467FAB0E23EED1EE9E143"/>
    <w:rsid w:val="00C571C1"/>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3">
    <w:name w:val="8827788313DB4713A8FF4C7D40B20EAF3"/>
    <w:rsid w:val="00C571C1"/>
    <w:pPr>
      <w:spacing w:after="0" w:line="240" w:lineRule="auto"/>
    </w:pPr>
    <w:rPr>
      <w:rFonts w:ascii="Calibri" w:eastAsia="Times New Roman" w:hAnsi="Calibri" w:cs="Times New Roman"/>
      <w:color w:val="000000"/>
      <w:szCs w:val="20"/>
      <w:lang w:eastAsia="en-US"/>
    </w:rPr>
  </w:style>
  <w:style w:type="paragraph" w:customStyle="1" w:styleId="E6B6F50E309143E496865EDEEDECAE623">
    <w:name w:val="E6B6F50E309143E496865EDEEDECAE623"/>
    <w:rsid w:val="00C571C1"/>
    <w:pPr>
      <w:spacing w:after="0" w:line="240" w:lineRule="auto"/>
    </w:pPr>
    <w:rPr>
      <w:rFonts w:ascii="Calibri" w:eastAsia="Times New Roman" w:hAnsi="Calibri" w:cs="Times New Roman"/>
      <w:color w:val="000000"/>
      <w:szCs w:val="20"/>
      <w:lang w:eastAsia="en-US"/>
    </w:rPr>
  </w:style>
  <w:style w:type="paragraph" w:customStyle="1" w:styleId="0AC19192466641BA90807789F39CC1903">
    <w:name w:val="0AC19192466641BA90807789F39CC1903"/>
    <w:rsid w:val="00C571C1"/>
    <w:pPr>
      <w:spacing w:after="0" w:line="240" w:lineRule="auto"/>
    </w:pPr>
    <w:rPr>
      <w:rFonts w:ascii="Calibri" w:eastAsia="Times New Roman" w:hAnsi="Calibri" w:cs="Times New Roman"/>
      <w:color w:val="000000"/>
      <w:szCs w:val="20"/>
      <w:lang w:eastAsia="en-US"/>
    </w:rPr>
  </w:style>
  <w:style w:type="paragraph" w:customStyle="1" w:styleId="9D2D54685DDF4798AE09D03E1A3627E13">
    <w:name w:val="9D2D54685DDF4798AE09D03E1A3627E13"/>
    <w:rsid w:val="00C571C1"/>
    <w:pPr>
      <w:spacing w:after="0" w:line="240" w:lineRule="auto"/>
    </w:pPr>
    <w:rPr>
      <w:rFonts w:ascii="Calibri" w:eastAsia="Times New Roman" w:hAnsi="Calibri" w:cs="Times New Roman"/>
      <w:color w:val="000000"/>
      <w:szCs w:val="20"/>
      <w:lang w:eastAsia="en-US"/>
    </w:rPr>
  </w:style>
  <w:style w:type="paragraph" w:customStyle="1" w:styleId="F19F18894A2E417089EA40E060E6A5624">
    <w:name w:val="F19F18894A2E417089EA40E060E6A5624"/>
    <w:rsid w:val="00E30E4A"/>
    <w:pPr>
      <w:spacing w:after="0" w:line="240" w:lineRule="auto"/>
    </w:pPr>
    <w:rPr>
      <w:rFonts w:ascii="Calibri" w:eastAsia="Times New Roman" w:hAnsi="Calibri" w:cs="Times New Roman"/>
      <w:color w:val="000000"/>
      <w:szCs w:val="20"/>
      <w:lang w:eastAsia="en-US"/>
    </w:rPr>
  </w:style>
  <w:style w:type="paragraph" w:customStyle="1" w:styleId="E0125BFF2EDD440B87C00DCAC6FF8A0C4">
    <w:name w:val="E0125BFF2EDD440B87C00DCAC6FF8A0C4"/>
    <w:rsid w:val="00E30E4A"/>
    <w:pPr>
      <w:spacing w:after="0" w:line="240" w:lineRule="auto"/>
    </w:pPr>
    <w:rPr>
      <w:rFonts w:ascii="Calibri" w:eastAsia="Times New Roman" w:hAnsi="Calibri" w:cs="Times New Roman"/>
      <w:color w:val="000000"/>
      <w:szCs w:val="20"/>
      <w:lang w:eastAsia="en-US"/>
    </w:rPr>
  </w:style>
  <w:style w:type="paragraph" w:customStyle="1" w:styleId="435EAD429FB34C579C8CD62A0FAB22394">
    <w:name w:val="435EAD429FB34C579C8CD62A0FAB22394"/>
    <w:rsid w:val="00E30E4A"/>
    <w:pPr>
      <w:spacing w:after="0" w:line="240" w:lineRule="auto"/>
    </w:pPr>
    <w:rPr>
      <w:rFonts w:ascii="Calibri" w:eastAsia="Times New Roman" w:hAnsi="Calibri" w:cs="Times New Roman"/>
      <w:color w:val="000000"/>
      <w:szCs w:val="20"/>
      <w:lang w:eastAsia="en-US"/>
    </w:rPr>
  </w:style>
  <w:style w:type="paragraph" w:customStyle="1" w:styleId="CCCCCA0869444CB89F1EF7FCD054A0DF4">
    <w:name w:val="CCCCCA0869444CB89F1EF7FCD054A0DF4"/>
    <w:rsid w:val="00E30E4A"/>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4">
    <w:name w:val="BF3BBE09BEA7467FAB0E23EED1EE9E144"/>
    <w:rsid w:val="00E30E4A"/>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4">
    <w:name w:val="8827788313DB4713A8FF4C7D40B20EAF4"/>
    <w:rsid w:val="00E30E4A"/>
    <w:pPr>
      <w:spacing w:after="0" w:line="240" w:lineRule="auto"/>
    </w:pPr>
    <w:rPr>
      <w:rFonts w:ascii="Calibri" w:eastAsia="Times New Roman" w:hAnsi="Calibri" w:cs="Times New Roman"/>
      <w:color w:val="000000"/>
      <w:szCs w:val="20"/>
      <w:lang w:eastAsia="en-US"/>
    </w:rPr>
  </w:style>
  <w:style w:type="paragraph" w:customStyle="1" w:styleId="E6B6F50E309143E496865EDEEDECAE624">
    <w:name w:val="E6B6F50E309143E496865EDEEDECAE624"/>
    <w:rsid w:val="00E30E4A"/>
    <w:pPr>
      <w:spacing w:after="0" w:line="240" w:lineRule="auto"/>
    </w:pPr>
    <w:rPr>
      <w:rFonts w:ascii="Calibri" w:eastAsia="Times New Roman" w:hAnsi="Calibri" w:cs="Times New Roman"/>
      <w:color w:val="000000"/>
      <w:szCs w:val="20"/>
      <w:lang w:eastAsia="en-US"/>
    </w:rPr>
  </w:style>
  <w:style w:type="paragraph" w:customStyle="1" w:styleId="0AC19192466641BA90807789F39CC1904">
    <w:name w:val="0AC19192466641BA90807789F39CC1904"/>
    <w:rsid w:val="00E30E4A"/>
    <w:pPr>
      <w:spacing w:after="0" w:line="240" w:lineRule="auto"/>
    </w:pPr>
    <w:rPr>
      <w:rFonts w:ascii="Calibri" w:eastAsia="Times New Roman" w:hAnsi="Calibri" w:cs="Times New Roman"/>
      <w:color w:val="000000"/>
      <w:szCs w:val="20"/>
      <w:lang w:eastAsia="en-US"/>
    </w:rPr>
  </w:style>
  <w:style w:type="paragraph" w:customStyle="1" w:styleId="9D2D54685DDF4798AE09D03E1A3627E14">
    <w:name w:val="9D2D54685DDF4798AE09D03E1A3627E14"/>
    <w:rsid w:val="00E30E4A"/>
    <w:pPr>
      <w:spacing w:after="0" w:line="240" w:lineRule="auto"/>
    </w:pPr>
    <w:rPr>
      <w:rFonts w:ascii="Calibri" w:eastAsia="Times New Roman" w:hAnsi="Calibri" w:cs="Times New Roman"/>
      <w:color w:val="000000"/>
      <w:szCs w:val="20"/>
      <w:lang w:eastAsia="en-US"/>
    </w:rPr>
  </w:style>
  <w:style w:type="paragraph" w:customStyle="1" w:styleId="419B997BD5504386A7E35BDA362969BA">
    <w:name w:val="419B997BD5504386A7E35BDA362969BA"/>
    <w:rsid w:val="00AF0641"/>
    <w:pPr>
      <w:spacing w:after="160" w:line="259" w:lineRule="auto"/>
    </w:pPr>
    <w:rPr>
      <w:lang w:val="en-US" w:eastAsia="en-US"/>
    </w:rPr>
  </w:style>
  <w:style w:type="paragraph" w:customStyle="1" w:styleId="DE765FC1144F411492CD0A3D068D5ACE">
    <w:name w:val="DE765FC1144F411492CD0A3D068D5ACE"/>
    <w:rsid w:val="00AF0641"/>
    <w:pPr>
      <w:spacing w:after="160" w:line="259" w:lineRule="auto"/>
    </w:pPr>
    <w:rPr>
      <w:lang w:val="en-US" w:eastAsia="en-US"/>
    </w:rPr>
  </w:style>
  <w:style w:type="paragraph" w:customStyle="1" w:styleId="CB6C5FBA5EC84E578948E2A4C3B9A078">
    <w:name w:val="CB6C5FBA5EC84E578948E2A4C3B9A078"/>
    <w:rsid w:val="00AF0641"/>
    <w:pPr>
      <w:spacing w:after="160" w:line="259" w:lineRule="auto"/>
    </w:pPr>
    <w:rPr>
      <w:lang w:val="en-US" w:eastAsia="en-US"/>
    </w:rPr>
  </w:style>
  <w:style w:type="paragraph" w:customStyle="1" w:styleId="206C96D1DA454AB7ADA1BF32A94C87AD">
    <w:name w:val="206C96D1DA454AB7ADA1BF32A94C87AD"/>
    <w:rsid w:val="00AF0641"/>
    <w:pPr>
      <w:spacing w:after="160" w:line="259" w:lineRule="auto"/>
    </w:pPr>
    <w:rPr>
      <w:lang w:val="en-US" w:eastAsia="en-US"/>
    </w:rPr>
  </w:style>
  <w:style w:type="paragraph" w:customStyle="1" w:styleId="DBFD8E0C6EED4CFE9DEFBDA2F886AFED">
    <w:name w:val="DBFD8E0C6EED4CFE9DEFBDA2F886AFED"/>
    <w:rsid w:val="00AF0641"/>
    <w:pPr>
      <w:spacing w:after="160" w:line="259" w:lineRule="auto"/>
    </w:pPr>
    <w:rPr>
      <w:lang w:val="en-US" w:eastAsia="en-US"/>
    </w:rPr>
  </w:style>
  <w:style w:type="paragraph" w:customStyle="1" w:styleId="8A597E4A91D5421B844E300C17979ABF">
    <w:name w:val="8A597E4A91D5421B844E300C17979ABF"/>
    <w:rsid w:val="00AF0641"/>
    <w:pPr>
      <w:spacing w:after="160" w:line="259" w:lineRule="auto"/>
    </w:pPr>
    <w:rPr>
      <w:lang w:val="en-US" w:eastAsia="en-US"/>
    </w:rPr>
  </w:style>
  <w:style w:type="paragraph" w:customStyle="1" w:styleId="2FD54F6B501341DEAF65211A16880265">
    <w:name w:val="2FD54F6B501341DEAF65211A16880265"/>
    <w:rsid w:val="00AF0641"/>
    <w:pPr>
      <w:spacing w:after="160" w:line="259" w:lineRule="auto"/>
    </w:pPr>
    <w:rPr>
      <w:lang w:val="en-US" w:eastAsia="en-US"/>
    </w:rPr>
  </w:style>
  <w:style w:type="paragraph" w:customStyle="1" w:styleId="E3556EAAD5FE44A29198EE8C97071EC0">
    <w:name w:val="E3556EAAD5FE44A29198EE8C97071EC0"/>
    <w:rsid w:val="001E5D57"/>
    <w:pPr>
      <w:spacing w:after="160" w:line="259" w:lineRule="auto"/>
    </w:pPr>
    <w:rPr>
      <w:lang w:val="en-US" w:eastAsia="zh-CN"/>
    </w:rPr>
  </w:style>
  <w:style w:type="paragraph" w:customStyle="1" w:styleId="C0DFD445249142B495F9B3E30C13727E">
    <w:name w:val="C0DFD445249142B495F9B3E30C13727E"/>
    <w:rsid w:val="001E5D57"/>
    <w:pPr>
      <w:spacing w:after="160" w:line="259" w:lineRule="auto"/>
    </w:pPr>
    <w:rPr>
      <w:lang w:val="en-US" w:eastAsia="zh-CN"/>
    </w:rPr>
  </w:style>
  <w:style w:type="paragraph" w:customStyle="1" w:styleId="88112F85A1DB4B1C8CC00F9B533425D9">
    <w:name w:val="88112F85A1DB4B1C8CC00F9B533425D9"/>
    <w:rsid w:val="001E5D57"/>
    <w:pPr>
      <w:spacing w:after="160" w:line="259" w:lineRule="auto"/>
    </w:pPr>
    <w:rPr>
      <w:lang w:val="en-US" w:eastAsia="zh-CN"/>
    </w:rPr>
  </w:style>
  <w:style w:type="paragraph" w:customStyle="1" w:styleId="37FE40FAD3B14A9F9FD536E50F81D010">
    <w:name w:val="37FE40FAD3B14A9F9FD536E50F81D010"/>
    <w:rsid w:val="001E5D57"/>
    <w:pPr>
      <w:spacing w:after="160" w:line="259" w:lineRule="auto"/>
    </w:pPr>
    <w:rPr>
      <w:lang w:val="en-US" w:eastAsia="zh-CN"/>
    </w:rPr>
  </w:style>
  <w:style w:type="paragraph" w:customStyle="1" w:styleId="036BA92759A9492DAB115D9367FFAE3F">
    <w:name w:val="036BA92759A9492DAB115D9367FFAE3F"/>
    <w:rsid w:val="001E5D57"/>
    <w:pPr>
      <w:spacing w:after="160" w:line="259" w:lineRule="auto"/>
    </w:pPr>
    <w:rPr>
      <w:lang w:val="en-US" w:eastAsia="zh-CN"/>
    </w:rPr>
  </w:style>
  <w:style w:type="paragraph" w:customStyle="1" w:styleId="AAB2D1023D4E4A56998EA0E57302AC11">
    <w:name w:val="AAB2D1023D4E4A56998EA0E57302AC11"/>
    <w:rsid w:val="001E5D57"/>
    <w:pPr>
      <w:spacing w:after="160" w:line="259" w:lineRule="auto"/>
    </w:pPr>
    <w:rPr>
      <w:lang w:val="en-US" w:eastAsia="zh-CN"/>
    </w:rPr>
  </w:style>
  <w:style w:type="paragraph" w:customStyle="1" w:styleId="E8D7C43891EA486C9331ADEF1FF76C2F">
    <w:name w:val="E8D7C43891EA486C9331ADEF1FF76C2F"/>
    <w:rsid w:val="001E5D57"/>
    <w:pPr>
      <w:spacing w:after="160" w:line="259" w:lineRule="auto"/>
    </w:pPr>
    <w:rPr>
      <w:lang w:val="en-US" w:eastAsia="zh-CN"/>
    </w:rPr>
  </w:style>
  <w:style w:type="paragraph" w:customStyle="1" w:styleId="09D1E63C7827427091481FF7F0384FBB">
    <w:name w:val="09D1E63C7827427091481FF7F0384FBB"/>
    <w:rsid w:val="001E5D57"/>
    <w:pPr>
      <w:spacing w:after="160" w:line="259" w:lineRule="auto"/>
    </w:pPr>
    <w:rPr>
      <w:lang w:val="en-US" w:eastAsia="zh-CN"/>
    </w:rPr>
  </w:style>
  <w:style w:type="paragraph" w:customStyle="1" w:styleId="2383B0F796CE4A5697D5457BBDC1DEE3">
    <w:name w:val="2383B0F796CE4A5697D5457BBDC1DEE3"/>
    <w:rsid w:val="001E5D57"/>
    <w:pPr>
      <w:spacing w:after="160" w:line="259" w:lineRule="auto"/>
    </w:pPr>
    <w:rPr>
      <w:lang w:val="en-US" w:eastAsia="zh-CN"/>
    </w:rPr>
  </w:style>
  <w:style w:type="paragraph" w:customStyle="1" w:styleId="C3A76700A0EE487488AB6E69B0A85003">
    <w:name w:val="C3A76700A0EE487488AB6E69B0A85003"/>
    <w:rsid w:val="001E5D57"/>
    <w:pPr>
      <w:spacing w:after="160" w:line="259" w:lineRule="auto"/>
    </w:pPr>
    <w:rPr>
      <w:lang w:val="en-US" w:eastAsia="zh-CN"/>
    </w:rPr>
  </w:style>
  <w:style w:type="paragraph" w:customStyle="1" w:styleId="C0EF124BE3D546AEB0798F208620102E">
    <w:name w:val="C0EF124BE3D546AEB0798F208620102E"/>
    <w:rsid w:val="001E5D57"/>
    <w:pPr>
      <w:spacing w:after="160" w:line="259" w:lineRule="auto"/>
    </w:pPr>
    <w:rPr>
      <w:lang w:val="en-US" w:eastAsia="zh-CN"/>
    </w:rPr>
  </w:style>
  <w:style w:type="paragraph" w:customStyle="1" w:styleId="3DE51349390045E2A76F6849405F9B3D">
    <w:name w:val="3DE51349390045E2A76F6849405F9B3D"/>
    <w:rsid w:val="001E5D57"/>
    <w:pPr>
      <w:spacing w:after="160" w:line="259" w:lineRule="auto"/>
    </w:pPr>
    <w:rPr>
      <w:lang w:val="en-US" w:eastAsia="zh-CN"/>
    </w:rPr>
  </w:style>
  <w:style w:type="paragraph" w:customStyle="1" w:styleId="FDDFA47189B24F578FEFB9142F8F0711">
    <w:name w:val="FDDFA47189B24F578FEFB9142F8F0711"/>
    <w:rsid w:val="001E5D57"/>
    <w:pPr>
      <w:spacing w:after="160" w:line="259" w:lineRule="auto"/>
    </w:pPr>
    <w:rPr>
      <w:lang w:val="en-US" w:eastAsia="zh-CN"/>
    </w:rPr>
  </w:style>
  <w:style w:type="paragraph" w:customStyle="1" w:styleId="541C948C4331415FB630899635EF229E">
    <w:name w:val="541C948C4331415FB630899635EF229E"/>
    <w:rsid w:val="00485562"/>
    <w:pPr>
      <w:spacing w:after="160" w:line="259" w:lineRule="auto"/>
    </w:pPr>
    <w:rPr>
      <w:lang w:val="en-US" w:eastAsia="zh-CN"/>
    </w:rPr>
  </w:style>
  <w:style w:type="paragraph" w:customStyle="1" w:styleId="AAEE1E2E8A9E4112A860C20BF0B288FE">
    <w:name w:val="AAEE1E2E8A9E4112A860C20BF0B288FE"/>
    <w:rsid w:val="00485562"/>
    <w:pPr>
      <w:spacing w:after="160" w:line="259" w:lineRule="auto"/>
    </w:pPr>
    <w:rPr>
      <w:lang w:val="en-US" w:eastAsia="zh-CN"/>
    </w:rPr>
  </w:style>
  <w:style w:type="paragraph" w:customStyle="1" w:styleId="5225C05399274D24A1CBE09D471D957C">
    <w:name w:val="5225C05399274D24A1CBE09D471D957C"/>
    <w:rsid w:val="00485562"/>
    <w:pPr>
      <w:spacing w:after="160" w:line="259" w:lineRule="auto"/>
    </w:pPr>
    <w:rPr>
      <w:lang w:val="en-US" w:eastAsia="zh-CN"/>
    </w:rPr>
  </w:style>
  <w:style w:type="paragraph" w:customStyle="1" w:styleId="7ABB366B5CC14BE594D69654569B8EE0">
    <w:name w:val="7ABB366B5CC14BE594D69654569B8EE0"/>
    <w:rsid w:val="00485562"/>
    <w:pPr>
      <w:spacing w:after="160" w:line="259" w:lineRule="auto"/>
    </w:pPr>
    <w:rPr>
      <w:lang w:val="en-US" w:eastAsia="zh-CN"/>
    </w:rPr>
  </w:style>
  <w:style w:type="paragraph" w:customStyle="1" w:styleId="EA4F192E6AB74A3D9F403C9CAE8409F9">
    <w:name w:val="EA4F192E6AB74A3D9F403C9CAE8409F9"/>
    <w:rsid w:val="00485562"/>
    <w:pPr>
      <w:spacing w:after="160" w:line="259" w:lineRule="auto"/>
    </w:pPr>
    <w:rPr>
      <w:lang w:val="en-US" w:eastAsia="zh-CN"/>
    </w:rPr>
  </w:style>
  <w:style w:type="paragraph" w:customStyle="1" w:styleId="26A2EB2A229D4313AF6C3D4F6D0A6EE3">
    <w:name w:val="26A2EB2A229D4313AF6C3D4F6D0A6EE3"/>
    <w:rsid w:val="00485562"/>
    <w:pPr>
      <w:spacing w:after="160" w:line="259" w:lineRule="auto"/>
    </w:pPr>
    <w:rPr>
      <w:lang w:val="en-US" w:eastAsia="zh-CN"/>
    </w:rPr>
  </w:style>
  <w:style w:type="paragraph" w:customStyle="1" w:styleId="281AE84374214BAFAF4EB204CD65F406">
    <w:name w:val="281AE84374214BAFAF4EB204CD65F406"/>
    <w:rsid w:val="00485562"/>
    <w:pPr>
      <w:spacing w:after="160" w:line="259" w:lineRule="auto"/>
    </w:pPr>
    <w:rPr>
      <w:lang w:val="en-US" w:eastAsia="zh-CN"/>
    </w:rPr>
  </w:style>
  <w:style w:type="paragraph" w:customStyle="1" w:styleId="42220A66357E411F8B052E50523881D1">
    <w:name w:val="42220A66357E411F8B052E50523881D1"/>
    <w:rsid w:val="00485562"/>
    <w:pPr>
      <w:spacing w:after="160" w:line="259" w:lineRule="auto"/>
    </w:pPr>
    <w:rPr>
      <w:lang w:val="en-US" w:eastAsia="zh-CN"/>
    </w:rPr>
  </w:style>
  <w:style w:type="paragraph" w:customStyle="1" w:styleId="772D27A97E43490CA32443E3F57B55D5">
    <w:name w:val="772D27A97E43490CA32443E3F57B55D5"/>
    <w:rsid w:val="00485562"/>
    <w:pPr>
      <w:spacing w:after="160" w:line="259" w:lineRule="auto"/>
    </w:pPr>
    <w:rPr>
      <w:lang w:val="en-US" w:eastAsia="zh-CN"/>
    </w:rPr>
  </w:style>
  <w:style w:type="paragraph" w:customStyle="1" w:styleId="B8FDDCA38AE24D89A49D5429064511E2">
    <w:name w:val="B8FDDCA38AE24D89A49D5429064511E2"/>
    <w:rsid w:val="00485562"/>
    <w:pPr>
      <w:spacing w:after="160" w:line="259" w:lineRule="auto"/>
    </w:pPr>
    <w:rPr>
      <w:lang w:val="en-US" w:eastAsia="zh-CN"/>
    </w:rPr>
  </w:style>
  <w:style w:type="paragraph" w:customStyle="1" w:styleId="71740683CC244EE78EB66B2003AA3B2C">
    <w:name w:val="71740683CC244EE78EB66B2003AA3B2C"/>
    <w:rsid w:val="00485562"/>
    <w:pPr>
      <w:spacing w:after="160" w:line="259" w:lineRule="auto"/>
    </w:pPr>
    <w:rPr>
      <w:lang w:val="en-US" w:eastAsia="zh-CN"/>
    </w:rPr>
  </w:style>
  <w:style w:type="paragraph" w:customStyle="1" w:styleId="F91BA003B0EF47B5A656B814FDA70052">
    <w:name w:val="F91BA003B0EF47B5A656B814FDA70052"/>
    <w:rsid w:val="00485562"/>
    <w:pPr>
      <w:spacing w:after="160" w:line="259" w:lineRule="auto"/>
    </w:pPr>
    <w:rPr>
      <w:lang w:val="en-US" w:eastAsia="zh-CN"/>
    </w:rPr>
  </w:style>
  <w:style w:type="paragraph" w:customStyle="1" w:styleId="0474E13FE0FF4EF9B06B3F3FB85F8221">
    <w:name w:val="0474E13FE0FF4EF9B06B3F3FB85F8221"/>
    <w:rsid w:val="00485562"/>
    <w:pPr>
      <w:spacing w:after="160" w:line="259" w:lineRule="auto"/>
    </w:pPr>
    <w:rPr>
      <w:lang w:val="en-US" w:eastAsia="zh-CN"/>
    </w:rPr>
  </w:style>
  <w:style w:type="paragraph" w:customStyle="1" w:styleId="A3100B31826743CAAE0E7C48CE573004">
    <w:name w:val="A3100B31826743CAAE0E7C48CE573004"/>
    <w:rsid w:val="00485562"/>
    <w:pPr>
      <w:spacing w:after="160" w:line="259" w:lineRule="auto"/>
    </w:pPr>
    <w:rPr>
      <w:lang w:val="en-US" w:eastAsia="zh-CN"/>
    </w:rPr>
  </w:style>
  <w:style w:type="paragraph" w:customStyle="1" w:styleId="F20CF0B2E95343A69DFB2516BE270397">
    <w:name w:val="F20CF0B2E95343A69DFB2516BE270397"/>
    <w:rsid w:val="00485562"/>
    <w:pPr>
      <w:spacing w:after="160" w:line="259" w:lineRule="auto"/>
    </w:pPr>
    <w:rPr>
      <w:lang w:val="en-US" w:eastAsia="zh-CN"/>
    </w:rPr>
  </w:style>
  <w:style w:type="paragraph" w:customStyle="1" w:styleId="93027DD9546045E492C58DED852C7E4B">
    <w:name w:val="93027DD9546045E492C58DED852C7E4B"/>
    <w:rsid w:val="00485562"/>
    <w:pPr>
      <w:spacing w:after="160" w:line="259" w:lineRule="auto"/>
    </w:pPr>
    <w:rPr>
      <w:lang w:val="en-US" w:eastAsia="zh-CN"/>
    </w:rPr>
  </w:style>
  <w:style w:type="paragraph" w:customStyle="1" w:styleId="9A3EF5F80E7849E99D824C3AE26D0D7F">
    <w:name w:val="9A3EF5F80E7849E99D824C3AE26D0D7F"/>
    <w:rsid w:val="00485562"/>
    <w:pPr>
      <w:spacing w:after="160" w:line="259" w:lineRule="auto"/>
    </w:pPr>
    <w:rPr>
      <w:lang w:val="en-US" w:eastAsia="zh-CN"/>
    </w:rPr>
  </w:style>
  <w:style w:type="paragraph" w:customStyle="1" w:styleId="AD96531FF30F45749CB450ED47498999">
    <w:name w:val="AD96531FF30F45749CB450ED47498999"/>
    <w:rsid w:val="00485562"/>
    <w:pPr>
      <w:spacing w:after="160" w:line="259" w:lineRule="auto"/>
    </w:pPr>
    <w:rPr>
      <w:lang w:val="en-US" w:eastAsia="zh-CN"/>
    </w:rPr>
  </w:style>
  <w:style w:type="paragraph" w:customStyle="1" w:styleId="F98AEE75D42C4769BB297AF98E502E8F">
    <w:name w:val="F98AEE75D42C4769BB297AF98E502E8F"/>
    <w:rsid w:val="00485562"/>
    <w:pPr>
      <w:spacing w:after="160" w:line="259" w:lineRule="auto"/>
    </w:pPr>
    <w:rPr>
      <w:lang w:val="en-US" w:eastAsia="zh-CN"/>
    </w:rPr>
  </w:style>
  <w:style w:type="paragraph" w:customStyle="1" w:styleId="7E2E6E15C0F8482F8D2F0C2ED1F2A93D">
    <w:name w:val="7E2E6E15C0F8482F8D2F0C2ED1F2A93D"/>
    <w:rsid w:val="00485562"/>
    <w:pPr>
      <w:spacing w:after="160" w:line="259" w:lineRule="auto"/>
    </w:pPr>
    <w:rPr>
      <w:lang w:val="en-US" w:eastAsia="zh-CN"/>
    </w:rPr>
  </w:style>
  <w:style w:type="paragraph" w:customStyle="1" w:styleId="360490C619FD49E28EAFB3D432E63C01">
    <w:name w:val="360490C619FD49E28EAFB3D432E63C01"/>
    <w:rsid w:val="00485562"/>
    <w:pPr>
      <w:spacing w:after="160" w:line="259" w:lineRule="auto"/>
    </w:pPr>
    <w:rPr>
      <w:lang w:val="en-US" w:eastAsia="zh-CN"/>
    </w:rPr>
  </w:style>
  <w:style w:type="paragraph" w:customStyle="1" w:styleId="FBD56F1BADB541C3AD0A95DFBFACA97D">
    <w:name w:val="FBD56F1BADB541C3AD0A95DFBFACA97D"/>
    <w:rsid w:val="00485562"/>
    <w:pPr>
      <w:spacing w:after="160" w:line="259" w:lineRule="auto"/>
    </w:pPr>
    <w:rPr>
      <w:lang w:val="en-US" w:eastAsia="zh-CN"/>
    </w:rPr>
  </w:style>
  <w:style w:type="paragraph" w:customStyle="1" w:styleId="E0DB427C13AD418A8803CF38A7E8E897">
    <w:name w:val="E0DB427C13AD418A8803CF38A7E8E897"/>
    <w:rsid w:val="00485562"/>
    <w:pPr>
      <w:spacing w:after="160" w:line="259" w:lineRule="auto"/>
    </w:pPr>
    <w:rPr>
      <w:lang w:val="en-US" w:eastAsia="zh-CN"/>
    </w:rPr>
  </w:style>
  <w:style w:type="paragraph" w:customStyle="1" w:styleId="E03CAD66DAC24BDEA6014F07BFD3DEF3">
    <w:name w:val="E03CAD66DAC24BDEA6014F07BFD3DEF3"/>
    <w:rsid w:val="00485562"/>
    <w:pPr>
      <w:spacing w:after="160" w:line="259" w:lineRule="auto"/>
    </w:pPr>
    <w:rPr>
      <w:lang w:val="en-US" w:eastAsia="zh-CN"/>
    </w:rPr>
  </w:style>
  <w:style w:type="paragraph" w:customStyle="1" w:styleId="3562C35351DE4DD2AC35EEF892838CA8">
    <w:name w:val="3562C35351DE4DD2AC35EEF892838CA8"/>
    <w:rsid w:val="00485562"/>
    <w:pPr>
      <w:spacing w:after="160" w:line="259" w:lineRule="auto"/>
    </w:pPr>
    <w:rPr>
      <w:lang w:val="en-US" w:eastAsia="zh-CN"/>
    </w:rPr>
  </w:style>
  <w:style w:type="paragraph" w:customStyle="1" w:styleId="BBB352984E364C5DA195315E458BCFAE">
    <w:name w:val="BBB352984E364C5DA195315E458BCFAE"/>
    <w:rsid w:val="00485562"/>
    <w:pPr>
      <w:spacing w:after="160" w:line="259" w:lineRule="auto"/>
    </w:pPr>
    <w:rPr>
      <w:lang w:val="en-US" w:eastAsia="zh-CN"/>
    </w:rPr>
  </w:style>
  <w:style w:type="paragraph" w:customStyle="1" w:styleId="50921146E9E3427CA7E89750CB165E8D">
    <w:name w:val="50921146E9E3427CA7E89750CB165E8D"/>
    <w:rsid w:val="00485562"/>
    <w:pPr>
      <w:spacing w:after="160" w:line="259" w:lineRule="auto"/>
    </w:pPr>
    <w:rPr>
      <w:lang w:val="en-US" w:eastAsia="zh-CN"/>
    </w:rPr>
  </w:style>
  <w:style w:type="paragraph" w:customStyle="1" w:styleId="110CA237FE7D4920BD8D6DFACE7D1687">
    <w:name w:val="110CA237FE7D4920BD8D6DFACE7D1687"/>
    <w:rsid w:val="00485562"/>
    <w:pPr>
      <w:spacing w:after="160" w:line="259" w:lineRule="auto"/>
    </w:pPr>
    <w:rPr>
      <w:lang w:val="en-US" w:eastAsia="zh-CN"/>
    </w:rPr>
  </w:style>
  <w:style w:type="paragraph" w:customStyle="1" w:styleId="D905ACBCE6134678B8E9D33A5242ED35">
    <w:name w:val="D905ACBCE6134678B8E9D33A5242ED35"/>
    <w:rsid w:val="00485562"/>
    <w:pPr>
      <w:spacing w:after="160" w:line="259" w:lineRule="auto"/>
    </w:pPr>
    <w:rPr>
      <w:lang w:val="en-US" w:eastAsia="zh-CN"/>
    </w:rPr>
  </w:style>
  <w:style w:type="paragraph" w:customStyle="1" w:styleId="05E0EB59BE174BF8B30ECE94442AD123">
    <w:name w:val="05E0EB59BE174BF8B30ECE94442AD123"/>
    <w:rsid w:val="00485562"/>
    <w:pPr>
      <w:spacing w:after="160" w:line="259" w:lineRule="auto"/>
    </w:pPr>
    <w:rPr>
      <w:lang w:val="en-US" w:eastAsia="zh-CN"/>
    </w:rPr>
  </w:style>
  <w:style w:type="paragraph" w:customStyle="1" w:styleId="A9731E360FAE425BA342DA0408D2633C">
    <w:name w:val="A9731E360FAE425BA342DA0408D2633C"/>
    <w:rsid w:val="00485562"/>
    <w:pPr>
      <w:spacing w:after="160" w:line="259" w:lineRule="auto"/>
    </w:pPr>
    <w:rPr>
      <w:lang w:val="en-US" w:eastAsia="zh-CN"/>
    </w:rPr>
  </w:style>
  <w:style w:type="paragraph" w:customStyle="1" w:styleId="E8FAA28787034C50B2719A28F1EFDC64">
    <w:name w:val="E8FAA28787034C50B2719A28F1EFDC64"/>
    <w:rsid w:val="00485562"/>
    <w:pPr>
      <w:spacing w:after="160" w:line="259" w:lineRule="auto"/>
    </w:pPr>
    <w:rPr>
      <w:lang w:val="en-US" w:eastAsia="zh-CN"/>
    </w:rPr>
  </w:style>
  <w:style w:type="paragraph" w:customStyle="1" w:styleId="D4FD0F2937F94EF78250A95F17CED05C">
    <w:name w:val="D4FD0F2937F94EF78250A95F17CED05C"/>
    <w:rsid w:val="00485562"/>
    <w:pPr>
      <w:spacing w:after="160" w:line="259" w:lineRule="auto"/>
    </w:pPr>
    <w:rPr>
      <w:lang w:val="en-US" w:eastAsia="zh-CN"/>
    </w:rPr>
  </w:style>
  <w:style w:type="paragraph" w:customStyle="1" w:styleId="91A2023D519B494DA3890F78880CDDD0">
    <w:name w:val="91A2023D519B494DA3890F78880CDDD0"/>
    <w:rsid w:val="00485562"/>
    <w:pPr>
      <w:spacing w:after="160" w:line="259" w:lineRule="auto"/>
    </w:pPr>
    <w:rPr>
      <w:lang w:val="en-US" w:eastAsia="zh-CN"/>
    </w:rPr>
  </w:style>
  <w:style w:type="paragraph" w:customStyle="1" w:styleId="ED13044A5A2B4E86902F98DEB4D353A6">
    <w:name w:val="ED13044A5A2B4E86902F98DEB4D353A6"/>
    <w:rsid w:val="00485562"/>
    <w:pPr>
      <w:spacing w:after="160" w:line="259" w:lineRule="auto"/>
    </w:pPr>
    <w:rPr>
      <w:lang w:val="en-US" w:eastAsia="zh-CN"/>
    </w:rPr>
  </w:style>
  <w:style w:type="paragraph" w:customStyle="1" w:styleId="39DE2BC11EA343D2B03E21BF9B98E524">
    <w:name w:val="39DE2BC11EA343D2B03E21BF9B98E524"/>
    <w:rsid w:val="00485562"/>
    <w:pPr>
      <w:spacing w:after="160" w:line="259" w:lineRule="auto"/>
    </w:pPr>
    <w:rPr>
      <w:lang w:val="en-US" w:eastAsia="zh-CN"/>
    </w:rPr>
  </w:style>
  <w:style w:type="paragraph" w:customStyle="1" w:styleId="36D50B0E04764427BB1A6610FE68FE28">
    <w:name w:val="36D50B0E04764427BB1A6610FE68FE28"/>
    <w:rsid w:val="00485562"/>
    <w:pPr>
      <w:spacing w:after="160" w:line="259" w:lineRule="auto"/>
    </w:pPr>
    <w:rPr>
      <w:lang w:val="en-US" w:eastAsia="zh-CN"/>
    </w:rPr>
  </w:style>
  <w:style w:type="paragraph" w:customStyle="1" w:styleId="A2A01967D9D0464B8BDF078FDCDDF4A5">
    <w:name w:val="A2A01967D9D0464B8BDF078FDCDDF4A5"/>
    <w:rsid w:val="00485562"/>
    <w:pPr>
      <w:spacing w:after="160" w:line="259" w:lineRule="auto"/>
    </w:pPr>
    <w:rPr>
      <w:lang w:val="en-US" w:eastAsia="zh-CN"/>
    </w:rPr>
  </w:style>
  <w:style w:type="paragraph" w:customStyle="1" w:styleId="F905E518A1084F1C888F12A15FD6C25C">
    <w:name w:val="F905E518A1084F1C888F12A15FD6C25C"/>
    <w:rsid w:val="00485562"/>
    <w:pPr>
      <w:spacing w:after="160" w:line="259" w:lineRule="auto"/>
    </w:pPr>
    <w:rPr>
      <w:lang w:val="en-US" w:eastAsia="zh-CN"/>
    </w:rPr>
  </w:style>
  <w:style w:type="paragraph" w:customStyle="1" w:styleId="97552E3974734B60AF9DDAB08917912C">
    <w:name w:val="97552E3974734B60AF9DDAB08917912C"/>
    <w:rsid w:val="00485562"/>
    <w:pPr>
      <w:spacing w:after="160" w:line="259" w:lineRule="auto"/>
    </w:pPr>
    <w:rPr>
      <w:lang w:val="en-US" w:eastAsia="zh-CN"/>
    </w:rPr>
  </w:style>
  <w:style w:type="paragraph" w:customStyle="1" w:styleId="DE63BA7621464F85B1F72AA01E48041D">
    <w:name w:val="DE63BA7621464F85B1F72AA01E48041D"/>
    <w:rsid w:val="00485562"/>
    <w:pPr>
      <w:spacing w:after="160" w:line="259" w:lineRule="auto"/>
    </w:pPr>
    <w:rPr>
      <w:lang w:val="en-US" w:eastAsia="zh-CN"/>
    </w:rPr>
  </w:style>
  <w:style w:type="paragraph" w:customStyle="1" w:styleId="09FEF0D627714B31A2D091CFF1230FA3">
    <w:name w:val="09FEF0D627714B31A2D091CFF1230FA3"/>
    <w:rsid w:val="00485562"/>
    <w:pPr>
      <w:spacing w:after="160" w:line="259" w:lineRule="auto"/>
    </w:pPr>
    <w:rPr>
      <w:lang w:val="en-US" w:eastAsia="zh-CN"/>
    </w:rPr>
  </w:style>
  <w:style w:type="paragraph" w:customStyle="1" w:styleId="C87B1408FBF94E9F9929362A656E49B9">
    <w:name w:val="C87B1408FBF94E9F9929362A656E49B9"/>
    <w:rsid w:val="00485562"/>
    <w:pPr>
      <w:spacing w:after="160" w:line="259" w:lineRule="auto"/>
    </w:pPr>
    <w:rPr>
      <w:lang w:val="en-US" w:eastAsia="zh-CN"/>
    </w:rPr>
  </w:style>
  <w:style w:type="paragraph" w:customStyle="1" w:styleId="56F18E994DD340F48AAF6E201E9D6412">
    <w:name w:val="56F18E994DD340F48AAF6E201E9D6412"/>
    <w:rsid w:val="00485562"/>
    <w:pPr>
      <w:spacing w:after="160" w:line="259" w:lineRule="auto"/>
    </w:pPr>
    <w:rPr>
      <w:lang w:val="en-US" w:eastAsia="zh-CN"/>
    </w:rPr>
  </w:style>
  <w:style w:type="paragraph" w:customStyle="1" w:styleId="502FCFB6E72349E886C4AB5785CD2A1B">
    <w:name w:val="502FCFB6E72349E886C4AB5785CD2A1B"/>
    <w:rsid w:val="00485562"/>
    <w:pPr>
      <w:spacing w:after="160" w:line="259" w:lineRule="auto"/>
    </w:pPr>
    <w:rPr>
      <w:lang w:val="en-US" w:eastAsia="zh-CN"/>
    </w:rPr>
  </w:style>
  <w:style w:type="paragraph" w:customStyle="1" w:styleId="616294B543DC45178A1FE9B0E3F76703">
    <w:name w:val="616294B543DC45178A1FE9B0E3F76703"/>
    <w:rsid w:val="00485562"/>
    <w:pPr>
      <w:spacing w:after="160" w:line="259" w:lineRule="auto"/>
    </w:pPr>
    <w:rPr>
      <w:lang w:val="en-US" w:eastAsia="zh-CN"/>
    </w:rPr>
  </w:style>
  <w:style w:type="paragraph" w:customStyle="1" w:styleId="2030D8A57DE24B93955ED3DF6C909B85">
    <w:name w:val="2030D8A57DE24B93955ED3DF6C909B85"/>
    <w:rsid w:val="00485562"/>
    <w:pPr>
      <w:spacing w:after="160" w:line="259" w:lineRule="auto"/>
    </w:pPr>
    <w:rPr>
      <w:lang w:val="en-US" w:eastAsia="zh-CN"/>
    </w:rPr>
  </w:style>
  <w:style w:type="paragraph" w:customStyle="1" w:styleId="28FADB0420954942AE1EF6338A815625">
    <w:name w:val="28FADB0420954942AE1EF6338A815625"/>
    <w:rsid w:val="00485562"/>
    <w:pPr>
      <w:spacing w:after="160" w:line="259" w:lineRule="auto"/>
    </w:pPr>
    <w:rPr>
      <w:lang w:val="en-US" w:eastAsia="zh-CN"/>
    </w:rPr>
  </w:style>
  <w:style w:type="paragraph" w:customStyle="1" w:styleId="3497983479424C5CA57BDB53880EE442">
    <w:name w:val="3497983479424C5CA57BDB53880EE442"/>
    <w:rsid w:val="00485562"/>
    <w:pPr>
      <w:spacing w:after="160" w:line="259" w:lineRule="auto"/>
    </w:pPr>
    <w:rPr>
      <w:lang w:val="en-US" w:eastAsia="zh-CN"/>
    </w:rPr>
  </w:style>
  <w:style w:type="paragraph" w:customStyle="1" w:styleId="C7AC88A411124F1381B0D7767BA76A75">
    <w:name w:val="C7AC88A411124F1381B0D7767BA76A75"/>
    <w:rsid w:val="00485562"/>
    <w:pPr>
      <w:spacing w:after="160" w:line="259" w:lineRule="auto"/>
    </w:pPr>
    <w:rPr>
      <w:lang w:val="en-US" w:eastAsia="zh-CN"/>
    </w:rPr>
  </w:style>
  <w:style w:type="paragraph" w:customStyle="1" w:styleId="79D2CECD7DBD452689E3DE2C5FE81751">
    <w:name w:val="79D2CECD7DBD452689E3DE2C5FE81751"/>
    <w:rsid w:val="00485562"/>
    <w:pPr>
      <w:spacing w:after="160" w:line="259" w:lineRule="auto"/>
    </w:pPr>
    <w:rPr>
      <w:lang w:val="en-US" w:eastAsia="zh-CN"/>
    </w:rPr>
  </w:style>
  <w:style w:type="paragraph" w:customStyle="1" w:styleId="C13BBD49A1154131A75F8D7B9DE14827">
    <w:name w:val="C13BBD49A1154131A75F8D7B9DE14827"/>
    <w:rsid w:val="00485562"/>
    <w:pPr>
      <w:spacing w:after="160" w:line="259" w:lineRule="auto"/>
    </w:pPr>
    <w:rPr>
      <w:lang w:val="en-US" w:eastAsia="zh-CN"/>
    </w:rPr>
  </w:style>
  <w:style w:type="paragraph" w:customStyle="1" w:styleId="B14C353690BA4066A9028B06046B365B">
    <w:name w:val="B14C353690BA4066A9028B06046B365B"/>
    <w:rsid w:val="00485562"/>
    <w:pPr>
      <w:spacing w:after="160" w:line="259" w:lineRule="auto"/>
    </w:pPr>
    <w:rPr>
      <w:lang w:val="en-US" w:eastAsia="zh-CN"/>
    </w:rPr>
  </w:style>
  <w:style w:type="paragraph" w:customStyle="1" w:styleId="B690CF8D95844DCFA1A6B974424A22F0">
    <w:name w:val="B690CF8D95844DCFA1A6B974424A22F0"/>
    <w:rsid w:val="00485562"/>
    <w:pPr>
      <w:spacing w:after="160" w:line="259" w:lineRule="auto"/>
    </w:pPr>
    <w:rPr>
      <w:lang w:val="en-US" w:eastAsia="zh-CN"/>
    </w:rPr>
  </w:style>
  <w:style w:type="paragraph" w:customStyle="1" w:styleId="82E0C3263DA646CDA34A5217FEEBBB7D">
    <w:name w:val="82E0C3263DA646CDA34A5217FEEBBB7D"/>
    <w:rsid w:val="00485562"/>
    <w:pPr>
      <w:spacing w:after="160" w:line="259" w:lineRule="auto"/>
    </w:pPr>
    <w:rPr>
      <w:lang w:val="en-US" w:eastAsia="zh-CN"/>
    </w:rPr>
  </w:style>
  <w:style w:type="paragraph" w:customStyle="1" w:styleId="2F4156902080487B83BFD64BD5541136">
    <w:name w:val="2F4156902080487B83BFD64BD5541136"/>
    <w:rsid w:val="00485562"/>
    <w:pPr>
      <w:spacing w:after="160" w:line="259" w:lineRule="auto"/>
    </w:pPr>
    <w:rPr>
      <w:lang w:val="en-US" w:eastAsia="zh-CN"/>
    </w:rPr>
  </w:style>
  <w:style w:type="paragraph" w:customStyle="1" w:styleId="F6BBF4B1E4814B37BDF8814920FD655B">
    <w:name w:val="F6BBF4B1E4814B37BDF8814920FD655B"/>
    <w:rsid w:val="00485562"/>
    <w:pPr>
      <w:spacing w:after="160" w:line="259" w:lineRule="auto"/>
    </w:pPr>
    <w:rPr>
      <w:lang w:val="en-US" w:eastAsia="zh-CN"/>
    </w:rPr>
  </w:style>
  <w:style w:type="paragraph" w:customStyle="1" w:styleId="3A5B4DCD97BE40D886A1C713E332F91D">
    <w:name w:val="3A5B4DCD97BE40D886A1C713E332F91D"/>
    <w:rsid w:val="00485562"/>
    <w:pPr>
      <w:spacing w:after="160" w:line="259" w:lineRule="auto"/>
    </w:pPr>
    <w:rPr>
      <w:lang w:val="en-US" w:eastAsia="zh-CN"/>
    </w:rPr>
  </w:style>
  <w:style w:type="paragraph" w:customStyle="1" w:styleId="65866456DE1345DDB09DB64DBA4BA581">
    <w:name w:val="65866456DE1345DDB09DB64DBA4BA581"/>
    <w:rsid w:val="00485562"/>
    <w:pPr>
      <w:spacing w:after="160" w:line="259" w:lineRule="auto"/>
    </w:pPr>
    <w:rPr>
      <w:lang w:val="en-US" w:eastAsia="zh-CN"/>
    </w:rPr>
  </w:style>
  <w:style w:type="paragraph" w:customStyle="1" w:styleId="BCE82FF823A844C38546F61036A653CC">
    <w:name w:val="BCE82FF823A844C38546F61036A653CC"/>
    <w:rsid w:val="00485562"/>
    <w:pPr>
      <w:spacing w:after="160" w:line="259" w:lineRule="auto"/>
    </w:pPr>
    <w:rPr>
      <w:lang w:val="en-US" w:eastAsia="zh-CN"/>
    </w:rPr>
  </w:style>
  <w:style w:type="paragraph" w:customStyle="1" w:styleId="1DF514CE078A4078B8F054B0788F1ADB">
    <w:name w:val="1DF514CE078A4078B8F054B0788F1ADB"/>
    <w:rsid w:val="00485562"/>
    <w:pPr>
      <w:spacing w:after="160" w:line="259" w:lineRule="auto"/>
    </w:pPr>
    <w:rPr>
      <w:lang w:val="en-US" w:eastAsia="zh-CN"/>
    </w:rPr>
  </w:style>
  <w:style w:type="paragraph" w:customStyle="1" w:styleId="93E29D97A588460AB56CB8737480C689">
    <w:name w:val="93E29D97A588460AB56CB8737480C689"/>
    <w:rsid w:val="00485562"/>
    <w:pPr>
      <w:spacing w:after="160" w:line="259" w:lineRule="auto"/>
    </w:pPr>
    <w:rPr>
      <w:lang w:val="en-US" w:eastAsia="zh-CN"/>
    </w:rPr>
  </w:style>
  <w:style w:type="paragraph" w:customStyle="1" w:styleId="D52897BF2C65456F9D64A84F43CB3854">
    <w:name w:val="D52897BF2C65456F9D64A84F43CB3854"/>
    <w:rsid w:val="00485562"/>
    <w:pPr>
      <w:spacing w:after="160" w:line="259" w:lineRule="auto"/>
    </w:pPr>
    <w:rPr>
      <w:lang w:val="en-US" w:eastAsia="zh-CN"/>
    </w:rPr>
  </w:style>
  <w:style w:type="paragraph" w:customStyle="1" w:styleId="6AB8D382F65A457CABF4B960755D9936">
    <w:name w:val="6AB8D382F65A457CABF4B960755D9936"/>
    <w:rsid w:val="00485562"/>
    <w:pPr>
      <w:spacing w:after="160" w:line="259" w:lineRule="auto"/>
    </w:pPr>
    <w:rPr>
      <w:lang w:val="en-US" w:eastAsia="zh-CN"/>
    </w:rPr>
  </w:style>
  <w:style w:type="paragraph" w:customStyle="1" w:styleId="D52ACFC840A94245B2125E07BE7C6236">
    <w:name w:val="D52ACFC840A94245B2125E07BE7C6236"/>
    <w:rsid w:val="00485562"/>
    <w:pPr>
      <w:spacing w:after="160" w:line="259" w:lineRule="auto"/>
    </w:pPr>
    <w:rPr>
      <w:lang w:val="en-US" w:eastAsia="zh-CN"/>
    </w:rPr>
  </w:style>
  <w:style w:type="paragraph" w:customStyle="1" w:styleId="0A17D517EA0441EF92F96D49904E0DA3">
    <w:name w:val="0A17D517EA0441EF92F96D49904E0DA3"/>
    <w:rsid w:val="00485562"/>
    <w:pPr>
      <w:spacing w:after="160" w:line="259" w:lineRule="auto"/>
    </w:pPr>
    <w:rPr>
      <w:lang w:val="en-US" w:eastAsia="zh-CN"/>
    </w:rPr>
  </w:style>
  <w:style w:type="paragraph" w:customStyle="1" w:styleId="D7CB34888E5E4DB88AA447052CD4B893">
    <w:name w:val="D7CB34888E5E4DB88AA447052CD4B893"/>
    <w:rsid w:val="00485562"/>
    <w:pPr>
      <w:spacing w:after="160" w:line="259" w:lineRule="auto"/>
    </w:pPr>
    <w:rPr>
      <w:lang w:val="en-US" w:eastAsia="zh-CN"/>
    </w:rPr>
  </w:style>
  <w:style w:type="paragraph" w:customStyle="1" w:styleId="1D19A404920F49F6BDDD7FF6EF15DC06">
    <w:name w:val="1D19A404920F49F6BDDD7FF6EF15DC06"/>
    <w:rsid w:val="00485562"/>
    <w:pPr>
      <w:spacing w:after="160" w:line="259" w:lineRule="auto"/>
    </w:pPr>
    <w:rPr>
      <w:lang w:val="en-US" w:eastAsia="zh-CN"/>
    </w:rPr>
  </w:style>
  <w:style w:type="paragraph" w:customStyle="1" w:styleId="7465DE27818443A6850F3FCE0053A755">
    <w:name w:val="7465DE27818443A6850F3FCE0053A755"/>
    <w:rsid w:val="00485562"/>
    <w:pPr>
      <w:spacing w:after="160" w:line="259" w:lineRule="auto"/>
    </w:pPr>
    <w:rPr>
      <w:lang w:val="en-US" w:eastAsia="zh-CN"/>
    </w:rPr>
  </w:style>
  <w:style w:type="paragraph" w:customStyle="1" w:styleId="8B38F060926C4F81932C0FA414150498">
    <w:name w:val="8B38F060926C4F81932C0FA414150498"/>
    <w:rsid w:val="00485562"/>
    <w:pPr>
      <w:spacing w:after="160" w:line="259" w:lineRule="auto"/>
    </w:pPr>
    <w:rPr>
      <w:lang w:val="en-US" w:eastAsia="zh-CN"/>
    </w:rPr>
  </w:style>
  <w:style w:type="paragraph" w:customStyle="1" w:styleId="A4F8AB186051477195CEFBC911A1861D">
    <w:name w:val="A4F8AB186051477195CEFBC911A1861D"/>
    <w:rsid w:val="00485562"/>
    <w:pPr>
      <w:spacing w:after="160" w:line="259" w:lineRule="auto"/>
    </w:pPr>
    <w:rPr>
      <w:lang w:val="en-US" w:eastAsia="zh-CN"/>
    </w:rPr>
  </w:style>
  <w:style w:type="paragraph" w:customStyle="1" w:styleId="16AF8BFCA28F47B79D0650FB12DE3A41">
    <w:name w:val="16AF8BFCA28F47B79D0650FB12DE3A41"/>
    <w:rsid w:val="00485562"/>
    <w:pPr>
      <w:spacing w:after="160" w:line="259" w:lineRule="auto"/>
    </w:pPr>
    <w:rPr>
      <w:lang w:val="en-US" w:eastAsia="zh-CN"/>
    </w:rPr>
  </w:style>
  <w:style w:type="paragraph" w:customStyle="1" w:styleId="BD74F1BC8FE54732AEE1080C8933191A">
    <w:name w:val="BD74F1BC8FE54732AEE1080C8933191A"/>
    <w:rsid w:val="00485562"/>
    <w:pPr>
      <w:spacing w:after="160" w:line="259" w:lineRule="auto"/>
    </w:pPr>
    <w:rPr>
      <w:lang w:val="en-US" w:eastAsia="zh-CN"/>
    </w:rPr>
  </w:style>
  <w:style w:type="paragraph" w:customStyle="1" w:styleId="FD256CDF16C54EF08E4DCFCBFA157608">
    <w:name w:val="FD256CDF16C54EF08E4DCFCBFA157608"/>
    <w:rsid w:val="00485562"/>
    <w:pPr>
      <w:spacing w:after="160" w:line="259" w:lineRule="auto"/>
    </w:pPr>
    <w:rPr>
      <w:lang w:val="en-US" w:eastAsia="zh-CN"/>
    </w:rPr>
  </w:style>
  <w:style w:type="paragraph" w:customStyle="1" w:styleId="1FADFBA2C0EF4FA4A9625BEE151CDBCE">
    <w:name w:val="1FADFBA2C0EF4FA4A9625BEE151CDBCE"/>
    <w:rsid w:val="00485562"/>
    <w:pPr>
      <w:spacing w:after="160" w:line="259" w:lineRule="auto"/>
    </w:pPr>
    <w:rPr>
      <w:lang w:val="en-US" w:eastAsia="zh-CN"/>
    </w:rPr>
  </w:style>
  <w:style w:type="paragraph" w:customStyle="1" w:styleId="938F13312F154D848F261B1EAD323D06">
    <w:name w:val="938F13312F154D848F261B1EAD323D06"/>
    <w:rsid w:val="00485562"/>
    <w:pPr>
      <w:spacing w:after="160" w:line="259" w:lineRule="auto"/>
    </w:pPr>
    <w:rPr>
      <w:lang w:val="en-US" w:eastAsia="zh-CN"/>
    </w:rPr>
  </w:style>
  <w:style w:type="paragraph" w:customStyle="1" w:styleId="FEC123E5562D488FBD6593F66A855CB2">
    <w:name w:val="FEC123E5562D488FBD6593F66A855CB2"/>
    <w:rsid w:val="00485562"/>
    <w:pPr>
      <w:spacing w:after="160" w:line="259" w:lineRule="auto"/>
    </w:pPr>
    <w:rPr>
      <w:lang w:val="en-US" w:eastAsia="zh-CN"/>
    </w:rPr>
  </w:style>
  <w:style w:type="paragraph" w:customStyle="1" w:styleId="07D84B19FA4E4EABA811FE8B577DA28F">
    <w:name w:val="07D84B19FA4E4EABA811FE8B577DA28F"/>
    <w:rsid w:val="00485562"/>
    <w:pPr>
      <w:spacing w:after="160" w:line="259" w:lineRule="auto"/>
    </w:pPr>
    <w:rPr>
      <w:lang w:val="en-US" w:eastAsia="zh-CN"/>
    </w:rPr>
  </w:style>
  <w:style w:type="paragraph" w:customStyle="1" w:styleId="E72498F8E3D84B6C89D0E215B1607CDE">
    <w:name w:val="E72498F8E3D84B6C89D0E215B1607CDE"/>
    <w:rsid w:val="00485562"/>
    <w:pPr>
      <w:spacing w:after="160" w:line="259" w:lineRule="auto"/>
    </w:pPr>
    <w:rPr>
      <w:lang w:val="en-US" w:eastAsia="zh-CN"/>
    </w:rPr>
  </w:style>
  <w:style w:type="paragraph" w:customStyle="1" w:styleId="AD3F88CE0BD54D918BDA89F3378A0110">
    <w:name w:val="AD3F88CE0BD54D918BDA89F3378A0110"/>
    <w:rsid w:val="00485562"/>
    <w:pPr>
      <w:spacing w:after="160" w:line="259" w:lineRule="auto"/>
    </w:pPr>
    <w:rPr>
      <w:lang w:val="en-US" w:eastAsia="zh-CN"/>
    </w:rPr>
  </w:style>
  <w:style w:type="paragraph" w:customStyle="1" w:styleId="3A5BDDA8BE2B48728A8E1183FC034983">
    <w:name w:val="3A5BDDA8BE2B48728A8E1183FC034983"/>
    <w:rsid w:val="00485562"/>
    <w:pPr>
      <w:spacing w:after="160" w:line="259" w:lineRule="auto"/>
    </w:pPr>
    <w:rPr>
      <w:lang w:val="en-US" w:eastAsia="zh-CN"/>
    </w:rPr>
  </w:style>
  <w:style w:type="paragraph" w:customStyle="1" w:styleId="F34F338EC6B74E26A066611EAFDBC766">
    <w:name w:val="F34F338EC6B74E26A066611EAFDBC766"/>
    <w:rsid w:val="00485562"/>
    <w:pPr>
      <w:spacing w:after="160" w:line="259" w:lineRule="auto"/>
    </w:pPr>
    <w:rPr>
      <w:lang w:val="en-US" w:eastAsia="zh-CN"/>
    </w:rPr>
  </w:style>
  <w:style w:type="paragraph" w:customStyle="1" w:styleId="07BAEC24A517433A8E107443096B9212">
    <w:name w:val="07BAEC24A517433A8E107443096B9212"/>
    <w:rsid w:val="00485562"/>
    <w:pPr>
      <w:spacing w:after="160" w:line="259" w:lineRule="auto"/>
    </w:pPr>
    <w:rPr>
      <w:lang w:val="en-US" w:eastAsia="zh-CN"/>
    </w:rPr>
  </w:style>
  <w:style w:type="paragraph" w:customStyle="1" w:styleId="53624184F0964F608373671CF9C81380">
    <w:name w:val="53624184F0964F608373671CF9C81380"/>
    <w:rsid w:val="00485562"/>
    <w:pPr>
      <w:spacing w:after="160" w:line="259" w:lineRule="auto"/>
    </w:pPr>
    <w:rPr>
      <w:lang w:val="en-US" w:eastAsia="zh-CN"/>
    </w:rPr>
  </w:style>
  <w:style w:type="paragraph" w:customStyle="1" w:styleId="C476E3F21628469C8A06297C408C3DA1">
    <w:name w:val="C476E3F21628469C8A06297C408C3DA1"/>
    <w:rsid w:val="00485562"/>
    <w:pPr>
      <w:spacing w:after="160" w:line="259" w:lineRule="auto"/>
    </w:pPr>
    <w:rPr>
      <w:lang w:val="en-US" w:eastAsia="zh-CN"/>
    </w:rPr>
  </w:style>
  <w:style w:type="paragraph" w:customStyle="1" w:styleId="00278FAB211A4714BF8537854A54A1D8">
    <w:name w:val="00278FAB211A4714BF8537854A54A1D8"/>
    <w:rsid w:val="00485562"/>
    <w:pPr>
      <w:spacing w:after="160" w:line="259" w:lineRule="auto"/>
    </w:pPr>
    <w:rPr>
      <w:lang w:val="en-US" w:eastAsia="zh-CN"/>
    </w:rPr>
  </w:style>
  <w:style w:type="paragraph" w:customStyle="1" w:styleId="90B5963E7013467F95571D2397E0D367">
    <w:name w:val="90B5963E7013467F95571D2397E0D367"/>
    <w:rsid w:val="00485562"/>
    <w:pPr>
      <w:spacing w:after="160" w:line="259" w:lineRule="auto"/>
    </w:pPr>
    <w:rPr>
      <w:lang w:val="en-US" w:eastAsia="zh-CN"/>
    </w:rPr>
  </w:style>
  <w:style w:type="paragraph" w:customStyle="1" w:styleId="6008A43981D848AC907A1AEAFC36E2DD">
    <w:name w:val="6008A43981D848AC907A1AEAFC36E2DD"/>
    <w:rsid w:val="00485562"/>
    <w:pPr>
      <w:spacing w:after="160" w:line="259" w:lineRule="auto"/>
    </w:pPr>
    <w:rPr>
      <w:lang w:val="en-US" w:eastAsia="zh-CN"/>
    </w:rPr>
  </w:style>
  <w:style w:type="paragraph" w:customStyle="1" w:styleId="029C587489914C709F8FAB34F63C57E2">
    <w:name w:val="029C587489914C709F8FAB34F63C57E2"/>
    <w:rsid w:val="00485562"/>
    <w:pPr>
      <w:spacing w:after="160" w:line="259" w:lineRule="auto"/>
    </w:pPr>
    <w:rPr>
      <w:lang w:val="en-US" w:eastAsia="zh-CN"/>
    </w:rPr>
  </w:style>
  <w:style w:type="paragraph" w:customStyle="1" w:styleId="EBE56696341B429C8085E8FB436F10C9">
    <w:name w:val="EBE56696341B429C8085E8FB436F10C9"/>
    <w:rsid w:val="00485562"/>
    <w:pPr>
      <w:spacing w:after="160" w:line="259" w:lineRule="auto"/>
    </w:pPr>
    <w:rPr>
      <w:lang w:val="en-US" w:eastAsia="zh-CN"/>
    </w:rPr>
  </w:style>
  <w:style w:type="paragraph" w:customStyle="1" w:styleId="600F60503D234F2B8F9496E96CA8FFD9">
    <w:name w:val="600F60503D234F2B8F9496E96CA8FFD9"/>
    <w:rsid w:val="00485562"/>
    <w:pPr>
      <w:spacing w:after="160" w:line="259" w:lineRule="auto"/>
    </w:pPr>
    <w:rPr>
      <w:lang w:val="en-US" w:eastAsia="zh-CN"/>
    </w:rPr>
  </w:style>
  <w:style w:type="paragraph" w:customStyle="1" w:styleId="33F784C80DDF4EF5900FBCECE56A37D8">
    <w:name w:val="33F784C80DDF4EF5900FBCECE56A37D8"/>
    <w:rsid w:val="00485562"/>
    <w:pPr>
      <w:spacing w:after="160" w:line="259" w:lineRule="auto"/>
    </w:pPr>
    <w:rPr>
      <w:lang w:val="en-US" w:eastAsia="zh-CN"/>
    </w:rPr>
  </w:style>
  <w:style w:type="paragraph" w:customStyle="1" w:styleId="3DFE666BF02642C2A991C76249C9ABB9">
    <w:name w:val="3DFE666BF02642C2A991C76249C9ABB9"/>
    <w:rsid w:val="00485562"/>
    <w:pPr>
      <w:spacing w:after="160" w:line="259" w:lineRule="auto"/>
    </w:pPr>
    <w:rPr>
      <w:lang w:val="en-US" w:eastAsia="zh-CN"/>
    </w:rPr>
  </w:style>
  <w:style w:type="paragraph" w:customStyle="1" w:styleId="84694812FC124101A85C9C30BAD4F990">
    <w:name w:val="84694812FC124101A85C9C30BAD4F990"/>
    <w:rsid w:val="00485562"/>
    <w:pPr>
      <w:spacing w:after="160" w:line="259" w:lineRule="auto"/>
    </w:pPr>
    <w:rPr>
      <w:lang w:val="en-US" w:eastAsia="zh-CN"/>
    </w:rPr>
  </w:style>
  <w:style w:type="paragraph" w:customStyle="1" w:styleId="00E70623ADC849A3B05AEA34455FEB36">
    <w:name w:val="00E70623ADC849A3B05AEA34455FEB36"/>
    <w:rsid w:val="00485562"/>
    <w:pPr>
      <w:spacing w:after="160" w:line="259" w:lineRule="auto"/>
    </w:pPr>
    <w:rPr>
      <w:lang w:val="en-US" w:eastAsia="zh-CN"/>
    </w:rPr>
  </w:style>
  <w:style w:type="paragraph" w:customStyle="1" w:styleId="2A78B267B9DE4E939774B9371ECA63C9">
    <w:name w:val="2A78B267B9DE4E939774B9371ECA63C9"/>
    <w:rsid w:val="00485562"/>
    <w:pPr>
      <w:spacing w:after="160" w:line="259" w:lineRule="auto"/>
    </w:pPr>
    <w:rPr>
      <w:lang w:val="en-US" w:eastAsia="zh-CN"/>
    </w:rPr>
  </w:style>
  <w:style w:type="paragraph" w:customStyle="1" w:styleId="288BA27E32D247B3A4671CE87250C556">
    <w:name w:val="288BA27E32D247B3A4671CE87250C556"/>
    <w:rsid w:val="00485562"/>
    <w:pPr>
      <w:spacing w:after="160" w:line="259" w:lineRule="auto"/>
    </w:pPr>
    <w:rPr>
      <w:lang w:val="en-US" w:eastAsia="zh-CN"/>
    </w:rPr>
  </w:style>
  <w:style w:type="paragraph" w:customStyle="1" w:styleId="1B4BEAF0F8424F08BE0001085433E6A6">
    <w:name w:val="1B4BEAF0F8424F08BE0001085433E6A6"/>
    <w:rsid w:val="00485562"/>
    <w:pPr>
      <w:spacing w:after="160" w:line="259" w:lineRule="auto"/>
    </w:pPr>
    <w:rPr>
      <w:lang w:val="en-US" w:eastAsia="zh-CN"/>
    </w:rPr>
  </w:style>
  <w:style w:type="paragraph" w:customStyle="1" w:styleId="D1F6396DEFA748CA825588A4CEFA56F8">
    <w:name w:val="D1F6396DEFA748CA825588A4CEFA56F8"/>
    <w:rsid w:val="00485562"/>
    <w:pPr>
      <w:spacing w:after="160" w:line="259" w:lineRule="auto"/>
    </w:pPr>
    <w:rPr>
      <w:lang w:val="en-US" w:eastAsia="zh-CN"/>
    </w:rPr>
  </w:style>
  <w:style w:type="paragraph" w:customStyle="1" w:styleId="11F3BED5623B4AFAA32A065B542A9AC2">
    <w:name w:val="11F3BED5623B4AFAA32A065B542A9AC2"/>
    <w:rsid w:val="00485562"/>
    <w:pPr>
      <w:spacing w:after="160" w:line="259" w:lineRule="auto"/>
    </w:pPr>
    <w:rPr>
      <w:lang w:val="en-US" w:eastAsia="zh-CN"/>
    </w:rPr>
  </w:style>
  <w:style w:type="paragraph" w:customStyle="1" w:styleId="4738C144C8754F0F934DD19D0C202B1A">
    <w:name w:val="4738C144C8754F0F934DD19D0C202B1A"/>
    <w:rsid w:val="00485562"/>
    <w:pPr>
      <w:spacing w:after="160" w:line="259" w:lineRule="auto"/>
    </w:pPr>
    <w:rPr>
      <w:lang w:val="en-US" w:eastAsia="zh-CN"/>
    </w:rPr>
  </w:style>
  <w:style w:type="paragraph" w:customStyle="1" w:styleId="78236B3439254873A8FF85498ED6DFAA">
    <w:name w:val="78236B3439254873A8FF85498ED6DFAA"/>
    <w:rsid w:val="00485562"/>
    <w:pPr>
      <w:spacing w:after="160" w:line="259" w:lineRule="auto"/>
    </w:pPr>
    <w:rPr>
      <w:lang w:val="en-US" w:eastAsia="zh-CN"/>
    </w:rPr>
  </w:style>
  <w:style w:type="paragraph" w:customStyle="1" w:styleId="9E05334DEE9C4C5D9759D2C0CC2B707E">
    <w:name w:val="9E05334DEE9C4C5D9759D2C0CC2B707E"/>
    <w:rsid w:val="00485562"/>
    <w:pPr>
      <w:spacing w:after="160" w:line="259" w:lineRule="auto"/>
    </w:pPr>
    <w:rPr>
      <w:lang w:val="en-US" w:eastAsia="zh-CN"/>
    </w:rPr>
  </w:style>
  <w:style w:type="paragraph" w:customStyle="1" w:styleId="D39397DE23BB41938CCC43B53991A631">
    <w:name w:val="D39397DE23BB41938CCC43B53991A631"/>
    <w:rsid w:val="00485562"/>
    <w:pPr>
      <w:spacing w:after="160" w:line="259" w:lineRule="auto"/>
    </w:pPr>
    <w:rPr>
      <w:lang w:val="en-US" w:eastAsia="zh-CN"/>
    </w:rPr>
  </w:style>
  <w:style w:type="paragraph" w:customStyle="1" w:styleId="E79AEF4AE8E049F0A40FB9A8823116C1">
    <w:name w:val="E79AEF4AE8E049F0A40FB9A8823116C1"/>
    <w:rsid w:val="00485562"/>
    <w:pPr>
      <w:spacing w:after="160" w:line="259" w:lineRule="auto"/>
    </w:pPr>
    <w:rPr>
      <w:lang w:val="en-US" w:eastAsia="zh-CN"/>
    </w:rPr>
  </w:style>
  <w:style w:type="paragraph" w:customStyle="1" w:styleId="6273A555245C4396B86E8073B49BE0D5">
    <w:name w:val="6273A555245C4396B86E8073B49BE0D5"/>
    <w:rsid w:val="00485562"/>
    <w:pPr>
      <w:spacing w:after="160" w:line="259" w:lineRule="auto"/>
    </w:pPr>
    <w:rPr>
      <w:lang w:val="en-US" w:eastAsia="zh-CN"/>
    </w:rPr>
  </w:style>
  <w:style w:type="paragraph" w:customStyle="1" w:styleId="56AA792250334FF1A95B220D8EFE7156">
    <w:name w:val="56AA792250334FF1A95B220D8EFE7156"/>
    <w:rsid w:val="00485562"/>
    <w:pPr>
      <w:spacing w:after="160" w:line="259" w:lineRule="auto"/>
    </w:pPr>
    <w:rPr>
      <w:lang w:val="en-US" w:eastAsia="zh-CN"/>
    </w:rPr>
  </w:style>
  <w:style w:type="paragraph" w:customStyle="1" w:styleId="9009F4BBE07041989537F01742637E5A">
    <w:name w:val="9009F4BBE07041989537F01742637E5A"/>
    <w:rsid w:val="00485562"/>
    <w:pPr>
      <w:spacing w:after="160" w:line="259" w:lineRule="auto"/>
    </w:pPr>
    <w:rPr>
      <w:lang w:val="en-US" w:eastAsia="zh-CN"/>
    </w:rPr>
  </w:style>
  <w:style w:type="paragraph" w:customStyle="1" w:styleId="88349141CC894D759BE393C8F7CC46AB">
    <w:name w:val="88349141CC894D759BE393C8F7CC46AB"/>
    <w:rsid w:val="00485562"/>
    <w:pPr>
      <w:spacing w:after="160" w:line="259" w:lineRule="auto"/>
    </w:pPr>
    <w:rPr>
      <w:lang w:val="en-US" w:eastAsia="zh-CN"/>
    </w:rPr>
  </w:style>
  <w:style w:type="paragraph" w:customStyle="1" w:styleId="DE423468E2FB4D0390252EA71BDA286E">
    <w:name w:val="DE423468E2FB4D0390252EA71BDA286E"/>
    <w:rsid w:val="00485562"/>
    <w:pPr>
      <w:spacing w:after="160" w:line="259" w:lineRule="auto"/>
    </w:pPr>
    <w:rPr>
      <w:lang w:val="en-US" w:eastAsia="zh-CN"/>
    </w:rPr>
  </w:style>
  <w:style w:type="paragraph" w:customStyle="1" w:styleId="8BF3AF2B3F8E45B884CAF79A7D12757D">
    <w:name w:val="8BF3AF2B3F8E45B884CAF79A7D12757D"/>
    <w:rsid w:val="00485562"/>
    <w:pPr>
      <w:spacing w:after="160" w:line="259" w:lineRule="auto"/>
    </w:pPr>
    <w:rPr>
      <w:lang w:val="en-US" w:eastAsia="zh-CN"/>
    </w:rPr>
  </w:style>
  <w:style w:type="paragraph" w:customStyle="1" w:styleId="3D06343D24724D4283593DA66FAA528B">
    <w:name w:val="3D06343D24724D4283593DA66FAA528B"/>
    <w:rsid w:val="00485562"/>
    <w:pPr>
      <w:spacing w:after="160" w:line="259" w:lineRule="auto"/>
    </w:pPr>
    <w:rPr>
      <w:lang w:val="en-US" w:eastAsia="zh-CN"/>
    </w:rPr>
  </w:style>
  <w:style w:type="paragraph" w:customStyle="1" w:styleId="E18410BB87B84D4A90EA8BEFBE56BD4A">
    <w:name w:val="E18410BB87B84D4A90EA8BEFBE56BD4A"/>
    <w:rsid w:val="00485562"/>
    <w:pPr>
      <w:spacing w:after="160" w:line="259" w:lineRule="auto"/>
    </w:pPr>
    <w:rPr>
      <w:lang w:val="en-US" w:eastAsia="zh-CN"/>
    </w:rPr>
  </w:style>
  <w:style w:type="paragraph" w:customStyle="1" w:styleId="46FA18FF2A8F491BBB9C4EC0C59B16C1">
    <w:name w:val="46FA18FF2A8F491BBB9C4EC0C59B16C1"/>
    <w:rsid w:val="00485562"/>
    <w:pPr>
      <w:spacing w:after="160" w:line="259" w:lineRule="auto"/>
    </w:pPr>
    <w:rPr>
      <w:lang w:val="en-US" w:eastAsia="zh-CN"/>
    </w:rPr>
  </w:style>
  <w:style w:type="paragraph" w:customStyle="1" w:styleId="2060C29B240E4B5BBF03FA7DE1F65EFB">
    <w:name w:val="2060C29B240E4B5BBF03FA7DE1F65EFB"/>
    <w:rsid w:val="00485562"/>
    <w:pPr>
      <w:spacing w:after="160" w:line="259" w:lineRule="auto"/>
    </w:pPr>
    <w:rPr>
      <w:lang w:val="en-US" w:eastAsia="zh-CN"/>
    </w:rPr>
  </w:style>
  <w:style w:type="paragraph" w:customStyle="1" w:styleId="298712D9534547288BE8C6ABB3EE4B81">
    <w:name w:val="298712D9534547288BE8C6ABB3EE4B81"/>
    <w:rsid w:val="00485562"/>
    <w:pPr>
      <w:spacing w:after="160" w:line="259" w:lineRule="auto"/>
    </w:pPr>
    <w:rPr>
      <w:lang w:val="en-US" w:eastAsia="zh-CN"/>
    </w:rPr>
  </w:style>
  <w:style w:type="paragraph" w:customStyle="1" w:styleId="F15D52C2A8A34E2FB9D2B312CD9D4882">
    <w:name w:val="F15D52C2A8A34E2FB9D2B312CD9D4882"/>
    <w:rsid w:val="00485562"/>
    <w:pPr>
      <w:spacing w:after="160" w:line="259" w:lineRule="auto"/>
    </w:pPr>
    <w:rPr>
      <w:lang w:val="en-US" w:eastAsia="zh-CN"/>
    </w:rPr>
  </w:style>
  <w:style w:type="paragraph" w:customStyle="1" w:styleId="3D8A9E9D5AB947C3AD03D8169816268F">
    <w:name w:val="3D8A9E9D5AB947C3AD03D8169816268F"/>
    <w:rsid w:val="00485562"/>
    <w:pPr>
      <w:spacing w:after="160" w:line="259" w:lineRule="auto"/>
    </w:pPr>
    <w:rPr>
      <w:lang w:val="en-US" w:eastAsia="zh-CN"/>
    </w:rPr>
  </w:style>
  <w:style w:type="paragraph" w:customStyle="1" w:styleId="2739E91AF708439D9B8AAA9D04D39A59">
    <w:name w:val="2739E91AF708439D9B8AAA9D04D39A59"/>
    <w:rsid w:val="00485562"/>
    <w:pPr>
      <w:spacing w:after="160" w:line="259" w:lineRule="auto"/>
    </w:pPr>
    <w:rPr>
      <w:lang w:val="en-US" w:eastAsia="zh-CN"/>
    </w:rPr>
  </w:style>
  <w:style w:type="paragraph" w:customStyle="1" w:styleId="FAEA888BA8714A0685F655EA7A1407A3">
    <w:name w:val="FAEA888BA8714A0685F655EA7A1407A3"/>
    <w:rsid w:val="00485562"/>
    <w:pPr>
      <w:spacing w:after="160" w:line="259" w:lineRule="auto"/>
    </w:pPr>
    <w:rPr>
      <w:lang w:val="en-US" w:eastAsia="zh-CN"/>
    </w:rPr>
  </w:style>
  <w:style w:type="paragraph" w:customStyle="1" w:styleId="77A533B49C2C4AD3900C743EBC83DD54">
    <w:name w:val="77A533B49C2C4AD3900C743EBC83DD54"/>
    <w:rsid w:val="00485562"/>
    <w:pPr>
      <w:spacing w:after="160" w:line="259" w:lineRule="auto"/>
    </w:pPr>
    <w:rPr>
      <w:lang w:val="en-US" w:eastAsia="zh-CN"/>
    </w:rPr>
  </w:style>
  <w:style w:type="paragraph" w:customStyle="1" w:styleId="F2617CC3D8624CF190F4ACEF7B43EB00">
    <w:name w:val="F2617CC3D8624CF190F4ACEF7B43EB00"/>
    <w:rsid w:val="00485562"/>
    <w:pPr>
      <w:spacing w:after="160" w:line="259" w:lineRule="auto"/>
    </w:pPr>
    <w:rPr>
      <w:lang w:val="en-US" w:eastAsia="zh-CN"/>
    </w:rPr>
  </w:style>
  <w:style w:type="paragraph" w:customStyle="1" w:styleId="1B8C84142B6E4C719154BBA5267DD01D">
    <w:name w:val="1B8C84142B6E4C719154BBA5267DD01D"/>
    <w:rsid w:val="00485562"/>
    <w:pPr>
      <w:spacing w:after="160" w:line="259" w:lineRule="auto"/>
    </w:pPr>
    <w:rPr>
      <w:lang w:val="en-US" w:eastAsia="zh-CN"/>
    </w:rPr>
  </w:style>
  <w:style w:type="paragraph" w:customStyle="1" w:styleId="76F8E38BCF0D439E901E8D00BF7BBAF6">
    <w:name w:val="76F8E38BCF0D439E901E8D00BF7BBAF6"/>
    <w:rsid w:val="00485562"/>
    <w:pPr>
      <w:spacing w:after="160" w:line="259" w:lineRule="auto"/>
    </w:pPr>
    <w:rPr>
      <w:lang w:val="en-US" w:eastAsia="zh-CN"/>
    </w:rPr>
  </w:style>
  <w:style w:type="paragraph" w:customStyle="1" w:styleId="659A6CCB005642FC97B7C1AC12A51CAE">
    <w:name w:val="659A6CCB005642FC97B7C1AC12A51CAE"/>
    <w:rsid w:val="00485562"/>
    <w:pPr>
      <w:spacing w:after="160" w:line="259" w:lineRule="auto"/>
    </w:pPr>
    <w:rPr>
      <w:lang w:val="en-US" w:eastAsia="zh-CN"/>
    </w:rPr>
  </w:style>
  <w:style w:type="paragraph" w:customStyle="1" w:styleId="B4E8E0CF961C46118B13122E3C25A42C">
    <w:name w:val="B4E8E0CF961C46118B13122E3C25A42C"/>
    <w:rsid w:val="00485562"/>
    <w:pPr>
      <w:spacing w:after="160" w:line="259" w:lineRule="auto"/>
    </w:pPr>
    <w:rPr>
      <w:lang w:val="en-US" w:eastAsia="zh-CN"/>
    </w:rPr>
  </w:style>
  <w:style w:type="paragraph" w:customStyle="1" w:styleId="B79F39E266074BF3ACCBFF3ADB7B54B5">
    <w:name w:val="B79F39E266074BF3ACCBFF3ADB7B54B5"/>
    <w:rsid w:val="00485562"/>
    <w:pPr>
      <w:spacing w:after="160" w:line="259" w:lineRule="auto"/>
    </w:pPr>
    <w:rPr>
      <w:lang w:val="en-US" w:eastAsia="zh-CN"/>
    </w:rPr>
  </w:style>
  <w:style w:type="paragraph" w:customStyle="1" w:styleId="6D8B97B46EB043ACB0291BBFCBAE54FA">
    <w:name w:val="6D8B97B46EB043ACB0291BBFCBAE54FA"/>
    <w:rsid w:val="00485562"/>
    <w:pPr>
      <w:spacing w:after="160" w:line="259" w:lineRule="auto"/>
    </w:pPr>
    <w:rPr>
      <w:lang w:val="en-US" w:eastAsia="zh-CN"/>
    </w:rPr>
  </w:style>
  <w:style w:type="paragraph" w:customStyle="1" w:styleId="4A2A3DC836CE40698F8F1607DB4FB437">
    <w:name w:val="4A2A3DC836CE40698F8F1607DB4FB437"/>
    <w:rsid w:val="00485562"/>
    <w:pPr>
      <w:spacing w:after="160" w:line="259" w:lineRule="auto"/>
    </w:pPr>
    <w:rPr>
      <w:lang w:val="en-US" w:eastAsia="zh-CN"/>
    </w:rPr>
  </w:style>
  <w:style w:type="paragraph" w:customStyle="1" w:styleId="F37B2659EF3A476EB4AD53EE44A437A8">
    <w:name w:val="F37B2659EF3A476EB4AD53EE44A437A8"/>
    <w:rsid w:val="00485562"/>
    <w:pPr>
      <w:spacing w:after="160" w:line="259" w:lineRule="auto"/>
    </w:pPr>
    <w:rPr>
      <w:lang w:val="en-US" w:eastAsia="zh-CN"/>
    </w:rPr>
  </w:style>
  <w:style w:type="paragraph" w:customStyle="1" w:styleId="CC224FFC940B46699BC25DF10FC30847">
    <w:name w:val="CC224FFC940B46699BC25DF10FC30847"/>
    <w:rsid w:val="00485562"/>
    <w:pPr>
      <w:spacing w:after="160" w:line="259" w:lineRule="auto"/>
    </w:pPr>
    <w:rPr>
      <w:lang w:val="en-US" w:eastAsia="zh-CN"/>
    </w:rPr>
  </w:style>
  <w:style w:type="paragraph" w:customStyle="1" w:styleId="9420E8C9CD3B4FCD92BA3B7D5C31D77F">
    <w:name w:val="9420E8C9CD3B4FCD92BA3B7D5C31D77F"/>
    <w:rsid w:val="00485562"/>
    <w:pPr>
      <w:spacing w:after="160" w:line="259" w:lineRule="auto"/>
    </w:pPr>
    <w:rPr>
      <w:lang w:val="en-US" w:eastAsia="zh-CN"/>
    </w:rPr>
  </w:style>
  <w:style w:type="paragraph" w:customStyle="1" w:styleId="56BC4E0952204636BAA130E4747876BD">
    <w:name w:val="56BC4E0952204636BAA130E4747876BD"/>
    <w:rsid w:val="00485562"/>
    <w:pPr>
      <w:spacing w:after="160" w:line="259" w:lineRule="auto"/>
    </w:pPr>
    <w:rPr>
      <w:lang w:val="en-US" w:eastAsia="zh-CN"/>
    </w:rPr>
  </w:style>
  <w:style w:type="paragraph" w:customStyle="1" w:styleId="BBCD6578F88049B0B338D1EB6542042C">
    <w:name w:val="BBCD6578F88049B0B338D1EB6542042C"/>
    <w:rsid w:val="00485562"/>
    <w:pPr>
      <w:spacing w:after="160" w:line="259" w:lineRule="auto"/>
    </w:pPr>
    <w:rPr>
      <w:lang w:val="en-US" w:eastAsia="zh-CN"/>
    </w:rPr>
  </w:style>
  <w:style w:type="paragraph" w:customStyle="1" w:styleId="76B04CA859E14E00BCFDBA717B772667">
    <w:name w:val="76B04CA859E14E00BCFDBA717B772667"/>
    <w:rsid w:val="00485562"/>
    <w:pPr>
      <w:spacing w:after="160" w:line="259" w:lineRule="auto"/>
    </w:pPr>
    <w:rPr>
      <w:lang w:val="en-US" w:eastAsia="zh-CN"/>
    </w:rPr>
  </w:style>
  <w:style w:type="paragraph" w:customStyle="1" w:styleId="4E91B4B3A752467BAFEDAC9BB5AF3FDE">
    <w:name w:val="4E91B4B3A752467BAFEDAC9BB5AF3FDE"/>
    <w:rsid w:val="00485562"/>
    <w:pPr>
      <w:spacing w:after="160" w:line="259" w:lineRule="auto"/>
    </w:pPr>
    <w:rPr>
      <w:lang w:val="en-US" w:eastAsia="zh-CN"/>
    </w:rPr>
  </w:style>
  <w:style w:type="paragraph" w:customStyle="1" w:styleId="576D55F2BE684F47B8E78DADD193D9EE">
    <w:name w:val="576D55F2BE684F47B8E78DADD193D9EE"/>
    <w:rsid w:val="00485562"/>
    <w:pPr>
      <w:spacing w:after="160" w:line="259" w:lineRule="auto"/>
    </w:pPr>
    <w:rPr>
      <w:lang w:val="en-US" w:eastAsia="zh-CN"/>
    </w:rPr>
  </w:style>
  <w:style w:type="paragraph" w:customStyle="1" w:styleId="9DEB0055196E4A6BABB346CCCDF7C6BE">
    <w:name w:val="9DEB0055196E4A6BABB346CCCDF7C6BE"/>
    <w:rsid w:val="00485562"/>
    <w:pPr>
      <w:spacing w:after="160" w:line="259" w:lineRule="auto"/>
    </w:pPr>
    <w:rPr>
      <w:lang w:val="en-US" w:eastAsia="zh-CN"/>
    </w:rPr>
  </w:style>
  <w:style w:type="paragraph" w:customStyle="1" w:styleId="6065675924794A85BB4844D3CDDB7F2F">
    <w:name w:val="6065675924794A85BB4844D3CDDB7F2F"/>
    <w:rsid w:val="00485562"/>
    <w:pPr>
      <w:spacing w:after="160" w:line="259" w:lineRule="auto"/>
    </w:pPr>
    <w:rPr>
      <w:lang w:val="en-US" w:eastAsia="zh-CN"/>
    </w:rPr>
  </w:style>
  <w:style w:type="paragraph" w:customStyle="1" w:styleId="C91569FDD0D243CBBE0A3B47931BD3ED">
    <w:name w:val="C91569FDD0D243CBBE0A3B47931BD3ED"/>
    <w:rsid w:val="00485562"/>
    <w:pPr>
      <w:spacing w:after="160" w:line="259" w:lineRule="auto"/>
    </w:pPr>
    <w:rPr>
      <w:lang w:val="en-US" w:eastAsia="zh-CN"/>
    </w:rPr>
  </w:style>
  <w:style w:type="paragraph" w:customStyle="1" w:styleId="CFF9B429CA034BAFB9ACE25CCD6E74F0">
    <w:name w:val="CFF9B429CA034BAFB9ACE25CCD6E74F0"/>
    <w:rsid w:val="00485562"/>
    <w:pPr>
      <w:spacing w:after="160" w:line="259" w:lineRule="auto"/>
    </w:pPr>
    <w:rPr>
      <w:lang w:val="en-US" w:eastAsia="zh-CN"/>
    </w:rPr>
  </w:style>
  <w:style w:type="paragraph" w:customStyle="1" w:styleId="EE866C5D9A094642BDBB5E1A88F441C1">
    <w:name w:val="EE866C5D9A094642BDBB5E1A88F441C1"/>
    <w:rsid w:val="00485562"/>
    <w:pPr>
      <w:spacing w:after="160" w:line="259" w:lineRule="auto"/>
    </w:pPr>
    <w:rPr>
      <w:lang w:val="en-US" w:eastAsia="zh-CN"/>
    </w:rPr>
  </w:style>
  <w:style w:type="paragraph" w:customStyle="1" w:styleId="3933198EF8DD4E468FDEDDF04CD8508C">
    <w:name w:val="3933198EF8DD4E468FDEDDF04CD8508C"/>
    <w:rsid w:val="00485562"/>
    <w:pPr>
      <w:spacing w:after="160" w:line="259" w:lineRule="auto"/>
    </w:pPr>
    <w:rPr>
      <w:lang w:val="en-US" w:eastAsia="zh-CN"/>
    </w:rPr>
  </w:style>
  <w:style w:type="paragraph" w:customStyle="1" w:styleId="5DDE52D0DECB444086EB3E4B95B8E5C5">
    <w:name w:val="5DDE52D0DECB444086EB3E4B95B8E5C5"/>
    <w:rsid w:val="00485562"/>
    <w:pPr>
      <w:spacing w:after="160" w:line="259" w:lineRule="auto"/>
    </w:pPr>
    <w:rPr>
      <w:lang w:val="en-US" w:eastAsia="zh-CN"/>
    </w:rPr>
  </w:style>
  <w:style w:type="paragraph" w:customStyle="1" w:styleId="361A011488DD4A1493979AA2CCE0CA47">
    <w:name w:val="361A011488DD4A1493979AA2CCE0CA47"/>
    <w:rsid w:val="00485562"/>
    <w:pPr>
      <w:spacing w:after="160" w:line="259" w:lineRule="auto"/>
    </w:pPr>
    <w:rPr>
      <w:lang w:val="en-US" w:eastAsia="zh-CN"/>
    </w:rPr>
  </w:style>
  <w:style w:type="paragraph" w:customStyle="1" w:styleId="EB9200C2B3CD49C38B77CDC4A3CBACC0">
    <w:name w:val="EB9200C2B3CD49C38B77CDC4A3CBACC0"/>
    <w:rsid w:val="00485562"/>
    <w:pPr>
      <w:spacing w:after="160" w:line="259" w:lineRule="auto"/>
    </w:pPr>
    <w:rPr>
      <w:lang w:val="en-US" w:eastAsia="zh-CN"/>
    </w:rPr>
  </w:style>
  <w:style w:type="paragraph" w:customStyle="1" w:styleId="343A8B8A89244A95BA6EF77AD62B916C">
    <w:name w:val="343A8B8A89244A95BA6EF77AD62B916C"/>
    <w:rsid w:val="00485562"/>
    <w:pPr>
      <w:spacing w:after="160" w:line="259" w:lineRule="auto"/>
    </w:pPr>
    <w:rPr>
      <w:lang w:val="en-US" w:eastAsia="zh-CN"/>
    </w:rPr>
  </w:style>
  <w:style w:type="paragraph" w:customStyle="1" w:styleId="A3FFF57803CB4AB190036CC3A3E35A4D">
    <w:name w:val="A3FFF57803CB4AB190036CC3A3E35A4D"/>
    <w:rsid w:val="00485562"/>
    <w:pPr>
      <w:spacing w:after="160" w:line="259" w:lineRule="auto"/>
    </w:pPr>
    <w:rPr>
      <w:lang w:val="en-US" w:eastAsia="zh-CN"/>
    </w:rPr>
  </w:style>
  <w:style w:type="paragraph" w:customStyle="1" w:styleId="5933DB0A39254DF7897481F8033C0FDC">
    <w:name w:val="5933DB0A39254DF7897481F8033C0FDC"/>
    <w:rsid w:val="00485562"/>
    <w:pPr>
      <w:spacing w:after="160" w:line="259" w:lineRule="auto"/>
    </w:pPr>
    <w:rPr>
      <w:lang w:val="en-US" w:eastAsia="zh-CN"/>
    </w:rPr>
  </w:style>
  <w:style w:type="paragraph" w:customStyle="1" w:styleId="23C06EAEECFD4CD787842E59B0946B11">
    <w:name w:val="23C06EAEECFD4CD787842E59B0946B11"/>
    <w:rsid w:val="00485562"/>
    <w:pPr>
      <w:spacing w:after="160" w:line="259" w:lineRule="auto"/>
    </w:pPr>
    <w:rPr>
      <w:lang w:val="en-US" w:eastAsia="zh-CN"/>
    </w:rPr>
  </w:style>
  <w:style w:type="paragraph" w:customStyle="1" w:styleId="9F1637707AFC4FAF9C158F947F28EF7C">
    <w:name w:val="9F1637707AFC4FAF9C158F947F28EF7C"/>
    <w:rsid w:val="00485562"/>
    <w:pPr>
      <w:spacing w:after="160" w:line="259" w:lineRule="auto"/>
    </w:pPr>
    <w:rPr>
      <w:lang w:val="en-US" w:eastAsia="zh-CN"/>
    </w:rPr>
  </w:style>
  <w:style w:type="paragraph" w:customStyle="1" w:styleId="FA3711BD096243E1A08F228323E296F1">
    <w:name w:val="FA3711BD096243E1A08F228323E296F1"/>
    <w:rsid w:val="00485562"/>
    <w:pPr>
      <w:spacing w:after="160" w:line="259" w:lineRule="auto"/>
    </w:pPr>
    <w:rPr>
      <w:lang w:val="en-US" w:eastAsia="zh-CN"/>
    </w:rPr>
  </w:style>
  <w:style w:type="paragraph" w:customStyle="1" w:styleId="1ACAC58DB58A4222B6D7C302424EA849">
    <w:name w:val="1ACAC58DB58A4222B6D7C302424EA849"/>
    <w:rsid w:val="00485562"/>
    <w:pPr>
      <w:spacing w:after="160" w:line="259" w:lineRule="auto"/>
    </w:pPr>
    <w:rPr>
      <w:lang w:val="en-US" w:eastAsia="zh-CN"/>
    </w:rPr>
  </w:style>
  <w:style w:type="paragraph" w:customStyle="1" w:styleId="7867838AA9AA4789B33A03D08A44E331">
    <w:name w:val="7867838AA9AA4789B33A03D08A44E331"/>
    <w:rsid w:val="00485562"/>
    <w:pPr>
      <w:spacing w:after="160" w:line="259" w:lineRule="auto"/>
    </w:pPr>
    <w:rPr>
      <w:lang w:val="en-US" w:eastAsia="zh-CN"/>
    </w:rPr>
  </w:style>
  <w:style w:type="paragraph" w:customStyle="1" w:styleId="E1A9AB6AA64B4EDBB4FEA0095A98EE03">
    <w:name w:val="E1A9AB6AA64B4EDBB4FEA0095A98EE03"/>
    <w:rsid w:val="00485562"/>
    <w:pPr>
      <w:spacing w:after="160" w:line="259" w:lineRule="auto"/>
    </w:pPr>
    <w:rPr>
      <w:lang w:val="en-US" w:eastAsia="zh-CN"/>
    </w:rPr>
  </w:style>
  <w:style w:type="paragraph" w:customStyle="1" w:styleId="06D2077309674082B28C96DBDB9A1B91">
    <w:name w:val="06D2077309674082B28C96DBDB9A1B91"/>
    <w:rsid w:val="00485562"/>
    <w:pPr>
      <w:spacing w:after="160" w:line="259" w:lineRule="auto"/>
    </w:pPr>
    <w:rPr>
      <w:lang w:val="en-US" w:eastAsia="zh-CN"/>
    </w:rPr>
  </w:style>
  <w:style w:type="paragraph" w:customStyle="1" w:styleId="94D5C9CCEC6743B596A22C73A03A2D7D">
    <w:name w:val="94D5C9CCEC6743B596A22C73A03A2D7D"/>
    <w:rsid w:val="00485562"/>
    <w:pPr>
      <w:spacing w:after="160" w:line="259" w:lineRule="auto"/>
    </w:pPr>
    <w:rPr>
      <w:lang w:val="en-US" w:eastAsia="zh-CN"/>
    </w:rPr>
  </w:style>
  <w:style w:type="paragraph" w:customStyle="1" w:styleId="F889726929114CA3A7DF42D0A0AFC67E">
    <w:name w:val="F889726929114CA3A7DF42D0A0AFC67E"/>
    <w:rsid w:val="00485562"/>
    <w:pPr>
      <w:spacing w:after="160" w:line="259" w:lineRule="auto"/>
    </w:pPr>
    <w:rPr>
      <w:lang w:val="en-US" w:eastAsia="zh-CN"/>
    </w:rPr>
  </w:style>
  <w:style w:type="paragraph" w:customStyle="1" w:styleId="6C4A7CD765FC4A28979B00390E0F1B28">
    <w:name w:val="6C4A7CD765FC4A28979B00390E0F1B28"/>
    <w:rsid w:val="00485562"/>
    <w:pPr>
      <w:spacing w:after="160" w:line="259" w:lineRule="auto"/>
    </w:pPr>
    <w:rPr>
      <w:lang w:val="en-US" w:eastAsia="zh-CN"/>
    </w:rPr>
  </w:style>
  <w:style w:type="paragraph" w:customStyle="1" w:styleId="F6C12CE31EBC4D218CF1A355EB04601C">
    <w:name w:val="F6C12CE31EBC4D218CF1A355EB04601C"/>
    <w:rsid w:val="00485562"/>
    <w:pPr>
      <w:spacing w:after="160" w:line="259" w:lineRule="auto"/>
    </w:pPr>
    <w:rPr>
      <w:lang w:val="en-US" w:eastAsia="zh-CN"/>
    </w:rPr>
  </w:style>
  <w:style w:type="paragraph" w:customStyle="1" w:styleId="47A5F6B4496A4BFE9E2D9239D432E2B3">
    <w:name w:val="47A5F6B4496A4BFE9E2D9239D432E2B3"/>
    <w:rsid w:val="00485562"/>
    <w:pPr>
      <w:spacing w:after="160" w:line="259" w:lineRule="auto"/>
    </w:pPr>
    <w:rPr>
      <w:lang w:val="en-US" w:eastAsia="zh-CN"/>
    </w:rPr>
  </w:style>
  <w:style w:type="paragraph" w:customStyle="1" w:styleId="F531A1AC5FCA411AABBB4F7B2D1ECF35">
    <w:name w:val="F531A1AC5FCA411AABBB4F7B2D1ECF35"/>
    <w:rsid w:val="00485562"/>
    <w:pPr>
      <w:spacing w:after="160" w:line="259" w:lineRule="auto"/>
    </w:pPr>
    <w:rPr>
      <w:lang w:val="en-US" w:eastAsia="zh-CN"/>
    </w:rPr>
  </w:style>
  <w:style w:type="paragraph" w:customStyle="1" w:styleId="2A80C15955294BF69AADFC726E70B534">
    <w:name w:val="2A80C15955294BF69AADFC726E70B534"/>
    <w:rsid w:val="00485562"/>
    <w:pPr>
      <w:spacing w:after="160" w:line="259" w:lineRule="auto"/>
    </w:pPr>
    <w:rPr>
      <w:lang w:val="en-US" w:eastAsia="zh-CN"/>
    </w:rPr>
  </w:style>
  <w:style w:type="paragraph" w:customStyle="1" w:styleId="49B496CC619E4D9EBF4240F01BB2ECB6">
    <w:name w:val="49B496CC619E4D9EBF4240F01BB2ECB6"/>
    <w:rsid w:val="00485562"/>
    <w:pPr>
      <w:spacing w:after="160" w:line="259" w:lineRule="auto"/>
    </w:pPr>
    <w:rPr>
      <w:lang w:val="en-US" w:eastAsia="zh-CN"/>
    </w:rPr>
  </w:style>
  <w:style w:type="paragraph" w:customStyle="1" w:styleId="EE73FD4DA6D0438582170DC5A84914E3">
    <w:name w:val="EE73FD4DA6D0438582170DC5A84914E3"/>
    <w:rsid w:val="00485562"/>
    <w:pPr>
      <w:spacing w:after="160" w:line="259" w:lineRule="auto"/>
    </w:pPr>
    <w:rPr>
      <w:lang w:val="en-US" w:eastAsia="zh-CN"/>
    </w:rPr>
  </w:style>
  <w:style w:type="paragraph" w:customStyle="1" w:styleId="F51276BC1E7341E7B9E5984C99E8B91A">
    <w:name w:val="F51276BC1E7341E7B9E5984C99E8B91A"/>
    <w:rsid w:val="00485562"/>
    <w:pPr>
      <w:spacing w:after="160" w:line="259" w:lineRule="auto"/>
    </w:pPr>
    <w:rPr>
      <w:lang w:val="en-US" w:eastAsia="zh-CN"/>
    </w:rPr>
  </w:style>
  <w:style w:type="paragraph" w:customStyle="1" w:styleId="5FBEAA4F547C47FF99D56DDD5F7109CF">
    <w:name w:val="5FBEAA4F547C47FF99D56DDD5F7109CF"/>
    <w:rsid w:val="00485562"/>
    <w:pPr>
      <w:spacing w:after="160" w:line="259" w:lineRule="auto"/>
    </w:pPr>
    <w:rPr>
      <w:lang w:val="en-US" w:eastAsia="zh-CN"/>
    </w:rPr>
  </w:style>
  <w:style w:type="paragraph" w:customStyle="1" w:styleId="D108F5558F234C7B9C40D039E0A4898F">
    <w:name w:val="D108F5558F234C7B9C40D039E0A4898F"/>
    <w:rsid w:val="00485562"/>
    <w:pPr>
      <w:spacing w:after="160" w:line="259" w:lineRule="auto"/>
    </w:pPr>
    <w:rPr>
      <w:lang w:val="en-US" w:eastAsia="zh-CN"/>
    </w:rPr>
  </w:style>
  <w:style w:type="paragraph" w:customStyle="1" w:styleId="C27F02730154454AA3F1D2242582AC6F">
    <w:name w:val="C27F02730154454AA3F1D2242582AC6F"/>
    <w:rsid w:val="00485562"/>
    <w:pPr>
      <w:spacing w:after="160" w:line="259" w:lineRule="auto"/>
    </w:pPr>
    <w:rPr>
      <w:lang w:val="en-US" w:eastAsia="zh-CN"/>
    </w:rPr>
  </w:style>
  <w:style w:type="paragraph" w:customStyle="1" w:styleId="A1D05E7E4418458EB46899138C75AB51">
    <w:name w:val="A1D05E7E4418458EB46899138C75AB51"/>
    <w:rsid w:val="00485562"/>
    <w:pPr>
      <w:spacing w:after="160" w:line="259" w:lineRule="auto"/>
    </w:pPr>
    <w:rPr>
      <w:lang w:val="en-US" w:eastAsia="zh-CN"/>
    </w:rPr>
  </w:style>
  <w:style w:type="paragraph" w:customStyle="1" w:styleId="BB838856366F4274959E1D37F26DD1DE">
    <w:name w:val="BB838856366F4274959E1D37F26DD1DE"/>
    <w:rsid w:val="00485562"/>
    <w:pPr>
      <w:spacing w:after="160" w:line="259" w:lineRule="auto"/>
    </w:pPr>
    <w:rPr>
      <w:lang w:val="en-US" w:eastAsia="zh-CN"/>
    </w:rPr>
  </w:style>
  <w:style w:type="paragraph" w:customStyle="1" w:styleId="C56C7C0F312D43E7992CEB6667BB2E21">
    <w:name w:val="C56C7C0F312D43E7992CEB6667BB2E21"/>
    <w:rsid w:val="00485562"/>
    <w:pPr>
      <w:spacing w:after="160" w:line="259" w:lineRule="auto"/>
    </w:pPr>
    <w:rPr>
      <w:lang w:val="en-US" w:eastAsia="zh-CN"/>
    </w:rPr>
  </w:style>
  <w:style w:type="paragraph" w:customStyle="1" w:styleId="D18F9272B86E4371B4CDC413791FD783">
    <w:name w:val="D18F9272B86E4371B4CDC413791FD783"/>
    <w:rsid w:val="00485562"/>
    <w:pPr>
      <w:spacing w:after="160" w:line="259" w:lineRule="auto"/>
    </w:pPr>
    <w:rPr>
      <w:lang w:val="en-US" w:eastAsia="zh-CN"/>
    </w:rPr>
  </w:style>
  <w:style w:type="paragraph" w:customStyle="1" w:styleId="19887BE196B24CC086B0B22EDAED5FBE">
    <w:name w:val="19887BE196B24CC086B0B22EDAED5FBE"/>
    <w:rsid w:val="00485562"/>
    <w:pPr>
      <w:spacing w:after="160" w:line="259" w:lineRule="auto"/>
    </w:pPr>
    <w:rPr>
      <w:lang w:val="en-US" w:eastAsia="zh-CN"/>
    </w:rPr>
  </w:style>
  <w:style w:type="paragraph" w:customStyle="1" w:styleId="59C273EDDFB3414BB243D0A118B1EAD8">
    <w:name w:val="59C273EDDFB3414BB243D0A118B1EAD8"/>
    <w:rsid w:val="00485562"/>
    <w:pPr>
      <w:spacing w:after="160" w:line="259" w:lineRule="auto"/>
    </w:pPr>
    <w:rPr>
      <w:lang w:val="en-US" w:eastAsia="zh-CN"/>
    </w:rPr>
  </w:style>
  <w:style w:type="paragraph" w:customStyle="1" w:styleId="4D4E73D51FDD4C7C85B4D2260B1A6031">
    <w:name w:val="4D4E73D51FDD4C7C85B4D2260B1A6031"/>
    <w:rsid w:val="00485562"/>
    <w:pPr>
      <w:spacing w:after="160" w:line="259" w:lineRule="auto"/>
    </w:pPr>
    <w:rPr>
      <w:lang w:val="en-US" w:eastAsia="zh-CN"/>
    </w:rPr>
  </w:style>
  <w:style w:type="paragraph" w:customStyle="1" w:styleId="3A4AE5A1C31747C9997573CF3E1510CF">
    <w:name w:val="3A4AE5A1C31747C9997573CF3E1510CF"/>
    <w:rsid w:val="00485562"/>
    <w:pPr>
      <w:spacing w:after="160" w:line="259" w:lineRule="auto"/>
    </w:pPr>
    <w:rPr>
      <w:lang w:val="en-US" w:eastAsia="zh-CN"/>
    </w:rPr>
  </w:style>
  <w:style w:type="paragraph" w:customStyle="1" w:styleId="8665E3BEC2C746F8A9D0234D08F9CCA1">
    <w:name w:val="8665E3BEC2C746F8A9D0234D08F9CCA1"/>
    <w:rsid w:val="00485562"/>
    <w:pPr>
      <w:spacing w:after="160" w:line="259" w:lineRule="auto"/>
    </w:pPr>
    <w:rPr>
      <w:lang w:val="en-US" w:eastAsia="zh-CN"/>
    </w:rPr>
  </w:style>
  <w:style w:type="paragraph" w:customStyle="1" w:styleId="9678964C89F048E6B46BC073A5FA8DE1">
    <w:name w:val="9678964C89F048E6B46BC073A5FA8DE1"/>
    <w:rsid w:val="00485562"/>
    <w:pPr>
      <w:spacing w:after="160" w:line="259" w:lineRule="auto"/>
    </w:pPr>
    <w:rPr>
      <w:lang w:val="en-US" w:eastAsia="zh-CN"/>
    </w:rPr>
  </w:style>
  <w:style w:type="paragraph" w:customStyle="1" w:styleId="ADFFD5548F074812BA5B41FB652C3F91">
    <w:name w:val="ADFFD5548F074812BA5B41FB652C3F91"/>
    <w:rsid w:val="00485562"/>
    <w:pPr>
      <w:spacing w:after="160" w:line="259" w:lineRule="auto"/>
    </w:pPr>
    <w:rPr>
      <w:lang w:val="en-US" w:eastAsia="zh-CN"/>
    </w:rPr>
  </w:style>
  <w:style w:type="paragraph" w:customStyle="1" w:styleId="7EB24D7D2F74406C9F04146913E24265">
    <w:name w:val="7EB24D7D2F74406C9F04146913E24265"/>
    <w:rsid w:val="00485562"/>
    <w:pPr>
      <w:spacing w:after="160" w:line="259" w:lineRule="auto"/>
    </w:pPr>
    <w:rPr>
      <w:lang w:val="en-US" w:eastAsia="zh-CN"/>
    </w:rPr>
  </w:style>
  <w:style w:type="paragraph" w:customStyle="1" w:styleId="59C30EC623B149BC83ECD5FB7A93A690">
    <w:name w:val="59C30EC623B149BC83ECD5FB7A93A690"/>
    <w:rsid w:val="00485562"/>
    <w:pPr>
      <w:spacing w:after="160" w:line="259" w:lineRule="auto"/>
    </w:pPr>
    <w:rPr>
      <w:lang w:val="en-US" w:eastAsia="zh-CN"/>
    </w:rPr>
  </w:style>
  <w:style w:type="paragraph" w:customStyle="1" w:styleId="6BBC0034482A48559A4040EBAD0D24ED">
    <w:name w:val="6BBC0034482A48559A4040EBAD0D24ED"/>
    <w:rsid w:val="00485562"/>
    <w:pPr>
      <w:spacing w:after="160" w:line="259" w:lineRule="auto"/>
    </w:pPr>
    <w:rPr>
      <w:lang w:val="en-US" w:eastAsia="zh-CN"/>
    </w:rPr>
  </w:style>
  <w:style w:type="paragraph" w:customStyle="1" w:styleId="2C3BA1F35BA341E7BA667EF13230B351">
    <w:name w:val="2C3BA1F35BA341E7BA667EF13230B351"/>
    <w:rsid w:val="00485562"/>
    <w:pPr>
      <w:spacing w:after="160" w:line="259" w:lineRule="auto"/>
    </w:pPr>
    <w:rPr>
      <w:lang w:val="en-US" w:eastAsia="zh-CN"/>
    </w:rPr>
  </w:style>
  <w:style w:type="paragraph" w:customStyle="1" w:styleId="034ACB2FABD549E7B25AA7F6FF924F5B">
    <w:name w:val="034ACB2FABD549E7B25AA7F6FF924F5B"/>
    <w:rsid w:val="00485562"/>
    <w:pPr>
      <w:spacing w:after="160" w:line="259" w:lineRule="auto"/>
    </w:pPr>
    <w:rPr>
      <w:lang w:val="en-US" w:eastAsia="zh-CN"/>
    </w:rPr>
  </w:style>
  <w:style w:type="paragraph" w:customStyle="1" w:styleId="77D8A5C851A94DA3A48322E126392346">
    <w:name w:val="77D8A5C851A94DA3A48322E126392346"/>
    <w:rsid w:val="00485562"/>
    <w:pPr>
      <w:spacing w:after="160" w:line="259" w:lineRule="auto"/>
    </w:pPr>
    <w:rPr>
      <w:lang w:val="en-US" w:eastAsia="zh-CN"/>
    </w:rPr>
  </w:style>
  <w:style w:type="paragraph" w:customStyle="1" w:styleId="1E595BE1306845A7A424B03649BF719F">
    <w:name w:val="1E595BE1306845A7A424B03649BF719F"/>
    <w:rsid w:val="00485562"/>
    <w:pPr>
      <w:spacing w:after="160" w:line="259" w:lineRule="auto"/>
    </w:pPr>
    <w:rPr>
      <w:lang w:val="en-US" w:eastAsia="zh-CN"/>
    </w:rPr>
  </w:style>
  <w:style w:type="paragraph" w:customStyle="1" w:styleId="B07ED45801DE4762A0A8523579A91495">
    <w:name w:val="B07ED45801DE4762A0A8523579A91495"/>
    <w:rsid w:val="00485562"/>
    <w:pPr>
      <w:spacing w:after="160" w:line="259" w:lineRule="auto"/>
    </w:pPr>
    <w:rPr>
      <w:lang w:val="en-US" w:eastAsia="zh-CN"/>
    </w:rPr>
  </w:style>
  <w:style w:type="paragraph" w:customStyle="1" w:styleId="9174D7AD21904CF19C2007D461AE11F3">
    <w:name w:val="9174D7AD21904CF19C2007D461AE11F3"/>
    <w:rsid w:val="00485562"/>
    <w:pPr>
      <w:spacing w:after="160" w:line="259" w:lineRule="auto"/>
    </w:pPr>
    <w:rPr>
      <w:lang w:val="en-US" w:eastAsia="zh-CN"/>
    </w:rPr>
  </w:style>
  <w:style w:type="paragraph" w:customStyle="1" w:styleId="2C67CB9345FA4380862A472C76E5BB5E">
    <w:name w:val="2C67CB9345FA4380862A472C76E5BB5E"/>
    <w:rsid w:val="00485562"/>
    <w:pPr>
      <w:spacing w:after="160" w:line="259" w:lineRule="auto"/>
    </w:pPr>
    <w:rPr>
      <w:lang w:val="en-US" w:eastAsia="zh-CN"/>
    </w:rPr>
  </w:style>
  <w:style w:type="paragraph" w:customStyle="1" w:styleId="5CA3778D08634513BAE80DECB4FB39C8">
    <w:name w:val="5CA3778D08634513BAE80DECB4FB39C8"/>
    <w:rsid w:val="00485562"/>
    <w:pPr>
      <w:spacing w:after="160" w:line="259" w:lineRule="auto"/>
    </w:pPr>
    <w:rPr>
      <w:lang w:val="en-US" w:eastAsia="zh-CN"/>
    </w:rPr>
  </w:style>
  <w:style w:type="paragraph" w:customStyle="1" w:styleId="79C78E39BAF841CB82BA59CA1040FDED">
    <w:name w:val="79C78E39BAF841CB82BA59CA1040FDED"/>
    <w:rsid w:val="00485562"/>
    <w:pPr>
      <w:spacing w:after="160" w:line="259" w:lineRule="auto"/>
    </w:pPr>
    <w:rPr>
      <w:lang w:val="en-US" w:eastAsia="zh-CN"/>
    </w:rPr>
  </w:style>
  <w:style w:type="paragraph" w:customStyle="1" w:styleId="615AF326C9EA4F1B8AC3639B89DD40D2">
    <w:name w:val="615AF326C9EA4F1B8AC3639B89DD40D2"/>
    <w:rsid w:val="00485562"/>
    <w:pPr>
      <w:spacing w:after="160" w:line="259" w:lineRule="auto"/>
    </w:pPr>
    <w:rPr>
      <w:lang w:val="en-US" w:eastAsia="zh-CN"/>
    </w:rPr>
  </w:style>
  <w:style w:type="paragraph" w:customStyle="1" w:styleId="650B5DC9EC4845359253553C4EAEF013">
    <w:name w:val="650B5DC9EC4845359253553C4EAEF013"/>
    <w:rsid w:val="00485562"/>
    <w:pPr>
      <w:spacing w:after="160" w:line="259" w:lineRule="auto"/>
    </w:pPr>
    <w:rPr>
      <w:lang w:val="en-US" w:eastAsia="zh-CN"/>
    </w:rPr>
  </w:style>
  <w:style w:type="paragraph" w:customStyle="1" w:styleId="A9C21F8989584EB5AF5FEDB9AA0EA77A">
    <w:name w:val="A9C21F8989584EB5AF5FEDB9AA0EA77A"/>
    <w:rsid w:val="00485562"/>
    <w:pPr>
      <w:spacing w:after="160" w:line="259" w:lineRule="auto"/>
    </w:pPr>
    <w:rPr>
      <w:lang w:val="en-US" w:eastAsia="zh-CN"/>
    </w:rPr>
  </w:style>
  <w:style w:type="paragraph" w:customStyle="1" w:styleId="B64176F962834367A04E4B3647CB0507">
    <w:name w:val="B64176F962834367A04E4B3647CB0507"/>
    <w:rsid w:val="00485562"/>
    <w:pPr>
      <w:spacing w:after="160" w:line="259" w:lineRule="auto"/>
    </w:pPr>
    <w:rPr>
      <w:lang w:val="en-US" w:eastAsia="zh-CN"/>
    </w:rPr>
  </w:style>
  <w:style w:type="paragraph" w:customStyle="1" w:styleId="DF96429ED20042D5859E66E74C5CF4D9">
    <w:name w:val="DF96429ED20042D5859E66E74C5CF4D9"/>
    <w:rsid w:val="00485562"/>
    <w:pPr>
      <w:spacing w:after="160" w:line="259" w:lineRule="auto"/>
    </w:pPr>
    <w:rPr>
      <w:lang w:val="en-US" w:eastAsia="zh-CN"/>
    </w:rPr>
  </w:style>
  <w:style w:type="paragraph" w:customStyle="1" w:styleId="EE0D1E091B13461CA0278540728F6CAD">
    <w:name w:val="EE0D1E091B13461CA0278540728F6CAD"/>
    <w:rsid w:val="00485562"/>
    <w:pPr>
      <w:spacing w:after="160" w:line="259" w:lineRule="auto"/>
    </w:pPr>
    <w:rPr>
      <w:lang w:val="en-US" w:eastAsia="zh-CN"/>
    </w:rPr>
  </w:style>
  <w:style w:type="paragraph" w:customStyle="1" w:styleId="71C5FB9C51DE44358EFFEDA888121AF5">
    <w:name w:val="71C5FB9C51DE44358EFFEDA888121AF5"/>
    <w:rsid w:val="00485562"/>
    <w:pPr>
      <w:spacing w:after="160" w:line="259" w:lineRule="auto"/>
    </w:pPr>
    <w:rPr>
      <w:lang w:val="en-US" w:eastAsia="zh-CN"/>
    </w:rPr>
  </w:style>
  <w:style w:type="paragraph" w:customStyle="1" w:styleId="AE8300EA7CF64297ACB39ED1E4CCE441">
    <w:name w:val="AE8300EA7CF64297ACB39ED1E4CCE441"/>
    <w:rsid w:val="00485562"/>
    <w:pPr>
      <w:spacing w:after="160" w:line="259" w:lineRule="auto"/>
    </w:pPr>
    <w:rPr>
      <w:lang w:val="en-US" w:eastAsia="zh-CN"/>
    </w:rPr>
  </w:style>
  <w:style w:type="paragraph" w:customStyle="1" w:styleId="06FF24C06F934A9AB768FFD3C07B986F">
    <w:name w:val="06FF24C06F934A9AB768FFD3C07B986F"/>
    <w:rsid w:val="00485562"/>
    <w:pPr>
      <w:spacing w:after="160" w:line="259" w:lineRule="auto"/>
    </w:pPr>
    <w:rPr>
      <w:lang w:val="en-US" w:eastAsia="zh-CN"/>
    </w:rPr>
  </w:style>
  <w:style w:type="paragraph" w:customStyle="1" w:styleId="36FBE270BC564BE2ABAE9357C7DEEDEE">
    <w:name w:val="36FBE270BC564BE2ABAE9357C7DEEDEE"/>
    <w:rsid w:val="00485562"/>
    <w:pPr>
      <w:spacing w:after="160" w:line="259" w:lineRule="auto"/>
    </w:pPr>
    <w:rPr>
      <w:lang w:val="en-US" w:eastAsia="zh-CN"/>
    </w:rPr>
  </w:style>
  <w:style w:type="paragraph" w:customStyle="1" w:styleId="DC9AFBF692A541AABF3371C803ABC792">
    <w:name w:val="DC9AFBF692A541AABF3371C803ABC792"/>
    <w:rsid w:val="00485562"/>
    <w:pPr>
      <w:spacing w:after="160" w:line="259" w:lineRule="auto"/>
    </w:pPr>
    <w:rPr>
      <w:lang w:val="en-US" w:eastAsia="zh-CN"/>
    </w:rPr>
  </w:style>
  <w:style w:type="paragraph" w:customStyle="1" w:styleId="32971175E0A14AF7B3470107D5A0C76D">
    <w:name w:val="32971175E0A14AF7B3470107D5A0C76D"/>
    <w:rsid w:val="00485562"/>
    <w:pPr>
      <w:spacing w:after="160" w:line="259" w:lineRule="auto"/>
    </w:pPr>
    <w:rPr>
      <w:lang w:val="en-US" w:eastAsia="zh-CN"/>
    </w:rPr>
  </w:style>
  <w:style w:type="paragraph" w:customStyle="1" w:styleId="70268A6EA8E541A09194CD44ACC9500F">
    <w:name w:val="70268A6EA8E541A09194CD44ACC9500F"/>
    <w:rsid w:val="00485562"/>
    <w:pPr>
      <w:spacing w:after="160" w:line="259" w:lineRule="auto"/>
    </w:pPr>
    <w:rPr>
      <w:lang w:val="en-US" w:eastAsia="zh-CN"/>
    </w:rPr>
  </w:style>
  <w:style w:type="paragraph" w:customStyle="1" w:styleId="B885838ADD554D63B7396A7D480950E1">
    <w:name w:val="B885838ADD554D63B7396A7D480950E1"/>
    <w:rsid w:val="00485562"/>
    <w:pPr>
      <w:spacing w:after="160" w:line="259" w:lineRule="auto"/>
    </w:pPr>
    <w:rPr>
      <w:lang w:val="en-US" w:eastAsia="zh-CN"/>
    </w:rPr>
  </w:style>
  <w:style w:type="paragraph" w:customStyle="1" w:styleId="6AE7826FA3C2427EA84EFE490058B4AE">
    <w:name w:val="6AE7826FA3C2427EA84EFE490058B4AE"/>
    <w:rsid w:val="00485562"/>
    <w:pPr>
      <w:spacing w:after="160" w:line="259" w:lineRule="auto"/>
    </w:pPr>
    <w:rPr>
      <w:lang w:val="en-US" w:eastAsia="zh-CN"/>
    </w:rPr>
  </w:style>
  <w:style w:type="paragraph" w:customStyle="1" w:styleId="5F2072AA9C8D4FDFA13E60A06F2CA98C">
    <w:name w:val="5F2072AA9C8D4FDFA13E60A06F2CA98C"/>
    <w:rsid w:val="00485562"/>
    <w:pPr>
      <w:spacing w:after="160" w:line="259" w:lineRule="auto"/>
    </w:pPr>
    <w:rPr>
      <w:lang w:val="en-US" w:eastAsia="zh-CN"/>
    </w:rPr>
  </w:style>
  <w:style w:type="paragraph" w:customStyle="1" w:styleId="BA4CAB0A6C3749FB8E85EACA78904BF9">
    <w:name w:val="BA4CAB0A6C3749FB8E85EACA78904BF9"/>
    <w:rsid w:val="00485562"/>
    <w:pPr>
      <w:spacing w:after="160" w:line="259" w:lineRule="auto"/>
    </w:pPr>
    <w:rPr>
      <w:lang w:val="en-US" w:eastAsia="zh-CN"/>
    </w:rPr>
  </w:style>
  <w:style w:type="paragraph" w:customStyle="1" w:styleId="3A66CBF4E1664E7597D76EF482D002C0">
    <w:name w:val="3A66CBF4E1664E7597D76EF482D002C0"/>
    <w:rsid w:val="00485562"/>
    <w:pPr>
      <w:spacing w:after="160" w:line="259" w:lineRule="auto"/>
    </w:pPr>
    <w:rPr>
      <w:lang w:val="en-US" w:eastAsia="zh-CN"/>
    </w:rPr>
  </w:style>
  <w:style w:type="paragraph" w:customStyle="1" w:styleId="DE92F9BD480C42518501E3D4C585552D">
    <w:name w:val="DE92F9BD480C42518501E3D4C585552D"/>
    <w:rsid w:val="00485562"/>
    <w:pPr>
      <w:spacing w:after="160" w:line="259" w:lineRule="auto"/>
    </w:pPr>
    <w:rPr>
      <w:lang w:val="en-US" w:eastAsia="zh-CN"/>
    </w:rPr>
  </w:style>
  <w:style w:type="paragraph" w:customStyle="1" w:styleId="4A911496392F4BC185BE7DBB6EE1FFFD">
    <w:name w:val="4A911496392F4BC185BE7DBB6EE1FFFD"/>
    <w:rsid w:val="00485562"/>
    <w:pPr>
      <w:spacing w:after="160" w:line="259" w:lineRule="auto"/>
    </w:pPr>
    <w:rPr>
      <w:lang w:val="en-US" w:eastAsia="zh-CN"/>
    </w:rPr>
  </w:style>
  <w:style w:type="paragraph" w:customStyle="1" w:styleId="1C37A3A9EFC14C2D9859B18346896100">
    <w:name w:val="1C37A3A9EFC14C2D9859B18346896100"/>
    <w:rsid w:val="00485562"/>
    <w:pPr>
      <w:spacing w:after="160" w:line="259" w:lineRule="auto"/>
    </w:pPr>
    <w:rPr>
      <w:lang w:val="en-US" w:eastAsia="zh-CN"/>
    </w:rPr>
  </w:style>
  <w:style w:type="paragraph" w:customStyle="1" w:styleId="BEFC7153ACAD4D7CA4FFA6179492FCEB">
    <w:name w:val="BEFC7153ACAD4D7CA4FFA6179492FCEB"/>
    <w:rsid w:val="00485562"/>
    <w:pPr>
      <w:spacing w:after="160" w:line="259" w:lineRule="auto"/>
    </w:pPr>
    <w:rPr>
      <w:lang w:val="en-US" w:eastAsia="zh-CN"/>
    </w:rPr>
  </w:style>
  <w:style w:type="paragraph" w:customStyle="1" w:styleId="04259515006742B8A3C0857D0831B942">
    <w:name w:val="04259515006742B8A3C0857D0831B942"/>
    <w:rsid w:val="00485562"/>
    <w:pPr>
      <w:spacing w:after="160" w:line="259" w:lineRule="auto"/>
    </w:pPr>
    <w:rPr>
      <w:lang w:val="en-US" w:eastAsia="zh-CN"/>
    </w:rPr>
  </w:style>
  <w:style w:type="paragraph" w:customStyle="1" w:styleId="17CD895F23FC4CCCB20019DD235D6E25">
    <w:name w:val="17CD895F23FC4CCCB20019DD235D6E25"/>
    <w:rsid w:val="00485562"/>
    <w:pPr>
      <w:spacing w:after="160" w:line="259" w:lineRule="auto"/>
    </w:pPr>
    <w:rPr>
      <w:lang w:val="en-US" w:eastAsia="zh-CN"/>
    </w:rPr>
  </w:style>
  <w:style w:type="paragraph" w:customStyle="1" w:styleId="5E17F8CBF13E46188ADCA414D86C8BE0">
    <w:name w:val="5E17F8CBF13E46188ADCA414D86C8BE0"/>
    <w:rsid w:val="00485562"/>
    <w:pPr>
      <w:spacing w:after="160" w:line="259" w:lineRule="auto"/>
    </w:pPr>
    <w:rPr>
      <w:lang w:val="en-US" w:eastAsia="zh-CN"/>
    </w:rPr>
  </w:style>
  <w:style w:type="paragraph" w:customStyle="1" w:styleId="D5279701C9E940849F3E3B96B4BB09DC">
    <w:name w:val="D5279701C9E940849F3E3B96B4BB09DC"/>
    <w:rsid w:val="00485562"/>
    <w:pPr>
      <w:spacing w:after="160" w:line="259" w:lineRule="auto"/>
    </w:pPr>
    <w:rPr>
      <w:lang w:val="en-US" w:eastAsia="zh-CN"/>
    </w:rPr>
  </w:style>
  <w:style w:type="paragraph" w:customStyle="1" w:styleId="082F5868A0EC4BC08A588C878FB12C21">
    <w:name w:val="082F5868A0EC4BC08A588C878FB12C21"/>
    <w:rsid w:val="00485562"/>
    <w:pPr>
      <w:spacing w:after="160" w:line="259" w:lineRule="auto"/>
    </w:pPr>
    <w:rPr>
      <w:lang w:val="en-US" w:eastAsia="zh-CN"/>
    </w:rPr>
  </w:style>
  <w:style w:type="paragraph" w:customStyle="1" w:styleId="C1A89622635D4305B6223A07C5846D0E">
    <w:name w:val="C1A89622635D4305B6223A07C5846D0E"/>
    <w:rsid w:val="00485562"/>
    <w:pPr>
      <w:spacing w:after="160" w:line="259" w:lineRule="auto"/>
    </w:pPr>
    <w:rPr>
      <w:lang w:val="en-US" w:eastAsia="zh-CN"/>
    </w:rPr>
  </w:style>
  <w:style w:type="paragraph" w:customStyle="1" w:styleId="DEE23520889140EE9CDF69E1B6F0CC00">
    <w:name w:val="DEE23520889140EE9CDF69E1B6F0CC00"/>
    <w:rsid w:val="00485562"/>
    <w:pPr>
      <w:spacing w:after="160" w:line="259" w:lineRule="auto"/>
    </w:pPr>
    <w:rPr>
      <w:lang w:val="en-US" w:eastAsia="zh-CN"/>
    </w:rPr>
  </w:style>
  <w:style w:type="paragraph" w:customStyle="1" w:styleId="FA912991A8D34E4EA6E4ED3A9F5B8C2B">
    <w:name w:val="FA912991A8D34E4EA6E4ED3A9F5B8C2B"/>
    <w:rsid w:val="00485562"/>
    <w:pPr>
      <w:spacing w:after="160" w:line="259" w:lineRule="auto"/>
    </w:pPr>
    <w:rPr>
      <w:lang w:val="en-US" w:eastAsia="zh-CN"/>
    </w:rPr>
  </w:style>
  <w:style w:type="paragraph" w:customStyle="1" w:styleId="91B813109CD94CD09A9A73666B839662">
    <w:name w:val="91B813109CD94CD09A9A73666B839662"/>
    <w:rsid w:val="00485562"/>
    <w:pPr>
      <w:spacing w:after="160" w:line="259" w:lineRule="auto"/>
    </w:pPr>
    <w:rPr>
      <w:lang w:val="en-US" w:eastAsia="zh-CN"/>
    </w:rPr>
  </w:style>
  <w:style w:type="paragraph" w:customStyle="1" w:styleId="E7E450FEFB58417391D211DDD5C2E0C0">
    <w:name w:val="E7E450FEFB58417391D211DDD5C2E0C0"/>
    <w:rsid w:val="00485562"/>
    <w:pPr>
      <w:spacing w:after="160" w:line="259" w:lineRule="auto"/>
    </w:pPr>
    <w:rPr>
      <w:lang w:val="en-US" w:eastAsia="zh-CN"/>
    </w:rPr>
  </w:style>
  <w:style w:type="paragraph" w:customStyle="1" w:styleId="0319C94CAB8B4F9296C2DB640A2FB230">
    <w:name w:val="0319C94CAB8B4F9296C2DB640A2FB230"/>
    <w:rsid w:val="00485562"/>
    <w:pPr>
      <w:spacing w:after="160" w:line="259" w:lineRule="auto"/>
    </w:pPr>
    <w:rPr>
      <w:lang w:val="en-US" w:eastAsia="zh-CN"/>
    </w:rPr>
  </w:style>
  <w:style w:type="paragraph" w:customStyle="1" w:styleId="F5CD363E52DD4FF9817EF446CD9F19DA">
    <w:name w:val="F5CD363E52DD4FF9817EF446CD9F19DA"/>
    <w:rsid w:val="00485562"/>
    <w:pPr>
      <w:spacing w:after="160" w:line="259" w:lineRule="auto"/>
    </w:pPr>
    <w:rPr>
      <w:lang w:val="en-US" w:eastAsia="zh-CN"/>
    </w:rPr>
  </w:style>
  <w:style w:type="paragraph" w:customStyle="1" w:styleId="FE38F303631E4D9B9A5CF6A3E2E46825">
    <w:name w:val="FE38F303631E4D9B9A5CF6A3E2E46825"/>
    <w:rsid w:val="00485562"/>
    <w:pPr>
      <w:spacing w:after="160" w:line="259" w:lineRule="auto"/>
    </w:pPr>
    <w:rPr>
      <w:lang w:val="en-US" w:eastAsia="zh-CN"/>
    </w:rPr>
  </w:style>
  <w:style w:type="paragraph" w:customStyle="1" w:styleId="F1B3F63F49FA47C08C8AA7629BEF49BD">
    <w:name w:val="F1B3F63F49FA47C08C8AA7629BEF49BD"/>
    <w:rsid w:val="00485562"/>
    <w:pPr>
      <w:spacing w:after="160" w:line="259" w:lineRule="auto"/>
    </w:pPr>
    <w:rPr>
      <w:lang w:val="en-US" w:eastAsia="zh-CN"/>
    </w:rPr>
  </w:style>
  <w:style w:type="paragraph" w:customStyle="1" w:styleId="388A0A2182694B7E9274EF0B9B1BA0B8">
    <w:name w:val="388A0A2182694B7E9274EF0B9B1BA0B8"/>
    <w:rsid w:val="00485562"/>
    <w:pPr>
      <w:spacing w:after="160" w:line="259" w:lineRule="auto"/>
    </w:pPr>
    <w:rPr>
      <w:lang w:val="en-US" w:eastAsia="zh-CN"/>
    </w:rPr>
  </w:style>
  <w:style w:type="paragraph" w:customStyle="1" w:styleId="47FCE0664A89448CB2F787D15C5DF793">
    <w:name w:val="47FCE0664A89448CB2F787D15C5DF793"/>
    <w:rsid w:val="00485562"/>
    <w:pPr>
      <w:spacing w:after="160" w:line="259" w:lineRule="auto"/>
    </w:pPr>
    <w:rPr>
      <w:lang w:val="en-US" w:eastAsia="zh-CN"/>
    </w:rPr>
  </w:style>
  <w:style w:type="paragraph" w:customStyle="1" w:styleId="D6B53420DF264D5692F6E230F4B51E30">
    <w:name w:val="D6B53420DF264D5692F6E230F4B51E30"/>
    <w:rsid w:val="00485562"/>
    <w:pPr>
      <w:spacing w:after="160" w:line="259" w:lineRule="auto"/>
    </w:pPr>
    <w:rPr>
      <w:lang w:val="en-US" w:eastAsia="zh-CN"/>
    </w:rPr>
  </w:style>
  <w:style w:type="paragraph" w:customStyle="1" w:styleId="7A75E9DAED854BB88406C9DABA11655C">
    <w:name w:val="7A75E9DAED854BB88406C9DABA11655C"/>
    <w:rsid w:val="00485562"/>
    <w:pPr>
      <w:spacing w:after="160" w:line="259" w:lineRule="auto"/>
    </w:pPr>
    <w:rPr>
      <w:lang w:val="en-US" w:eastAsia="zh-CN"/>
    </w:rPr>
  </w:style>
  <w:style w:type="paragraph" w:customStyle="1" w:styleId="56485EDB3DE848F9BF27D09B51B4C65D">
    <w:name w:val="56485EDB3DE848F9BF27D09B51B4C65D"/>
    <w:rsid w:val="00485562"/>
    <w:pPr>
      <w:spacing w:after="160" w:line="259" w:lineRule="auto"/>
    </w:pPr>
    <w:rPr>
      <w:lang w:val="en-US" w:eastAsia="zh-CN"/>
    </w:rPr>
  </w:style>
  <w:style w:type="paragraph" w:customStyle="1" w:styleId="94E67FDA09D1422289C5AE4C9300FCE9">
    <w:name w:val="94E67FDA09D1422289C5AE4C9300FCE9"/>
    <w:rsid w:val="00485562"/>
    <w:pPr>
      <w:spacing w:after="160" w:line="259" w:lineRule="auto"/>
    </w:pPr>
    <w:rPr>
      <w:lang w:val="en-US" w:eastAsia="zh-CN"/>
    </w:rPr>
  </w:style>
  <w:style w:type="paragraph" w:customStyle="1" w:styleId="A65FC5436B4641DA97BF993E57EFDA3E">
    <w:name w:val="A65FC5436B4641DA97BF993E57EFDA3E"/>
    <w:rsid w:val="00485562"/>
    <w:pPr>
      <w:spacing w:after="160" w:line="259" w:lineRule="auto"/>
    </w:pPr>
    <w:rPr>
      <w:lang w:val="en-US" w:eastAsia="zh-CN"/>
    </w:rPr>
  </w:style>
  <w:style w:type="paragraph" w:customStyle="1" w:styleId="A2B9A41AAB5948068A3835F12D2F51D0">
    <w:name w:val="A2B9A41AAB5948068A3835F12D2F51D0"/>
    <w:rsid w:val="00485562"/>
    <w:pPr>
      <w:spacing w:after="160" w:line="259" w:lineRule="auto"/>
    </w:pPr>
    <w:rPr>
      <w:lang w:val="en-US" w:eastAsia="zh-CN"/>
    </w:rPr>
  </w:style>
  <w:style w:type="paragraph" w:customStyle="1" w:styleId="B84E619B67BC4420BEA6021807815348">
    <w:name w:val="B84E619B67BC4420BEA6021807815348"/>
    <w:rsid w:val="00485562"/>
    <w:pPr>
      <w:spacing w:after="160" w:line="259" w:lineRule="auto"/>
    </w:pPr>
    <w:rPr>
      <w:lang w:val="en-US" w:eastAsia="zh-CN"/>
    </w:rPr>
  </w:style>
  <w:style w:type="paragraph" w:customStyle="1" w:styleId="76FB95AD560F4F37A5559E4B9C8B76F8">
    <w:name w:val="76FB95AD560F4F37A5559E4B9C8B76F8"/>
    <w:rsid w:val="00485562"/>
    <w:pPr>
      <w:spacing w:after="160" w:line="259" w:lineRule="auto"/>
    </w:pPr>
    <w:rPr>
      <w:lang w:val="en-US" w:eastAsia="zh-CN"/>
    </w:rPr>
  </w:style>
  <w:style w:type="paragraph" w:customStyle="1" w:styleId="3CE1BDF887644049A85EFE628F59837E">
    <w:name w:val="3CE1BDF887644049A85EFE628F59837E"/>
    <w:rsid w:val="00485562"/>
    <w:pPr>
      <w:spacing w:after="160" w:line="259" w:lineRule="auto"/>
    </w:pPr>
    <w:rPr>
      <w:lang w:val="en-US" w:eastAsia="zh-CN"/>
    </w:rPr>
  </w:style>
  <w:style w:type="paragraph" w:customStyle="1" w:styleId="8F4FC6B0AC564883AAC9DADDAEBC5F09">
    <w:name w:val="8F4FC6B0AC564883AAC9DADDAEBC5F09"/>
    <w:rsid w:val="00485562"/>
    <w:pPr>
      <w:spacing w:after="160" w:line="259" w:lineRule="auto"/>
    </w:pPr>
    <w:rPr>
      <w:lang w:val="en-US" w:eastAsia="zh-CN"/>
    </w:rPr>
  </w:style>
  <w:style w:type="paragraph" w:customStyle="1" w:styleId="68EA149595014A8C8BDC4D8D85344BFF">
    <w:name w:val="68EA149595014A8C8BDC4D8D85344BFF"/>
    <w:rsid w:val="00485562"/>
    <w:pPr>
      <w:spacing w:after="160" w:line="259" w:lineRule="auto"/>
    </w:pPr>
    <w:rPr>
      <w:lang w:val="en-US" w:eastAsia="zh-CN"/>
    </w:rPr>
  </w:style>
  <w:style w:type="paragraph" w:customStyle="1" w:styleId="5AAFB7F2EE234108841ED7FC0BA44443">
    <w:name w:val="5AAFB7F2EE234108841ED7FC0BA44443"/>
    <w:rsid w:val="00485562"/>
    <w:pPr>
      <w:spacing w:after="160" w:line="259" w:lineRule="auto"/>
    </w:pPr>
    <w:rPr>
      <w:lang w:val="en-US" w:eastAsia="zh-CN"/>
    </w:rPr>
  </w:style>
  <w:style w:type="paragraph" w:customStyle="1" w:styleId="398657116E9F4D63A13249FC3BE60DEA">
    <w:name w:val="398657116E9F4D63A13249FC3BE60DEA"/>
    <w:rsid w:val="00485562"/>
    <w:pPr>
      <w:spacing w:after="160" w:line="259" w:lineRule="auto"/>
    </w:pPr>
    <w:rPr>
      <w:lang w:val="en-US" w:eastAsia="zh-CN"/>
    </w:rPr>
  </w:style>
  <w:style w:type="paragraph" w:customStyle="1" w:styleId="1F4AEA1ADDBD404BB1BC81E0144EB3C6">
    <w:name w:val="1F4AEA1ADDBD404BB1BC81E0144EB3C6"/>
    <w:rsid w:val="00485562"/>
    <w:pPr>
      <w:spacing w:after="160" w:line="259" w:lineRule="auto"/>
    </w:pPr>
    <w:rPr>
      <w:lang w:val="en-US" w:eastAsia="zh-CN"/>
    </w:rPr>
  </w:style>
  <w:style w:type="paragraph" w:customStyle="1" w:styleId="D1E46F202A8E46C5BBF8BF37E591D405">
    <w:name w:val="D1E46F202A8E46C5BBF8BF37E591D405"/>
    <w:rsid w:val="00485562"/>
    <w:pPr>
      <w:spacing w:after="160" w:line="259" w:lineRule="auto"/>
    </w:pPr>
    <w:rPr>
      <w:lang w:val="en-US" w:eastAsia="zh-CN"/>
    </w:rPr>
  </w:style>
  <w:style w:type="paragraph" w:customStyle="1" w:styleId="2C715856626A49449FB3E87779812265">
    <w:name w:val="2C715856626A49449FB3E87779812265"/>
    <w:rsid w:val="00485562"/>
    <w:pPr>
      <w:spacing w:after="160" w:line="259" w:lineRule="auto"/>
    </w:pPr>
    <w:rPr>
      <w:lang w:val="en-US" w:eastAsia="zh-CN"/>
    </w:rPr>
  </w:style>
  <w:style w:type="paragraph" w:customStyle="1" w:styleId="A44249FD473140C39FAB6C723A843A69">
    <w:name w:val="A44249FD473140C39FAB6C723A843A69"/>
    <w:rsid w:val="00485562"/>
    <w:pPr>
      <w:spacing w:after="160" w:line="259" w:lineRule="auto"/>
    </w:pPr>
    <w:rPr>
      <w:lang w:val="en-US" w:eastAsia="zh-CN"/>
    </w:rPr>
  </w:style>
  <w:style w:type="paragraph" w:customStyle="1" w:styleId="2307E7162879444CA104AF7FB4F4235C">
    <w:name w:val="2307E7162879444CA104AF7FB4F4235C"/>
    <w:rsid w:val="00485562"/>
    <w:pPr>
      <w:spacing w:after="160" w:line="259" w:lineRule="auto"/>
    </w:pPr>
    <w:rPr>
      <w:lang w:val="en-US" w:eastAsia="zh-CN"/>
    </w:rPr>
  </w:style>
  <w:style w:type="paragraph" w:customStyle="1" w:styleId="87B3DFF8429844E1AB90BD244255ACBF">
    <w:name w:val="87B3DFF8429844E1AB90BD244255ACBF"/>
    <w:rsid w:val="00485562"/>
    <w:pPr>
      <w:spacing w:after="160" w:line="259" w:lineRule="auto"/>
    </w:pPr>
    <w:rPr>
      <w:lang w:val="en-US" w:eastAsia="zh-CN"/>
    </w:rPr>
  </w:style>
  <w:style w:type="paragraph" w:customStyle="1" w:styleId="D77683C83C3A42019B7955C0543A9C06">
    <w:name w:val="D77683C83C3A42019B7955C0543A9C06"/>
    <w:rsid w:val="00485562"/>
    <w:pPr>
      <w:spacing w:after="160" w:line="259" w:lineRule="auto"/>
    </w:pPr>
    <w:rPr>
      <w:lang w:val="en-US" w:eastAsia="zh-CN"/>
    </w:rPr>
  </w:style>
  <w:style w:type="paragraph" w:customStyle="1" w:styleId="714840E4BF4F44CC851FD1DAB7ED48BC">
    <w:name w:val="714840E4BF4F44CC851FD1DAB7ED48BC"/>
    <w:rsid w:val="00485562"/>
    <w:pPr>
      <w:spacing w:after="160" w:line="259" w:lineRule="auto"/>
    </w:pPr>
    <w:rPr>
      <w:lang w:val="en-US" w:eastAsia="zh-CN"/>
    </w:rPr>
  </w:style>
  <w:style w:type="paragraph" w:customStyle="1" w:styleId="88919FBF00504DA297B107DA916E85DD">
    <w:name w:val="88919FBF00504DA297B107DA916E85DD"/>
    <w:rsid w:val="00485562"/>
    <w:pPr>
      <w:spacing w:after="160" w:line="259" w:lineRule="auto"/>
    </w:pPr>
    <w:rPr>
      <w:lang w:val="en-US" w:eastAsia="zh-CN"/>
    </w:rPr>
  </w:style>
  <w:style w:type="paragraph" w:customStyle="1" w:styleId="E5E7D40462674CD296A77366C54F2624">
    <w:name w:val="E5E7D40462674CD296A77366C54F2624"/>
    <w:rsid w:val="00485562"/>
    <w:pPr>
      <w:spacing w:after="160" w:line="259" w:lineRule="auto"/>
    </w:pPr>
    <w:rPr>
      <w:lang w:val="en-US" w:eastAsia="zh-CN"/>
    </w:rPr>
  </w:style>
  <w:style w:type="paragraph" w:customStyle="1" w:styleId="200899C63F524F19B08499577C64EBE5">
    <w:name w:val="200899C63F524F19B08499577C64EBE5"/>
    <w:rsid w:val="00485562"/>
    <w:pPr>
      <w:spacing w:after="160" w:line="259" w:lineRule="auto"/>
    </w:pPr>
    <w:rPr>
      <w:lang w:val="en-US" w:eastAsia="zh-CN"/>
    </w:rPr>
  </w:style>
  <w:style w:type="paragraph" w:customStyle="1" w:styleId="97927FED5CCF4A58A2BDB603CB422656">
    <w:name w:val="97927FED5CCF4A58A2BDB603CB422656"/>
    <w:rsid w:val="00485562"/>
    <w:pPr>
      <w:spacing w:after="160" w:line="259" w:lineRule="auto"/>
    </w:pPr>
    <w:rPr>
      <w:lang w:val="en-US" w:eastAsia="zh-CN"/>
    </w:rPr>
  </w:style>
  <w:style w:type="paragraph" w:customStyle="1" w:styleId="4CAFB8409B6944FDA69FF5B7064756CF">
    <w:name w:val="4CAFB8409B6944FDA69FF5B7064756CF"/>
    <w:rsid w:val="00485562"/>
    <w:pPr>
      <w:spacing w:after="160" w:line="259" w:lineRule="auto"/>
    </w:pPr>
    <w:rPr>
      <w:lang w:val="en-US" w:eastAsia="zh-CN"/>
    </w:rPr>
  </w:style>
  <w:style w:type="paragraph" w:customStyle="1" w:styleId="6893C2905EC54C0CBDE5A4178DE667C7">
    <w:name w:val="6893C2905EC54C0CBDE5A4178DE667C7"/>
    <w:rsid w:val="00485562"/>
    <w:pPr>
      <w:spacing w:after="160" w:line="259" w:lineRule="auto"/>
    </w:pPr>
    <w:rPr>
      <w:lang w:val="en-US" w:eastAsia="zh-CN"/>
    </w:rPr>
  </w:style>
  <w:style w:type="paragraph" w:customStyle="1" w:styleId="16FE9D969F774E4AB941DB56669D36D7">
    <w:name w:val="16FE9D969F774E4AB941DB56669D36D7"/>
    <w:rsid w:val="00485562"/>
    <w:pPr>
      <w:spacing w:after="160" w:line="259" w:lineRule="auto"/>
    </w:pPr>
    <w:rPr>
      <w:lang w:val="en-US" w:eastAsia="zh-CN"/>
    </w:rPr>
  </w:style>
  <w:style w:type="paragraph" w:customStyle="1" w:styleId="C7B44B3EF6BF42A58047FD59A1FBD142">
    <w:name w:val="C7B44B3EF6BF42A58047FD59A1FBD142"/>
    <w:rsid w:val="00485562"/>
    <w:pPr>
      <w:spacing w:after="160" w:line="259" w:lineRule="auto"/>
    </w:pPr>
    <w:rPr>
      <w:lang w:val="en-US" w:eastAsia="zh-CN"/>
    </w:rPr>
  </w:style>
  <w:style w:type="paragraph" w:customStyle="1" w:styleId="FC95F268DA8D4A6F8C238B28895F7E6A">
    <w:name w:val="FC95F268DA8D4A6F8C238B28895F7E6A"/>
    <w:rsid w:val="00485562"/>
    <w:pPr>
      <w:spacing w:after="160" w:line="259" w:lineRule="auto"/>
    </w:pPr>
    <w:rPr>
      <w:lang w:val="en-US" w:eastAsia="zh-CN"/>
    </w:rPr>
  </w:style>
  <w:style w:type="paragraph" w:customStyle="1" w:styleId="78AAAF8D72024BF3B6BA92017A8B91F9">
    <w:name w:val="78AAAF8D72024BF3B6BA92017A8B91F9"/>
    <w:rsid w:val="00485562"/>
    <w:pPr>
      <w:spacing w:after="160" w:line="259" w:lineRule="auto"/>
    </w:pPr>
    <w:rPr>
      <w:lang w:val="en-US" w:eastAsia="zh-CN"/>
    </w:rPr>
  </w:style>
  <w:style w:type="paragraph" w:customStyle="1" w:styleId="8D813FFA139F41DFA1EB0A531BA88D3C">
    <w:name w:val="8D813FFA139F41DFA1EB0A531BA88D3C"/>
    <w:rsid w:val="00485562"/>
    <w:pPr>
      <w:spacing w:after="160" w:line="259" w:lineRule="auto"/>
    </w:pPr>
    <w:rPr>
      <w:lang w:val="en-US" w:eastAsia="zh-CN"/>
    </w:rPr>
  </w:style>
  <w:style w:type="paragraph" w:customStyle="1" w:styleId="0A404BE043AC4335B3E0A861788BB9A5">
    <w:name w:val="0A404BE043AC4335B3E0A861788BB9A5"/>
    <w:rsid w:val="00485562"/>
    <w:pPr>
      <w:spacing w:after="160" w:line="259" w:lineRule="auto"/>
    </w:pPr>
    <w:rPr>
      <w:lang w:val="en-US" w:eastAsia="zh-CN"/>
    </w:rPr>
  </w:style>
  <w:style w:type="paragraph" w:customStyle="1" w:styleId="6D0A17621D174A14B573CA14325A2C45">
    <w:name w:val="6D0A17621D174A14B573CA14325A2C45"/>
    <w:rsid w:val="00485562"/>
    <w:pPr>
      <w:spacing w:after="160" w:line="259" w:lineRule="auto"/>
    </w:pPr>
    <w:rPr>
      <w:lang w:val="en-US" w:eastAsia="zh-CN"/>
    </w:rPr>
  </w:style>
  <w:style w:type="paragraph" w:customStyle="1" w:styleId="C4E40F068A704F639F7ED86F1766D18D">
    <w:name w:val="C4E40F068A704F639F7ED86F1766D18D"/>
    <w:rsid w:val="00485562"/>
    <w:pPr>
      <w:spacing w:after="160" w:line="259" w:lineRule="auto"/>
    </w:pPr>
    <w:rPr>
      <w:lang w:val="en-US" w:eastAsia="zh-CN"/>
    </w:rPr>
  </w:style>
  <w:style w:type="paragraph" w:customStyle="1" w:styleId="8759451ED7B84127A25C5F510790F755">
    <w:name w:val="8759451ED7B84127A25C5F510790F755"/>
    <w:rsid w:val="00485562"/>
    <w:pPr>
      <w:spacing w:after="160" w:line="259" w:lineRule="auto"/>
    </w:pPr>
    <w:rPr>
      <w:lang w:val="en-US" w:eastAsia="zh-CN"/>
    </w:rPr>
  </w:style>
  <w:style w:type="paragraph" w:customStyle="1" w:styleId="2799268547EF403599DE8C0C4C3DD934">
    <w:name w:val="2799268547EF403599DE8C0C4C3DD934"/>
    <w:rsid w:val="00485562"/>
    <w:pPr>
      <w:spacing w:after="160" w:line="259" w:lineRule="auto"/>
    </w:pPr>
    <w:rPr>
      <w:lang w:val="en-US" w:eastAsia="zh-CN"/>
    </w:rPr>
  </w:style>
  <w:style w:type="paragraph" w:customStyle="1" w:styleId="8C47E035CCD6407BB1AAC12E5F0AA180">
    <w:name w:val="8C47E035CCD6407BB1AAC12E5F0AA180"/>
    <w:rsid w:val="00485562"/>
    <w:pPr>
      <w:spacing w:after="160" w:line="259" w:lineRule="auto"/>
    </w:pPr>
    <w:rPr>
      <w:lang w:val="en-US" w:eastAsia="zh-CN"/>
    </w:rPr>
  </w:style>
  <w:style w:type="paragraph" w:customStyle="1" w:styleId="EA7AFAD7698041948FEF2D18C2FA6DD7">
    <w:name w:val="EA7AFAD7698041948FEF2D18C2FA6DD7"/>
    <w:rsid w:val="00485562"/>
    <w:pPr>
      <w:spacing w:after="160" w:line="259" w:lineRule="auto"/>
    </w:pPr>
    <w:rPr>
      <w:lang w:val="en-US" w:eastAsia="zh-CN"/>
    </w:rPr>
  </w:style>
  <w:style w:type="paragraph" w:customStyle="1" w:styleId="3BE3C99EFCEF474EAFCCB1AFA025CD0D">
    <w:name w:val="3BE3C99EFCEF474EAFCCB1AFA025CD0D"/>
    <w:rsid w:val="00485562"/>
    <w:pPr>
      <w:spacing w:after="160" w:line="259" w:lineRule="auto"/>
    </w:pPr>
    <w:rPr>
      <w:lang w:val="en-US" w:eastAsia="zh-CN"/>
    </w:rPr>
  </w:style>
  <w:style w:type="paragraph" w:customStyle="1" w:styleId="82B7A37F1E5944BE9490CF05528867C0">
    <w:name w:val="82B7A37F1E5944BE9490CF05528867C0"/>
    <w:rsid w:val="00485562"/>
    <w:pPr>
      <w:spacing w:after="160" w:line="259" w:lineRule="auto"/>
    </w:pPr>
    <w:rPr>
      <w:lang w:val="en-US" w:eastAsia="zh-CN"/>
    </w:rPr>
  </w:style>
  <w:style w:type="paragraph" w:customStyle="1" w:styleId="1B12B7B356C44E2C9919E847A77C462B">
    <w:name w:val="1B12B7B356C44E2C9919E847A77C462B"/>
    <w:rsid w:val="00485562"/>
    <w:pPr>
      <w:spacing w:after="160" w:line="259" w:lineRule="auto"/>
    </w:pPr>
    <w:rPr>
      <w:lang w:val="en-US" w:eastAsia="zh-CN"/>
    </w:rPr>
  </w:style>
  <w:style w:type="paragraph" w:customStyle="1" w:styleId="51FE6D7932084C22AA446F37E7885398">
    <w:name w:val="51FE6D7932084C22AA446F37E7885398"/>
    <w:rsid w:val="00485562"/>
    <w:pPr>
      <w:spacing w:after="160" w:line="259" w:lineRule="auto"/>
    </w:pPr>
    <w:rPr>
      <w:lang w:val="en-US" w:eastAsia="zh-CN"/>
    </w:rPr>
  </w:style>
  <w:style w:type="paragraph" w:customStyle="1" w:styleId="1365CD9A9D4C42EF9BD889B64224AED0">
    <w:name w:val="1365CD9A9D4C42EF9BD889B64224AED0"/>
    <w:rsid w:val="00485562"/>
    <w:pPr>
      <w:spacing w:after="160" w:line="259" w:lineRule="auto"/>
    </w:pPr>
    <w:rPr>
      <w:lang w:val="en-US" w:eastAsia="zh-CN"/>
    </w:rPr>
  </w:style>
  <w:style w:type="paragraph" w:customStyle="1" w:styleId="A77D4B2EF0BC4460BA7D75E30BD3BB77">
    <w:name w:val="A77D4B2EF0BC4460BA7D75E30BD3BB77"/>
    <w:rsid w:val="00485562"/>
    <w:pPr>
      <w:spacing w:after="160" w:line="259" w:lineRule="auto"/>
    </w:pPr>
    <w:rPr>
      <w:lang w:val="en-US" w:eastAsia="zh-CN"/>
    </w:rPr>
  </w:style>
  <w:style w:type="paragraph" w:customStyle="1" w:styleId="2557AA7D2D394052B979492C75435CA3">
    <w:name w:val="2557AA7D2D394052B979492C75435CA3"/>
    <w:rsid w:val="00485562"/>
    <w:pPr>
      <w:spacing w:after="160" w:line="259" w:lineRule="auto"/>
    </w:pPr>
    <w:rPr>
      <w:lang w:val="en-US" w:eastAsia="zh-CN"/>
    </w:rPr>
  </w:style>
  <w:style w:type="paragraph" w:customStyle="1" w:styleId="B40E768337A24E6887E1E62C4A78CCB7">
    <w:name w:val="B40E768337A24E6887E1E62C4A78CCB7"/>
    <w:rsid w:val="00485562"/>
    <w:pPr>
      <w:spacing w:after="160" w:line="259" w:lineRule="auto"/>
    </w:pPr>
    <w:rPr>
      <w:lang w:val="en-US" w:eastAsia="zh-CN"/>
    </w:rPr>
  </w:style>
  <w:style w:type="paragraph" w:customStyle="1" w:styleId="3ADF7D2AB6BF48338D7DABEEC67EE7E4">
    <w:name w:val="3ADF7D2AB6BF48338D7DABEEC67EE7E4"/>
    <w:rsid w:val="00485562"/>
    <w:pPr>
      <w:spacing w:after="160" w:line="259" w:lineRule="auto"/>
    </w:pPr>
    <w:rPr>
      <w:lang w:val="en-US" w:eastAsia="zh-CN"/>
    </w:rPr>
  </w:style>
  <w:style w:type="paragraph" w:customStyle="1" w:styleId="0F6AD3D2E1CC48D6AB7A7C07ABB85C6E">
    <w:name w:val="0F6AD3D2E1CC48D6AB7A7C07ABB85C6E"/>
    <w:rsid w:val="00485562"/>
    <w:pPr>
      <w:spacing w:after="160" w:line="259" w:lineRule="auto"/>
    </w:pPr>
    <w:rPr>
      <w:lang w:val="en-US" w:eastAsia="zh-CN"/>
    </w:rPr>
  </w:style>
  <w:style w:type="paragraph" w:customStyle="1" w:styleId="7AE0184BC6DC444A8102307C62F2B467">
    <w:name w:val="7AE0184BC6DC444A8102307C62F2B467"/>
    <w:rsid w:val="00485562"/>
    <w:pPr>
      <w:spacing w:after="160" w:line="259" w:lineRule="auto"/>
    </w:pPr>
    <w:rPr>
      <w:lang w:val="en-US" w:eastAsia="zh-CN"/>
    </w:rPr>
  </w:style>
  <w:style w:type="paragraph" w:customStyle="1" w:styleId="D42C4B0CCC314FF0830B6E804B53F686">
    <w:name w:val="D42C4B0CCC314FF0830B6E804B53F686"/>
    <w:rsid w:val="00485562"/>
    <w:pPr>
      <w:spacing w:after="160" w:line="259" w:lineRule="auto"/>
    </w:pPr>
    <w:rPr>
      <w:lang w:val="en-US" w:eastAsia="zh-CN"/>
    </w:rPr>
  </w:style>
  <w:style w:type="paragraph" w:customStyle="1" w:styleId="F9D9A871665F4C51BAA8E8470B4682A9">
    <w:name w:val="F9D9A871665F4C51BAA8E8470B4682A9"/>
    <w:rsid w:val="00485562"/>
    <w:pPr>
      <w:spacing w:after="160" w:line="259" w:lineRule="auto"/>
    </w:pPr>
    <w:rPr>
      <w:lang w:val="en-US" w:eastAsia="zh-CN"/>
    </w:rPr>
  </w:style>
  <w:style w:type="paragraph" w:customStyle="1" w:styleId="C7DF78EB824C4EE0842C1F5FE7E21BA7">
    <w:name w:val="C7DF78EB824C4EE0842C1F5FE7E21BA7"/>
    <w:rsid w:val="00485562"/>
    <w:pPr>
      <w:spacing w:after="160" w:line="259" w:lineRule="auto"/>
    </w:pPr>
    <w:rPr>
      <w:lang w:val="en-US" w:eastAsia="zh-CN"/>
    </w:rPr>
  </w:style>
  <w:style w:type="paragraph" w:customStyle="1" w:styleId="E05550052D964E2DBD9D9B91405276A5">
    <w:name w:val="E05550052D964E2DBD9D9B91405276A5"/>
    <w:rsid w:val="00485562"/>
    <w:pPr>
      <w:spacing w:after="160" w:line="259" w:lineRule="auto"/>
    </w:pPr>
    <w:rPr>
      <w:lang w:val="en-US" w:eastAsia="zh-CN"/>
    </w:rPr>
  </w:style>
  <w:style w:type="paragraph" w:customStyle="1" w:styleId="2E1B3644A76543299DE70AE878B12495">
    <w:name w:val="2E1B3644A76543299DE70AE878B12495"/>
    <w:rsid w:val="00485562"/>
    <w:pPr>
      <w:spacing w:after="160" w:line="259" w:lineRule="auto"/>
    </w:pPr>
    <w:rPr>
      <w:lang w:val="en-US" w:eastAsia="zh-CN"/>
    </w:rPr>
  </w:style>
  <w:style w:type="paragraph" w:customStyle="1" w:styleId="BDDB5B0D76524A729522E7903BC590AC">
    <w:name w:val="BDDB5B0D76524A729522E7903BC590AC"/>
    <w:rsid w:val="00485562"/>
    <w:pPr>
      <w:spacing w:after="160" w:line="259" w:lineRule="auto"/>
    </w:pPr>
    <w:rPr>
      <w:lang w:val="en-US" w:eastAsia="zh-CN"/>
    </w:rPr>
  </w:style>
  <w:style w:type="paragraph" w:customStyle="1" w:styleId="654043D70D344C44950977346B6347F7">
    <w:name w:val="654043D70D344C44950977346B6347F7"/>
    <w:rsid w:val="00485562"/>
    <w:pPr>
      <w:spacing w:after="160" w:line="259" w:lineRule="auto"/>
    </w:pPr>
    <w:rPr>
      <w:lang w:val="en-US" w:eastAsia="zh-CN"/>
    </w:rPr>
  </w:style>
  <w:style w:type="paragraph" w:customStyle="1" w:styleId="79F9E7630E664C07BA1EF49C3CCB5FC1">
    <w:name w:val="79F9E7630E664C07BA1EF49C3CCB5FC1"/>
    <w:rsid w:val="00485562"/>
    <w:pPr>
      <w:spacing w:after="160" w:line="259" w:lineRule="auto"/>
    </w:pPr>
    <w:rPr>
      <w:lang w:val="en-US" w:eastAsia="zh-CN"/>
    </w:rPr>
  </w:style>
  <w:style w:type="paragraph" w:customStyle="1" w:styleId="0E71D11B1BE3405ABCF7F2BC86251315">
    <w:name w:val="0E71D11B1BE3405ABCF7F2BC86251315"/>
    <w:rsid w:val="00485562"/>
    <w:pPr>
      <w:spacing w:after="160" w:line="259" w:lineRule="auto"/>
    </w:pPr>
    <w:rPr>
      <w:lang w:val="en-US" w:eastAsia="zh-CN"/>
    </w:rPr>
  </w:style>
  <w:style w:type="paragraph" w:customStyle="1" w:styleId="EB6D16FD051441B6AFB93A1C8089B629">
    <w:name w:val="EB6D16FD051441B6AFB93A1C8089B629"/>
    <w:rsid w:val="00485562"/>
    <w:pPr>
      <w:spacing w:after="160" w:line="259" w:lineRule="auto"/>
    </w:pPr>
    <w:rPr>
      <w:lang w:val="en-US" w:eastAsia="zh-CN"/>
    </w:rPr>
  </w:style>
  <w:style w:type="paragraph" w:customStyle="1" w:styleId="6F1CD5E3BA9148A4B725A95E21918839">
    <w:name w:val="6F1CD5E3BA9148A4B725A95E21918839"/>
    <w:rsid w:val="00485562"/>
    <w:pPr>
      <w:spacing w:after="160" w:line="259" w:lineRule="auto"/>
    </w:pPr>
    <w:rPr>
      <w:lang w:val="en-US" w:eastAsia="zh-CN"/>
    </w:rPr>
  </w:style>
  <w:style w:type="paragraph" w:customStyle="1" w:styleId="0F9907FDA7CD49AF9690DDDBED44607D">
    <w:name w:val="0F9907FDA7CD49AF9690DDDBED44607D"/>
    <w:rsid w:val="00485562"/>
    <w:pPr>
      <w:spacing w:after="160" w:line="259" w:lineRule="auto"/>
    </w:pPr>
    <w:rPr>
      <w:lang w:val="en-US" w:eastAsia="zh-CN"/>
    </w:rPr>
  </w:style>
  <w:style w:type="paragraph" w:customStyle="1" w:styleId="E5F3537095EE4AC08363E80939C06AA2">
    <w:name w:val="E5F3537095EE4AC08363E80939C06AA2"/>
    <w:rsid w:val="00485562"/>
    <w:pPr>
      <w:spacing w:after="160" w:line="259" w:lineRule="auto"/>
    </w:pPr>
    <w:rPr>
      <w:lang w:val="en-US" w:eastAsia="zh-CN"/>
    </w:rPr>
  </w:style>
  <w:style w:type="paragraph" w:customStyle="1" w:styleId="92708E2C7D52432082B3C6F56ECBF307">
    <w:name w:val="92708E2C7D52432082B3C6F56ECBF307"/>
    <w:rsid w:val="00485562"/>
    <w:pPr>
      <w:spacing w:after="160" w:line="259" w:lineRule="auto"/>
    </w:pPr>
    <w:rPr>
      <w:lang w:val="en-US" w:eastAsia="zh-CN"/>
    </w:rPr>
  </w:style>
  <w:style w:type="paragraph" w:customStyle="1" w:styleId="BDD73B5FDB42403FB880A1A1462D77A7">
    <w:name w:val="BDD73B5FDB42403FB880A1A1462D77A7"/>
    <w:rsid w:val="00485562"/>
    <w:pPr>
      <w:spacing w:after="160" w:line="259" w:lineRule="auto"/>
    </w:pPr>
    <w:rPr>
      <w:lang w:val="en-US" w:eastAsia="zh-CN"/>
    </w:rPr>
  </w:style>
  <w:style w:type="paragraph" w:customStyle="1" w:styleId="64AFD81874184B328A0E76299AA19DFC">
    <w:name w:val="64AFD81874184B328A0E76299AA19DFC"/>
    <w:rsid w:val="00485562"/>
    <w:pPr>
      <w:spacing w:after="160" w:line="259" w:lineRule="auto"/>
    </w:pPr>
    <w:rPr>
      <w:lang w:val="en-US" w:eastAsia="zh-CN"/>
    </w:rPr>
  </w:style>
  <w:style w:type="paragraph" w:customStyle="1" w:styleId="9D19C22779394BADA3A9318A8BF380E2">
    <w:name w:val="9D19C22779394BADA3A9318A8BF380E2"/>
    <w:rsid w:val="00485562"/>
    <w:pPr>
      <w:spacing w:after="160" w:line="259" w:lineRule="auto"/>
    </w:pPr>
    <w:rPr>
      <w:lang w:val="en-US" w:eastAsia="zh-CN"/>
    </w:rPr>
  </w:style>
  <w:style w:type="paragraph" w:customStyle="1" w:styleId="2116AF84A1CF483D9C2E0F415E055EDF">
    <w:name w:val="2116AF84A1CF483D9C2E0F415E055EDF"/>
    <w:rsid w:val="00485562"/>
    <w:pPr>
      <w:spacing w:after="160" w:line="259" w:lineRule="auto"/>
    </w:pPr>
    <w:rPr>
      <w:lang w:val="en-US" w:eastAsia="zh-CN"/>
    </w:rPr>
  </w:style>
  <w:style w:type="paragraph" w:customStyle="1" w:styleId="2A62693F003B462D8810216B1A9C27C1">
    <w:name w:val="2A62693F003B462D8810216B1A9C27C1"/>
    <w:rsid w:val="00485562"/>
    <w:pPr>
      <w:spacing w:after="160" w:line="259" w:lineRule="auto"/>
    </w:pPr>
    <w:rPr>
      <w:lang w:val="en-US" w:eastAsia="zh-CN"/>
    </w:rPr>
  </w:style>
  <w:style w:type="paragraph" w:customStyle="1" w:styleId="9ED07F1A532E41B09E62431C17E61CF7">
    <w:name w:val="9ED07F1A532E41B09E62431C17E61CF7"/>
    <w:rsid w:val="00485562"/>
    <w:pPr>
      <w:spacing w:after="160" w:line="259" w:lineRule="auto"/>
    </w:pPr>
    <w:rPr>
      <w:lang w:val="en-US" w:eastAsia="zh-CN"/>
    </w:rPr>
  </w:style>
  <w:style w:type="paragraph" w:customStyle="1" w:styleId="67179CDEA1B142A2936BD3E665E29D58">
    <w:name w:val="67179CDEA1B142A2936BD3E665E29D58"/>
    <w:rsid w:val="00485562"/>
    <w:pPr>
      <w:spacing w:after="160" w:line="259" w:lineRule="auto"/>
    </w:pPr>
    <w:rPr>
      <w:lang w:val="en-US" w:eastAsia="zh-CN"/>
    </w:rPr>
  </w:style>
  <w:style w:type="paragraph" w:customStyle="1" w:styleId="64A688D17A9B43C781720183B7809A57">
    <w:name w:val="64A688D17A9B43C781720183B7809A57"/>
    <w:rsid w:val="00485562"/>
    <w:pPr>
      <w:spacing w:after="160" w:line="259" w:lineRule="auto"/>
    </w:pPr>
    <w:rPr>
      <w:lang w:val="en-US" w:eastAsia="zh-CN"/>
    </w:rPr>
  </w:style>
  <w:style w:type="paragraph" w:customStyle="1" w:styleId="72B8877F37A44A93AC2E2BC79E80BCDB">
    <w:name w:val="72B8877F37A44A93AC2E2BC79E80BCDB"/>
    <w:rsid w:val="00485562"/>
    <w:pPr>
      <w:spacing w:after="160" w:line="259" w:lineRule="auto"/>
    </w:pPr>
    <w:rPr>
      <w:lang w:val="en-US" w:eastAsia="zh-CN"/>
    </w:rPr>
  </w:style>
  <w:style w:type="paragraph" w:customStyle="1" w:styleId="69592116F83746F8AAC4EC051A9852A9">
    <w:name w:val="69592116F83746F8AAC4EC051A9852A9"/>
    <w:rsid w:val="00485562"/>
    <w:pPr>
      <w:spacing w:after="160" w:line="259" w:lineRule="auto"/>
    </w:pPr>
    <w:rPr>
      <w:lang w:val="en-US" w:eastAsia="zh-CN"/>
    </w:rPr>
  </w:style>
  <w:style w:type="paragraph" w:customStyle="1" w:styleId="543DB9CB42684CBCAAB121458FD1AAAC">
    <w:name w:val="543DB9CB42684CBCAAB121458FD1AAAC"/>
    <w:rsid w:val="00485562"/>
    <w:pPr>
      <w:spacing w:after="160" w:line="259" w:lineRule="auto"/>
    </w:pPr>
    <w:rPr>
      <w:lang w:val="en-US" w:eastAsia="zh-CN"/>
    </w:rPr>
  </w:style>
  <w:style w:type="paragraph" w:customStyle="1" w:styleId="742C4A4C83F34735B87064064DC048F1">
    <w:name w:val="742C4A4C83F34735B87064064DC048F1"/>
    <w:rsid w:val="00485562"/>
    <w:pPr>
      <w:spacing w:after="160" w:line="259" w:lineRule="auto"/>
    </w:pPr>
    <w:rPr>
      <w:lang w:val="en-US" w:eastAsia="zh-CN"/>
    </w:rPr>
  </w:style>
  <w:style w:type="paragraph" w:customStyle="1" w:styleId="9C748E44ADA8479FBFF41D643764E6ED">
    <w:name w:val="9C748E44ADA8479FBFF41D643764E6ED"/>
    <w:rsid w:val="00485562"/>
    <w:pPr>
      <w:spacing w:after="160" w:line="259" w:lineRule="auto"/>
    </w:pPr>
    <w:rPr>
      <w:lang w:val="en-US" w:eastAsia="zh-CN"/>
    </w:rPr>
  </w:style>
  <w:style w:type="paragraph" w:customStyle="1" w:styleId="DE7CFB489BCB45D893DCEDE591C744A7">
    <w:name w:val="DE7CFB489BCB45D893DCEDE591C744A7"/>
    <w:rsid w:val="00485562"/>
    <w:pPr>
      <w:spacing w:after="160" w:line="259" w:lineRule="auto"/>
    </w:pPr>
    <w:rPr>
      <w:lang w:val="en-US" w:eastAsia="zh-CN"/>
    </w:rPr>
  </w:style>
  <w:style w:type="paragraph" w:customStyle="1" w:styleId="E245263960A0452C9D45D2EA263D21C4">
    <w:name w:val="E245263960A0452C9D45D2EA263D21C4"/>
    <w:rsid w:val="00485562"/>
    <w:pPr>
      <w:spacing w:after="160" w:line="259" w:lineRule="auto"/>
    </w:pPr>
    <w:rPr>
      <w:lang w:val="en-US" w:eastAsia="zh-CN"/>
    </w:rPr>
  </w:style>
  <w:style w:type="paragraph" w:customStyle="1" w:styleId="9F400CFD31F7445C8F9858A638059C99">
    <w:name w:val="9F400CFD31F7445C8F9858A638059C99"/>
    <w:rsid w:val="00485562"/>
    <w:pPr>
      <w:spacing w:after="160" w:line="259" w:lineRule="auto"/>
    </w:pPr>
    <w:rPr>
      <w:lang w:val="en-US" w:eastAsia="zh-CN"/>
    </w:rPr>
  </w:style>
  <w:style w:type="paragraph" w:customStyle="1" w:styleId="BA034211CEA6446EB8449444C7FDCB69">
    <w:name w:val="BA034211CEA6446EB8449444C7FDCB69"/>
    <w:rsid w:val="00485562"/>
    <w:pPr>
      <w:spacing w:after="160" w:line="259" w:lineRule="auto"/>
    </w:pPr>
    <w:rPr>
      <w:lang w:val="en-US" w:eastAsia="zh-CN"/>
    </w:rPr>
  </w:style>
  <w:style w:type="paragraph" w:customStyle="1" w:styleId="C7DCCCB715034DF99675E82474D3A8B3">
    <w:name w:val="C7DCCCB715034DF99675E82474D3A8B3"/>
    <w:rsid w:val="00485562"/>
    <w:pPr>
      <w:spacing w:after="160" w:line="259" w:lineRule="auto"/>
    </w:pPr>
    <w:rPr>
      <w:lang w:val="en-US" w:eastAsia="zh-CN"/>
    </w:rPr>
  </w:style>
  <w:style w:type="paragraph" w:customStyle="1" w:styleId="BAC29C9627E14218A769B2D2EA9BA962">
    <w:name w:val="BAC29C9627E14218A769B2D2EA9BA962"/>
    <w:rsid w:val="00485562"/>
    <w:pPr>
      <w:spacing w:after="160" w:line="259" w:lineRule="auto"/>
    </w:pPr>
    <w:rPr>
      <w:lang w:val="en-US" w:eastAsia="zh-CN"/>
    </w:rPr>
  </w:style>
  <w:style w:type="paragraph" w:customStyle="1" w:styleId="FBB2E82D3CA34502BF911A648328A728">
    <w:name w:val="FBB2E82D3CA34502BF911A648328A728"/>
    <w:rsid w:val="00485562"/>
    <w:pPr>
      <w:spacing w:after="160" w:line="259" w:lineRule="auto"/>
    </w:pPr>
    <w:rPr>
      <w:lang w:val="en-US" w:eastAsia="zh-CN"/>
    </w:rPr>
  </w:style>
  <w:style w:type="paragraph" w:customStyle="1" w:styleId="2D34C023EFDC4379A5D86E1D092C1AD8">
    <w:name w:val="2D34C023EFDC4379A5D86E1D092C1AD8"/>
    <w:rsid w:val="00485562"/>
    <w:pPr>
      <w:spacing w:after="160" w:line="259" w:lineRule="auto"/>
    </w:pPr>
    <w:rPr>
      <w:lang w:val="en-US" w:eastAsia="zh-CN"/>
    </w:rPr>
  </w:style>
  <w:style w:type="paragraph" w:customStyle="1" w:styleId="7AEC9A1683494FF1BF1A5BB2E8CC8C5D">
    <w:name w:val="7AEC9A1683494FF1BF1A5BB2E8CC8C5D"/>
    <w:rsid w:val="00485562"/>
    <w:pPr>
      <w:spacing w:after="160" w:line="259" w:lineRule="auto"/>
    </w:pPr>
    <w:rPr>
      <w:lang w:val="en-US" w:eastAsia="zh-CN"/>
    </w:rPr>
  </w:style>
  <w:style w:type="paragraph" w:customStyle="1" w:styleId="70EA478F7CC94D80896294A61BDED6DB">
    <w:name w:val="70EA478F7CC94D80896294A61BDED6DB"/>
    <w:rsid w:val="00485562"/>
    <w:pPr>
      <w:spacing w:after="160" w:line="259" w:lineRule="auto"/>
    </w:pPr>
    <w:rPr>
      <w:lang w:val="en-US" w:eastAsia="zh-CN"/>
    </w:rPr>
  </w:style>
  <w:style w:type="paragraph" w:customStyle="1" w:styleId="8B9CE91312D2470499640E0352408AA6">
    <w:name w:val="8B9CE91312D2470499640E0352408AA6"/>
    <w:rsid w:val="00485562"/>
    <w:pPr>
      <w:spacing w:after="160" w:line="259" w:lineRule="auto"/>
    </w:pPr>
    <w:rPr>
      <w:lang w:val="en-US" w:eastAsia="zh-CN"/>
    </w:rPr>
  </w:style>
  <w:style w:type="paragraph" w:customStyle="1" w:styleId="00DFC85D2FFE434994FA177AD1400398">
    <w:name w:val="00DFC85D2FFE434994FA177AD1400398"/>
    <w:rsid w:val="00485562"/>
    <w:pPr>
      <w:spacing w:after="160" w:line="259" w:lineRule="auto"/>
    </w:pPr>
    <w:rPr>
      <w:lang w:val="en-US" w:eastAsia="zh-CN"/>
    </w:rPr>
  </w:style>
  <w:style w:type="paragraph" w:customStyle="1" w:styleId="FB78B9B0435145179C347774CA6F8E55">
    <w:name w:val="FB78B9B0435145179C347774CA6F8E55"/>
    <w:rsid w:val="00485562"/>
    <w:pPr>
      <w:spacing w:after="160" w:line="259" w:lineRule="auto"/>
    </w:pPr>
    <w:rPr>
      <w:lang w:val="en-US" w:eastAsia="zh-CN"/>
    </w:rPr>
  </w:style>
  <w:style w:type="paragraph" w:customStyle="1" w:styleId="94C4FDC632B14EE68B93D06D469D9A3C">
    <w:name w:val="94C4FDC632B14EE68B93D06D469D9A3C"/>
    <w:rsid w:val="00485562"/>
    <w:pPr>
      <w:spacing w:after="160" w:line="259" w:lineRule="auto"/>
    </w:pPr>
    <w:rPr>
      <w:lang w:val="en-US" w:eastAsia="zh-CN"/>
    </w:rPr>
  </w:style>
  <w:style w:type="paragraph" w:customStyle="1" w:styleId="182D0D38BFBC494F8C07434661BE3AF9">
    <w:name w:val="182D0D38BFBC494F8C07434661BE3AF9"/>
    <w:rsid w:val="00485562"/>
    <w:pPr>
      <w:spacing w:after="160" w:line="259" w:lineRule="auto"/>
    </w:pPr>
    <w:rPr>
      <w:lang w:val="en-US" w:eastAsia="zh-CN"/>
    </w:rPr>
  </w:style>
  <w:style w:type="paragraph" w:customStyle="1" w:styleId="EB991AA8925440E48DFD0F81CF1D9550">
    <w:name w:val="EB991AA8925440E48DFD0F81CF1D9550"/>
    <w:rsid w:val="00485562"/>
    <w:pPr>
      <w:spacing w:after="160" w:line="259" w:lineRule="auto"/>
    </w:pPr>
    <w:rPr>
      <w:lang w:val="en-US" w:eastAsia="zh-CN"/>
    </w:rPr>
  </w:style>
  <w:style w:type="paragraph" w:customStyle="1" w:styleId="7B4F6FFBC45B4676A4C7745EC70C9D97">
    <w:name w:val="7B4F6FFBC45B4676A4C7745EC70C9D97"/>
    <w:rsid w:val="00485562"/>
    <w:pPr>
      <w:spacing w:after="160" w:line="259" w:lineRule="auto"/>
    </w:pPr>
    <w:rPr>
      <w:lang w:val="en-US" w:eastAsia="zh-CN"/>
    </w:rPr>
  </w:style>
  <w:style w:type="paragraph" w:customStyle="1" w:styleId="5591E06DC0B64CA3AC8AD099A8D2E247">
    <w:name w:val="5591E06DC0B64CA3AC8AD099A8D2E247"/>
    <w:rsid w:val="00485562"/>
    <w:pPr>
      <w:spacing w:after="160" w:line="259" w:lineRule="auto"/>
    </w:pPr>
    <w:rPr>
      <w:lang w:val="en-US" w:eastAsia="zh-CN"/>
    </w:rPr>
  </w:style>
  <w:style w:type="paragraph" w:customStyle="1" w:styleId="1B8C651771B544E5B3BB5DFD92069102">
    <w:name w:val="1B8C651771B544E5B3BB5DFD92069102"/>
    <w:rsid w:val="00485562"/>
    <w:pPr>
      <w:spacing w:after="160" w:line="259" w:lineRule="auto"/>
    </w:pPr>
    <w:rPr>
      <w:lang w:val="en-US" w:eastAsia="zh-CN"/>
    </w:rPr>
  </w:style>
  <w:style w:type="paragraph" w:customStyle="1" w:styleId="8DB909CE54F0404DB458AEDABD5C87C3">
    <w:name w:val="8DB909CE54F0404DB458AEDABD5C87C3"/>
    <w:rsid w:val="00485562"/>
    <w:pPr>
      <w:spacing w:after="160" w:line="259" w:lineRule="auto"/>
    </w:pPr>
    <w:rPr>
      <w:lang w:val="en-US" w:eastAsia="zh-CN"/>
    </w:rPr>
  </w:style>
  <w:style w:type="paragraph" w:customStyle="1" w:styleId="6EF898CD58DE41569992E159A0ECFCF3">
    <w:name w:val="6EF898CD58DE41569992E159A0ECFCF3"/>
    <w:rsid w:val="00485562"/>
    <w:pPr>
      <w:spacing w:after="160" w:line="259" w:lineRule="auto"/>
    </w:pPr>
    <w:rPr>
      <w:lang w:val="en-US" w:eastAsia="zh-CN"/>
    </w:rPr>
  </w:style>
  <w:style w:type="paragraph" w:customStyle="1" w:styleId="CDB83BE279A14C428EE99D25F0576471">
    <w:name w:val="CDB83BE279A14C428EE99D25F0576471"/>
    <w:rsid w:val="00485562"/>
    <w:pPr>
      <w:spacing w:after="160" w:line="259" w:lineRule="auto"/>
    </w:pPr>
    <w:rPr>
      <w:lang w:val="en-US" w:eastAsia="zh-CN"/>
    </w:rPr>
  </w:style>
  <w:style w:type="paragraph" w:customStyle="1" w:styleId="40EF11D8ACDF440488BB3C825DE2774A">
    <w:name w:val="40EF11D8ACDF440488BB3C825DE2774A"/>
    <w:rsid w:val="00485562"/>
    <w:pPr>
      <w:spacing w:after="160" w:line="259" w:lineRule="auto"/>
    </w:pPr>
    <w:rPr>
      <w:lang w:val="en-US" w:eastAsia="zh-CN"/>
    </w:rPr>
  </w:style>
  <w:style w:type="paragraph" w:customStyle="1" w:styleId="51B45D0AEEC14867B89E4E2484E3867F">
    <w:name w:val="51B45D0AEEC14867B89E4E2484E3867F"/>
    <w:rsid w:val="00485562"/>
    <w:pPr>
      <w:spacing w:after="160" w:line="259" w:lineRule="auto"/>
    </w:pPr>
    <w:rPr>
      <w:lang w:val="en-US" w:eastAsia="zh-CN"/>
    </w:rPr>
  </w:style>
  <w:style w:type="paragraph" w:customStyle="1" w:styleId="F581BDAAB3334351BA702F466E6888D0">
    <w:name w:val="F581BDAAB3334351BA702F466E6888D0"/>
    <w:rsid w:val="00485562"/>
    <w:pPr>
      <w:spacing w:after="160" w:line="259" w:lineRule="auto"/>
    </w:pPr>
    <w:rPr>
      <w:lang w:val="en-US" w:eastAsia="zh-CN"/>
    </w:rPr>
  </w:style>
  <w:style w:type="paragraph" w:customStyle="1" w:styleId="87F1F90F038E4697B9D1F3FA66FC4BF3">
    <w:name w:val="87F1F90F038E4697B9D1F3FA66FC4BF3"/>
    <w:rsid w:val="00485562"/>
    <w:pPr>
      <w:spacing w:after="160" w:line="259" w:lineRule="auto"/>
    </w:pPr>
    <w:rPr>
      <w:lang w:val="en-US" w:eastAsia="zh-CN"/>
    </w:rPr>
  </w:style>
  <w:style w:type="paragraph" w:customStyle="1" w:styleId="8D04914CA44E4480A096481B8A9CDEB5">
    <w:name w:val="8D04914CA44E4480A096481B8A9CDEB5"/>
    <w:rsid w:val="00485562"/>
    <w:pPr>
      <w:spacing w:after="160" w:line="259" w:lineRule="auto"/>
    </w:pPr>
    <w:rPr>
      <w:lang w:val="en-US" w:eastAsia="zh-CN"/>
    </w:rPr>
  </w:style>
  <w:style w:type="paragraph" w:customStyle="1" w:styleId="EFD1544119D04D518EB4045D6C2FF5DA">
    <w:name w:val="EFD1544119D04D518EB4045D6C2FF5DA"/>
    <w:rsid w:val="00485562"/>
    <w:pPr>
      <w:spacing w:after="160" w:line="259" w:lineRule="auto"/>
    </w:pPr>
    <w:rPr>
      <w:lang w:val="en-US" w:eastAsia="zh-CN"/>
    </w:rPr>
  </w:style>
  <w:style w:type="paragraph" w:customStyle="1" w:styleId="51CD84CE1E2048E3A1178250DEB1D1FA">
    <w:name w:val="51CD84CE1E2048E3A1178250DEB1D1FA"/>
    <w:rsid w:val="00485562"/>
    <w:pPr>
      <w:spacing w:after="160" w:line="259" w:lineRule="auto"/>
    </w:pPr>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Templates</Value>
      <Value>Do not publish</Value>
    </Associated_x0020_Process>
    <_Identifier xmlns="http://schemas.microsoft.com/sharepoint/v3/fields">CA_T_550_TRC </_Identifier>
    <History_x0020_Link xmlns="a5e37e79-2f12-42da-9402-9818a80d01ca">
      <Url xsi:nil="true"/>
      <Description xsi:nil="true"/>
    </History_x0020_Link>
    <Template xmlns="a5e37e79-2f12-42da-9402-9818a80d01ca">Form Template</Template>
    <Delivery_x0020_Type0 xmlns="a5e37e79-2f12-42da-9402-9818a80d01ca">
      <Value>DB</Value>
    </Delivery_x0020_Type0>
    <File_x0020_Status xmlns="a5e37e79-2f12-42da-9402-9818a80d01ca">Posted on TRC</File_x0020_Status>
    <IconOverlay xmlns="http://schemas.microsoft.com/sharepoint/v4" xsi:nil="true"/>
    <File_x0020_Features xmlns="a5e37e79-2f12-42da-9402-9818a80d01ca"/>
    <Ticket_x0020_No_x002e_ xmlns="a5e37e79-2f12-42da-9402-9818a80d01ca" xsi:nil="true"/>
    <Business_x0020_Owner xmlns="a5e37e79-2f12-42da-9402-9818a80d01ca" xsi:nil="true"/>
    <Link_x0020_References xmlns="a5e37e79-2f12-42da-9402-9818a80d01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9" ma:contentTypeDescription="Create a new document." ma:contentTypeScope="" ma:versionID="bee1b7024d921c41c3a692e22969276d">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ca91fb49ac6176ad7117e15a369c2d2e"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2.xml><?xml version="1.0" encoding="utf-8"?>
<ds:datastoreItem xmlns:ds="http://schemas.openxmlformats.org/officeDocument/2006/customXml" ds:itemID="{FB3BC47B-3200-4EBD-B3ED-D32C92A98D53}">
  <ds:schemaRefs>
    <ds:schemaRef ds:uri="http://schemas.microsoft.com/office/2006/metadata/properties"/>
    <ds:schemaRef ds:uri="0f1f46a5-c34e-4186-b08a-262f82caac6a"/>
    <ds:schemaRef ds:uri="9c01a243-96c1-46ed-9869-d9b89db1e360"/>
    <ds:schemaRef ds:uri="http://schemas.microsoft.com/sharepoint/v3/fields"/>
    <ds:schemaRef ds:uri="a5e37e79-2f12-42da-9402-9818a80d01ca"/>
    <ds:schemaRef ds:uri="http://schemas.microsoft.com/sharepoint/v4"/>
  </ds:schemaRefs>
</ds:datastoreItem>
</file>

<file path=customXml/itemProps3.xml><?xml version="1.0" encoding="utf-8"?>
<ds:datastoreItem xmlns:ds="http://schemas.openxmlformats.org/officeDocument/2006/customXml" ds:itemID="{D96623FF-5CC9-4411-98A6-61BFC1F7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6486D-F3AF-4A48-9853-978B4D58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_PIMS%20Form%20template</Template>
  <TotalTime>454</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Cash Allowance Charge Order CAF 01 26 63-05 </vt:lpstr>
    </vt:vector>
  </TitlesOfParts>
  <Company>GOA</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Allowance Charge Order CAF 01 26 63-05 </dc:title>
  <dc:creator>Anita Weiler</dc:creator>
  <cp:lastModifiedBy>cathy.lee</cp:lastModifiedBy>
  <cp:revision>23</cp:revision>
  <cp:lastPrinted>2012-07-25T14:28:00Z</cp:lastPrinted>
  <dcterms:created xsi:type="dcterms:W3CDTF">2015-02-09T18:00:00Z</dcterms:created>
  <dcterms:modified xsi:type="dcterms:W3CDTF">2018-08-10T16:47:00Z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ies>
</file>