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9"/>
        <w:gridCol w:w="9073"/>
      </w:tblGrid>
      <w:tr w:rsidR="00320CCD" w14:paraId="520F0605" w14:textId="77777777" w:rsidTr="00DC1631">
        <w:trPr>
          <w:cantSplit/>
        </w:trPr>
        <w:tc>
          <w:tcPr>
            <w:tcW w:w="900" w:type="dxa"/>
            <w:hideMark/>
          </w:tcPr>
          <w:p w14:paraId="51D93E9F" w14:textId="77777777" w:rsidR="00320CCD" w:rsidRDefault="00320CCD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566DB37" wp14:editId="75F487F2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2D1E0C27" w14:textId="6FD97F81" w:rsidR="00320CCD" w:rsidRDefault="00B556E9">
            <w:pPr>
              <w:pStyle w:val="PIMSAlert"/>
            </w:pPr>
            <w:r>
              <w:t xml:space="preserve">The Project Manager or Consultant fills this form </w:t>
            </w:r>
            <w:r w:rsidR="00AF7C4D">
              <w:t>the change in work is required to proceed without undue delay</w:t>
            </w:r>
            <w:r w:rsidR="00D83197">
              <w:t>, or</w:t>
            </w:r>
            <w:r w:rsidR="00320CCD" w:rsidRPr="00320CCD">
              <w:t xml:space="preserve"> </w:t>
            </w:r>
            <w:r w:rsidR="00D83197">
              <w:t xml:space="preserve">if </w:t>
            </w:r>
            <w:r w:rsidR="003417D0">
              <w:t xml:space="preserve">an </w:t>
            </w:r>
            <w:r w:rsidR="00320CCD" w:rsidRPr="00320CCD">
              <w:t xml:space="preserve">emergency change is required </w:t>
            </w:r>
            <w:r w:rsidR="00320CCD">
              <w:t>on a site</w:t>
            </w:r>
            <w:r w:rsidR="00D83197">
              <w:t>.</w:t>
            </w:r>
            <w:r w:rsidR="00320CCD">
              <w:t xml:space="preserve"> </w:t>
            </w:r>
            <w:r w:rsidR="00D83197">
              <w:t>Please</w:t>
            </w:r>
            <w:r w:rsidR="00D83197" w:rsidRPr="00320CCD">
              <w:t xml:space="preserve"> </w:t>
            </w:r>
            <w:r w:rsidR="00320CCD" w:rsidRPr="00320CCD">
              <w:t xml:space="preserve">include an expenditure upset limit and a work description that describes the magnitude of the situation. The Project Manager or GOA designate </w:t>
            </w:r>
            <w:r>
              <w:t xml:space="preserve">will </w:t>
            </w:r>
            <w:r w:rsidR="00320CCD" w:rsidRPr="00320CCD">
              <w:t xml:space="preserve">sign </w:t>
            </w:r>
            <w:r w:rsidR="003417D0">
              <w:t>this form</w:t>
            </w:r>
            <w:r w:rsidR="00320CCD" w:rsidRPr="00320CCD">
              <w:t xml:space="preserve"> based on the </w:t>
            </w:r>
            <w:hyperlink r:id="rId12" w:history="1">
              <w:r w:rsidR="00320CCD" w:rsidRPr="00D83197">
                <w:rPr>
                  <w:rStyle w:val="Hyperlink"/>
                </w:rPr>
                <w:t>Expenditure Officer Signing Authority Guidelines</w:t>
              </w:r>
            </w:hyperlink>
            <w:r w:rsidR="00320CCD" w:rsidRPr="00320CCD">
              <w:t>.</w:t>
            </w:r>
          </w:p>
          <w:p w14:paraId="1644376D" w14:textId="74C4FE0C" w:rsidR="00320CCD" w:rsidRDefault="00320CCD">
            <w:pPr>
              <w:pStyle w:val="PIMSAlert"/>
            </w:pPr>
            <w:r w:rsidRPr="0077574F">
              <w:rPr>
                <w:color w:val="FF0000"/>
              </w:rPr>
              <w:t>Delete this instruction before printing the form. (Right click, Dele</w:t>
            </w:r>
            <w:r>
              <w:rPr>
                <w:color w:val="FF0000"/>
              </w:rPr>
              <w:t>te Cells, Delete entire row, OK).</w:t>
            </w:r>
          </w:p>
        </w:tc>
      </w:tr>
    </w:tbl>
    <w:p w14:paraId="2903B61A" w14:textId="77777777" w:rsidR="00320CCD" w:rsidRDefault="00320CCD"/>
    <w:tbl>
      <w:tblPr>
        <w:tblW w:w="1026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5"/>
        <w:gridCol w:w="3835"/>
        <w:gridCol w:w="2704"/>
      </w:tblGrid>
      <w:tr w:rsidR="00320CCD" w:rsidRPr="00CC5CE9" w14:paraId="5D0E5ECB" w14:textId="77777777" w:rsidTr="00320CCD">
        <w:tc>
          <w:tcPr>
            <w:tcW w:w="3725" w:type="dxa"/>
          </w:tcPr>
          <w:p w14:paraId="79DE8767" w14:textId="77777777" w:rsidR="00320CCD" w:rsidRPr="00CC5CE9" w:rsidRDefault="00320CCD" w:rsidP="00DC1631">
            <w:pPr>
              <w:pStyle w:val="FieldLabel"/>
              <w:spacing w:before="120"/>
              <w:rPr>
                <w:lang w:val="en-GB"/>
              </w:rPr>
            </w:pPr>
          </w:p>
        </w:tc>
        <w:tc>
          <w:tcPr>
            <w:tcW w:w="3835" w:type="dxa"/>
          </w:tcPr>
          <w:p w14:paraId="68FD6749" w14:textId="77777777" w:rsidR="00320CCD" w:rsidRPr="00CC5CE9" w:rsidRDefault="00320CCD" w:rsidP="00DC1631">
            <w:pPr>
              <w:pStyle w:val="FieldLabel"/>
              <w:spacing w:before="120"/>
              <w:jc w:val="right"/>
              <w:rPr>
                <w:lang w:val="en-GB"/>
              </w:rPr>
            </w:pPr>
            <w:r w:rsidRPr="008C144E">
              <w:t>Date</w:t>
            </w:r>
            <w:r w:rsidRPr="00CC5CE9">
              <w:rPr>
                <w:lang w:val="en-GB"/>
              </w:rPr>
              <w:t>:</w:t>
            </w:r>
          </w:p>
        </w:tc>
        <w:sdt>
          <w:sdtPr>
            <w:rPr>
              <w:rStyle w:val="FieldTextChar"/>
            </w:rPr>
            <w:id w:val="106163905"/>
            <w:placeholder>
              <w:docPart w:val="0B0156FFBB5C46508778BBEB1F8C7BEC"/>
            </w:placeholder>
            <w:showingPlcHdr/>
            <w:date>
              <w:dateFormat w:val="MM-dd-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2704" w:type="dxa"/>
                <w:vAlign w:val="bottom"/>
              </w:tcPr>
              <w:p w14:paraId="5C7058E0" w14:textId="77777777" w:rsidR="00320CCD" w:rsidRPr="00CC5CE9" w:rsidRDefault="00320CCD" w:rsidP="00DC1631">
                <w:pPr>
                  <w:pStyle w:val="FieldText"/>
                  <w:spacing w:before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320CCD" w:rsidRPr="00CC5CE9" w14:paraId="064CCCD5" w14:textId="77777777" w:rsidTr="00320CCD">
        <w:tc>
          <w:tcPr>
            <w:tcW w:w="3725" w:type="dxa"/>
          </w:tcPr>
          <w:p w14:paraId="0B576E49" w14:textId="77777777" w:rsidR="00320CCD" w:rsidRPr="00CC5CE9" w:rsidRDefault="00320CCD" w:rsidP="00DC1631">
            <w:pPr>
              <w:pStyle w:val="FieldLabel"/>
              <w:rPr>
                <w:lang w:val="en-GB"/>
              </w:rPr>
            </w:pPr>
          </w:p>
        </w:tc>
        <w:tc>
          <w:tcPr>
            <w:tcW w:w="3835" w:type="dxa"/>
          </w:tcPr>
          <w:p w14:paraId="342EA682" w14:textId="77777777" w:rsidR="00320CCD" w:rsidRPr="00CC5CE9" w:rsidRDefault="00320CCD" w:rsidP="00DC1631">
            <w:pPr>
              <w:pStyle w:val="FieldLabel"/>
              <w:jc w:val="right"/>
              <w:rPr>
                <w:lang w:val="en-GB"/>
              </w:rPr>
            </w:pPr>
            <w:r>
              <w:rPr>
                <w:lang w:val="en-GB"/>
              </w:rPr>
              <w:t>Project ID:</w:t>
            </w:r>
          </w:p>
        </w:tc>
        <w:tc>
          <w:tcPr>
            <w:tcW w:w="2704" w:type="dxa"/>
            <w:vAlign w:val="bottom"/>
          </w:tcPr>
          <w:p w14:paraId="7CB6A7B5" w14:textId="3BE027B5" w:rsidR="00320CCD" w:rsidRDefault="0078571D" w:rsidP="00B71F18">
            <w:pPr>
              <w:pStyle w:val="ProjID"/>
              <w:rPr>
                <w:rStyle w:val="ContractIDChar"/>
              </w:rPr>
            </w:pPr>
            <w:sdt>
              <w:sdtPr>
                <w:rPr>
                  <w:rStyle w:val="ProjIDChar"/>
                </w:rPr>
                <w:id w:val="-1034878497"/>
                <w:placeholder>
                  <w:docPart w:val="35753DD98CD54597926B7017AD84595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B71F18">
                  <w:rPr>
                    <w:rStyle w:val="PlaceholderText"/>
                    <w:rFonts w:eastAsiaTheme="majorEastAsia"/>
                  </w:rPr>
                  <w:t>B</w:t>
                </w:r>
                <w:r w:rsidR="00320CCD">
                  <w:rPr>
                    <w:rStyle w:val="PlaceholderText"/>
                    <w:rFonts w:eastAsiaTheme="majorEastAsia"/>
                  </w:rPr>
                  <w:t>0000</w:t>
                </w:r>
                <w:r w:rsidR="00B71F18">
                  <w:rPr>
                    <w:rStyle w:val="PlaceholderText"/>
                    <w:rFonts w:eastAsiaTheme="majorEastAsia"/>
                  </w:rPr>
                  <w:t>A-</w:t>
                </w:r>
                <w:r w:rsidR="00320CCD">
                  <w:rPr>
                    <w:rStyle w:val="PlaceholderText"/>
                    <w:rFonts w:eastAsiaTheme="majorEastAsia"/>
                  </w:rPr>
                  <w:t>0000</w:t>
                </w:r>
              </w:sdtContent>
            </w:sdt>
          </w:p>
        </w:tc>
      </w:tr>
      <w:tr w:rsidR="00320CCD" w:rsidRPr="00CC5CE9" w14:paraId="21839C05" w14:textId="77777777" w:rsidTr="00320CCD">
        <w:tc>
          <w:tcPr>
            <w:tcW w:w="3725" w:type="dxa"/>
          </w:tcPr>
          <w:p w14:paraId="4B5AC771" w14:textId="77777777" w:rsidR="00320CCD" w:rsidRPr="00CC5CE9" w:rsidRDefault="00320CCD" w:rsidP="00DC1631">
            <w:pPr>
              <w:pStyle w:val="FieldLabel"/>
              <w:rPr>
                <w:lang w:val="en-GB"/>
              </w:rPr>
            </w:pPr>
          </w:p>
        </w:tc>
        <w:tc>
          <w:tcPr>
            <w:tcW w:w="3835" w:type="dxa"/>
          </w:tcPr>
          <w:p w14:paraId="74A21F80" w14:textId="77777777" w:rsidR="00320CCD" w:rsidRPr="00CC5CE9" w:rsidRDefault="00320CCD" w:rsidP="00DC1631">
            <w:pPr>
              <w:pStyle w:val="FieldLabel"/>
              <w:jc w:val="right"/>
              <w:rPr>
                <w:lang w:val="en-GB"/>
              </w:rPr>
            </w:pPr>
            <w:r w:rsidRPr="00CC5CE9">
              <w:rPr>
                <w:lang w:val="en-GB"/>
              </w:rPr>
              <w:t>Contract ID:</w:t>
            </w:r>
          </w:p>
        </w:tc>
        <w:sdt>
          <w:sdtPr>
            <w:rPr>
              <w:rStyle w:val="ContractIDChar"/>
            </w:rPr>
            <w:id w:val="-917326899"/>
            <w:placeholder>
              <w:docPart w:val="E584F7BA7B254AB09A8CAA0C2869AFB0"/>
            </w:placeholder>
            <w:showingPlcHdr/>
            <w:text/>
          </w:sdtPr>
          <w:sdtEndPr>
            <w:rPr>
              <w:rStyle w:val="DefaultParagraphFont"/>
              <w:rFonts w:cs="Times New Roman"/>
              <w:szCs w:val="24"/>
              <w:lang w:val="en-GB"/>
            </w:rPr>
          </w:sdtEndPr>
          <w:sdtContent>
            <w:tc>
              <w:tcPr>
                <w:tcW w:w="2704" w:type="dxa"/>
                <w:vAlign w:val="bottom"/>
              </w:tcPr>
              <w:p w14:paraId="0A9F6F75" w14:textId="77777777" w:rsidR="00320CCD" w:rsidRPr="00CC5CE9" w:rsidRDefault="00320CCD" w:rsidP="00DC1631">
                <w:pPr>
                  <w:pStyle w:val="FieldText"/>
                  <w:spacing w:before="0" w:after="0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123456</w:t>
                </w:r>
              </w:p>
            </w:tc>
          </w:sdtContent>
        </w:sdt>
      </w:tr>
      <w:tr w:rsidR="00320CCD" w:rsidRPr="00CC5CE9" w14:paraId="733FAFDA" w14:textId="77777777" w:rsidTr="00320CCD">
        <w:tc>
          <w:tcPr>
            <w:tcW w:w="3725" w:type="dxa"/>
          </w:tcPr>
          <w:p w14:paraId="4A5989A2" w14:textId="77777777" w:rsidR="00320CCD" w:rsidRDefault="00320CCD" w:rsidP="00DC1631">
            <w:pPr>
              <w:pStyle w:val="FieldLabel"/>
              <w:rPr>
                <w:lang w:val="en-GB"/>
              </w:rPr>
            </w:pPr>
            <w:r w:rsidRPr="00CC5CE9">
              <w:rPr>
                <w:lang w:val="en-GB"/>
              </w:rPr>
              <w:t>Location:</w:t>
            </w:r>
          </w:p>
          <w:sdt>
            <w:sdtPr>
              <w:rPr>
                <w:rStyle w:val="FieldTextChar"/>
              </w:rPr>
              <w:id w:val="-1297687315"/>
              <w:placeholder>
                <w:docPart w:val="768BC89DC64D4D759996329FF6F3277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6801E59D" w14:textId="49186704" w:rsidR="00320CCD" w:rsidRPr="00CC5CE9" w:rsidRDefault="0066061D" w:rsidP="00DC1631">
                <w:pPr>
                  <w:pStyle w:val="Field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sdtContent>
          </w:sdt>
        </w:tc>
        <w:tc>
          <w:tcPr>
            <w:tcW w:w="6539" w:type="dxa"/>
            <w:gridSpan w:val="2"/>
          </w:tcPr>
          <w:p w14:paraId="2BD2A91A" w14:textId="77777777" w:rsidR="00320CCD" w:rsidRDefault="00320CCD" w:rsidP="00DC1631">
            <w:pPr>
              <w:pStyle w:val="FieldLabel"/>
              <w:rPr>
                <w:lang w:val="en-GB"/>
              </w:rPr>
            </w:pPr>
            <w:r w:rsidRPr="00CC5CE9">
              <w:rPr>
                <w:lang w:val="en-GB"/>
              </w:rPr>
              <w:t>Project:</w:t>
            </w:r>
          </w:p>
          <w:p w14:paraId="4BAE27F5" w14:textId="77777777" w:rsidR="00320CCD" w:rsidRPr="00CC5CE9" w:rsidRDefault="0078571D" w:rsidP="00DC1631">
            <w:pPr>
              <w:pStyle w:val="FieldText"/>
              <w:rPr>
                <w:lang w:val="en-GB"/>
              </w:rPr>
            </w:pPr>
            <w:sdt>
              <w:sdtPr>
                <w:rPr>
                  <w:rStyle w:val="FieldTextCAPSChar"/>
                  <w:rFonts w:eastAsiaTheme="majorEastAsia"/>
                  <w:b/>
                </w:rPr>
                <w:id w:val="-338315964"/>
                <w:placeholder>
                  <w:docPart w:val="D697AAAF040D4F8CB014F1F2EE3F309B"/>
                </w:placeholder>
                <w:showingPlcHdr/>
                <w:text/>
              </w:sdtPr>
              <w:sdtEndPr>
                <w:rPr>
                  <w:rStyle w:val="PlaceholderText"/>
                  <w:rFonts w:ascii="Calibri" w:eastAsia="Times New Roman" w:hAnsi="Calibri"/>
                  <w:b w:val="0"/>
                  <w:caps w:val="0"/>
                  <w:color w:val="0070C0"/>
                </w:rPr>
              </w:sdtEndPr>
              <w:sdtContent>
                <w:r w:rsidR="00320CCD" w:rsidRPr="00877E63">
                  <w:rPr>
                    <w:rStyle w:val="PlaceholderText"/>
                  </w:rPr>
                  <w:t>PROJECT LOCATION AND BUILDING NAME</w:t>
                </w:r>
              </w:sdtContent>
            </w:sdt>
          </w:p>
        </w:tc>
      </w:tr>
      <w:tr w:rsidR="00320CCD" w:rsidRPr="00CC5CE9" w14:paraId="44828674" w14:textId="77777777" w:rsidTr="00320CCD">
        <w:trPr>
          <w:cantSplit/>
        </w:trPr>
        <w:tc>
          <w:tcPr>
            <w:tcW w:w="10264" w:type="dxa"/>
            <w:gridSpan w:val="3"/>
          </w:tcPr>
          <w:p w14:paraId="6D4A33D5" w14:textId="77777777" w:rsidR="00320CCD" w:rsidRDefault="00320CCD" w:rsidP="00DC1631">
            <w:pPr>
              <w:pStyle w:val="FieldLabel"/>
              <w:spacing w:before="240"/>
              <w:rPr>
                <w:lang w:val="en-GB"/>
              </w:rPr>
            </w:pPr>
            <w:r w:rsidRPr="00CC5CE9">
              <w:rPr>
                <w:lang w:val="en-GB"/>
              </w:rPr>
              <w:t>To:</w:t>
            </w:r>
          </w:p>
          <w:p w14:paraId="52B352F6" w14:textId="4ECA2920" w:rsidR="00320CCD" w:rsidRPr="00CC5CE9" w:rsidRDefault="0078571D" w:rsidP="0066061D">
            <w:pPr>
              <w:pStyle w:val="FieldText"/>
              <w:rPr>
                <w:lang w:val="en-GB"/>
              </w:rPr>
            </w:pPr>
            <w:sdt>
              <w:sdtPr>
                <w:rPr>
                  <w:rStyle w:val="FieldTextChar"/>
                </w:rPr>
                <w:id w:val="502628803"/>
                <w:placeholder>
                  <w:docPart w:val="D5B9B334AA764B9F8724BB0C81FAFFBC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r w:rsidR="00320CCD">
                  <w:rPr>
                    <w:rStyle w:val="PlaceholderText"/>
                  </w:rPr>
                  <w:t>Contractor Name</w:t>
                </w:r>
              </w:sdtContent>
            </w:sdt>
          </w:p>
        </w:tc>
      </w:tr>
      <w:tr w:rsidR="00320CCD" w:rsidRPr="00CC5CE9" w14:paraId="0031B57F" w14:textId="77777777" w:rsidTr="00320CCD">
        <w:trPr>
          <w:cantSplit/>
        </w:trPr>
        <w:tc>
          <w:tcPr>
            <w:tcW w:w="10264" w:type="dxa"/>
            <w:gridSpan w:val="3"/>
          </w:tcPr>
          <w:p w14:paraId="2E9D012C" w14:textId="3077E35C" w:rsidR="000A6DA9" w:rsidRPr="000A6DA9" w:rsidRDefault="000A6DA9" w:rsidP="000A6DA9">
            <w:pPr>
              <w:pStyle w:val="EditNote"/>
            </w:pPr>
            <w:r>
              <w:rPr>
                <w:b/>
              </w:rPr>
              <w:t>Editing Note</w:t>
            </w:r>
            <w:r>
              <w:t xml:space="preserve">: Select the appropriate paragraph below and delete the other. </w:t>
            </w:r>
            <w:r w:rsidR="00FD7C33">
              <w:t>I</w:t>
            </w:r>
            <w:r w:rsidR="00AF7C4D">
              <w:t>f the change in work is required to proceed without undue delay</w:t>
            </w:r>
            <w:r>
              <w:t>, use the first paragraph. If this is an emergency change on a site, use the second paragraph.</w:t>
            </w:r>
          </w:p>
          <w:p w14:paraId="1E343737" w14:textId="02DCB187" w:rsidR="000A6DA9" w:rsidRDefault="000A6DA9" w:rsidP="000A6DA9">
            <w:pPr>
              <w:pStyle w:val="BodyText"/>
            </w:pPr>
            <w:r>
              <w:t>In order to not delay the work, y</w:t>
            </w:r>
            <w:r w:rsidRPr="00C523CA">
              <w:t>ou are directed to proceed with the work as described</w:t>
            </w:r>
            <w:r>
              <w:t xml:space="preserve"> below. Please refer to Request for Proposal #</w:t>
            </w:r>
            <w:sdt>
              <w:sdtPr>
                <w:id w:val="1981723561"/>
                <w:placeholder>
                  <w:docPart w:val="3C320A973F3F47E28F4BCE2B1200D8EE"/>
                </w:placeholder>
                <w:showingPlcHdr/>
                <w:text/>
              </w:sdtPr>
              <w:sdtEndPr/>
              <w:sdtContent>
                <w:r w:rsidR="00B71F18">
                  <w:rPr>
                    <w:rStyle w:val="PlaceholderText"/>
                  </w:rPr>
                  <w:t>12345</w:t>
                </w:r>
              </w:sdtContent>
            </w:sdt>
            <w:r>
              <w:t>.</w:t>
            </w:r>
          </w:p>
          <w:p w14:paraId="6A4688A7" w14:textId="1A090255" w:rsidR="003A7697" w:rsidRDefault="003A7697" w:rsidP="000A6DA9">
            <w:pPr>
              <w:pStyle w:val="BodyText"/>
            </w:pPr>
            <w:r w:rsidRPr="003417D0">
              <w:t xml:space="preserve">Your Proposal or estimated value of the work in the amount of </w:t>
            </w:r>
            <w:r>
              <w:t>$</w:t>
            </w:r>
            <w:sdt>
              <w:sdtPr>
                <w:rPr>
                  <w:rStyle w:val="FieldTextChar"/>
                </w:rPr>
                <w:id w:val="147798754"/>
                <w:placeholder>
                  <w:docPart w:val="1C65BE8CA6D04FF9A2877CDD962055B6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pacing w:val="0"/>
                  <w:szCs w:val="20"/>
                </w:rPr>
              </w:sdtEndPr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  <w:r>
              <w:rPr>
                <w:rStyle w:val="FieldTextChar"/>
              </w:rPr>
              <w:t xml:space="preserve"> </w:t>
            </w:r>
            <w:r w:rsidRPr="003417D0">
              <w:t>is acknowledged</w:t>
            </w:r>
            <w:r>
              <w:t>. I</w:t>
            </w:r>
            <w:r w:rsidRPr="003417D0">
              <w:t>t will be reviewed in accordance with the contract documents. Following agreement and approval of cost, a Change Order or Charge Order, as appropriate, will be issued.</w:t>
            </w:r>
          </w:p>
          <w:p w14:paraId="08A39ACF" w14:textId="3D71539B" w:rsidR="000A6DA9" w:rsidRPr="000A6DA9" w:rsidRDefault="000A6DA9" w:rsidP="000A6DA9">
            <w:pPr>
              <w:pStyle w:val="EditNote"/>
            </w:pPr>
            <w:r>
              <w:t>Or</w:t>
            </w:r>
          </w:p>
          <w:p w14:paraId="0E0C6D08" w14:textId="4BB55562" w:rsidR="00320CCD" w:rsidRDefault="000A6DA9" w:rsidP="00320CCD">
            <w:pPr>
              <w:spacing w:before="240"/>
            </w:pPr>
            <w:r>
              <w:rPr>
                <w:rStyle w:val="BodyTextChar"/>
              </w:rPr>
              <w:t>Y</w:t>
            </w:r>
            <w:r w:rsidR="00320CCD" w:rsidRPr="004A073F">
              <w:rPr>
                <w:rStyle w:val="BodyTextChar"/>
              </w:rPr>
              <w:t>ou are directed to proceed immediately with the following work on a time and material basis to an upset maximum of $</w:t>
            </w:r>
            <w:r w:rsidR="00320CCD">
              <w:t xml:space="preserve"> </w:t>
            </w:r>
            <w:sdt>
              <w:sdtPr>
                <w:id w:val="-2082825069"/>
                <w:placeholder>
                  <w:docPart w:val="E4E4253DA0904470B2776DF47915A55C"/>
                </w:placeholder>
                <w:showingPlcHdr/>
                <w:text/>
              </w:sdtPr>
              <w:sdtEndPr/>
              <w:sdtContent>
                <w:r w:rsidR="00320CCD">
                  <w:rPr>
                    <w:rStyle w:val="PlaceholderText"/>
                  </w:rPr>
                  <w:t>0.00</w:t>
                </w:r>
              </w:sdtContent>
            </w:sdt>
            <w:r w:rsidR="00320CCD">
              <w:t>.</w:t>
            </w:r>
          </w:p>
          <w:p w14:paraId="37743568" w14:textId="0EA623F1" w:rsidR="00320CCD" w:rsidRPr="00320CCD" w:rsidRDefault="00320CCD" w:rsidP="00506574">
            <w:pPr>
              <w:pStyle w:val="BodyText"/>
            </w:pPr>
            <w:r w:rsidRPr="004A073F">
              <w:rPr>
                <w:b/>
              </w:rPr>
              <w:t>Note:</w:t>
            </w:r>
            <w:r w:rsidRPr="004A073F">
              <w:t xml:space="preserve"> All time and material records are to be signed on a daily basis by</w:t>
            </w:r>
            <w:r>
              <w:t xml:space="preserve"> </w:t>
            </w:r>
            <w:sdt>
              <w:sdtPr>
                <w:rPr>
                  <w:rStyle w:val="FieldTextChar"/>
                </w:rPr>
                <w:id w:val="-1277637666"/>
                <w:placeholder>
                  <w:docPart w:val="22EC7E5A66C5436AA32950A998E6C58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pacing w:val="0"/>
                  <w:szCs w:val="20"/>
                </w:rPr>
              </w:sdtEndPr>
              <w:sdtContent>
                <w:r w:rsidR="0066061D">
                  <w:rPr>
                    <w:rStyle w:val="PlaceholderText"/>
                  </w:rPr>
                  <w:t>Name</w:t>
                </w:r>
              </w:sdtContent>
            </w:sdt>
            <w:r>
              <w:t>.</w:t>
            </w:r>
          </w:p>
        </w:tc>
      </w:tr>
      <w:tr w:rsidR="00320CCD" w:rsidRPr="00CC5CE9" w14:paraId="4DF53058" w14:textId="77777777" w:rsidTr="00320CCD">
        <w:trPr>
          <w:cantSplit/>
        </w:trPr>
        <w:tc>
          <w:tcPr>
            <w:tcW w:w="10264" w:type="dxa"/>
            <w:gridSpan w:val="3"/>
          </w:tcPr>
          <w:p w14:paraId="2566C3A0" w14:textId="77777777" w:rsidR="00320CCD" w:rsidRPr="00320CCD" w:rsidRDefault="00320CCD" w:rsidP="00320CCD">
            <w:pPr>
              <w:pStyle w:val="BodyText"/>
              <w:rPr>
                <w:b/>
              </w:rPr>
            </w:pPr>
            <w:r w:rsidRPr="00320CCD">
              <w:rPr>
                <w:b/>
              </w:rPr>
              <w:t>Description of work:</w:t>
            </w:r>
          </w:p>
          <w:p w14:paraId="50B5150B" w14:textId="030E9BC8" w:rsidR="00320CCD" w:rsidRPr="004A073F" w:rsidRDefault="0078571D" w:rsidP="00733C96">
            <w:pPr>
              <w:pStyle w:val="FieldText"/>
              <w:rPr>
                <w:rStyle w:val="BodyTextChar"/>
              </w:rPr>
            </w:pPr>
            <w:sdt>
              <w:sdtPr>
                <w:rPr>
                  <w:rFonts w:ascii="Calibri" w:hAnsi="Calibri"/>
                </w:rPr>
                <w:id w:val="-849249341"/>
                <w:placeholder>
                  <w:docPart w:val="2330CF118BE7432296DC09BAB3A92A63"/>
                </w:placeholder>
                <w:temporary/>
                <w:showingPlcHdr/>
                <w:text/>
              </w:sdtPr>
              <w:sdtEndPr>
                <w:rPr>
                  <w:rFonts w:ascii="Garamond" w:hAnsi="Garamond"/>
                </w:rPr>
              </w:sdtEndPr>
              <w:sdtContent>
                <w:r w:rsidR="00320CCD">
                  <w:rPr>
                    <w:rStyle w:val="PlaceholderText"/>
                  </w:rPr>
                  <w:t>Enter description of work</w:t>
                </w:r>
              </w:sdtContent>
            </w:sdt>
          </w:p>
        </w:tc>
      </w:tr>
    </w:tbl>
    <w:p w14:paraId="57A6791E" w14:textId="066FFC3A" w:rsidR="00250E7D" w:rsidRPr="00DC1631" w:rsidRDefault="00250E7D" w:rsidP="00DC1631">
      <w:pPr>
        <w:tabs>
          <w:tab w:val="left" w:pos="2374"/>
        </w:tabs>
      </w:pPr>
    </w:p>
    <w:p w14:paraId="584744D6" w14:textId="77777777" w:rsidR="00C536BC" w:rsidRPr="00B3741D" w:rsidRDefault="00C536BC" w:rsidP="00C536BC">
      <w:pPr>
        <w:pStyle w:val="EditNote"/>
        <w:keepNext/>
      </w:pPr>
      <w:r>
        <w:rPr>
          <w:b/>
        </w:rPr>
        <w:lastRenderedPageBreak/>
        <w:t xml:space="preserve">Edit Note: </w:t>
      </w:r>
      <w:r w:rsidRPr="003307FC">
        <w:rPr>
          <w:b/>
        </w:rPr>
        <w:t>Consultants/Contractors</w:t>
      </w:r>
      <w:r>
        <w:t xml:space="preserve"> - If you do not know the names and titles of the approver(s), please remove the blue text for the ‘Name’ and ‘Title’ fields below before you print and sign this form.  </w:t>
      </w:r>
      <w:r w:rsidRPr="0077574F">
        <w:rPr>
          <w:color w:val="FF0000"/>
        </w:rPr>
        <w:t xml:space="preserve">Delete </w:t>
      </w:r>
      <w:r>
        <w:rPr>
          <w:color w:val="FF0000"/>
        </w:rPr>
        <w:t xml:space="preserve">this editing note from the finished form. (Highlight note, press Delete key </w:t>
      </w:r>
      <w:r w:rsidRPr="00B3741D">
        <w:rPr>
          <w:b/>
          <w:color w:val="FF0000"/>
        </w:rPr>
        <w:t>twice</w:t>
      </w:r>
      <w:r>
        <w:rPr>
          <w:color w:val="FF0000"/>
        </w:rPr>
        <w:t>.)</w:t>
      </w:r>
    </w:p>
    <w:tbl>
      <w:tblPr>
        <w:tblStyle w:val="TableGrid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42"/>
        <w:gridCol w:w="3686"/>
        <w:gridCol w:w="180"/>
        <w:gridCol w:w="1663"/>
      </w:tblGrid>
      <w:tr w:rsidR="00C536BC" w14:paraId="1B2E4649" w14:textId="77777777" w:rsidTr="000A682B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28B310" w14:textId="77777777" w:rsidR="00C536BC" w:rsidRDefault="00C536BC" w:rsidP="000A682B">
            <w:pPr>
              <w:pStyle w:val="PIMSTableHeading"/>
              <w:spacing w:before="0" w:after="0"/>
              <w:jc w:val="left"/>
            </w:pPr>
            <w:r>
              <w:t>Approvals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6A472D" w14:textId="77777777" w:rsidR="00C536BC" w:rsidRDefault="00C536BC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39656E" w14:textId="77777777" w:rsidR="00C536BC" w:rsidRDefault="00C536BC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F5363B" w14:textId="77777777" w:rsidR="00C536BC" w:rsidRDefault="00C536BC" w:rsidP="000A682B">
            <w:pPr>
              <w:pStyle w:val="PIMSTableHeading"/>
              <w:spacing w:before="0" w:after="0"/>
              <w:jc w:val="left"/>
            </w:pPr>
          </w:p>
        </w:tc>
      </w:tr>
      <w:tr w:rsidR="00C536BC" w14:paraId="41176409" w14:textId="77777777" w:rsidTr="000A682B">
        <w:trPr>
          <w:cantSplit/>
          <w:trHeight w:val="3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B119F" w14:textId="77777777" w:rsidR="00C536BC" w:rsidRDefault="00C536BC" w:rsidP="000A682B">
            <w:pPr>
              <w:pStyle w:val="PIMSTableText"/>
              <w:keepNext/>
              <w:spacing w:before="200" w:after="0"/>
              <w:textAlignment w:val="bottom"/>
            </w:pPr>
            <w:r>
              <w:t>Recommended by: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FEFD5F5" w14:textId="77777777" w:rsidR="00C536BC" w:rsidRDefault="00C536BC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1EEFDFA3" w14:textId="77777777" w:rsidR="00C536BC" w:rsidRDefault="00C536BC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C90" w14:textId="77777777" w:rsidR="00C536BC" w:rsidRDefault="00C536BC" w:rsidP="000A682B">
            <w:pPr>
              <w:pStyle w:val="PIMSTableText"/>
              <w:keepNext/>
              <w:spacing w:before="0" w:after="0"/>
              <w:textAlignment w:val="bottom"/>
            </w:pPr>
          </w:p>
        </w:tc>
      </w:tr>
      <w:tr w:rsidR="00C536BC" w14:paraId="0BAE13EF" w14:textId="77777777" w:rsidTr="000A682B">
        <w:trPr>
          <w:cantSplit/>
          <w:trHeight w:val="27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593B2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8DFF91F" w14:textId="6142DAD2" w:rsidR="00C536BC" w:rsidRDefault="0078571D" w:rsidP="00C536BC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-156457601"/>
                <w:placeholder>
                  <w:docPart w:val="46F98F92CDC3471792FA1A15D3EF0AFF"/>
                </w:placeholder>
                <w:showingPlcHdr/>
                <w:text/>
              </w:sdtPr>
              <w:sdtEndPr/>
              <w:sdtContent>
                <w:r w:rsidR="00C536BC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364CB7E" w14:textId="77777777" w:rsidR="00C536BC" w:rsidRDefault="00C536BC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CDF6137" w14:textId="77777777" w:rsidR="00C536BC" w:rsidRDefault="0078571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626689715"/>
                <w:placeholder>
                  <w:docPart w:val="FB0A02EC7A8042FBB2F5CD1982F59A54"/>
                </w:placeholder>
                <w:showingPlcHdr/>
                <w:comboBox>
                  <w:listItem w:displayText="Prime Consultant" w:value="Prime Consultant"/>
                  <w:listItem w:displayText="Bridging Consultant" w:value="Bridging Consultant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C536BC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0A1368C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B68236" w14:textId="77777777" w:rsidR="00C536BC" w:rsidRPr="00063E4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063E40">
              <w:rPr>
                <w:sz w:val="16"/>
                <w:szCs w:val="16"/>
              </w:rPr>
              <w:t>Date (mm-</w:t>
            </w:r>
            <w:proofErr w:type="spellStart"/>
            <w:r w:rsidRPr="00063E40">
              <w:rPr>
                <w:sz w:val="16"/>
                <w:szCs w:val="16"/>
              </w:rPr>
              <w:t>dd</w:t>
            </w:r>
            <w:proofErr w:type="spellEnd"/>
            <w:r w:rsidRPr="00063E40">
              <w:rPr>
                <w:sz w:val="16"/>
                <w:szCs w:val="16"/>
              </w:rPr>
              <w:t>-</w:t>
            </w:r>
            <w:proofErr w:type="spellStart"/>
            <w:r w:rsidRPr="00063E40">
              <w:rPr>
                <w:sz w:val="16"/>
                <w:szCs w:val="16"/>
              </w:rPr>
              <w:t>yyyy</w:t>
            </w:r>
            <w:proofErr w:type="spellEnd"/>
            <w:r w:rsidRPr="00063E40">
              <w:rPr>
                <w:sz w:val="16"/>
                <w:szCs w:val="16"/>
              </w:rPr>
              <w:t>)</w:t>
            </w:r>
          </w:p>
        </w:tc>
      </w:tr>
      <w:tr w:rsidR="00C536BC" w14:paraId="74E8BF25" w14:textId="77777777" w:rsidTr="000A682B">
        <w:trPr>
          <w:cantSplit/>
          <w:trHeight w:val="124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303F61C9" w14:textId="77777777" w:rsidR="00C536BC" w:rsidRPr="000176B8" w:rsidRDefault="00C536BC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972B13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645C1D37" w14:textId="77777777" w:rsidR="00C536BC" w:rsidRPr="00D116A0" w:rsidRDefault="00C536BC" w:rsidP="000A682B">
            <w:pPr>
              <w:pStyle w:val="PIMSTableText"/>
              <w:keepNext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CD9B25A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069C0BB4" w14:textId="77777777" w:rsidR="00C536BC" w:rsidRPr="00D116A0" w:rsidRDefault="00C536BC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2B79A62C" w14:textId="77777777" w:rsidR="00C536BC" w:rsidRPr="00D116A0" w:rsidRDefault="00C536BC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C536BC" w14:paraId="71D27563" w14:textId="77777777" w:rsidTr="000A682B">
        <w:trPr>
          <w:cantSplit/>
          <w:trHeight w:val="30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FF9F47E" w14:textId="77777777" w:rsidR="00C536BC" w:rsidRDefault="00C536BC" w:rsidP="000A682B">
            <w:pPr>
              <w:pStyle w:val="PIMSTableText"/>
              <w:keepNext/>
              <w:spacing w:before="200" w:after="0"/>
              <w:textAlignment w:val="bottom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325379A" w14:textId="77777777" w:rsidR="00C536BC" w:rsidRDefault="00C536BC" w:rsidP="000A682B">
            <w:pPr>
              <w:pStyle w:val="PIMSTableText"/>
              <w:keepNext/>
              <w:spacing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55D2E0C4" w14:textId="77777777" w:rsidR="00C536BC" w:rsidRDefault="00C536BC" w:rsidP="000A682B">
            <w:pPr>
              <w:pStyle w:val="PIMSTableText"/>
              <w:keepNext/>
              <w:spacing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A688" w14:textId="77777777" w:rsidR="00C536BC" w:rsidRDefault="00C536BC" w:rsidP="000A682B">
            <w:pPr>
              <w:pStyle w:val="PIMSTableText"/>
              <w:keepNext/>
              <w:spacing w:after="0"/>
            </w:pPr>
          </w:p>
        </w:tc>
      </w:tr>
      <w:tr w:rsidR="00C536BC" w14:paraId="743C22DB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EE49D5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D933564" w14:textId="77777777" w:rsidR="00C536BC" w:rsidRDefault="0078571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651794212"/>
                <w:placeholder>
                  <w:docPart w:val="640451456CCF46BBA718AD0A034E02D7"/>
                </w:placeholder>
                <w:showingPlcHdr/>
                <w:text/>
              </w:sdtPr>
              <w:sdtEndPr/>
              <w:sdtContent>
                <w:r w:rsidR="00C536BC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3373FBF8" w14:textId="77777777" w:rsidR="00C536BC" w:rsidRDefault="00C536BC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3962D3E" w14:textId="77777777" w:rsidR="00C536BC" w:rsidRDefault="0078571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10877477"/>
                <w:placeholder>
                  <w:docPart w:val="B9B5A272DDBF4B969DC56762298E1ECB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C536BC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3525653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C68DD5" w14:textId="77777777" w:rsidR="00C536BC" w:rsidRDefault="00C536BC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</w:t>
            </w:r>
            <w:proofErr w:type="spellStart"/>
            <w:r w:rsidRPr="00063E40">
              <w:rPr>
                <w:sz w:val="16"/>
                <w:szCs w:val="16"/>
              </w:rPr>
              <w:t>dd</w:t>
            </w:r>
            <w:proofErr w:type="spellEnd"/>
            <w:r w:rsidRPr="00063E40">
              <w:rPr>
                <w:sz w:val="16"/>
                <w:szCs w:val="16"/>
              </w:rPr>
              <w:t>-</w:t>
            </w:r>
            <w:proofErr w:type="spellStart"/>
            <w:r w:rsidRPr="00063E40">
              <w:rPr>
                <w:sz w:val="16"/>
                <w:szCs w:val="16"/>
              </w:rPr>
              <w:t>yyyy</w:t>
            </w:r>
            <w:proofErr w:type="spellEnd"/>
            <w:r w:rsidRPr="00063E40">
              <w:rPr>
                <w:sz w:val="16"/>
                <w:szCs w:val="16"/>
              </w:rPr>
              <w:t>)</w:t>
            </w:r>
          </w:p>
        </w:tc>
      </w:tr>
      <w:tr w:rsidR="00C536BC" w14:paraId="11ED4C33" w14:textId="77777777" w:rsidTr="000A682B">
        <w:trPr>
          <w:cantSplit/>
          <w:trHeight w:val="29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21CC7" w14:textId="77777777" w:rsidR="00C536BC" w:rsidRPr="000176B8" w:rsidRDefault="00C536BC" w:rsidP="000A682B">
            <w:pPr>
              <w:pStyle w:val="PIMSTableText"/>
              <w:keepNext/>
              <w:spacing w:before="0" w:after="0" w:line="0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BE6C374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6EE505B7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3192FBF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58498C60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189B1E7C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</w:tr>
      <w:tr w:rsidR="00C536BC" w14:paraId="475DEE02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5790E923" w14:textId="77777777" w:rsidR="00C536BC" w:rsidRDefault="00C536BC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4CCEC9" w14:textId="77777777" w:rsidR="00C536BC" w:rsidRDefault="00C536BC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36A5E484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5A39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</w:tr>
      <w:tr w:rsidR="00C536BC" w14:paraId="4F7FAB5D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80B07E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8FFD5F2" w14:textId="77777777" w:rsidR="00C536BC" w:rsidRDefault="0078571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008876760"/>
                <w:placeholder>
                  <w:docPart w:val="772D4F98513C4FD09D3A3623F5AC2C6C"/>
                </w:placeholder>
                <w:showingPlcHdr/>
                <w:text/>
              </w:sdtPr>
              <w:sdtEndPr/>
              <w:sdtContent>
                <w:r w:rsidR="00C536BC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9BF8EA3" w14:textId="77777777" w:rsidR="00C536BC" w:rsidRDefault="00C536BC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CFE85D" w14:textId="77777777" w:rsidR="00C536BC" w:rsidRDefault="0078571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320656237"/>
                <w:placeholder>
                  <w:docPart w:val="2EB8DF68B9E749CFB076626C8B6A90A3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C536BC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712403A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36E86E" w14:textId="77777777" w:rsidR="00C536BC" w:rsidRDefault="00C536BC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</w:t>
            </w:r>
            <w:proofErr w:type="spellStart"/>
            <w:r w:rsidRPr="00063E40">
              <w:rPr>
                <w:sz w:val="16"/>
                <w:szCs w:val="16"/>
              </w:rPr>
              <w:t>dd</w:t>
            </w:r>
            <w:proofErr w:type="spellEnd"/>
            <w:r w:rsidRPr="00063E40">
              <w:rPr>
                <w:sz w:val="16"/>
                <w:szCs w:val="16"/>
              </w:rPr>
              <w:t>-</w:t>
            </w:r>
            <w:proofErr w:type="spellStart"/>
            <w:r w:rsidRPr="00063E40">
              <w:rPr>
                <w:sz w:val="16"/>
                <w:szCs w:val="16"/>
              </w:rPr>
              <w:t>yyyy</w:t>
            </w:r>
            <w:proofErr w:type="spellEnd"/>
            <w:r w:rsidRPr="00063E40">
              <w:rPr>
                <w:sz w:val="16"/>
                <w:szCs w:val="16"/>
              </w:rPr>
              <w:t>)</w:t>
            </w:r>
          </w:p>
        </w:tc>
      </w:tr>
      <w:tr w:rsidR="00C536BC" w14:paraId="1BF1540B" w14:textId="77777777" w:rsidTr="000A682B">
        <w:trPr>
          <w:cantSplit/>
          <w:trHeight w:val="31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DDDBBC" w14:textId="77777777" w:rsidR="00C536BC" w:rsidRPr="000176B8" w:rsidRDefault="00C536BC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43AA0B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17DF2D75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DFA397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0993B9A4" w14:textId="77777777" w:rsidR="00C536BC" w:rsidRPr="00D116A0" w:rsidRDefault="00C536BC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03457DA2" w14:textId="77777777" w:rsidR="00C536BC" w:rsidRPr="00D116A0" w:rsidRDefault="00C536BC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C536BC" w14:paraId="1AE5771C" w14:textId="77777777" w:rsidTr="000A682B">
        <w:trPr>
          <w:cantSplit/>
          <w:trHeight w:val="325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431F993" w14:textId="77777777" w:rsidR="00C536BC" w:rsidRDefault="00C536BC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404322" w14:textId="77777777" w:rsidR="00C536BC" w:rsidRDefault="00C536BC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285C5B2D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8F6E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</w:tr>
      <w:tr w:rsidR="00C536BC" w14:paraId="172F6FCA" w14:textId="77777777" w:rsidTr="000A682B">
        <w:trPr>
          <w:cantSplit/>
          <w:trHeight w:val="33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17224B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28B8F22" w14:textId="77777777" w:rsidR="00C536BC" w:rsidRDefault="0078571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515034645"/>
                <w:placeholder>
                  <w:docPart w:val="9E4AFA5031554217B986FC14B2A21A5D"/>
                </w:placeholder>
                <w:showingPlcHdr/>
                <w:text/>
              </w:sdtPr>
              <w:sdtEndPr/>
              <w:sdtContent>
                <w:r w:rsidR="00C536BC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EFED6CD" w14:textId="77777777" w:rsidR="00C536BC" w:rsidRDefault="00C536BC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183734E" w14:textId="77777777" w:rsidR="00C536BC" w:rsidRDefault="0078571D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1057515652"/>
                <w:placeholder>
                  <w:docPart w:val="F5B52612E0A748118842A87D3A1C1A65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C536BC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AEB427C" w14:textId="77777777" w:rsidR="00C536BC" w:rsidRDefault="00C536BC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62965E" w14:textId="77777777" w:rsidR="00C536BC" w:rsidRDefault="00C536BC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</w:t>
            </w:r>
            <w:proofErr w:type="spellStart"/>
            <w:r w:rsidRPr="00063E40">
              <w:rPr>
                <w:sz w:val="16"/>
                <w:szCs w:val="16"/>
              </w:rPr>
              <w:t>dd</w:t>
            </w:r>
            <w:proofErr w:type="spellEnd"/>
            <w:r w:rsidRPr="00063E40">
              <w:rPr>
                <w:sz w:val="16"/>
                <w:szCs w:val="16"/>
              </w:rPr>
              <w:t>-</w:t>
            </w:r>
            <w:proofErr w:type="spellStart"/>
            <w:r w:rsidRPr="00063E40">
              <w:rPr>
                <w:sz w:val="16"/>
                <w:szCs w:val="16"/>
              </w:rPr>
              <w:t>yyyy</w:t>
            </w:r>
            <w:proofErr w:type="spellEnd"/>
            <w:r w:rsidRPr="00063E40">
              <w:rPr>
                <w:sz w:val="16"/>
                <w:szCs w:val="16"/>
              </w:rPr>
              <w:t>)</w:t>
            </w:r>
          </w:p>
        </w:tc>
      </w:tr>
      <w:tr w:rsidR="00C536BC" w14:paraId="70BD7C63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E0517B" w14:textId="77777777" w:rsidR="00C536BC" w:rsidRPr="000176B8" w:rsidRDefault="00C536BC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A29EE4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B68E69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82161B" w14:textId="77777777" w:rsidR="00C536BC" w:rsidRPr="00D116A0" w:rsidRDefault="00C536BC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96D9FB" w14:textId="77777777" w:rsidR="00C536BC" w:rsidRPr="00D116A0" w:rsidRDefault="00C536BC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59A9" w14:textId="77777777" w:rsidR="00C536BC" w:rsidRPr="00D116A0" w:rsidRDefault="00C536BC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</w:tbl>
    <w:p w14:paraId="3059D38F" w14:textId="16632D75" w:rsidR="00C536BC" w:rsidRDefault="00C536BC" w:rsidP="00C536BC">
      <w:pPr>
        <w:pStyle w:val="EditNote"/>
        <w:keepNext/>
      </w:pPr>
      <w:r w:rsidRPr="00E2572A">
        <w:t xml:space="preserve">For approvals, refer to the </w:t>
      </w:r>
      <w:hyperlink r:id="rId13" w:history="1">
        <w:r w:rsidRPr="00F969DF">
          <w:rPr>
            <w:rStyle w:val="Hyperlink"/>
          </w:rPr>
          <w:t>Expenditure Officer Authority Guidelines</w:t>
        </w:r>
      </w:hyperlink>
      <w:r w:rsidRPr="00E2572A">
        <w:t>.</w:t>
      </w:r>
    </w:p>
    <w:p w14:paraId="2F0E1E50" w14:textId="77777777" w:rsidR="004A073F" w:rsidRDefault="004A073F" w:rsidP="004A073F">
      <w:pPr>
        <w:pStyle w:val="BodyText"/>
      </w:pPr>
    </w:p>
    <w:sectPr w:rsidR="004A073F" w:rsidSect="00320C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BD805" w14:textId="77777777" w:rsidR="0078571D" w:rsidRDefault="0078571D" w:rsidP="006378F3">
      <w:pPr>
        <w:pStyle w:val="PIMSNumber3"/>
      </w:pPr>
      <w:r>
        <w:separator/>
      </w:r>
    </w:p>
  </w:endnote>
  <w:endnote w:type="continuationSeparator" w:id="0">
    <w:p w14:paraId="08E0FBF2" w14:textId="77777777" w:rsidR="0078571D" w:rsidRDefault="0078571D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37C1D" w14:textId="77777777" w:rsidR="00935F49" w:rsidRDefault="00935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743B" w14:textId="389B717A" w:rsidR="005E78C1" w:rsidRPr="00F73BA6" w:rsidRDefault="005E78C1" w:rsidP="00DC1631">
    <w:pPr>
      <w:pStyle w:val="Footer"/>
      <w:tabs>
        <w:tab w:val="clear" w:pos="9360"/>
        <w:tab w:val="right" w:pos="10080"/>
      </w:tabs>
      <w:rPr>
        <w:noProof/>
      </w:rPr>
    </w:pPr>
    <w:r>
      <w:t>Rev:</w:t>
    </w:r>
    <w:r w:rsidRPr="00EE4711">
      <w:t xml:space="preserve"> </w:t>
    </w:r>
    <w:r>
      <w:rPr>
        <w:noProof/>
      </w:rPr>
      <w:fldChar w:fldCharType="begin"/>
    </w:r>
    <w:r>
      <w:rPr>
        <w:noProof/>
      </w:rPr>
      <w:instrText xml:space="preserve"> SAVEDATE  \@ "yyyy MM dd"  \* MERGEFORMAT </w:instrText>
    </w:r>
    <w:r>
      <w:rPr>
        <w:noProof/>
      </w:rPr>
      <w:fldChar w:fldCharType="separate"/>
    </w:r>
    <w:r w:rsidR="00935F49">
      <w:rPr>
        <w:noProof/>
      </w:rPr>
      <w:t>2018 08 10</w:t>
    </w:r>
    <w:r>
      <w:rPr>
        <w:noProof/>
      </w:rPr>
      <w:fldChar w:fldCharType="end"/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935F49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935F49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7AEAD6B1" w14:textId="66BCBDA5" w:rsidR="005E78C1" w:rsidRPr="005616A7" w:rsidRDefault="005E78C1" w:rsidP="00E81C4A">
    <w:pPr>
      <w:pStyle w:val="Footer"/>
    </w:pPr>
    <w:r w:rsidRPr="005616A7">
      <w:t xml:space="preserve">Filename: </w:t>
    </w:r>
    <w:r w:rsidR="002E3E63">
      <w:rPr>
        <w:noProof/>
      </w:rPr>
      <w:fldChar w:fldCharType="begin"/>
    </w:r>
    <w:r w:rsidR="002E3E63">
      <w:rPr>
        <w:noProof/>
      </w:rPr>
      <w:instrText xml:space="preserve"> FILENAME </w:instrText>
    </w:r>
    <w:r w:rsidR="002E3E63">
      <w:rPr>
        <w:noProof/>
      </w:rPr>
      <w:fldChar w:fldCharType="separate"/>
    </w:r>
    <w:r w:rsidR="00046903">
      <w:rPr>
        <w:noProof/>
      </w:rPr>
      <w:t>CA_Field_Order_CAF_01_26_63-08</w:t>
    </w:r>
    <w:r w:rsidR="002E3E63">
      <w:rPr>
        <w:noProof/>
      </w:rPr>
      <w:fldChar w:fldCharType="end"/>
    </w:r>
    <w:r w:rsidR="005F6B2A">
      <w:rPr>
        <w:noProof/>
      </w:rPr>
      <w:t xml:space="preserve"> (CAF 01 26 63-07)</w:t>
    </w:r>
  </w:p>
  <w:p w14:paraId="1E3B4DA6" w14:textId="1987F2A2" w:rsidR="005E78C1" w:rsidRPr="005616A7" w:rsidRDefault="005E78C1" w:rsidP="00E81C4A">
    <w:pPr>
      <w:pStyle w:val="Footer"/>
    </w:pPr>
    <w:r>
      <w:t xml:space="preserve">Resource ID: </w:t>
    </w:r>
    <w:sdt>
      <w:sdtPr>
        <w:alias w:val="Resource Identifier"/>
        <w:tag w:val="Resource_x0020_Identifier"/>
        <w:id w:val="-440768188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935F49">
          <w:t xml:space="preserve">CA_T_570_TRC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89954" w14:textId="3D8B6664" w:rsidR="005E78C1" w:rsidRPr="00F73BA6" w:rsidRDefault="005E78C1" w:rsidP="00DC1631">
    <w:pPr>
      <w:pStyle w:val="Footer"/>
      <w:tabs>
        <w:tab w:val="clear" w:pos="9360"/>
        <w:tab w:val="right" w:pos="10080"/>
      </w:tabs>
      <w:rPr>
        <w:noProof/>
      </w:rPr>
    </w:pPr>
    <w:r>
      <w:t>Rev:</w:t>
    </w:r>
    <w:r w:rsidRPr="00EE4711">
      <w:t xml:space="preserve"> </w:t>
    </w:r>
    <w:bookmarkStart w:id="0" w:name="_GoBack"/>
    <w:r w:rsidR="00935F49">
      <w:rPr>
        <w:noProof/>
      </w:rPr>
      <w:t>2018 08 10</w:t>
    </w:r>
    <w:bookmarkEnd w:id="0"/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935F49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935F49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29EF9AB" w14:textId="262DD37A" w:rsidR="005E78C1" w:rsidRPr="005616A7" w:rsidRDefault="005E78C1" w:rsidP="00E81C4A">
    <w:pPr>
      <w:pStyle w:val="Footer"/>
    </w:pPr>
    <w:r w:rsidRPr="005616A7">
      <w:t xml:space="preserve">Filename: </w:t>
    </w:r>
    <w:r w:rsidR="002E3E63">
      <w:rPr>
        <w:noProof/>
      </w:rPr>
      <w:fldChar w:fldCharType="begin"/>
    </w:r>
    <w:r w:rsidR="002E3E63">
      <w:rPr>
        <w:noProof/>
      </w:rPr>
      <w:instrText xml:space="preserve"> FILENAME </w:instrText>
    </w:r>
    <w:r w:rsidR="002E3E63">
      <w:rPr>
        <w:noProof/>
      </w:rPr>
      <w:fldChar w:fldCharType="separate"/>
    </w:r>
    <w:r w:rsidR="00046903">
      <w:rPr>
        <w:noProof/>
      </w:rPr>
      <w:t>CA_Field_Order_CAF_01_26_63-08</w:t>
    </w:r>
    <w:r w:rsidR="002E3E63">
      <w:rPr>
        <w:noProof/>
      </w:rPr>
      <w:fldChar w:fldCharType="end"/>
    </w:r>
    <w:r w:rsidR="001F4887">
      <w:rPr>
        <w:noProof/>
      </w:rPr>
      <w:t xml:space="preserve"> (CAF 01 26 63-08)</w:t>
    </w:r>
  </w:p>
  <w:p w14:paraId="17DCD9E8" w14:textId="517D602B" w:rsidR="005E78C1" w:rsidRPr="005616A7" w:rsidRDefault="005E78C1" w:rsidP="00E81C4A">
    <w:pPr>
      <w:pStyle w:val="Footer"/>
    </w:pPr>
    <w:r>
      <w:t xml:space="preserve">Resource ID: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C536BC">
          <w:t xml:space="preserve">CA_T_570_TRC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B02E2" w14:textId="77777777" w:rsidR="0078571D" w:rsidRDefault="0078571D" w:rsidP="006378F3">
      <w:pPr>
        <w:pStyle w:val="PIMSNumber3"/>
      </w:pPr>
      <w:r>
        <w:separator/>
      </w:r>
    </w:p>
  </w:footnote>
  <w:footnote w:type="continuationSeparator" w:id="0">
    <w:p w14:paraId="7EE429CC" w14:textId="77777777" w:rsidR="0078571D" w:rsidRDefault="0078571D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24BD9" w14:textId="77777777" w:rsidR="00935F49" w:rsidRDefault="00935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7888"/>
      <w:gridCol w:w="1214"/>
    </w:tblGrid>
    <w:tr w:rsidR="005E78C1" w14:paraId="02DD7329" w14:textId="77777777" w:rsidTr="0030112A">
      <w:tc>
        <w:tcPr>
          <w:tcW w:w="7888" w:type="dxa"/>
        </w:tcPr>
        <w:p w14:paraId="02DD7324" w14:textId="242F9321" w:rsidR="005E78C1" w:rsidRDefault="005E78C1" w:rsidP="0030112A">
          <w:pPr>
            <w:pStyle w:val="Header"/>
          </w:pPr>
        </w:p>
      </w:tc>
      <w:tc>
        <w:tcPr>
          <w:tcW w:w="1214" w:type="dxa"/>
        </w:tcPr>
        <w:p w14:paraId="02DD7328" w14:textId="65D181F9" w:rsidR="005E78C1" w:rsidRDefault="005E78C1" w:rsidP="00832448">
          <w:pPr>
            <w:pStyle w:val="Header"/>
            <w:spacing w:line="240" w:lineRule="auto"/>
          </w:pPr>
          <w:r>
            <w:t>Page</w:t>
          </w:r>
          <w:r w:rsidRPr="00CF6C58">
            <w:t xml:space="preserve"> </w:t>
          </w:r>
          <w:r w:rsidRPr="00CF6C58">
            <w:fldChar w:fldCharType="begin"/>
          </w:r>
          <w:r w:rsidRPr="00CF6C58">
            <w:instrText xml:space="preserve"> PAGE </w:instrText>
          </w:r>
          <w:r w:rsidRPr="00CF6C58">
            <w:fldChar w:fldCharType="separate"/>
          </w:r>
          <w:r w:rsidR="00935F49">
            <w:rPr>
              <w:noProof/>
            </w:rPr>
            <w:t>2</w:t>
          </w:r>
          <w:r w:rsidRPr="00CF6C58">
            <w:fldChar w:fldCharType="end"/>
          </w:r>
        </w:p>
      </w:tc>
    </w:tr>
  </w:tbl>
  <w:p w14:paraId="02DD732B" w14:textId="77777777" w:rsidR="005E78C1" w:rsidRDefault="005E78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5E78C1" w14:paraId="1911E66A" w14:textId="77777777" w:rsidTr="00DC1631">
      <w:trPr>
        <w:cantSplit/>
      </w:trPr>
      <w:tc>
        <w:tcPr>
          <w:tcW w:w="3780" w:type="dxa"/>
          <w:vAlign w:val="bottom"/>
        </w:tcPr>
        <w:p w14:paraId="792CC3E7" w14:textId="77777777" w:rsidR="005E78C1" w:rsidRPr="00BE07CC" w:rsidRDefault="005E78C1" w:rsidP="00DC1631">
          <w:r>
            <w:rPr>
              <w:noProof/>
              <w:lang w:val="en-US" w:eastAsia="zh-CN"/>
            </w:rPr>
            <w:drawing>
              <wp:inline distT="0" distB="0" distL="0" distR="0" wp14:anchorId="5EC13105" wp14:editId="348275B8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45646AB5" w14:textId="5754495D" w:rsidR="005E78C1" w:rsidRPr="00320CCD" w:rsidRDefault="005E78C1" w:rsidP="00320CCD">
          <w:pPr>
            <w:pStyle w:val="FormHeader"/>
            <w:rPr>
              <w:szCs w:val="32"/>
            </w:rPr>
          </w:pPr>
          <w:r>
            <w:rPr>
              <w:szCs w:val="32"/>
            </w:rPr>
            <w:t>Field Order</w:t>
          </w:r>
        </w:p>
        <w:p w14:paraId="385E69E9" w14:textId="77777777" w:rsidR="005E78C1" w:rsidRPr="005A697C" w:rsidRDefault="005E78C1" w:rsidP="00DC1631">
          <w:pPr>
            <w:pStyle w:val="ProjIDHeader"/>
          </w:pPr>
          <w:r>
            <w:t xml:space="preserve">Project ID: </w:t>
          </w:r>
          <w:r w:rsidR="002E3E63">
            <w:rPr>
              <w:b w:val="0"/>
              <w:bCs/>
              <w:noProof/>
              <w:lang w:val="en-US"/>
            </w:rPr>
            <w:fldChar w:fldCharType="begin"/>
          </w:r>
          <w:r w:rsidR="002E3E63">
            <w:rPr>
              <w:b w:val="0"/>
              <w:bCs/>
              <w:noProof/>
              <w:lang w:val="en-US"/>
            </w:rPr>
            <w:instrText xml:space="preserve"> STYLEREF  "Proj_ID"  \* MERGEFORMAT </w:instrText>
          </w:r>
          <w:r w:rsidR="002E3E63">
            <w:rPr>
              <w:b w:val="0"/>
              <w:bCs/>
              <w:noProof/>
              <w:lang w:val="en-US"/>
            </w:rPr>
            <w:fldChar w:fldCharType="separate"/>
          </w:r>
          <w:r w:rsidR="00935F49">
            <w:rPr>
              <w:b w:val="0"/>
              <w:bCs/>
              <w:noProof/>
              <w:lang w:val="en-US"/>
            </w:rPr>
            <w:t>B0000A-0000</w:t>
          </w:r>
          <w:r w:rsidR="002E3E63">
            <w:rPr>
              <w:b w:val="0"/>
              <w:bCs/>
              <w:noProof/>
              <w:lang w:val="en-US"/>
            </w:rPr>
            <w:fldChar w:fldCharType="end"/>
          </w:r>
        </w:p>
      </w:tc>
    </w:tr>
  </w:tbl>
  <w:p w14:paraId="3EA27344" w14:textId="77777777" w:rsidR="005E78C1" w:rsidRPr="00320CCD" w:rsidRDefault="005E78C1" w:rsidP="00320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34D4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F4A5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CFA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A2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6CFE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8E31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02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C2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80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4B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7A6C10"/>
    <w:multiLevelType w:val="multilevel"/>
    <w:tmpl w:val="96E8F112"/>
    <w:lvl w:ilvl="0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B8D1A49"/>
    <w:multiLevelType w:val="hybridMultilevel"/>
    <w:tmpl w:val="12C0B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DA6152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3C4F9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54E26E0"/>
    <w:multiLevelType w:val="multilevel"/>
    <w:tmpl w:val="00BC9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DE70AC3"/>
    <w:multiLevelType w:val="multilevel"/>
    <w:tmpl w:val="80C45840"/>
    <w:lvl w:ilvl="0">
      <w:start w:val="1"/>
      <w:numFmt w:val="upperLetter"/>
      <w:pStyle w:val="PIMSMtgTopicHeading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PIMSMtgTopic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30"/>
  </w:num>
  <w:num w:numId="5">
    <w:abstractNumId w:val="18"/>
  </w:num>
  <w:num w:numId="6">
    <w:abstractNumId w:val="16"/>
  </w:num>
  <w:num w:numId="7">
    <w:abstractNumId w:val="12"/>
  </w:num>
  <w:num w:numId="8">
    <w:abstractNumId w:val="17"/>
  </w:num>
  <w:num w:numId="9">
    <w:abstractNumId w:val="27"/>
  </w:num>
  <w:num w:numId="10">
    <w:abstractNumId w:val="1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4"/>
  </w:num>
  <w:num w:numId="26">
    <w:abstractNumId w:val="15"/>
  </w:num>
  <w:num w:numId="27">
    <w:abstractNumId w:val="22"/>
  </w:num>
  <w:num w:numId="28">
    <w:abstractNumId w:val="31"/>
  </w:num>
  <w:num w:numId="29">
    <w:abstractNumId w:val="26"/>
  </w:num>
  <w:num w:numId="30">
    <w:abstractNumId w:val="25"/>
  </w:num>
  <w:num w:numId="31">
    <w:abstractNumId w:val="14"/>
  </w:num>
  <w:num w:numId="32">
    <w:abstractNumId w:val="29"/>
  </w:num>
  <w:num w:numId="33">
    <w:abstractNumId w:val="1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2"/>
    <w:rsid w:val="00005314"/>
    <w:rsid w:val="000059CB"/>
    <w:rsid w:val="0000643B"/>
    <w:rsid w:val="00012602"/>
    <w:rsid w:val="00013A90"/>
    <w:rsid w:val="00020C26"/>
    <w:rsid w:val="00030A20"/>
    <w:rsid w:val="00031439"/>
    <w:rsid w:val="0003530B"/>
    <w:rsid w:val="00046903"/>
    <w:rsid w:val="00062232"/>
    <w:rsid w:val="00063988"/>
    <w:rsid w:val="000665D4"/>
    <w:rsid w:val="000725F7"/>
    <w:rsid w:val="00082CF2"/>
    <w:rsid w:val="000900F8"/>
    <w:rsid w:val="00090F83"/>
    <w:rsid w:val="000A21D7"/>
    <w:rsid w:val="000A6DA9"/>
    <w:rsid w:val="000B4C0C"/>
    <w:rsid w:val="000B7F38"/>
    <w:rsid w:val="000D1F8F"/>
    <w:rsid w:val="000D58E1"/>
    <w:rsid w:val="000D5D63"/>
    <w:rsid w:val="000F1039"/>
    <w:rsid w:val="000F66D2"/>
    <w:rsid w:val="000F69B3"/>
    <w:rsid w:val="0011577A"/>
    <w:rsid w:val="00124C0E"/>
    <w:rsid w:val="001411CC"/>
    <w:rsid w:val="00154A90"/>
    <w:rsid w:val="00161614"/>
    <w:rsid w:val="001663BD"/>
    <w:rsid w:val="00173E51"/>
    <w:rsid w:val="00191891"/>
    <w:rsid w:val="001B11FC"/>
    <w:rsid w:val="001B60A4"/>
    <w:rsid w:val="001C1CE1"/>
    <w:rsid w:val="001C27C6"/>
    <w:rsid w:val="001C36D9"/>
    <w:rsid w:val="001C4D73"/>
    <w:rsid w:val="001C7666"/>
    <w:rsid w:val="001C7985"/>
    <w:rsid w:val="001D0601"/>
    <w:rsid w:val="001D0A0F"/>
    <w:rsid w:val="001E32A0"/>
    <w:rsid w:val="001F19FC"/>
    <w:rsid w:val="001F4887"/>
    <w:rsid w:val="002154C8"/>
    <w:rsid w:val="00216B4B"/>
    <w:rsid w:val="002260FC"/>
    <w:rsid w:val="0022770E"/>
    <w:rsid w:val="00230E8C"/>
    <w:rsid w:val="00233743"/>
    <w:rsid w:val="00242D28"/>
    <w:rsid w:val="00250E7D"/>
    <w:rsid w:val="00272DDD"/>
    <w:rsid w:val="002831DA"/>
    <w:rsid w:val="00284520"/>
    <w:rsid w:val="0029128D"/>
    <w:rsid w:val="002A269C"/>
    <w:rsid w:val="002A4B39"/>
    <w:rsid w:val="002A6AF9"/>
    <w:rsid w:val="002A7B40"/>
    <w:rsid w:val="002B0047"/>
    <w:rsid w:val="002B22DF"/>
    <w:rsid w:val="002B311A"/>
    <w:rsid w:val="002B5A51"/>
    <w:rsid w:val="002D536A"/>
    <w:rsid w:val="002D5FB0"/>
    <w:rsid w:val="002E0454"/>
    <w:rsid w:val="002E3E63"/>
    <w:rsid w:val="002E5F79"/>
    <w:rsid w:val="002F152E"/>
    <w:rsid w:val="002F42BE"/>
    <w:rsid w:val="0030112A"/>
    <w:rsid w:val="00305626"/>
    <w:rsid w:val="00320CCD"/>
    <w:rsid w:val="00327993"/>
    <w:rsid w:val="00332EC1"/>
    <w:rsid w:val="0033571F"/>
    <w:rsid w:val="00340820"/>
    <w:rsid w:val="003411E1"/>
    <w:rsid w:val="003417D0"/>
    <w:rsid w:val="0035267F"/>
    <w:rsid w:val="00356E5B"/>
    <w:rsid w:val="003576BF"/>
    <w:rsid w:val="00357A98"/>
    <w:rsid w:val="00372720"/>
    <w:rsid w:val="0037641D"/>
    <w:rsid w:val="003835A4"/>
    <w:rsid w:val="00392A69"/>
    <w:rsid w:val="003A1434"/>
    <w:rsid w:val="003A1E59"/>
    <w:rsid w:val="003A7697"/>
    <w:rsid w:val="003B54DC"/>
    <w:rsid w:val="003C5F9E"/>
    <w:rsid w:val="003D746B"/>
    <w:rsid w:val="003E22D9"/>
    <w:rsid w:val="003E764E"/>
    <w:rsid w:val="003F5120"/>
    <w:rsid w:val="0043016B"/>
    <w:rsid w:val="00431AFD"/>
    <w:rsid w:val="004331DE"/>
    <w:rsid w:val="00443642"/>
    <w:rsid w:val="00451584"/>
    <w:rsid w:val="0045285A"/>
    <w:rsid w:val="004744A2"/>
    <w:rsid w:val="004746A4"/>
    <w:rsid w:val="00475E5E"/>
    <w:rsid w:val="0047734F"/>
    <w:rsid w:val="00492220"/>
    <w:rsid w:val="004A073F"/>
    <w:rsid w:val="004A2D5B"/>
    <w:rsid w:val="004B3F4E"/>
    <w:rsid w:val="004B4697"/>
    <w:rsid w:val="004C300A"/>
    <w:rsid w:val="004C760D"/>
    <w:rsid w:val="004E27BB"/>
    <w:rsid w:val="004E3AE4"/>
    <w:rsid w:val="00502E24"/>
    <w:rsid w:val="00506574"/>
    <w:rsid w:val="00520A1C"/>
    <w:rsid w:val="00522797"/>
    <w:rsid w:val="005302ED"/>
    <w:rsid w:val="00530C06"/>
    <w:rsid w:val="00537D10"/>
    <w:rsid w:val="00540B5E"/>
    <w:rsid w:val="005553F8"/>
    <w:rsid w:val="00557CAE"/>
    <w:rsid w:val="00561142"/>
    <w:rsid w:val="005616A7"/>
    <w:rsid w:val="00566D5A"/>
    <w:rsid w:val="00570E1C"/>
    <w:rsid w:val="00571B9A"/>
    <w:rsid w:val="00575B23"/>
    <w:rsid w:val="00576069"/>
    <w:rsid w:val="00576412"/>
    <w:rsid w:val="005A697C"/>
    <w:rsid w:val="005B66DC"/>
    <w:rsid w:val="005C7FF9"/>
    <w:rsid w:val="005D2EBA"/>
    <w:rsid w:val="005D5CD9"/>
    <w:rsid w:val="005E78C1"/>
    <w:rsid w:val="005F6B2A"/>
    <w:rsid w:val="0060762E"/>
    <w:rsid w:val="0062111E"/>
    <w:rsid w:val="006227B4"/>
    <w:rsid w:val="006307F4"/>
    <w:rsid w:val="006338BB"/>
    <w:rsid w:val="006378F3"/>
    <w:rsid w:val="00637A2F"/>
    <w:rsid w:val="006429B6"/>
    <w:rsid w:val="0065042B"/>
    <w:rsid w:val="00655A91"/>
    <w:rsid w:val="0066061D"/>
    <w:rsid w:val="00661376"/>
    <w:rsid w:val="00664899"/>
    <w:rsid w:val="006667F6"/>
    <w:rsid w:val="0067142D"/>
    <w:rsid w:val="00671C46"/>
    <w:rsid w:val="00677790"/>
    <w:rsid w:val="0068173E"/>
    <w:rsid w:val="006860A9"/>
    <w:rsid w:val="00697978"/>
    <w:rsid w:val="006B59EF"/>
    <w:rsid w:val="006D5714"/>
    <w:rsid w:val="006E2393"/>
    <w:rsid w:val="006E2ED3"/>
    <w:rsid w:val="006E73A5"/>
    <w:rsid w:val="0070007D"/>
    <w:rsid w:val="00701745"/>
    <w:rsid w:val="00704F11"/>
    <w:rsid w:val="00707561"/>
    <w:rsid w:val="00715CF0"/>
    <w:rsid w:val="00723D14"/>
    <w:rsid w:val="007273B9"/>
    <w:rsid w:val="00731496"/>
    <w:rsid w:val="007331F3"/>
    <w:rsid w:val="00733C96"/>
    <w:rsid w:val="00735E16"/>
    <w:rsid w:val="0074121D"/>
    <w:rsid w:val="00741ACD"/>
    <w:rsid w:val="00743ECA"/>
    <w:rsid w:val="00744C25"/>
    <w:rsid w:val="00750712"/>
    <w:rsid w:val="00754F98"/>
    <w:rsid w:val="00756981"/>
    <w:rsid w:val="00765804"/>
    <w:rsid w:val="00766650"/>
    <w:rsid w:val="00770E49"/>
    <w:rsid w:val="00777F4B"/>
    <w:rsid w:val="0078571D"/>
    <w:rsid w:val="00787E44"/>
    <w:rsid w:val="00792BAD"/>
    <w:rsid w:val="00793BF1"/>
    <w:rsid w:val="007A02EE"/>
    <w:rsid w:val="007A39AB"/>
    <w:rsid w:val="007A6705"/>
    <w:rsid w:val="007C5352"/>
    <w:rsid w:val="007C5359"/>
    <w:rsid w:val="007C670E"/>
    <w:rsid w:val="007D6AD6"/>
    <w:rsid w:val="007F1596"/>
    <w:rsid w:val="008013CB"/>
    <w:rsid w:val="00816B84"/>
    <w:rsid w:val="00832388"/>
    <w:rsid w:val="00832448"/>
    <w:rsid w:val="0086458B"/>
    <w:rsid w:val="00865C8A"/>
    <w:rsid w:val="00867256"/>
    <w:rsid w:val="008804ED"/>
    <w:rsid w:val="00885826"/>
    <w:rsid w:val="00887000"/>
    <w:rsid w:val="00887169"/>
    <w:rsid w:val="0088723E"/>
    <w:rsid w:val="0089433B"/>
    <w:rsid w:val="008962C1"/>
    <w:rsid w:val="008B170A"/>
    <w:rsid w:val="008B1C4C"/>
    <w:rsid w:val="008B37B5"/>
    <w:rsid w:val="008C03BF"/>
    <w:rsid w:val="008C64E4"/>
    <w:rsid w:val="008C7F71"/>
    <w:rsid w:val="008E6C6E"/>
    <w:rsid w:val="008E7E54"/>
    <w:rsid w:val="009018A8"/>
    <w:rsid w:val="009251CD"/>
    <w:rsid w:val="0092598E"/>
    <w:rsid w:val="00935F49"/>
    <w:rsid w:val="0094106F"/>
    <w:rsid w:val="00977FDB"/>
    <w:rsid w:val="009838D7"/>
    <w:rsid w:val="009873E3"/>
    <w:rsid w:val="009A1DA6"/>
    <w:rsid w:val="009C0057"/>
    <w:rsid w:val="009E3CF2"/>
    <w:rsid w:val="009F22AA"/>
    <w:rsid w:val="00A00801"/>
    <w:rsid w:val="00A05C5B"/>
    <w:rsid w:val="00A10764"/>
    <w:rsid w:val="00A236E7"/>
    <w:rsid w:val="00A32194"/>
    <w:rsid w:val="00A45B1B"/>
    <w:rsid w:val="00A551F7"/>
    <w:rsid w:val="00A6233C"/>
    <w:rsid w:val="00A72D97"/>
    <w:rsid w:val="00A769B9"/>
    <w:rsid w:val="00A81BE9"/>
    <w:rsid w:val="00A83106"/>
    <w:rsid w:val="00A9414F"/>
    <w:rsid w:val="00A951D9"/>
    <w:rsid w:val="00AA0CBC"/>
    <w:rsid w:val="00AA694A"/>
    <w:rsid w:val="00AB4BCA"/>
    <w:rsid w:val="00AC33E1"/>
    <w:rsid w:val="00AD1F4D"/>
    <w:rsid w:val="00AD4DCB"/>
    <w:rsid w:val="00AD5753"/>
    <w:rsid w:val="00AE06C1"/>
    <w:rsid w:val="00AF623B"/>
    <w:rsid w:val="00AF7C4D"/>
    <w:rsid w:val="00B03143"/>
    <w:rsid w:val="00B03E46"/>
    <w:rsid w:val="00B06EAD"/>
    <w:rsid w:val="00B1285C"/>
    <w:rsid w:val="00B20B78"/>
    <w:rsid w:val="00B35B54"/>
    <w:rsid w:val="00B44190"/>
    <w:rsid w:val="00B45E18"/>
    <w:rsid w:val="00B46D70"/>
    <w:rsid w:val="00B556E9"/>
    <w:rsid w:val="00B6492C"/>
    <w:rsid w:val="00B71F18"/>
    <w:rsid w:val="00B836C3"/>
    <w:rsid w:val="00B86793"/>
    <w:rsid w:val="00B9092E"/>
    <w:rsid w:val="00B974F2"/>
    <w:rsid w:val="00BA33D7"/>
    <w:rsid w:val="00BA6BFA"/>
    <w:rsid w:val="00BB69A8"/>
    <w:rsid w:val="00BC5E5A"/>
    <w:rsid w:val="00BD55C9"/>
    <w:rsid w:val="00BF793F"/>
    <w:rsid w:val="00C041F6"/>
    <w:rsid w:val="00C10374"/>
    <w:rsid w:val="00C143DB"/>
    <w:rsid w:val="00C203D9"/>
    <w:rsid w:val="00C225DF"/>
    <w:rsid w:val="00C22F62"/>
    <w:rsid w:val="00C26BCB"/>
    <w:rsid w:val="00C4563F"/>
    <w:rsid w:val="00C536BC"/>
    <w:rsid w:val="00C6493A"/>
    <w:rsid w:val="00C8031C"/>
    <w:rsid w:val="00C867EA"/>
    <w:rsid w:val="00C95328"/>
    <w:rsid w:val="00C9588E"/>
    <w:rsid w:val="00CB1BC1"/>
    <w:rsid w:val="00CD24A5"/>
    <w:rsid w:val="00CE0159"/>
    <w:rsid w:val="00CE6200"/>
    <w:rsid w:val="00CF6C58"/>
    <w:rsid w:val="00D0063D"/>
    <w:rsid w:val="00D106D2"/>
    <w:rsid w:val="00D14C18"/>
    <w:rsid w:val="00D15718"/>
    <w:rsid w:val="00D213D3"/>
    <w:rsid w:val="00D22815"/>
    <w:rsid w:val="00D2612C"/>
    <w:rsid w:val="00D34DB6"/>
    <w:rsid w:val="00D43E3A"/>
    <w:rsid w:val="00D4454A"/>
    <w:rsid w:val="00D44FD1"/>
    <w:rsid w:val="00D45530"/>
    <w:rsid w:val="00D4630F"/>
    <w:rsid w:val="00D5185C"/>
    <w:rsid w:val="00D53EBA"/>
    <w:rsid w:val="00D57201"/>
    <w:rsid w:val="00D617CA"/>
    <w:rsid w:val="00D7067E"/>
    <w:rsid w:val="00D83197"/>
    <w:rsid w:val="00D85C32"/>
    <w:rsid w:val="00D916C6"/>
    <w:rsid w:val="00DA3468"/>
    <w:rsid w:val="00DA3C3B"/>
    <w:rsid w:val="00DB2780"/>
    <w:rsid w:val="00DC1631"/>
    <w:rsid w:val="00DC198C"/>
    <w:rsid w:val="00DC3E90"/>
    <w:rsid w:val="00DD4749"/>
    <w:rsid w:val="00DE1C43"/>
    <w:rsid w:val="00DF00A5"/>
    <w:rsid w:val="00DF6C52"/>
    <w:rsid w:val="00E028EA"/>
    <w:rsid w:val="00E172DB"/>
    <w:rsid w:val="00E221E0"/>
    <w:rsid w:val="00E227A4"/>
    <w:rsid w:val="00E27887"/>
    <w:rsid w:val="00E4147D"/>
    <w:rsid w:val="00E52C2A"/>
    <w:rsid w:val="00E6049C"/>
    <w:rsid w:val="00E80191"/>
    <w:rsid w:val="00E81C4A"/>
    <w:rsid w:val="00E87E3E"/>
    <w:rsid w:val="00EA21CB"/>
    <w:rsid w:val="00EB6847"/>
    <w:rsid w:val="00EC3334"/>
    <w:rsid w:val="00EC5DB9"/>
    <w:rsid w:val="00EC7C33"/>
    <w:rsid w:val="00EE56EB"/>
    <w:rsid w:val="00EE7934"/>
    <w:rsid w:val="00F00BA5"/>
    <w:rsid w:val="00F3557B"/>
    <w:rsid w:val="00F36FB9"/>
    <w:rsid w:val="00F41981"/>
    <w:rsid w:val="00F45F49"/>
    <w:rsid w:val="00F57A7D"/>
    <w:rsid w:val="00F76BA3"/>
    <w:rsid w:val="00F772B0"/>
    <w:rsid w:val="00F82AE7"/>
    <w:rsid w:val="00F93B20"/>
    <w:rsid w:val="00F94EBD"/>
    <w:rsid w:val="00FB184D"/>
    <w:rsid w:val="00FB187D"/>
    <w:rsid w:val="00FB1D0C"/>
    <w:rsid w:val="00FB5F21"/>
    <w:rsid w:val="00FC6194"/>
    <w:rsid w:val="00FD260A"/>
    <w:rsid w:val="00FD504C"/>
    <w:rsid w:val="00FD5414"/>
    <w:rsid w:val="00FD6458"/>
    <w:rsid w:val="00FD7C33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D72DC"/>
  <w15:docId w15:val="{C0E54D61-FB5B-46E1-95B2-932F6157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22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1" w:unhideWhenUsed="1"/>
    <w:lsdException w:name="index 2" w:semiHidden="1" w:uiPriority="21" w:unhideWhenUsed="1"/>
    <w:lsdException w:name="index 3" w:semiHidden="1" w:uiPriority="21" w:unhideWhenUsed="1"/>
    <w:lsdException w:name="index 4" w:semiHidden="1" w:uiPriority="21" w:unhideWhenUsed="1"/>
    <w:lsdException w:name="index 5" w:semiHidden="1" w:uiPriority="21" w:unhideWhenUsed="1"/>
    <w:lsdException w:name="index 6" w:semiHidden="1" w:uiPriority="21" w:unhideWhenUsed="1"/>
    <w:lsdException w:name="index 7" w:semiHidden="1" w:uiPriority="21" w:unhideWhenUsed="1"/>
    <w:lsdException w:name="index 8" w:semiHidden="1" w:uiPriority="21" w:unhideWhenUsed="1"/>
    <w:lsdException w:name="index 9" w:semiHidden="1" w:uiPriority="21" w:unhideWhenUsed="1"/>
    <w:lsdException w:name="toc 1" w:semiHidden="1" w:uiPriority="21" w:unhideWhenUsed="1"/>
    <w:lsdException w:name="toc 2" w:semiHidden="1" w:uiPriority="21" w:unhideWhenUsed="1"/>
    <w:lsdException w:name="toc 3" w:semiHidden="1" w:uiPriority="21" w:unhideWhenUsed="1"/>
    <w:lsdException w:name="toc 4" w:semiHidden="1" w:uiPriority="21" w:unhideWhenUsed="1"/>
    <w:lsdException w:name="toc 5" w:semiHidden="1" w:uiPriority="21" w:unhideWhenUsed="1"/>
    <w:lsdException w:name="toc 6" w:semiHidden="1" w:uiPriority="21" w:unhideWhenUsed="1"/>
    <w:lsdException w:name="toc 7" w:semiHidden="1" w:uiPriority="21" w:unhideWhenUsed="1"/>
    <w:lsdException w:name="toc 8" w:semiHidden="1" w:uiPriority="21" w:unhideWhenUsed="1"/>
    <w:lsdException w:name="toc 9" w:semiHidden="1" w:uiPriority="2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21" w:unhideWhenUsed="1"/>
    <w:lsdException w:name="caption" w:semiHidden="1" w:uiPriority="6" w:unhideWhenUsed="1" w:qFormat="1"/>
    <w:lsdException w:name="table of figures" w:semiHidden="1" w:uiPriority="2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21" w:unhideWhenUsed="1"/>
    <w:lsdException w:name="macro" w:semiHidden="1" w:unhideWhenUsed="1"/>
    <w:lsdException w:name="toa heading" w:semiHidden="1" w:uiPriority="2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iPriority="14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320CCD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320CCD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320CCD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320CCD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320CCD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rsid w:val="00320CCD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320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320C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320C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320C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20CCD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320CCD"/>
    <w:rPr>
      <w:rFonts w:ascii="Calibri" w:hAnsi="Calibri"/>
      <w:color w:val="000000"/>
      <w:sz w:val="22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320CCD"/>
    <w:pPr>
      <w:numPr>
        <w:numId w:val="4"/>
      </w:numPr>
      <w:tabs>
        <w:tab w:val="left" w:pos="1800"/>
      </w:tabs>
      <w:spacing w:after="120"/>
    </w:pPr>
  </w:style>
  <w:style w:type="character" w:customStyle="1" w:styleId="PIMSBullet1Char">
    <w:name w:val="PIMS Bullet 1 Char"/>
    <w:basedOn w:val="DefaultParagraphFont"/>
    <w:link w:val="PIMSBullet1"/>
    <w:uiPriority w:val="1"/>
    <w:rsid w:val="00320CCD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320CCD"/>
    <w:pPr>
      <w:numPr>
        <w:ilvl w:val="1"/>
        <w:numId w:val="4"/>
      </w:numPr>
      <w:tabs>
        <w:tab w:val="left" w:pos="2160"/>
      </w:tabs>
      <w:spacing w:after="120"/>
    </w:pPr>
  </w:style>
  <w:style w:type="paragraph" w:customStyle="1" w:styleId="PIMSBullet3">
    <w:name w:val="PIMS Bullet 3"/>
    <w:basedOn w:val="Normal"/>
    <w:uiPriority w:val="1"/>
    <w:rsid w:val="00320CCD"/>
    <w:pPr>
      <w:numPr>
        <w:ilvl w:val="2"/>
        <w:numId w:val="4"/>
      </w:numPr>
      <w:tabs>
        <w:tab w:val="left" w:pos="2520"/>
      </w:tabs>
      <w:spacing w:after="120"/>
    </w:pPr>
  </w:style>
  <w:style w:type="paragraph" w:customStyle="1" w:styleId="PIMSIndent1">
    <w:name w:val="PIMS Indent 1"/>
    <w:basedOn w:val="Normal"/>
    <w:uiPriority w:val="2"/>
    <w:qFormat/>
    <w:rsid w:val="00320CCD"/>
    <w:pPr>
      <w:spacing w:after="120"/>
      <w:ind w:left="1800"/>
    </w:pPr>
  </w:style>
  <w:style w:type="paragraph" w:customStyle="1" w:styleId="PIMSIndent2">
    <w:name w:val="PIMS Indent 2"/>
    <w:basedOn w:val="Normal"/>
    <w:uiPriority w:val="2"/>
    <w:qFormat/>
    <w:rsid w:val="00320CCD"/>
    <w:pPr>
      <w:spacing w:after="120"/>
      <w:ind w:left="2160"/>
    </w:pPr>
  </w:style>
  <w:style w:type="paragraph" w:customStyle="1" w:styleId="PIMSIndent3">
    <w:name w:val="PIMS Indent 3"/>
    <w:basedOn w:val="Normal"/>
    <w:uiPriority w:val="2"/>
    <w:rsid w:val="00320CCD"/>
    <w:pPr>
      <w:spacing w:after="120"/>
      <w:ind w:left="2520"/>
    </w:pPr>
  </w:style>
  <w:style w:type="paragraph" w:customStyle="1" w:styleId="PIMSNumber1">
    <w:name w:val="PIMS Number 1"/>
    <w:basedOn w:val="Normal"/>
    <w:uiPriority w:val="1"/>
    <w:qFormat/>
    <w:rsid w:val="00320CCD"/>
    <w:pPr>
      <w:numPr>
        <w:numId w:val="10"/>
      </w:numPr>
      <w:spacing w:after="120"/>
    </w:pPr>
  </w:style>
  <w:style w:type="paragraph" w:customStyle="1" w:styleId="PIMSNumber2">
    <w:name w:val="PIMS Number 2"/>
    <w:basedOn w:val="Normal"/>
    <w:uiPriority w:val="1"/>
    <w:qFormat/>
    <w:rsid w:val="00320CCD"/>
    <w:pPr>
      <w:numPr>
        <w:ilvl w:val="1"/>
        <w:numId w:val="10"/>
      </w:numPr>
      <w:tabs>
        <w:tab w:val="left" w:pos="2160"/>
      </w:tabs>
      <w:spacing w:after="120"/>
    </w:pPr>
  </w:style>
  <w:style w:type="paragraph" w:customStyle="1" w:styleId="PIMSNumber3">
    <w:name w:val="PIMS Number 3"/>
    <w:basedOn w:val="Normal"/>
    <w:uiPriority w:val="1"/>
    <w:rsid w:val="00320CCD"/>
    <w:pPr>
      <w:numPr>
        <w:ilvl w:val="2"/>
        <w:numId w:val="10"/>
      </w:numPr>
      <w:tabs>
        <w:tab w:val="left" w:pos="2520"/>
      </w:tabs>
      <w:spacing w:after="120"/>
    </w:pPr>
  </w:style>
  <w:style w:type="paragraph" w:customStyle="1" w:styleId="Graphic">
    <w:name w:val="Graphic"/>
    <w:basedOn w:val="Normal"/>
    <w:next w:val="BodyText"/>
    <w:uiPriority w:val="6"/>
    <w:qFormat/>
    <w:rsid w:val="00320CCD"/>
    <w:pPr>
      <w:spacing w:before="60" w:after="180"/>
    </w:pPr>
  </w:style>
  <w:style w:type="paragraph" w:styleId="Caption">
    <w:name w:val="caption"/>
    <w:basedOn w:val="Normal"/>
    <w:next w:val="Graphic"/>
    <w:uiPriority w:val="6"/>
    <w:qFormat/>
    <w:rsid w:val="00320CCD"/>
    <w:pPr>
      <w:keepNext/>
      <w:spacing w:before="240" w:after="60"/>
      <w:outlineLvl w:val="6"/>
    </w:pPr>
    <w:rPr>
      <w:b/>
      <w:i/>
      <w:sz w:val="16"/>
    </w:rPr>
  </w:style>
  <w:style w:type="paragraph" w:styleId="Footer">
    <w:name w:val="footer"/>
    <w:basedOn w:val="Normal"/>
    <w:link w:val="FooterChar"/>
    <w:uiPriority w:val="9"/>
    <w:rsid w:val="00320CCD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320CCD"/>
    <w:pPr>
      <w:numPr>
        <w:numId w:val="27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320C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320CCD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320CCD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320CCD"/>
    <w:pPr>
      <w:numPr>
        <w:numId w:val="28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320CCD"/>
    <w:pPr>
      <w:spacing w:before="40" w:after="40"/>
    </w:pPr>
  </w:style>
  <w:style w:type="paragraph" w:styleId="Header">
    <w:name w:val="header"/>
    <w:basedOn w:val="Normal"/>
    <w:link w:val="HeaderChar"/>
    <w:uiPriority w:val="9"/>
    <w:rsid w:val="00320CCD"/>
    <w:pPr>
      <w:tabs>
        <w:tab w:val="right" w:pos="9360"/>
      </w:tabs>
      <w:jc w:val="right"/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320CCD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32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320CCD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320CCD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320CCD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ieldText">
    <w:name w:val="Field Text"/>
    <w:basedOn w:val="Normal"/>
    <w:link w:val="FieldTextChar"/>
    <w:qFormat/>
    <w:rsid w:val="00320CCD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320CCD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320CCD"/>
    <w:pPr>
      <w:spacing w:before="240" w:after="120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320CCD"/>
    <w:pPr>
      <w:spacing w:before="60" w:after="60"/>
    </w:pPr>
  </w:style>
  <w:style w:type="paragraph" w:customStyle="1" w:styleId="TOCTitle">
    <w:name w:val="TOCTitle"/>
    <w:basedOn w:val="Normal"/>
    <w:next w:val="BodyText"/>
    <w:uiPriority w:val="9"/>
    <w:rsid w:val="00320CCD"/>
    <w:pPr>
      <w:spacing w:before="240" w:after="120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320CCD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320CCD"/>
    <w:pPr>
      <w:numPr>
        <w:ilvl w:val="1"/>
        <w:numId w:val="27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320CCD"/>
    <w:pPr>
      <w:numPr>
        <w:ilvl w:val="1"/>
        <w:numId w:val="28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320CCD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320CCD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320CCD"/>
    <w:pPr>
      <w:spacing w:line="360" w:lineRule="exact"/>
      <w:jc w:val="right"/>
    </w:pPr>
    <w:rPr>
      <w:b/>
      <w:sz w:val="32"/>
      <w:szCs w:val="28"/>
    </w:rPr>
  </w:style>
  <w:style w:type="character" w:styleId="Hyperlink">
    <w:name w:val="Hyperlink"/>
    <w:basedOn w:val="DefaultParagraphFont"/>
    <w:uiPriority w:val="9"/>
    <w:qFormat/>
    <w:rsid w:val="00320CCD"/>
    <w:rPr>
      <w:color w:val="0000FF"/>
      <w:u w:val="single"/>
    </w:rPr>
  </w:style>
  <w:style w:type="paragraph" w:customStyle="1" w:styleId="PIMSLHContact">
    <w:name w:val="PIMS LH Contact"/>
    <w:basedOn w:val="Normal"/>
    <w:link w:val="PIMSLHContactChar"/>
    <w:uiPriority w:val="9"/>
    <w:rsid w:val="00320CCD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link w:val="PIMSLHContactFirstLineChar"/>
    <w:uiPriority w:val="9"/>
    <w:rsid w:val="00320CCD"/>
    <w:pPr>
      <w:spacing w:before="40"/>
    </w:pPr>
  </w:style>
  <w:style w:type="paragraph" w:styleId="BodyTextIndent">
    <w:name w:val="Body Text Indent"/>
    <w:basedOn w:val="Normal"/>
    <w:link w:val="BodyTextIndentChar"/>
    <w:qFormat/>
    <w:rsid w:val="00AF623B"/>
    <w:pPr>
      <w:spacing w:after="12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F623B"/>
    <w:rPr>
      <w:rFonts w:ascii="Calibri" w:hAnsi="Calibri"/>
      <w:color w:val="000000"/>
      <w:sz w:val="22"/>
      <w:lang w:eastAsia="en-US"/>
    </w:rPr>
  </w:style>
  <w:style w:type="paragraph" w:customStyle="1" w:styleId="BodyTextHanging">
    <w:name w:val="Body Text Hanging"/>
    <w:basedOn w:val="BodyText"/>
    <w:qFormat/>
    <w:rsid w:val="00AF623B"/>
    <w:pPr>
      <w:ind w:left="720" w:hanging="720"/>
    </w:pPr>
  </w:style>
  <w:style w:type="paragraph" w:styleId="BodyTextIndent2">
    <w:name w:val="Body Text Indent 2"/>
    <w:basedOn w:val="Normal"/>
    <w:link w:val="BodyTextIndent2Char"/>
    <w:uiPriority w:val="22"/>
    <w:semiHidden/>
    <w:rsid w:val="00AF62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22"/>
    <w:semiHidden/>
    <w:rsid w:val="00AF623B"/>
    <w:rPr>
      <w:rFonts w:ascii="Calibri" w:hAnsi="Calibri"/>
      <w:color w:val="000000"/>
      <w:sz w:val="22"/>
      <w:lang w:eastAsia="en-US"/>
    </w:rPr>
  </w:style>
  <w:style w:type="paragraph" w:customStyle="1" w:styleId="NormalJustified">
    <w:name w:val="Normal Justified"/>
    <w:basedOn w:val="Normal"/>
    <w:qFormat/>
    <w:rsid w:val="00AF623B"/>
    <w:pPr>
      <w:jc w:val="both"/>
    </w:pPr>
  </w:style>
  <w:style w:type="character" w:styleId="PlaceholderText">
    <w:name w:val="Placeholder Text"/>
    <w:basedOn w:val="DefaultParagraphFont"/>
    <w:uiPriority w:val="9"/>
    <w:rsid w:val="00320CCD"/>
    <w:rPr>
      <w:rFonts w:ascii="Calibri" w:hAnsi="Calibri"/>
      <w:b/>
      <w:color w:val="0070C0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320CCD"/>
    <w:rPr>
      <w:rFonts w:ascii="Calibri" w:hAnsi="Calibri"/>
      <w:color w:val="000000"/>
      <w:spacing w:val="-2"/>
      <w:sz w:val="16"/>
      <w:lang w:eastAsia="en-US"/>
    </w:rPr>
  </w:style>
  <w:style w:type="paragraph" w:customStyle="1" w:styleId="FieldTextCAPS">
    <w:name w:val="Field Text CAPS"/>
    <w:basedOn w:val="FieldText"/>
    <w:link w:val="FieldTextCAPSChar"/>
    <w:rsid w:val="00320CCD"/>
    <w:rPr>
      <w:caps/>
    </w:rPr>
  </w:style>
  <w:style w:type="character" w:customStyle="1" w:styleId="FieldTextCAPSChar">
    <w:name w:val="Field Text CAPS Char"/>
    <w:basedOn w:val="FieldTextChar"/>
    <w:link w:val="FieldTextCAPS"/>
    <w:rsid w:val="00320CCD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customStyle="1" w:styleId="EditNote">
    <w:name w:val="Edit Note"/>
    <w:basedOn w:val="BodyText"/>
    <w:qFormat/>
    <w:rsid w:val="00320CCD"/>
    <w:pPr>
      <w:shd w:val="clear" w:color="auto" w:fill="FFFF99"/>
    </w:pPr>
    <w:rPr>
      <w:i/>
      <w:sz w:val="18"/>
      <w:szCs w:val="18"/>
    </w:rPr>
  </w:style>
  <w:style w:type="paragraph" w:customStyle="1" w:styleId="BodyTextJustified">
    <w:name w:val="Body Text Justified"/>
    <w:basedOn w:val="BodyText"/>
    <w:qFormat/>
    <w:rsid w:val="00AF623B"/>
    <w:pPr>
      <w:jc w:val="both"/>
    </w:pPr>
  </w:style>
  <w:style w:type="paragraph" w:customStyle="1" w:styleId="PlanNo">
    <w:name w:val="Plan_No"/>
    <w:basedOn w:val="FieldText"/>
    <w:link w:val="PlanNoChar"/>
    <w:uiPriority w:val="9"/>
    <w:rsid w:val="00320CCD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320CCD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320CCD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320CCD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320CCD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320CCD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320CCD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320CCD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CoName">
    <w:name w:val="Co_Name"/>
    <w:basedOn w:val="Normal"/>
    <w:link w:val="CoNameChar"/>
    <w:uiPriority w:val="9"/>
    <w:rsid w:val="00AF623B"/>
    <w:pPr>
      <w:suppressAutoHyphens/>
      <w:jc w:val="both"/>
    </w:pPr>
  </w:style>
  <w:style w:type="character" w:customStyle="1" w:styleId="CoNameChar">
    <w:name w:val="Co_Name Char"/>
    <w:basedOn w:val="DefaultParagraphFont"/>
    <w:link w:val="CoName"/>
    <w:uiPriority w:val="9"/>
    <w:rsid w:val="00AF623B"/>
    <w:rPr>
      <w:rFonts w:ascii="Calibri" w:hAnsi="Calibri"/>
      <w:color w:val="000000"/>
      <w:sz w:val="22"/>
      <w:lang w:eastAsia="en-US"/>
    </w:rPr>
  </w:style>
  <w:style w:type="paragraph" w:customStyle="1" w:styleId="PIMSAlert">
    <w:name w:val="PIMS Alert"/>
    <w:basedOn w:val="PIMSTableText"/>
    <w:rsid w:val="00320CCD"/>
    <w:rPr>
      <w:i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20CC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320CC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320CC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320CC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320CCD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20CCD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320CCD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320CCD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character" w:styleId="Emphasis">
    <w:name w:val="Emphasis"/>
    <w:basedOn w:val="DefaultParagraphFont"/>
    <w:uiPriority w:val="21"/>
    <w:rsid w:val="00320CCD"/>
    <w:rPr>
      <w:i/>
      <w:iCs/>
    </w:rPr>
  </w:style>
  <w:style w:type="character" w:styleId="Strong">
    <w:name w:val="Strong"/>
    <w:basedOn w:val="DefaultParagraphFont"/>
    <w:uiPriority w:val="32"/>
    <w:rsid w:val="00320CCD"/>
    <w:rPr>
      <w:b/>
      <w:bCs/>
    </w:rPr>
  </w:style>
  <w:style w:type="character" w:styleId="SubtleEmphasis">
    <w:name w:val="Subtle Emphasis"/>
    <w:basedOn w:val="DefaultParagraphFont"/>
    <w:uiPriority w:val="19"/>
    <w:rsid w:val="00320C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0CC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320C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0CCD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320C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CCD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320CC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0C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20CC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320CCD"/>
    <w:pPr>
      <w:ind w:left="720"/>
      <w:contextualSpacing/>
    </w:pPr>
  </w:style>
  <w:style w:type="paragraph" w:styleId="NoSpacing">
    <w:name w:val="No Spacing"/>
    <w:uiPriority w:val="13"/>
    <w:rsid w:val="00320CCD"/>
    <w:rPr>
      <w:rFonts w:ascii="Calibri" w:hAnsi="Calibri"/>
      <w:color w:val="000000"/>
      <w:sz w:val="22"/>
      <w:lang w:eastAsia="en-US"/>
    </w:rPr>
  </w:style>
  <w:style w:type="character" w:customStyle="1" w:styleId="PIMSLHContactFirstLineChar">
    <w:name w:val="PIMS LH Contact First Line Char"/>
    <w:basedOn w:val="PIMSLHContactChar"/>
    <w:link w:val="PIMSLHContactFirstLine"/>
    <w:uiPriority w:val="9"/>
    <w:rsid w:val="00AF623B"/>
    <w:rPr>
      <w:rFonts w:ascii="Calibri" w:hAnsi="Calibri"/>
      <w:color w:val="000000"/>
      <w:spacing w:val="-2"/>
      <w:sz w:val="16"/>
      <w:lang w:eastAsia="en-US"/>
    </w:rPr>
  </w:style>
  <w:style w:type="paragraph" w:customStyle="1" w:styleId="OurFile">
    <w:name w:val="Our_File"/>
    <w:basedOn w:val="Normal"/>
    <w:link w:val="OurFileChar"/>
    <w:uiPriority w:val="9"/>
    <w:rsid w:val="0030112A"/>
  </w:style>
  <w:style w:type="paragraph" w:customStyle="1" w:styleId="YourFile">
    <w:name w:val="Your_File"/>
    <w:basedOn w:val="Normal"/>
    <w:link w:val="YourFileChar"/>
    <w:uiPriority w:val="9"/>
    <w:rsid w:val="0030112A"/>
  </w:style>
  <w:style w:type="character" w:customStyle="1" w:styleId="OurFileChar">
    <w:name w:val="Our_File Char"/>
    <w:basedOn w:val="DefaultParagraphFont"/>
    <w:link w:val="OurFile"/>
    <w:uiPriority w:val="9"/>
    <w:rsid w:val="0030112A"/>
    <w:rPr>
      <w:rFonts w:ascii="Calibri" w:hAnsi="Calibri"/>
      <w:color w:val="000000"/>
      <w:sz w:val="22"/>
      <w:lang w:eastAsia="en-US"/>
    </w:rPr>
  </w:style>
  <w:style w:type="character" w:customStyle="1" w:styleId="YourFileChar">
    <w:name w:val="Your_File Char"/>
    <w:basedOn w:val="DefaultParagraphFont"/>
    <w:link w:val="YourFile"/>
    <w:uiPriority w:val="9"/>
    <w:rsid w:val="0030112A"/>
    <w:rPr>
      <w:rFonts w:ascii="Calibri" w:hAnsi="Calibri"/>
      <w:color w:val="00000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"/>
    <w:rsid w:val="00E81C4A"/>
    <w:rPr>
      <w:rFonts w:ascii="Calibri" w:hAnsi="Calibri"/>
      <w:i/>
      <w:color w:val="000000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"/>
    <w:rsid w:val="004E3AE4"/>
    <w:rPr>
      <w:rFonts w:ascii="Calibri" w:hAnsi="Calibri"/>
      <w:color w:val="000000"/>
      <w:lang w:eastAsia="en-US"/>
    </w:rPr>
  </w:style>
  <w:style w:type="paragraph" w:customStyle="1" w:styleId="PIMSLHFormName">
    <w:name w:val="PIMS LH Form Name"/>
    <w:basedOn w:val="Normal"/>
    <w:link w:val="PIMSLHFormNameChar"/>
    <w:uiPriority w:val="6"/>
    <w:rsid w:val="00A9414F"/>
    <w:pPr>
      <w:suppressAutoHyphens/>
      <w:jc w:val="both"/>
    </w:pPr>
    <w:rPr>
      <w:rFonts w:ascii="Arial" w:hAnsi="Arial"/>
      <w:b/>
      <w:sz w:val="40"/>
    </w:rPr>
  </w:style>
  <w:style w:type="character" w:customStyle="1" w:styleId="PIMSLHFormNameChar">
    <w:name w:val="PIMS LH Form Name Char"/>
    <w:basedOn w:val="DefaultParagraphFont"/>
    <w:link w:val="PIMSLHFormName"/>
    <w:uiPriority w:val="6"/>
    <w:rsid w:val="00A9414F"/>
    <w:rPr>
      <w:rFonts w:ascii="Arial" w:hAnsi="Arial"/>
      <w:b/>
      <w:color w:val="000000"/>
      <w:sz w:val="40"/>
      <w:lang w:eastAsia="en-US"/>
    </w:rPr>
  </w:style>
  <w:style w:type="paragraph" w:customStyle="1" w:styleId="ProjIDHeader">
    <w:name w:val="Proj ID Header"/>
    <w:basedOn w:val="FormHeader"/>
    <w:uiPriority w:val="9"/>
    <w:rsid w:val="00320CCD"/>
    <w:rPr>
      <w:sz w:val="22"/>
    </w:rPr>
  </w:style>
  <w:style w:type="character" w:customStyle="1" w:styleId="RecordIDChar">
    <w:name w:val="Record_ID Char"/>
    <w:basedOn w:val="FieldTextChar"/>
    <w:link w:val="RecordID"/>
    <w:uiPriority w:val="9"/>
    <w:rsid w:val="00320CCD"/>
    <w:rPr>
      <w:rFonts w:ascii="Garamond" w:hAnsi="Garamond"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320C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RecordID">
    <w:name w:val="Record_ID"/>
    <w:basedOn w:val="FieldText"/>
    <w:link w:val="RecordIDChar"/>
    <w:uiPriority w:val="9"/>
    <w:rsid w:val="00320CCD"/>
  </w:style>
  <w:style w:type="paragraph" w:customStyle="1" w:styleId="PIMSAgendaItemNumbered">
    <w:name w:val="PIMS Agenda Item Numbered"/>
    <w:basedOn w:val="Normal"/>
    <w:uiPriority w:val="7"/>
    <w:rsid w:val="00320CCD"/>
    <w:pPr>
      <w:numPr>
        <w:numId w:val="29"/>
      </w:numPr>
      <w:spacing w:before="40" w:after="40"/>
    </w:pPr>
  </w:style>
  <w:style w:type="paragraph" w:customStyle="1" w:styleId="PIMSAgendaItemLettered">
    <w:name w:val="PIMS Agenda Item Lettered"/>
    <w:basedOn w:val="Normal"/>
    <w:uiPriority w:val="7"/>
    <w:rsid w:val="00320CCD"/>
    <w:pPr>
      <w:numPr>
        <w:numId w:val="30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320CCD"/>
    <w:rPr>
      <w:b/>
      <w:sz w:val="24"/>
    </w:rPr>
  </w:style>
  <w:style w:type="paragraph" w:customStyle="1" w:styleId="PIMSMtgTopic">
    <w:name w:val="PIMS Mtg Topic"/>
    <w:basedOn w:val="Normal"/>
    <w:uiPriority w:val="6"/>
    <w:rsid w:val="00320CCD"/>
    <w:pPr>
      <w:numPr>
        <w:ilvl w:val="1"/>
        <w:numId w:val="32"/>
      </w:num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320CCD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320CCD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320CCD"/>
    <w:pPr>
      <w:keepNext/>
      <w:numPr>
        <w:numId w:val="32"/>
      </w:numPr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320CCD"/>
    <w:pPr>
      <w:keepNext/>
      <w:numPr>
        <w:numId w:val="31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20CCD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320CCD"/>
    <w:rPr>
      <w:rFonts w:ascii="Calibri" w:hAnsi="Calibri"/>
      <w:b/>
      <w:color w:val="00000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320CCD"/>
    <w:rPr>
      <w:rFonts w:ascii="Calibri" w:hAnsi="Calibri"/>
      <w:b/>
      <w:color w:val="000000"/>
      <w:sz w:val="22"/>
      <w:lang w:eastAsia="en-US"/>
    </w:rPr>
  </w:style>
  <w:style w:type="paragraph" w:customStyle="1" w:styleId="FormNo">
    <w:name w:val="Form_No"/>
    <w:basedOn w:val="FieldText"/>
    <w:link w:val="FormNoChar"/>
    <w:uiPriority w:val="9"/>
    <w:rsid w:val="00320CCD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320CCD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320CCD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320CCD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320CCD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320CCD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320CC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0CCD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320CCD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320CCD"/>
    <w:rPr>
      <w:rFonts w:ascii="Calibri" w:hAnsi="Calibri"/>
      <w:color w:val="660066"/>
      <w:sz w:val="22"/>
      <w:shd w:val="pct10" w:color="auto" w:fill="auto"/>
    </w:rPr>
  </w:style>
  <w:style w:type="character" w:styleId="CommentReference">
    <w:name w:val="annotation reference"/>
    <w:basedOn w:val="DefaultParagraphFont"/>
    <w:uiPriority w:val="22"/>
    <w:rsid w:val="0047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2"/>
    <w:rsid w:val="004773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22"/>
    <w:rsid w:val="0047734F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22"/>
    <w:rsid w:val="0047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2"/>
    <w:rsid w:val="0047734F"/>
    <w:rPr>
      <w:rFonts w:ascii="Calibri" w:hAnsi="Calibri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250E7D"/>
    <w:rPr>
      <w:rFonts w:ascii="Calibri" w:hAnsi="Calibri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infrastructure.alberta.ca/pcsd/fin/EO%20Guidance%20%20Infra%20New/Forms/AllItems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intranet.infrastructure.alberta.ca/pcsd/fin/EO%20Guidance%20%20Infra%20New/Forms/AllItem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0156FFBB5C46508778BBEB1F8C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136D-FF9D-4609-9CAA-48AE9991AADD}"/>
      </w:docPartPr>
      <w:docPartBody>
        <w:p w:rsidR="001465D1" w:rsidRDefault="002E25E2" w:rsidP="002E25E2">
          <w:pPr>
            <w:pStyle w:val="0B0156FFBB5C46508778BBEB1F8C7BEC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5753DD98CD54597926B7017AD84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38BF-D876-4C5F-AE27-DE35308191E5}"/>
      </w:docPartPr>
      <w:docPartBody>
        <w:p w:rsidR="001465D1" w:rsidRDefault="002E25E2" w:rsidP="002E25E2">
          <w:pPr>
            <w:pStyle w:val="35753DD98CD54597926B7017AD8459599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E584F7BA7B254AB09A8CAA0C2869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56C6-EEB7-41A4-B632-687B4E499FB4}"/>
      </w:docPartPr>
      <w:docPartBody>
        <w:p w:rsidR="001465D1" w:rsidRDefault="002E25E2" w:rsidP="002E25E2">
          <w:pPr>
            <w:pStyle w:val="E584F7BA7B254AB09A8CAA0C2869AFB09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768BC89DC64D4D759996329FF6F3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93F1-1E8B-45CE-922E-78B276C067EE}"/>
      </w:docPartPr>
      <w:docPartBody>
        <w:p w:rsidR="001465D1" w:rsidRDefault="002E25E2" w:rsidP="002E25E2">
          <w:pPr>
            <w:pStyle w:val="768BC89DC64D4D759996329FF6F327759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D697AAAF040D4F8CB014F1F2EE3F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10C-35BE-4AC6-BDA8-C3837759FC7D}"/>
      </w:docPartPr>
      <w:docPartBody>
        <w:p w:rsidR="001465D1" w:rsidRDefault="002E25E2" w:rsidP="002E25E2">
          <w:pPr>
            <w:pStyle w:val="D697AAAF040D4F8CB014F1F2EE3F309B9"/>
          </w:pPr>
          <w:r w:rsidRPr="00877E63">
            <w:rPr>
              <w:rStyle w:val="PlaceholderText"/>
            </w:rPr>
            <w:t>PROJECT LOCATION AND BUILDING NAME</w:t>
          </w:r>
        </w:p>
      </w:docPartBody>
    </w:docPart>
    <w:docPart>
      <w:docPartPr>
        <w:name w:val="D5B9B334AA764B9F8724BB0C81FA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6987-9093-4BD3-95BC-9A334ABC5568}"/>
      </w:docPartPr>
      <w:docPartBody>
        <w:p w:rsidR="001465D1" w:rsidRDefault="002E25E2" w:rsidP="002E25E2">
          <w:pPr>
            <w:pStyle w:val="D5B9B334AA764B9F8724BB0C81FAFFBC9"/>
          </w:pPr>
          <w:r>
            <w:rPr>
              <w:rStyle w:val="PlaceholderText"/>
            </w:rPr>
            <w:t>Contractor Name</w:t>
          </w:r>
        </w:p>
      </w:docPartBody>
    </w:docPart>
    <w:docPart>
      <w:docPartPr>
        <w:name w:val="E4E4253DA0904470B2776DF47915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81E1-800F-40B9-A6A2-2153F360EC92}"/>
      </w:docPartPr>
      <w:docPartBody>
        <w:p w:rsidR="001465D1" w:rsidRDefault="002E25E2" w:rsidP="002E25E2">
          <w:pPr>
            <w:pStyle w:val="E4E4253DA0904470B2776DF47915A55C9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2330CF118BE7432296DC09BAB3A9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2E29-44CE-41D1-8526-D78B68562468}"/>
      </w:docPartPr>
      <w:docPartBody>
        <w:p w:rsidR="001465D1" w:rsidRDefault="002E25E2" w:rsidP="002E25E2">
          <w:pPr>
            <w:pStyle w:val="2330CF118BE7432296DC09BAB3A92A639"/>
          </w:pPr>
          <w:r>
            <w:rPr>
              <w:rStyle w:val="PlaceholderText"/>
            </w:rPr>
            <w:t>Enter description of work</w:t>
          </w:r>
        </w:p>
      </w:docPartBody>
    </w:docPart>
    <w:docPart>
      <w:docPartPr>
        <w:name w:val="22EC7E5A66C5436AA32950A998E6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BC94-9DC8-47DF-9463-3D4E90281D2A}"/>
      </w:docPartPr>
      <w:docPartBody>
        <w:p w:rsidR="00ED6ED1" w:rsidRDefault="002E25E2" w:rsidP="002E25E2">
          <w:pPr>
            <w:pStyle w:val="22EC7E5A66C5436AA32950A998E6C58D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C320A973F3F47E28F4BCE2B1200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55C8-698B-46A9-9563-D64A73B4AB89}"/>
      </w:docPartPr>
      <w:docPartBody>
        <w:p w:rsidR="001063AF" w:rsidRDefault="002E25E2" w:rsidP="002E25E2">
          <w:pPr>
            <w:pStyle w:val="3C320A973F3F47E28F4BCE2B1200D8EE3"/>
          </w:pPr>
          <w:r>
            <w:rPr>
              <w:rStyle w:val="PlaceholderText"/>
            </w:rPr>
            <w:t>12345</w:t>
          </w:r>
        </w:p>
      </w:docPartBody>
    </w:docPart>
    <w:docPart>
      <w:docPartPr>
        <w:name w:val="1C65BE8CA6D04FF9A2877CDD9620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9BDD-B80A-4A04-B083-C75844D94211}"/>
      </w:docPartPr>
      <w:docPartBody>
        <w:p w:rsidR="00AD7B53" w:rsidRDefault="002E25E2" w:rsidP="002E25E2">
          <w:pPr>
            <w:pStyle w:val="1C65BE8CA6D04FF9A2877CDD962055B61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46F98F92CDC3471792FA1A15D3EF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7F65-02F4-4AB5-93D1-A54E30FD58F3}"/>
      </w:docPartPr>
      <w:docPartBody>
        <w:p w:rsidR="005A7B19" w:rsidRDefault="002E25E2" w:rsidP="002E25E2">
          <w:pPr>
            <w:pStyle w:val="46F98F92CDC3471792FA1A15D3EF0AFF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FB0A02EC7A8042FBB2F5CD1982F5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3582-3CC9-43FA-9B59-54895632A79F}"/>
      </w:docPartPr>
      <w:docPartBody>
        <w:p w:rsidR="005A7B19" w:rsidRDefault="002E25E2" w:rsidP="002E25E2">
          <w:pPr>
            <w:pStyle w:val="FB0A02EC7A8042FBB2F5CD1982F59A54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640451456CCF46BBA718AD0A034E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EA1C-F0E4-47BE-B87D-C355A2846C84}"/>
      </w:docPartPr>
      <w:docPartBody>
        <w:p w:rsidR="005A7B19" w:rsidRDefault="002E25E2" w:rsidP="002E25E2">
          <w:pPr>
            <w:pStyle w:val="640451456CCF46BBA718AD0A034E02D7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9B5A272DDBF4B969DC56762298E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6B40-2635-4604-A38D-CCBAC93B28E2}"/>
      </w:docPartPr>
      <w:docPartBody>
        <w:p w:rsidR="005A7B19" w:rsidRDefault="002E25E2" w:rsidP="002E25E2">
          <w:pPr>
            <w:pStyle w:val="B9B5A272DDBF4B969DC56762298E1ECB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772D4F98513C4FD09D3A3623F5AC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6349-2A87-4500-B714-EE45D0373C31}"/>
      </w:docPartPr>
      <w:docPartBody>
        <w:p w:rsidR="005A7B19" w:rsidRDefault="002E25E2" w:rsidP="002E25E2">
          <w:pPr>
            <w:pStyle w:val="772D4F98513C4FD09D3A3623F5AC2C6C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2EB8DF68B9E749CFB076626C8B6A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7AA5-9F4C-4F13-8BCB-151E82D73723}"/>
      </w:docPartPr>
      <w:docPartBody>
        <w:p w:rsidR="005A7B19" w:rsidRDefault="002E25E2" w:rsidP="002E25E2">
          <w:pPr>
            <w:pStyle w:val="2EB8DF68B9E749CFB076626C8B6A90A3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9E4AFA5031554217B986FC14B2A2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0E5F-A8F9-4C87-920A-751DB1B285A4}"/>
      </w:docPartPr>
      <w:docPartBody>
        <w:p w:rsidR="005A7B19" w:rsidRDefault="002E25E2" w:rsidP="002E25E2">
          <w:pPr>
            <w:pStyle w:val="9E4AFA5031554217B986FC14B2A21A5D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F5B52612E0A748118842A87D3A1C1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215B-A994-4299-B85A-DE9F03D3A1DA}"/>
      </w:docPartPr>
      <w:docPartBody>
        <w:p w:rsidR="005A7B19" w:rsidRDefault="002E25E2" w:rsidP="002E25E2">
          <w:pPr>
            <w:pStyle w:val="F5B52612E0A748118842A87D3A1C1A651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6"/>
    <w:rsid w:val="000850FE"/>
    <w:rsid w:val="001063AF"/>
    <w:rsid w:val="001465D1"/>
    <w:rsid w:val="00197149"/>
    <w:rsid w:val="001E535C"/>
    <w:rsid w:val="002D17D6"/>
    <w:rsid w:val="002E25E2"/>
    <w:rsid w:val="003718BC"/>
    <w:rsid w:val="00376F1D"/>
    <w:rsid w:val="0038793E"/>
    <w:rsid w:val="00421DA6"/>
    <w:rsid w:val="00486E56"/>
    <w:rsid w:val="00533C23"/>
    <w:rsid w:val="0057792F"/>
    <w:rsid w:val="00585D68"/>
    <w:rsid w:val="00595B2F"/>
    <w:rsid w:val="005A7B19"/>
    <w:rsid w:val="0061650F"/>
    <w:rsid w:val="006B00B9"/>
    <w:rsid w:val="007640FD"/>
    <w:rsid w:val="00804B02"/>
    <w:rsid w:val="00994241"/>
    <w:rsid w:val="009C4E0D"/>
    <w:rsid w:val="00A16D9B"/>
    <w:rsid w:val="00A620F3"/>
    <w:rsid w:val="00A62909"/>
    <w:rsid w:val="00AD7B53"/>
    <w:rsid w:val="00B03097"/>
    <w:rsid w:val="00B95AFA"/>
    <w:rsid w:val="00BF0154"/>
    <w:rsid w:val="00BF5F66"/>
    <w:rsid w:val="00D85079"/>
    <w:rsid w:val="00DF731F"/>
    <w:rsid w:val="00E430B4"/>
    <w:rsid w:val="00E5751A"/>
    <w:rsid w:val="00E74EFE"/>
    <w:rsid w:val="00EC3E75"/>
    <w:rsid w:val="00ED6ED1"/>
    <w:rsid w:val="00F54E23"/>
    <w:rsid w:val="00F76127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F49E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2E25E2"/>
    <w:rPr>
      <w:rFonts w:ascii="Calibri" w:hAnsi="Calibri"/>
      <w:b/>
      <w:color w:val="0070C0"/>
    </w:rPr>
  </w:style>
  <w:style w:type="paragraph" w:customStyle="1" w:styleId="DE9C5D4AAEBF40099E1E1FA3DBB0F7EF">
    <w:name w:val="DE9C5D4AAEBF40099E1E1FA3DBB0F7EF"/>
  </w:style>
  <w:style w:type="paragraph" w:customStyle="1" w:styleId="A8BD2A3C8E6F4E9F9B0A15C52C68584F">
    <w:name w:val="A8BD2A3C8E6F4E9F9B0A15C52C68584F"/>
  </w:style>
  <w:style w:type="paragraph" w:customStyle="1" w:styleId="BBD4EDE770864F3EAC7C6ECDADDB5BAA">
    <w:name w:val="BBD4EDE770864F3EAC7C6ECDADDB5BAA"/>
  </w:style>
  <w:style w:type="paragraph" w:customStyle="1" w:styleId="FFD79F6CAC624D6889EEFDE2E4A356A4">
    <w:name w:val="FFD79F6CAC624D6889EEFDE2E4A356A4"/>
  </w:style>
  <w:style w:type="paragraph" w:customStyle="1" w:styleId="39E6494F19F540A48D9EC97418299918">
    <w:name w:val="39E6494F19F540A48D9EC97418299918"/>
  </w:style>
  <w:style w:type="paragraph" w:customStyle="1" w:styleId="76923D7399FE48D993855655D7C8906C">
    <w:name w:val="76923D7399FE48D993855655D7C8906C"/>
  </w:style>
  <w:style w:type="paragraph" w:customStyle="1" w:styleId="252BA701C29C48719D01E7790799F6CC">
    <w:name w:val="252BA701C29C48719D01E7790799F6CC"/>
  </w:style>
  <w:style w:type="paragraph" w:customStyle="1" w:styleId="073BE07FDF24443E8FE01230584E775C">
    <w:name w:val="073BE07FDF24443E8FE01230584E775C"/>
  </w:style>
  <w:style w:type="paragraph" w:customStyle="1" w:styleId="8941B3B3E169433095511BFC5E14C859">
    <w:name w:val="8941B3B3E169433095511BFC5E14C859"/>
  </w:style>
  <w:style w:type="paragraph" w:customStyle="1" w:styleId="DBBF3B0A60654D1183223D73EA9AE667">
    <w:name w:val="DBBF3B0A60654D1183223D73EA9AE667"/>
  </w:style>
  <w:style w:type="paragraph" w:customStyle="1" w:styleId="3A7B548F693F419DBEEEF7A3F6B616D5">
    <w:name w:val="3A7B548F693F419DBEEEF7A3F6B616D5"/>
  </w:style>
  <w:style w:type="paragraph" w:customStyle="1" w:styleId="7B5AC2D5859C4A0A813171DDABBE74C7">
    <w:name w:val="7B5AC2D5859C4A0A813171DDABBE74C7"/>
  </w:style>
  <w:style w:type="paragraph" w:customStyle="1" w:styleId="EBD280EC512646319E0A344BAE1D5B82">
    <w:name w:val="EBD280EC512646319E0A344BAE1D5B82"/>
  </w:style>
  <w:style w:type="paragraph" w:customStyle="1" w:styleId="BA2EFB76BE124D968909CEC6292614D8">
    <w:name w:val="BA2EFB76BE124D968909CEC6292614D8"/>
  </w:style>
  <w:style w:type="paragraph" w:customStyle="1" w:styleId="060CE6635027412EB61E7149AB1EB03F">
    <w:name w:val="060CE6635027412EB61E7149AB1EB03F"/>
  </w:style>
  <w:style w:type="paragraph" w:customStyle="1" w:styleId="AFAB4B9F460F43C6AC7D0F40C06C2A8D">
    <w:name w:val="AFAB4B9F460F43C6AC7D0F40C06C2A8D"/>
  </w:style>
  <w:style w:type="paragraph" w:customStyle="1" w:styleId="B590B46A2F604AEBB260F1411BD0DE0D">
    <w:name w:val="B590B46A2F604AEBB260F1411BD0DE0D"/>
  </w:style>
  <w:style w:type="paragraph" w:customStyle="1" w:styleId="7F257C6AAF604C60AA4ABA52577B0D84">
    <w:name w:val="7F257C6AAF604C60AA4ABA52577B0D84"/>
  </w:style>
  <w:style w:type="paragraph" w:customStyle="1" w:styleId="54453EF030084AF4A7220CCC8775D3E8">
    <w:name w:val="54453EF030084AF4A7220CCC8775D3E8"/>
  </w:style>
  <w:style w:type="paragraph" w:customStyle="1" w:styleId="DF38C3592717490194105375C146B27F">
    <w:name w:val="DF38C3592717490194105375C146B27F"/>
  </w:style>
  <w:style w:type="paragraph" w:customStyle="1" w:styleId="4EB1938B16F34F178D7BA29B543164FB">
    <w:name w:val="4EB1938B16F34F178D7BA29B543164FB"/>
  </w:style>
  <w:style w:type="paragraph" w:customStyle="1" w:styleId="C4FA7F836CAD4E9EBB32727814FAA29B">
    <w:name w:val="C4FA7F836CAD4E9EBB32727814FAA29B"/>
  </w:style>
  <w:style w:type="paragraph" w:customStyle="1" w:styleId="B8E72EAC04D34295AB4415C340946840">
    <w:name w:val="B8E72EAC04D34295AB4415C340946840"/>
  </w:style>
  <w:style w:type="paragraph" w:customStyle="1" w:styleId="213A4EEC0EC643DBBE629469D40EB908">
    <w:name w:val="213A4EEC0EC643DBBE629469D40EB908"/>
  </w:style>
  <w:style w:type="paragraph" w:customStyle="1" w:styleId="439C931BEABB457DBACBA1EC7F9BCB46">
    <w:name w:val="439C931BEABB457DBACBA1EC7F9BCB46"/>
  </w:style>
  <w:style w:type="paragraph" w:customStyle="1" w:styleId="2451093D6DA742A7B03F8FC6DAF05453">
    <w:name w:val="2451093D6DA742A7B03F8FC6DAF05453"/>
  </w:style>
  <w:style w:type="paragraph" w:customStyle="1" w:styleId="A021F9B948AD40D78CCF81F6C3266442">
    <w:name w:val="A021F9B948AD40D78CCF81F6C3266442"/>
  </w:style>
  <w:style w:type="paragraph" w:customStyle="1" w:styleId="A1C06355F8DF4547836B79730CE07FCC">
    <w:name w:val="A1C06355F8DF4547836B79730CE07FCC"/>
  </w:style>
  <w:style w:type="paragraph" w:customStyle="1" w:styleId="72D2F984C4954681AA92E7A6A6A22625">
    <w:name w:val="72D2F984C4954681AA92E7A6A6A22625"/>
    <w:rsid w:val="00585D68"/>
  </w:style>
  <w:style w:type="paragraph" w:customStyle="1" w:styleId="2BAD830B3DD648C892F4FBC2D0C03854">
    <w:name w:val="2BAD830B3DD648C892F4FBC2D0C03854"/>
    <w:rsid w:val="00B95AFA"/>
  </w:style>
  <w:style w:type="paragraph" w:customStyle="1" w:styleId="DE9C5D4AAEBF40099E1E1FA3DBB0F7EF1">
    <w:name w:val="DE9C5D4AAEBF40099E1E1FA3DBB0F7EF1"/>
    <w:rsid w:val="00E430B4"/>
    <w:pPr>
      <w:suppressAutoHyphens/>
      <w:spacing w:before="40"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A8BD2A3C8E6F4E9F9B0A15C52C68584F1">
    <w:name w:val="A8BD2A3C8E6F4E9F9B0A15C52C68584F1"/>
    <w:rsid w:val="00E430B4"/>
    <w:pPr>
      <w:suppressAutoHyphens/>
      <w:spacing w:before="40"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BBD4EDE770864F3EAC7C6ECDADDB5BAA1">
    <w:name w:val="BBD4EDE770864F3EAC7C6ECDADDB5BAA1"/>
    <w:rsid w:val="00E430B4"/>
    <w:pPr>
      <w:suppressAutoHyphens/>
      <w:spacing w:before="40"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FFD79F6CAC624D6889EEFDE2E4A356A41">
    <w:name w:val="FFD79F6CAC624D6889EEFDE2E4A356A41"/>
    <w:rsid w:val="00E430B4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39E6494F19F540A48D9EC974182999181">
    <w:name w:val="39E6494F19F540A48D9EC974182999181"/>
    <w:rsid w:val="00E430B4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76923D7399FE48D993855655D7C8906C1">
    <w:name w:val="76923D7399FE48D993855655D7C8906C1"/>
    <w:rsid w:val="00E430B4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252BA701C29C48719D01E7790799F6CC1">
    <w:name w:val="252BA701C29C48719D01E7790799F6CC1"/>
    <w:rsid w:val="00E430B4"/>
    <w:pPr>
      <w:suppressAutoHyphens/>
      <w:spacing w:before="40"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073BE07FDF24443E8FE01230584E775C1">
    <w:name w:val="073BE07FDF24443E8FE01230584E775C1"/>
    <w:rsid w:val="00E430B4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8941B3B3E169433095511BFC5E14C8591">
    <w:name w:val="8941B3B3E169433095511BFC5E14C859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BBF3B0A60654D1183223D73EA9AE6671">
    <w:name w:val="DBBF3B0A60654D1183223D73EA9AE6671"/>
    <w:rsid w:val="00E430B4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1">
    <w:name w:val="3A7B548F693F419DBEEEF7A3F6B616D51"/>
    <w:rsid w:val="00E430B4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1">
    <w:name w:val="7B5AC2D5859C4A0A813171DDABBE74C71"/>
    <w:rsid w:val="00E430B4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1">
    <w:name w:val="EBD280EC512646319E0A344BAE1D5B821"/>
    <w:rsid w:val="00E430B4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BA2EFB76BE124D968909CEC6292614D81">
    <w:name w:val="BA2EFB76BE124D968909CEC6292614D8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60CE6635027412EB61E7149AB1EB03F1">
    <w:name w:val="060CE6635027412EB61E7149AB1EB03F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FAB4B9F460F43C6AC7D0F40C06C2A8D1">
    <w:name w:val="AFAB4B9F460F43C6AC7D0F40C06C2A8D1"/>
    <w:rsid w:val="00E430B4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590B46A2F604AEBB260F1411BD0DE0D1">
    <w:name w:val="B590B46A2F604AEBB260F1411BD0DE0D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F257C6AAF604C60AA4ABA52577B0D841">
    <w:name w:val="7F257C6AAF604C60AA4ABA52577B0D84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453EF030084AF4A7220CCC8775D3E81">
    <w:name w:val="54453EF030084AF4A7220CCC8775D3E8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38C3592717490194105375C146B27F1">
    <w:name w:val="DF38C3592717490194105375C146B27F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EB1938B16F34F178D7BA29B543164FB1">
    <w:name w:val="4EB1938B16F34F178D7BA29B543164FB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4FA7F836CAD4E9EBB32727814FAA29B1">
    <w:name w:val="C4FA7F836CAD4E9EBB32727814FAA29B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8E72EAC04D34295AB4415C3409468401">
    <w:name w:val="B8E72EAC04D34295AB4415C3409468401"/>
    <w:rsid w:val="00E430B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3A4EEC0EC643DBBE629469D40EB9081">
    <w:name w:val="213A4EEC0EC643DBBE629469D40EB908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39C931BEABB457DBACBA1EC7F9BCB461">
    <w:name w:val="439C931BEABB457DBACBA1EC7F9BCB46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451093D6DA742A7B03F8FC6DAF054531">
    <w:name w:val="2451093D6DA742A7B03F8FC6DAF05453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BAD830B3DD648C892F4FBC2D0C038541">
    <w:name w:val="2BAD830B3DD648C892F4FBC2D0C03854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D2F984C4954681AA92E7A6A6A226251">
    <w:name w:val="72D2F984C4954681AA92E7A6A6A226251"/>
    <w:rsid w:val="00E430B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045ADF837974533B1D252FF08B3F5C6">
    <w:name w:val="9045ADF837974533B1D252FF08B3F5C6"/>
    <w:rsid w:val="009C4E0D"/>
  </w:style>
  <w:style w:type="paragraph" w:customStyle="1" w:styleId="814E5B5D29734118B39E3FC8A3786428">
    <w:name w:val="814E5B5D29734118B39E3FC8A3786428"/>
    <w:rsid w:val="009C4E0D"/>
  </w:style>
  <w:style w:type="paragraph" w:customStyle="1" w:styleId="CC2F02BE093848C7B4D6B366A0C7F44A">
    <w:name w:val="CC2F02BE093848C7B4D6B366A0C7F44A"/>
    <w:rsid w:val="009C4E0D"/>
  </w:style>
  <w:style w:type="paragraph" w:customStyle="1" w:styleId="86F110ADA1D94C08890EA369B4345267">
    <w:name w:val="86F110ADA1D94C08890EA369B4345267"/>
    <w:rsid w:val="009C4E0D"/>
  </w:style>
  <w:style w:type="paragraph" w:customStyle="1" w:styleId="FC73416ACC8B4D0A87B7A5F12CED3900">
    <w:name w:val="FC73416ACC8B4D0A87B7A5F12CED3900"/>
    <w:rsid w:val="009C4E0D"/>
  </w:style>
  <w:style w:type="paragraph" w:customStyle="1" w:styleId="C0AF2BE3C73842A99672776DA3F2097F">
    <w:name w:val="C0AF2BE3C73842A99672776DA3F2097F"/>
    <w:rsid w:val="009C4E0D"/>
  </w:style>
  <w:style w:type="paragraph" w:customStyle="1" w:styleId="0CDCC4771C8648A7A8F239EF2F0202F9">
    <w:name w:val="0CDCC4771C8648A7A8F239EF2F0202F9"/>
    <w:rsid w:val="009C4E0D"/>
  </w:style>
  <w:style w:type="paragraph" w:customStyle="1" w:styleId="9F60486F167C4BB5A416F3DB7C18319F">
    <w:name w:val="9F60486F167C4BB5A416F3DB7C18319F"/>
    <w:rsid w:val="009C4E0D"/>
  </w:style>
  <w:style w:type="paragraph" w:customStyle="1" w:styleId="CD0F3919535441D993BB4A9E31BF2F5C">
    <w:name w:val="CD0F3919535441D993BB4A9E31BF2F5C"/>
    <w:rsid w:val="009C4E0D"/>
  </w:style>
  <w:style w:type="paragraph" w:customStyle="1" w:styleId="27A021AD3B464EF4AE626BA5F966E049">
    <w:name w:val="27A021AD3B464EF4AE626BA5F966E049"/>
    <w:rsid w:val="009C4E0D"/>
  </w:style>
  <w:style w:type="paragraph" w:customStyle="1" w:styleId="98692DBCC81C42F9BD305CE6B0A5AA53">
    <w:name w:val="98692DBCC81C42F9BD305CE6B0A5AA53"/>
    <w:rsid w:val="009C4E0D"/>
  </w:style>
  <w:style w:type="paragraph" w:customStyle="1" w:styleId="5F281999E66D46A9BAD45FD426E04219">
    <w:name w:val="5F281999E66D46A9BAD45FD426E04219"/>
    <w:rsid w:val="009C4E0D"/>
  </w:style>
  <w:style w:type="paragraph" w:customStyle="1" w:styleId="9045ADF837974533B1D252FF08B3F5C61">
    <w:name w:val="9045ADF837974533B1D252FF08B3F5C61"/>
    <w:rsid w:val="009C4E0D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814E5B5D29734118B39E3FC8A37864281">
    <w:name w:val="814E5B5D29734118B39E3FC8A37864281"/>
    <w:rsid w:val="009C4E0D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5F281999E66D46A9BAD45FD426E042191">
    <w:name w:val="5F281999E66D46A9BAD45FD426E042191"/>
    <w:rsid w:val="009C4E0D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8"/>
      <w:szCs w:val="20"/>
      <w:lang w:eastAsia="en-US"/>
    </w:rPr>
  </w:style>
  <w:style w:type="paragraph" w:customStyle="1" w:styleId="0CDCC4771C8648A7A8F239EF2F0202F91">
    <w:name w:val="0CDCC4771C8648A7A8F239EF2F0202F91"/>
    <w:rsid w:val="009C4E0D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8"/>
      <w:szCs w:val="20"/>
      <w:lang w:eastAsia="en-US"/>
    </w:rPr>
  </w:style>
  <w:style w:type="paragraph" w:customStyle="1" w:styleId="9F60486F167C4BB5A416F3DB7C18319F1">
    <w:name w:val="9F60486F167C4BB5A416F3DB7C18319F1"/>
    <w:rsid w:val="009C4E0D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8"/>
      <w:szCs w:val="20"/>
      <w:lang w:eastAsia="en-US"/>
    </w:rPr>
  </w:style>
  <w:style w:type="paragraph" w:customStyle="1" w:styleId="CD0F3919535441D993BB4A9E31BF2F5C1">
    <w:name w:val="CD0F3919535441D993BB4A9E31BF2F5C1"/>
    <w:rsid w:val="009C4E0D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8"/>
      <w:szCs w:val="20"/>
      <w:lang w:eastAsia="en-US"/>
    </w:rPr>
  </w:style>
  <w:style w:type="paragraph" w:customStyle="1" w:styleId="27A021AD3B464EF4AE626BA5F966E0491">
    <w:name w:val="27A021AD3B464EF4AE626BA5F966E0491"/>
    <w:rsid w:val="009C4E0D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8"/>
      <w:szCs w:val="20"/>
      <w:lang w:eastAsia="en-US"/>
    </w:rPr>
  </w:style>
  <w:style w:type="paragraph" w:customStyle="1" w:styleId="98692DBCC81C42F9BD305CE6B0A5AA531">
    <w:name w:val="98692DBCC81C42F9BD305CE6B0A5AA531"/>
    <w:rsid w:val="009C4E0D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8"/>
      <w:szCs w:val="20"/>
      <w:lang w:eastAsia="en-US"/>
    </w:rPr>
  </w:style>
  <w:style w:type="paragraph" w:customStyle="1" w:styleId="8941B3B3E169433095511BFC5E14C8592">
    <w:name w:val="8941B3B3E169433095511BFC5E14C859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BBF3B0A60654D1183223D73EA9AE6672">
    <w:name w:val="DBBF3B0A60654D1183223D73EA9AE6672"/>
    <w:rsid w:val="009C4E0D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2">
    <w:name w:val="3A7B548F693F419DBEEEF7A3F6B616D52"/>
    <w:rsid w:val="009C4E0D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2">
    <w:name w:val="7B5AC2D5859C4A0A813171DDABBE74C72"/>
    <w:rsid w:val="009C4E0D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2">
    <w:name w:val="EBD280EC512646319E0A344BAE1D5B822"/>
    <w:rsid w:val="009C4E0D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BA2EFB76BE124D968909CEC6292614D82">
    <w:name w:val="BA2EFB76BE124D968909CEC6292614D8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60CE6635027412EB61E7149AB1EB03F2">
    <w:name w:val="060CE6635027412EB61E7149AB1EB03F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FAB4B9F460F43C6AC7D0F40C06C2A8D2">
    <w:name w:val="AFAB4B9F460F43C6AC7D0F40C06C2A8D2"/>
    <w:rsid w:val="009C4E0D"/>
    <w:pPr>
      <w:suppressAutoHyphens/>
      <w:spacing w:after="0" w:line="240" w:lineRule="auto"/>
      <w:jc w:val="both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590B46A2F604AEBB260F1411BD0DE0D2">
    <w:name w:val="B590B46A2F604AEBB260F1411BD0DE0D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F257C6AAF604C60AA4ABA52577B0D842">
    <w:name w:val="7F257C6AAF604C60AA4ABA52577B0D84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4453EF030084AF4A7220CCC8775D3E82">
    <w:name w:val="54453EF030084AF4A7220CCC8775D3E8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F38C3592717490194105375C146B27F2">
    <w:name w:val="DF38C3592717490194105375C146B27F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EB1938B16F34F178D7BA29B543164FB2">
    <w:name w:val="4EB1938B16F34F178D7BA29B543164FB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4FA7F836CAD4E9EBB32727814FAA29B2">
    <w:name w:val="C4FA7F836CAD4E9EBB32727814FAA29B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8E72EAC04D34295AB4415C3409468402">
    <w:name w:val="B8E72EAC04D34295AB4415C3409468402"/>
    <w:rsid w:val="009C4E0D"/>
    <w:pPr>
      <w:spacing w:after="0" w:line="240" w:lineRule="auto"/>
      <w:jc w:val="both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3A4EEC0EC643DBBE629469D40EB9082">
    <w:name w:val="213A4EEC0EC643DBBE629469D40EB908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39C931BEABB457DBACBA1EC7F9BCB462">
    <w:name w:val="439C931BEABB457DBACBA1EC7F9BCB46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451093D6DA742A7B03F8FC6DAF054532">
    <w:name w:val="2451093D6DA742A7B03F8FC6DAF05453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BAD830B3DD648C892F4FBC2D0C038542">
    <w:name w:val="2BAD830B3DD648C892F4FBC2D0C03854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D2F984C4954681AA92E7A6A6A226252">
    <w:name w:val="72D2F984C4954681AA92E7A6A6A226252"/>
    <w:rsid w:val="009C4E0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9604150BC2E48F9A47CC4EB451A112D">
    <w:name w:val="79604150BC2E48F9A47CC4EB451A112D"/>
    <w:rsid w:val="0057792F"/>
  </w:style>
  <w:style w:type="paragraph" w:customStyle="1" w:styleId="9045ADF837974533B1D252FF08B3F5C62">
    <w:name w:val="9045ADF837974533B1D252FF08B3F5C62"/>
    <w:rsid w:val="0057792F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814E5B5D29734118B39E3FC8A37864282">
    <w:name w:val="814E5B5D29734118B39E3FC8A37864282"/>
    <w:rsid w:val="0057792F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5F281999E66D46A9BAD45FD426E042192">
    <w:name w:val="5F281999E66D46A9BAD45FD426E042192"/>
    <w:rsid w:val="0057792F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0CDCC4771C8648A7A8F239EF2F0202F92">
    <w:name w:val="0CDCC4771C8648A7A8F239EF2F0202F92"/>
    <w:rsid w:val="0057792F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9F60486F167C4BB5A416F3DB7C18319F2">
    <w:name w:val="9F60486F167C4BB5A416F3DB7C18319F2"/>
    <w:rsid w:val="0057792F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CD0F3919535441D993BB4A9E31BF2F5C2">
    <w:name w:val="CD0F3919535441D993BB4A9E31BF2F5C2"/>
    <w:rsid w:val="0057792F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27A021AD3B464EF4AE626BA5F966E0492">
    <w:name w:val="27A021AD3B464EF4AE626BA5F966E0492"/>
    <w:rsid w:val="0057792F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98692DBCC81C42F9BD305CE6B0A5AA532">
    <w:name w:val="98692DBCC81C42F9BD305CE6B0A5AA532"/>
    <w:rsid w:val="0057792F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DBBF3B0A60654D1183223D73EA9AE6673">
    <w:name w:val="DBBF3B0A60654D1183223D73EA9AE6673"/>
    <w:rsid w:val="0057792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3">
    <w:name w:val="3A7B548F693F419DBEEEF7A3F6B616D53"/>
    <w:rsid w:val="0057792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3">
    <w:name w:val="7B5AC2D5859C4A0A813171DDABBE74C73"/>
    <w:rsid w:val="0057792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3">
    <w:name w:val="EBD280EC512646319E0A344BAE1D5B823"/>
    <w:rsid w:val="0057792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B2B2FDF367FD4C47BC4A9B6881C98460">
    <w:name w:val="B2B2FDF367FD4C47BC4A9B6881C98460"/>
    <w:rsid w:val="0057792F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E354890F5F9E4A6E80C1B8D4375A70B7">
    <w:name w:val="E354890F5F9E4A6E80C1B8D4375A70B7"/>
    <w:rsid w:val="0057792F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E42266C8CB1B4D9CBA65B488EF2E224A">
    <w:name w:val="E42266C8CB1B4D9CBA65B488EF2E224A"/>
    <w:rsid w:val="0057792F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9E98570040264A8FBAE825E2621E2767">
    <w:name w:val="9E98570040264A8FBAE825E2621E2767"/>
    <w:rsid w:val="0057792F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79604150BC2E48F9A47CC4EB451A112D1">
    <w:name w:val="79604150BC2E48F9A47CC4EB451A112D1"/>
    <w:rsid w:val="005779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D7BC2A0FD2744A5B1843AD471FAA774">
    <w:name w:val="BD7BC2A0FD2744A5B1843AD471FAA774"/>
    <w:rsid w:val="0057792F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1E7509854C7542A39CFE2B67447BFAC2">
    <w:name w:val="1E7509854C7542A39CFE2B67447BFAC2"/>
    <w:rsid w:val="0057792F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4EB1938B16F34F178D7BA29B543164FB3">
    <w:name w:val="4EB1938B16F34F178D7BA29B543164FB3"/>
    <w:rsid w:val="005779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8E72EAC04D34295AB4415C3409468403">
    <w:name w:val="B8E72EAC04D34295AB4415C3409468403"/>
    <w:rsid w:val="0057792F"/>
    <w:pPr>
      <w:spacing w:after="0" w:line="240" w:lineRule="auto"/>
      <w:jc w:val="both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3A4EEC0EC643DBBE629469D40EB9083">
    <w:name w:val="213A4EEC0EC643DBBE629469D40EB9083"/>
    <w:rsid w:val="005779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39C931BEABB457DBACBA1EC7F9BCB463">
    <w:name w:val="439C931BEABB457DBACBA1EC7F9BCB463"/>
    <w:rsid w:val="005779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451093D6DA742A7B03F8FC6DAF054533">
    <w:name w:val="2451093D6DA742A7B03F8FC6DAF054533"/>
    <w:rsid w:val="005779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BAD830B3DD648C892F4FBC2D0C038543">
    <w:name w:val="2BAD830B3DD648C892F4FBC2D0C038543"/>
    <w:rsid w:val="005779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D2F984C4954681AA92E7A6A6A226253">
    <w:name w:val="72D2F984C4954681AA92E7A6A6A226253"/>
    <w:rsid w:val="0057792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045ADF837974533B1D252FF08B3F5C63">
    <w:name w:val="9045ADF837974533B1D252FF08B3F5C63"/>
    <w:rsid w:val="0038793E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814E5B5D29734118B39E3FC8A37864283">
    <w:name w:val="814E5B5D29734118B39E3FC8A37864283"/>
    <w:rsid w:val="0038793E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5F281999E66D46A9BAD45FD426E042193">
    <w:name w:val="5F281999E66D46A9BAD45FD426E042193"/>
    <w:rsid w:val="0038793E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0CDCC4771C8648A7A8F239EF2F0202F93">
    <w:name w:val="0CDCC4771C8648A7A8F239EF2F0202F93"/>
    <w:rsid w:val="0038793E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9F60486F167C4BB5A416F3DB7C18319F3">
    <w:name w:val="9F60486F167C4BB5A416F3DB7C18319F3"/>
    <w:rsid w:val="0038793E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CD0F3919535441D993BB4A9E31BF2F5C3">
    <w:name w:val="CD0F3919535441D993BB4A9E31BF2F5C3"/>
    <w:rsid w:val="0038793E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27A021AD3B464EF4AE626BA5F966E0493">
    <w:name w:val="27A021AD3B464EF4AE626BA5F966E0493"/>
    <w:rsid w:val="0038793E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98692DBCC81C42F9BD305CE6B0A5AA533">
    <w:name w:val="98692DBCC81C42F9BD305CE6B0A5AA533"/>
    <w:rsid w:val="0038793E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DBBF3B0A60654D1183223D73EA9AE6674">
    <w:name w:val="DBBF3B0A60654D1183223D73EA9AE6674"/>
    <w:rsid w:val="0038793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4">
    <w:name w:val="3A7B548F693F419DBEEEF7A3F6B616D54"/>
    <w:rsid w:val="0038793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4">
    <w:name w:val="7B5AC2D5859C4A0A813171DDABBE74C74"/>
    <w:rsid w:val="0038793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4">
    <w:name w:val="EBD280EC512646319E0A344BAE1D5B824"/>
    <w:rsid w:val="0038793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B2B2FDF367FD4C47BC4A9B6881C984601">
    <w:name w:val="B2B2FDF367FD4C47BC4A9B6881C984601"/>
    <w:rsid w:val="0038793E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E354890F5F9E4A6E80C1B8D4375A70B71">
    <w:name w:val="E354890F5F9E4A6E80C1B8D4375A70B71"/>
    <w:rsid w:val="0038793E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E42266C8CB1B4D9CBA65B488EF2E224A1">
    <w:name w:val="E42266C8CB1B4D9CBA65B488EF2E224A1"/>
    <w:rsid w:val="0038793E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9E98570040264A8FBAE825E2621E27671">
    <w:name w:val="9E98570040264A8FBAE825E2621E27671"/>
    <w:rsid w:val="0038793E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79604150BC2E48F9A47CC4EB451A112D2">
    <w:name w:val="79604150BC2E48F9A47CC4EB451A112D2"/>
    <w:rsid w:val="0038793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D7BC2A0FD2744A5B1843AD471FAA7741">
    <w:name w:val="BD7BC2A0FD2744A5B1843AD471FAA7741"/>
    <w:rsid w:val="0038793E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1E7509854C7542A39CFE2B67447BFAC21">
    <w:name w:val="1E7509854C7542A39CFE2B67447BFAC21"/>
    <w:rsid w:val="0038793E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4EB1938B16F34F178D7BA29B543164FB4">
    <w:name w:val="4EB1938B16F34F178D7BA29B543164FB4"/>
    <w:rsid w:val="0038793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8E72EAC04D34295AB4415C3409468404">
    <w:name w:val="B8E72EAC04D34295AB4415C3409468404"/>
    <w:rsid w:val="0038793E"/>
    <w:pPr>
      <w:spacing w:after="0" w:line="240" w:lineRule="auto"/>
      <w:jc w:val="both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3A4EEC0EC643DBBE629469D40EB9084">
    <w:name w:val="213A4EEC0EC643DBBE629469D40EB9084"/>
    <w:rsid w:val="0038793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39C931BEABB457DBACBA1EC7F9BCB464">
    <w:name w:val="439C931BEABB457DBACBA1EC7F9BCB464"/>
    <w:rsid w:val="0038793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451093D6DA742A7B03F8FC6DAF054534">
    <w:name w:val="2451093D6DA742A7B03F8FC6DAF054534"/>
    <w:rsid w:val="0038793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BAD830B3DD648C892F4FBC2D0C038544">
    <w:name w:val="2BAD830B3DD648C892F4FBC2D0C038544"/>
    <w:rsid w:val="0038793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D2F984C4954681AA92E7A6A6A226254">
    <w:name w:val="72D2F984C4954681AA92E7A6A6A226254"/>
    <w:rsid w:val="0038793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045ADF837974533B1D252FF08B3F5C64">
    <w:name w:val="9045ADF837974533B1D252FF08B3F5C64"/>
    <w:rsid w:val="00FE5AB2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814E5B5D29734118B39E3FC8A37864284">
    <w:name w:val="814E5B5D29734118B39E3FC8A37864284"/>
    <w:rsid w:val="00FE5AB2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5F281999E66D46A9BAD45FD426E042194">
    <w:name w:val="5F281999E66D46A9BAD45FD426E042194"/>
    <w:rsid w:val="00FE5AB2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0CDCC4771C8648A7A8F239EF2F0202F94">
    <w:name w:val="0CDCC4771C8648A7A8F239EF2F0202F94"/>
    <w:rsid w:val="00FE5AB2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9F60486F167C4BB5A416F3DB7C18319F4">
    <w:name w:val="9F60486F167C4BB5A416F3DB7C18319F4"/>
    <w:rsid w:val="00FE5AB2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CD0F3919535441D993BB4A9E31BF2F5C4">
    <w:name w:val="CD0F3919535441D993BB4A9E31BF2F5C4"/>
    <w:rsid w:val="00FE5AB2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27A021AD3B464EF4AE626BA5F966E0494">
    <w:name w:val="27A021AD3B464EF4AE626BA5F966E0494"/>
    <w:rsid w:val="00FE5AB2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98692DBCC81C42F9BD305CE6B0A5AA534">
    <w:name w:val="98692DBCC81C42F9BD305CE6B0A5AA534"/>
    <w:rsid w:val="00FE5AB2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DBBF3B0A60654D1183223D73EA9AE6675">
    <w:name w:val="DBBF3B0A60654D1183223D73EA9AE6675"/>
    <w:rsid w:val="00FE5AB2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5">
    <w:name w:val="3A7B548F693F419DBEEEF7A3F6B616D55"/>
    <w:rsid w:val="00FE5AB2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5">
    <w:name w:val="7B5AC2D5859C4A0A813171DDABBE74C75"/>
    <w:rsid w:val="00FE5AB2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5">
    <w:name w:val="EBD280EC512646319E0A344BAE1D5B825"/>
    <w:rsid w:val="00FE5AB2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B2B2FDF367FD4C47BC4A9B6881C984602">
    <w:name w:val="B2B2FDF367FD4C47BC4A9B6881C984602"/>
    <w:rsid w:val="00FE5AB2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E354890F5F9E4A6E80C1B8D4375A70B72">
    <w:name w:val="E354890F5F9E4A6E80C1B8D4375A70B72"/>
    <w:rsid w:val="00FE5AB2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E42266C8CB1B4D9CBA65B488EF2E224A2">
    <w:name w:val="E42266C8CB1B4D9CBA65B488EF2E224A2"/>
    <w:rsid w:val="00FE5AB2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9E98570040264A8FBAE825E2621E27672">
    <w:name w:val="9E98570040264A8FBAE825E2621E27672"/>
    <w:rsid w:val="00FE5AB2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79604150BC2E48F9A47CC4EB451A112D3">
    <w:name w:val="79604150BC2E48F9A47CC4EB451A112D3"/>
    <w:rsid w:val="00FE5A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D7BC2A0FD2744A5B1843AD471FAA7742">
    <w:name w:val="BD7BC2A0FD2744A5B1843AD471FAA7742"/>
    <w:rsid w:val="00FE5AB2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1E7509854C7542A39CFE2B67447BFAC22">
    <w:name w:val="1E7509854C7542A39CFE2B67447BFAC22"/>
    <w:rsid w:val="00FE5AB2"/>
    <w:pPr>
      <w:spacing w:before="20" w:after="2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customStyle="1" w:styleId="4EB1938B16F34F178D7BA29B543164FB5">
    <w:name w:val="4EB1938B16F34F178D7BA29B543164FB5"/>
    <w:rsid w:val="00FE5AB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B8E72EAC04D34295AB4415C3409468405">
    <w:name w:val="B8E72EAC04D34295AB4415C3409468405"/>
    <w:rsid w:val="00FE5AB2"/>
    <w:pPr>
      <w:spacing w:after="0" w:line="240" w:lineRule="auto"/>
      <w:jc w:val="both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3A4EEC0EC643DBBE629469D40EB9085">
    <w:name w:val="213A4EEC0EC643DBBE629469D40EB9085"/>
    <w:rsid w:val="00FE5A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39C931BEABB457DBACBA1EC7F9BCB465">
    <w:name w:val="439C931BEABB457DBACBA1EC7F9BCB465"/>
    <w:rsid w:val="00FE5A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451093D6DA742A7B03F8FC6DAF054535">
    <w:name w:val="2451093D6DA742A7B03F8FC6DAF054535"/>
    <w:rsid w:val="00FE5A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BAD830B3DD648C892F4FBC2D0C038545">
    <w:name w:val="2BAD830B3DD648C892F4FBC2D0C038545"/>
    <w:rsid w:val="00FE5A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2D2F984C4954681AA92E7A6A6A226255">
    <w:name w:val="72D2F984C4954681AA92E7A6A6A226255"/>
    <w:rsid w:val="00FE5AB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E5C42956F044E00BB63D137F3305C45">
    <w:name w:val="3E5C42956F044E00BB63D137F3305C45"/>
    <w:rsid w:val="00A16D9B"/>
    <w:pPr>
      <w:tabs>
        <w:tab w:val="right" w:pos="9360"/>
      </w:tabs>
      <w:spacing w:after="0" w:line="280" w:lineRule="atLeast"/>
    </w:pPr>
    <w:rPr>
      <w:rFonts w:ascii="Calibri" w:eastAsia="Times New Roman" w:hAnsi="Calibri" w:cs="Times New Roman"/>
      <w:b/>
      <w:color w:val="000000"/>
      <w:sz w:val="40"/>
      <w:szCs w:val="40"/>
      <w:lang w:eastAsia="en-US"/>
    </w:rPr>
  </w:style>
  <w:style w:type="paragraph" w:customStyle="1" w:styleId="9045ADF837974533B1D252FF08B3F5C65">
    <w:name w:val="9045ADF837974533B1D252FF08B3F5C65"/>
    <w:rsid w:val="00A16D9B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814E5B5D29734118B39E3FC8A37864285">
    <w:name w:val="814E5B5D29734118B39E3FC8A37864285"/>
    <w:rsid w:val="00A16D9B"/>
    <w:pPr>
      <w:suppressAutoHyphens/>
      <w:spacing w:before="440" w:after="0" w:line="190" w:lineRule="exact"/>
    </w:pPr>
    <w:rPr>
      <w:rFonts w:ascii="Calibri" w:eastAsia="Times New Roman" w:hAnsi="Calibri" w:cs="Times New Roman"/>
      <w:b/>
      <w:color w:val="000000"/>
      <w:spacing w:val="-2"/>
      <w:sz w:val="18"/>
      <w:szCs w:val="20"/>
      <w:lang w:eastAsia="en-US"/>
    </w:rPr>
  </w:style>
  <w:style w:type="paragraph" w:customStyle="1" w:styleId="5F281999E66D46A9BAD45FD426E042195">
    <w:name w:val="5F281999E66D46A9BAD45FD426E042195"/>
    <w:rsid w:val="00A16D9B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0CDCC4771C8648A7A8F239EF2F0202F95">
    <w:name w:val="0CDCC4771C8648A7A8F239EF2F0202F95"/>
    <w:rsid w:val="00A16D9B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9F60486F167C4BB5A416F3DB7C18319F5">
    <w:name w:val="9F60486F167C4BB5A416F3DB7C18319F5"/>
    <w:rsid w:val="00A16D9B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CD0F3919535441D993BB4A9E31BF2F5C5">
    <w:name w:val="CD0F3919535441D993BB4A9E31BF2F5C5"/>
    <w:rsid w:val="00A16D9B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27A021AD3B464EF4AE626BA5F966E0495">
    <w:name w:val="27A021AD3B464EF4AE626BA5F966E0495"/>
    <w:rsid w:val="00A16D9B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98692DBCC81C42F9BD305CE6B0A5AA535">
    <w:name w:val="98692DBCC81C42F9BD305CE6B0A5AA535"/>
    <w:rsid w:val="00A16D9B"/>
    <w:pPr>
      <w:suppressAutoHyphens/>
      <w:spacing w:after="0" w:line="190" w:lineRule="exact"/>
    </w:pPr>
    <w:rPr>
      <w:rFonts w:ascii="Calibri" w:eastAsia="Times New Roman" w:hAnsi="Calibri" w:cs="Times New Roman"/>
      <w:color w:val="000000"/>
      <w:spacing w:val="-2"/>
      <w:sz w:val="16"/>
      <w:szCs w:val="20"/>
      <w:lang w:eastAsia="en-US"/>
    </w:rPr>
  </w:style>
  <w:style w:type="paragraph" w:customStyle="1" w:styleId="DBBF3B0A60654D1183223D73EA9AE6676">
    <w:name w:val="DBBF3B0A60654D1183223D73EA9AE6676"/>
    <w:rsid w:val="00A16D9B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6">
    <w:name w:val="3A7B548F693F419DBEEEF7A3F6B616D56"/>
    <w:rsid w:val="00A16D9B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6">
    <w:name w:val="7B5AC2D5859C4A0A813171DDABBE74C76"/>
    <w:rsid w:val="00A16D9B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6">
    <w:name w:val="EBD280EC512646319E0A344BAE1D5B826"/>
    <w:rsid w:val="00A16D9B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2A602B7741B34246A3B6DC96E1739897">
    <w:name w:val="2A602B7741B34246A3B6DC96E1739897"/>
    <w:rsid w:val="00DF731F"/>
    <w:rPr>
      <w:lang w:val="en-US" w:eastAsia="en-US"/>
    </w:rPr>
  </w:style>
  <w:style w:type="paragraph" w:customStyle="1" w:styleId="77A1DD6754A043A39E38AF19425BB057">
    <w:name w:val="77A1DD6754A043A39E38AF19425BB057"/>
    <w:rsid w:val="00DF731F"/>
    <w:rPr>
      <w:lang w:val="en-US" w:eastAsia="en-US"/>
    </w:rPr>
  </w:style>
  <w:style w:type="paragraph" w:customStyle="1" w:styleId="F0B02FEEA02D4691922D9EBEBA72AB0C">
    <w:name w:val="F0B02FEEA02D4691922D9EBEBA72AB0C"/>
    <w:rsid w:val="00DF731F"/>
    <w:rPr>
      <w:lang w:val="en-US" w:eastAsia="en-US"/>
    </w:rPr>
  </w:style>
  <w:style w:type="paragraph" w:customStyle="1" w:styleId="0738EF9E24094FC4AFB2598546E20516">
    <w:name w:val="0738EF9E24094FC4AFB2598546E20516"/>
    <w:rsid w:val="00DF731F"/>
    <w:rPr>
      <w:lang w:val="en-US" w:eastAsia="en-US"/>
    </w:rPr>
  </w:style>
  <w:style w:type="paragraph" w:customStyle="1" w:styleId="649A8A92477A42C7A8128E2701CEE471">
    <w:name w:val="649A8A92477A42C7A8128E2701CEE471"/>
    <w:rsid w:val="00DF731F"/>
    <w:rPr>
      <w:lang w:val="en-US" w:eastAsia="en-US"/>
    </w:rPr>
  </w:style>
  <w:style w:type="paragraph" w:customStyle="1" w:styleId="86BBE832EEB2488CA799DBBF9525E39F">
    <w:name w:val="86BBE832EEB2488CA799DBBF9525E39F"/>
    <w:rsid w:val="00DF731F"/>
    <w:rPr>
      <w:lang w:val="en-US" w:eastAsia="en-US"/>
    </w:rPr>
  </w:style>
  <w:style w:type="paragraph" w:customStyle="1" w:styleId="C26BF400DAB541B9BD0FB0E52A484DBF">
    <w:name w:val="C26BF400DAB541B9BD0FB0E52A484DBF"/>
    <w:rsid w:val="00DF731F"/>
    <w:rPr>
      <w:lang w:val="en-US" w:eastAsia="en-US"/>
    </w:rPr>
  </w:style>
  <w:style w:type="paragraph" w:customStyle="1" w:styleId="2DFDE79FDF6748DAA89150ACF41D6F8F">
    <w:name w:val="2DFDE79FDF6748DAA89150ACF41D6F8F"/>
    <w:rsid w:val="00DF731F"/>
    <w:rPr>
      <w:lang w:val="en-US" w:eastAsia="en-US"/>
    </w:rPr>
  </w:style>
  <w:style w:type="paragraph" w:customStyle="1" w:styleId="3D286B1DAABE4B6FB00160CBC8CF9109">
    <w:name w:val="3D286B1DAABE4B6FB00160CBC8CF9109"/>
    <w:rsid w:val="00DF731F"/>
    <w:rPr>
      <w:lang w:val="en-US" w:eastAsia="en-US"/>
    </w:rPr>
  </w:style>
  <w:style w:type="paragraph" w:customStyle="1" w:styleId="E2A93392B63044B0AAE9E15F8C3E98B3">
    <w:name w:val="E2A93392B63044B0AAE9E15F8C3E98B3"/>
    <w:rsid w:val="00DF731F"/>
    <w:rPr>
      <w:lang w:val="en-US" w:eastAsia="en-US"/>
    </w:rPr>
  </w:style>
  <w:style w:type="paragraph" w:customStyle="1" w:styleId="98617C29AB624D08874979CFEDB286B4">
    <w:name w:val="98617C29AB624D08874979CFEDB286B4"/>
    <w:rsid w:val="00DF731F"/>
    <w:rPr>
      <w:lang w:val="en-US" w:eastAsia="en-US"/>
    </w:rPr>
  </w:style>
  <w:style w:type="paragraph" w:customStyle="1" w:styleId="A44DF278C6604834849727F133449084">
    <w:name w:val="A44DF278C6604834849727F133449084"/>
    <w:rsid w:val="00DF731F"/>
    <w:rPr>
      <w:lang w:val="en-US" w:eastAsia="en-US"/>
    </w:rPr>
  </w:style>
  <w:style w:type="paragraph" w:customStyle="1" w:styleId="FC660E58417F408990736CC785490142">
    <w:name w:val="FC660E58417F408990736CC785490142"/>
    <w:rsid w:val="00DF731F"/>
    <w:rPr>
      <w:lang w:val="en-US" w:eastAsia="en-US"/>
    </w:rPr>
  </w:style>
  <w:style w:type="paragraph" w:customStyle="1" w:styleId="416F7E70C67540CEA54E19B87AC11584">
    <w:name w:val="416F7E70C67540CEA54E19B87AC11584"/>
    <w:rsid w:val="00DF731F"/>
    <w:rPr>
      <w:lang w:val="en-US" w:eastAsia="en-US"/>
    </w:rPr>
  </w:style>
  <w:style w:type="paragraph" w:customStyle="1" w:styleId="A74983CF5B804E2DBFDBE41D5009C624">
    <w:name w:val="A74983CF5B804E2DBFDBE41D5009C624"/>
    <w:rsid w:val="00DF731F"/>
    <w:rPr>
      <w:lang w:val="en-US" w:eastAsia="en-US"/>
    </w:rPr>
  </w:style>
  <w:style w:type="paragraph" w:customStyle="1" w:styleId="6E0B8825CA184050A0EB708DBDBC3EA7">
    <w:name w:val="6E0B8825CA184050A0EB708DBDBC3EA7"/>
    <w:rsid w:val="00DF731F"/>
    <w:rPr>
      <w:lang w:val="en-US" w:eastAsia="en-US"/>
    </w:rPr>
  </w:style>
  <w:style w:type="paragraph" w:customStyle="1" w:styleId="787909D99B4D454FA5B7646F74654E8D">
    <w:name w:val="787909D99B4D454FA5B7646F74654E8D"/>
    <w:rsid w:val="00DF731F"/>
    <w:rPr>
      <w:lang w:val="en-US" w:eastAsia="en-US"/>
    </w:rPr>
  </w:style>
  <w:style w:type="paragraph" w:customStyle="1" w:styleId="02667D2941BE4282905DC8AB498F6830">
    <w:name w:val="02667D2941BE4282905DC8AB498F6830"/>
    <w:rsid w:val="00DF731F"/>
    <w:rPr>
      <w:lang w:val="en-US" w:eastAsia="en-US"/>
    </w:rPr>
  </w:style>
  <w:style w:type="paragraph" w:customStyle="1" w:styleId="8D1C76BA8E2D440F977174B35808FCD5">
    <w:name w:val="8D1C76BA8E2D440F977174B35808FCD5"/>
    <w:rsid w:val="00DF731F"/>
    <w:rPr>
      <w:lang w:val="en-US" w:eastAsia="en-US"/>
    </w:rPr>
  </w:style>
  <w:style w:type="paragraph" w:customStyle="1" w:styleId="E13AE4191CD847D68901C5D095D52774">
    <w:name w:val="E13AE4191CD847D68901C5D095D52774"/>
    <w:rsid w:val="00DF731F"/>
    <w:rPr>
      <w:lang w:val="en-US" w:eastAsia="en-US"/>
    </w:rPr>
  </w:style>
  <w:style w:type="paragraph" w:customStyle="1" w:styleId="D74C3EA668304DF7ABD68EDD00FB7623">
    <w:name w:val="D74C3EA668304DF7ABD68EDD00FB7623"/>
    <w:rsid w:val="00DF731F"/>
    <w:rPr>
      <w:lang w:val="en-US" w:eastAsia="en-US"/>
    </w:rPr>
  </w:style>
  <w:style w:type="paragraph" w:customStyle="1" w:styleId="C12AB9D87C4942258F5C2C2AA7110567">
    <w:name w:val="C12AB9D87C4942258F5C2C2AA7110567"/>
    <w:rsid w:val="00DF731F"/>
    <w:rPr>
      <w:lang w:val="en-US" w:eastAsia="en-US"/>
    </w:rPr>
  </w:style>
  <w:style w:type="paragraph" w:customStyle="1" w:styleId="6060DDD827204BCA80B6DA933ABE46F0">
    <w:name w:val="6060DDD827204BCA80B6DA933ABE46F0"/>
    <w:rsid w:val="00DF731F"/>
    <w:rPr>
      <w:lang w:val="en-US" w:eastAsia="en-US"/>
    </w:rPr>
  </w:style>
  <w:style w:type="paragraph" w:customStyle="1" w:styleId="21565B1CA274490B8B28ADAC39BFC232">
    <w:name w:val="21565B1CA274490B8B28ADAC39BFC232"/>
    <w:rsid w:val="00DF731F"/>
    <w:rPr>
      <w:lang w:val="en-US" w:eastAsia="en-US"/>
    </w:rPr>
  </w:style>
  <w:style w:type="paragraph" w:customStyle="1" w:styleId="202C23BB2C8C44CC9E1E16F300688938">
    <w:name w:val="202C23BB2C8C44CC9E1E16F300688938"/>
    <w:rsid w:val="00DF731F"/>
    <w:rPr>
      <w:lang w:val="en-US" w:eastAsia="en-US"/>
    </w:rPr>
  </w:style>
  <w:style w:type="paragraph" w:customStyle="1" w:styleId="1DC5305DBF5A4BC88C8846076F823875">
    <w:name w:val="1DC5305DBF5A4BC88C8846076F823875"/>
    <w:rsid w:val="00DF731F"/>
    <w:pPr>
      <w:tabs>
        <w:tab w:val="right" w:pos="9360"/>
      </w:tabs>
      <w:spacing w:after="0" w:line="280" w:lineRule="atLeast"/>
    </w:pPr>
    <w:rPr>
      <w:rFonts w:ascii="Calibri" w:eastAsia="Times New Roman" w:hAnsi="Calibri" w:cs="Times New Roman"/>
      <w:b/>
      <w:color w:val="000000"/>
      <w:sz w:val="40"/>
      <w:szCs w:val="40"/>
      <w:lang w:eastAsia="en-US"/>
    </w:rPr>
  </w:style>
  <w:style w:type="paragraph" w:customStyle="1" w:styleId="E2A93392B63044B0AAE9E15F8C3E98B31">
    <w:name w:val="E2A93392B63044B0AAE9E15F8C3E98B31"/>
    <w:rsid w:val="00DF731F"/>
    <w:pPr>
      <w:suppressAutoHyphens/>
      <w:spacing w:before="440" w:after="0" w:line="190" w:lineRule="exact"/>
    </w:pPr>
    <w:rPr>
      <w:rFonts w:ascii="Arial" w:eastAsia="Times New Roman" w:hAnsi="Arial" w:cs="Times New Roman"/>
      <w:b/>
      <w:color w:val="000000"/>
      <w:spacing w:val="-2"/>
      <w:sz w:val="18"/>
      <w:szCs w:val="20"/>
      <w:lang w:eastAsia="en-US"/>
    </w:rPr>
  </w:style>
  <w:style w:type="paragraph" w:customStyle="1" w:styleId="98617C29AB624D08874979CFEDB286B41">
    <w:name w:val="98617C29AB624D08874979CFEDB286B41"/>
    <w:rsid w:val="00DF731F"/>
    <w:pPr>
      <w:suppressAutoHyphens/>
      <w:spacing w:before="440" w:after="0" w:line="190" w:lineRule="exact"/>
    </w:pPr>
    <w:rPr>
      <w:rFonts w:ascii="Arial" w:eastAsia="Times New Roman" w:hAnsi="Arial" w:cs="Times New Roman"/>
      <w:b/>
      <w:color w:val="000000"/>
      <w:spacing w:val="-2"/>
      <w:sz w:val="18"/>
      <w:szCs w:val="20"/>
      <w:lang w:eastAsia="en-US"/>
    </w:rPr>
  </w:style>
  <w:style w:type="paragraph" w:customStyle="1" w:styleId="A44DF278C6604834849727F1334490841">
    <w:name w:val="A44DF278C6604834849727F1334490841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FC660E58417F408990736CC7854901421">
    <w:name w:val="FC660E58417F408990736CC7854901421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416F7E70C67540CEA54E19B87AC115841">
    <w:name w:val="416F7E70C67540CEA54E19B87AC115841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A74983CF5B804E2DBFDBE41D5009C6241">
    <w:name w:val="A74983CF5B804E2DBFDBE41D5009C6241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6E0B8825CA184050A0EB708DBDBC3EA71">
    <w:name w:val="6E0B8825CA184050A0EB708DBDBC3EA71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787909D99B4D454FA5B7646F74654E8D1">
    <w:name w:val="787909D99B4D454FA5B7646F74654E8D1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DBBF3B0A60654D1183223D73EA9AE6677">
    <w:name w:val="DBBF3B0A60654D1183223D73EA9AE6677"/>
    <w:rsid w:val="00DF731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7">
    <w:name w:val="3A7B548F693F419DBEEEF7A3F6B616D57"/>
    <w:rsid w:val="00DF731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7">
    <w:name w:val="7B5AC2D5859C4A0A813171DDABBE74C77"/>
    <w:rsid w:val="00DF731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7">
    <w:name w:val="EBD280EC512646319E0A344BAE1D5B827"/>
    <w:rsid w:val="00DF731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90F26C662AE541D4A0659C8E71E0F479">
    <w:name w:val="90F26C662AE541D4A0659C8E71E0F479"/>
    <w:rsid w:val="00DF731F"/>
    <w:pPr>
      <w:tabs>
        <w:tab w:val="right" w:pos="9360"/>
      </w:tabs>
      <w:spacing w:after="0" w:line="280" w:lineRule="atLeast"/>
    </w:pPr>
    <w:rPr>
      <w:rFonts w:ascii="Calibri" w:eastAsia="Times New Roman" w:hAnsi="Calibri" w:cs="Times New Roman"/>
      <w:b/>
      <w:color w:val="000000"/>
      <w:sz w:val="40"/>
      <w:szCs w:val="40"/>
      <w:lang w:eastAsia="en-US"/>
    </w:rPr>
  </w:style>
  <w:style w:type="paragraph" w:customStyle="1" w:styleId="E2A93392B63044B0AAE9E15F8C3E98B32">
    <w:name w:val="E2A93392B63044B0AAE9E15F8C3E98B32"/>
    <w:rsid w:val="00DF731F"/>
    <w:pPr>
      <w:suppressAutoHyphens/>
      <w:spacing w:before="440" w:after="0" w:line="190" w:lineRule="exact"/>
    </w:pPr>
    <w:rPr>
      <w:rFonts w:ascii="Arial" w:eastAsia="Times New Roman" w:hAnsi="Arial" w:cs="Times New Roman"/>
      <w:b/>
      <w:color w:val="000000"/>
      <w:spacing w:val="-2"/>
      <w:sz w:val="18"/>
      <w:szCs w:val="20"/>
      <w:lang w:eastAsia="en-US"/>
    </w:rPr>
  </w:style>
  <w:style w:type="paragraph" w:customStyle="1" w:styleId="98617C29AB624D08874979CFEDB286B42">
    <w:name w:val="98617C29AB624D08874979CFEDB286B42"/>
    <w:rsid w:val="00DF731F"/>
    <w:pPr>
      <w:suppressAutoHyphens/>
      <w:spacing w:before="440" w:after="0" w:line="190" w:lineRule="exact"/>
    </w:pPr>
    <w:rPr>
      <w:rFonts w:ascii="Arial" w:eastAsia="Times New Roman" w:hAnsi="Arial" w:cs="Times New Roman"/>
      <w:b/>
      <w:color w:val="000000"/>
      <w:spacing w:val="-2"/>
      <w:sz w:val="18"/>
      <w:szCs w:val="20"/>
      <w:lang w:eastAsia="en-US"/>
    </w:rPr>
  </w:style>
  <w:style w:type="paragraph" w:customStyle="1" w:styleId="A44DF278C6604834849727F1334490842">
    <w:name w:val="A44DF278C6604834849727F1334490842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FC660E58417F408990736CC7854901422">
    <w:name w:val="FC660E58417F408990736CC7854901422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416F7E70C67540CEA54E19B87AC115842">
    <w:name w:val="416F7E70C67540CEA54E19B87AC115842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A74983CF5B804E2DBFDBE41D5009C6242">
    <w:name w:val="A74983CF5B804E2DBFDBE41D5009C6242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6E0B8825CA184050A0EB708DBDBC3EA72">
    <w:name w:val="6E0B8825CA184050A0EB708DBDBC3EA72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787909D99B4D454FA5B7646F74654E8D2">
    <w:name w:val="787909D99B4D454FA5B7646F74654E8D2"/>
    <w:rsid w:val="00DF731F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DBBF3B0A60654D1183223D73EA9AE6678">
    <w:name w:val="DBBF3B0A60654D1183223D73EA9AE6678"/>
    <w:rsid w:val="00DF731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8">
    <w:name w:val="3A7B548F693F419DBEEEF7A3F6B616D58"/>
    <w:rsid w:val="00DF731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8">
    <w:name w:val="7B5AC2D5859C4A0A813171DDABBE74C78"/>
    <w:rsid w:val="00DF731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8">
    <w:name w:val="EBD280EC512646319E0A344BAE1D5B828"/>
    <w:rsid w:val="00DF731F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3A7926CD3394AD39F87A65995B84D4C">
    <w:name w:val="E3A7926CD3394AD39F87A65995B84D4C"/>
    <w:rsid w:val="00533C23"/>
  </w:style>
  <w:style w:type="paragraph" w:customStyle="1" w:styleId="E3A7926CD3394AD39F87A65995B84D4C1">
    <w:name w:val="E3A7926CD3394AD39F87A65995B84D4C1"/>
    <w:rsid w:val="00E74EFE"/>
    <w:pPr>
      <w:suppressAutoHyphens/>
      <w:spacing w:before="440" w:after="0" w:line="190" w:lineRule="exact"/>
    </w:pPr>
    <w:rPr>
      <w:rFonts w:ascii="Arial" w:eastAsia="Times New Roman" w:hAnsi="Arial" w:cs="Times New Roman"/>
      <w:b/>
      <w:color w:val="000000"/>
      <w:spacing w:val="-2"/>
      <w:sz w:val="18"/>
      <w:szCs w:val="20"/>
      <w:lang w:eastAsia="en-US"/>
    </w:rPr>
  </w:style>
  <w:style w:type="paragraph" w:customStyle="1" w:styleId="98617C29AB624D08874979CFEDB286B43">
    <w:name w:val="98617C29AB624D08874979CFEDB286B43"/>
    <w:rsid w:val="00E74EFE"/>
    <w:pPr>
      <w:suppressAutoHyphens/>
      <w:spacing w:before="440" w:after="0" w:line="190" w:lineRule="exact"/>
    </w:pPr>
    <w:rPr>
      <w:rFonts w:ascii="Arial" w:eastAsia="Times New Roman" w:hAnsi="Arial" w:cs="Times New Roman"/>
      <w:b/>
      <w:color w:val="000000"/>
      <w:spacing w:val="-2"/>
      <w:sz w:val="18"/>
      <w:szCs w:val="20"/>
      <w:lang w:eastAsia="en-US"/>
    </w:rPr>
  </w:style>
  <w:style w:type="paragraph" w:customStyle="1" w:styleId="A44DF278C6604834849727F1334490843">
    <w:name w:val="A44DF278C6604834849727F1334490843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FC660E58417F408990736CC7854901423">
    <w:name w:val="FC660E58417F408990736CC7854901423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416F7E70C67540CEA54E19B87AC115843">
    <w:name w:val="416F7E70C67540CEA54E19B87AC115843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A74983CF5B804E2DBFDBE41D5009C6243">
    <w:name w:val="A74983CF5B804E2DBFDBE41D5009C6243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6E0B8825CA184050A0EB708DBDBC3EA73">
    <w:name w:val="6E0B8825CA184050A0EB708DBDBC3EA73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787909D99B4D454FA5B7646F74654E8D3">
    <w:name w:val="787909D99B4D454FA5B7646F74654E8D3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DBBF3B0A60654D1183223D73EA9AE6679">
    <w:name w:val="DBBF3B0A60654D1183223D73EA9AE6679"/>
    <w:rsid w:val="00E74EF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9">
    <w:name w:val="3A7B548F693F419DBEEEF7A3F6B616D59"/>
    <w:rsid w:val="00E74EF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9">
    <w:name w:val="7B5AC2D5859C4A0A813171DDABBE74C79"/>
    <w:rsid w:val="00E74EF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9">
    <w:name w:val="EBD280EC512646319E0A344BAE1D5B829"/>
    <w:rsid w:val="00E74EF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1DB11CA13DBF47199D7DA19855137120">
    <w:name w:val="1DB11CA13DBF47199D7DA19855137120"/>
    <w:rsid w:val="00E74EF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156640E6CC41C2B5E2F791814B362E">
    <w:name w:val="05156640E6CC41C2B5E2F791814B362E"/>
    <w:rsid w:val="00E74EFE"/>
  </w:style>
  <w:style w:type="paragraph" w:customStyle="1" w:styleId="4BEB292C419F4B58B90D45A7C1BD6FEC">
    <w:name w:val="4BEB292C419F4B58B90D45A7C1BD6FEC"/>
    <w:rsid w:val="00E74EFE"/>
  </w:style>
  <w:style w:type="paragraph" w:customStyle="1" w:styleId="263E6C2002F140F8B9B668A0A30B5ECA">
    <w:name w:val="263E6C2002F140F8B9B668A0A30B5ECA"/>
    <w:rsid w:val="00E74EFE"/>
  </w:style>
  <w:style w:type="paragraph" w:customStyle="1" w:styleId="AD8D9D1563964CB2BECF2BECE9F528F0">
    <w:name w:val="AD8D9D1563964CB2BECF2BECE9F528F0"/>
    <w:rsid w:val="00E74EFE"/>
  </w:style>
  <w:style w:type="paragraph" w:customStyle="1" w:styleId="8EAC055094FA4EC3B490FE25E616D4A9">
    <w:name w:val="8EAC055094FA4EC3B490FE25E616D4A9"/>
    <w:rsid w:val="00E74EFE"/>
  </w:style>
  <w:style w:type="paragraph" w:customStyle="1" w:styleId="4A1E2FA17CCE4F24A5A86111518C04E7">
    <w:name w:val="4A1E2FA17CCE4F24A5A86111518C04E7"/>
    <w:rsid w:val="00E74EFE"/>
  </w:style>
  <w:style w:type="paragraph" w:customStyle="1" w:styleId="0DD1E449B074488DACC32FEF2DF6740D">
    <w:name w:val="0DD1E449B074488DACC32FEF2DF6740D"/>
    <w:rsid w:val="00E74EFE"/>
  </w:style>
  <w:style w:type="paragraph" w:customStyle="1" w:styleId="ED8145E09DA24D158BDE062A070A67FC">
    <w:name w:val="ED8145E09DA24D158BDE062A070A67FC"/>
    <w:rsid w:val="00E74EFE"/>
  </w:style>
  <w:style w:type="paragraph" w:customStyle="1" w:styleId="67B9786C4D5B4D54AAA29D2A5F716A5D">
    <w:name w:val="67B9786C4D5B4D54AAA29D2A5F716A5D"/>
    <w:rsid w:val="00E74EFE"/>
  </w:style>
  <w:style w:type="paragraph" w:customStyle="1" w:styleId="0860BEDF96CA45E7AADE4B526D144C2D">
    <w:name w:val="0860BEDF96CA45E7AADE4B526D144C2D"/>
    <w:rsid w:val="00E74EFE"/>
  </w:style>
  <w:style w:type="paragraph" w:customStyle="1" w:styleId="9D54EFF8B1704FEC9F6722DBA70D7193">
    <w:name w:val="9D54EFF8B1704FEC9F6722DBA70D7193"/>
    <w:rsid w:val="00E74EFE"/>
  </w:style>
  <w:style w:type="paragraph" w:customStyle="1" w:styleId="B87456D8B3C848ADA257E76A9C6F6B97">
    <w:name w:val="B87456D8B3C848ADA257E76A9C6F6B97"/>
    <w:rsid w:val="00E74EFE"/>
  </w:style>
  <w:style w:type="paragraph" w:customStyle="1" w:styleId="E3A7926CD3394AD39F87A65995B84D4C2">
    <w:name w:val="E3A7926CD3394AD39F87A65995B84D4C2"/>
    <w:rsid w:val="00E74EFE"/>
    <w:pPr>
      <w:suppressAutoHyphens/>
      <w:spacing w:before="440" w:after="0" w:line="190" w:lineRule="exact"/>
    </w:pPr>
    <w:rPr>
      <w:rFonts w:ascii="Arial" w:eastAsia="Times New Roman" w:hAnsi="Arial" w:cs="Times New Roman"/>
      <w:b/>
      <w:color w:val="000000"/>
      <w:spacing w:val="-2"/>
      <w:sz w:val="18"/>
      <w:szCs w:val="20"/>
      <w:lang w:eastAsia="en-US"/>
    </w:rPr>
  </w:style>
  <w:style w:type="paragraph" w:customStyle="1" w:styleId="98617C29AB624D08874979CFEDB286B44">
    <w:name w:val="98617C29AB624D08874979CFEDB286B44"/>
    <w:rsid w:val="00E74EFE"/>
    <w:pPr>
      <w:suppressAutoHyphens/>
      <w:spacing w:before="440" w:after="0" w:line="190" w:lineRule="exact"/>
    </w:pPr>
    <w:rPr>
      <w:rFonts w:ascii="Arial" w:eastAsia="Times New Roman" w:hAnsi="Arial" w:cs="Times New Roman"/>
      <w:b/>
      <w:color w:val="000000"/>
      <w:spacing w:val="-2"/>
      <w:sz w:val="18"/>
      <w:szCs w:val="20"/>
      <w:lang w:eastAsia="en-US"/>
    </w:rPr>
  </w:style>
  <w:style w:type="paragraph" w:customStyle="1" w:styleId="A44DF278C6604834849727F1334490844">
    <w:name w:val="A44DF278C6604834849727F1334490844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FC660E58417F408990736CC7854901424">
    <w:name w:val="FC660E58417F408990736CC7854901424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416F7E70C67540CEA54E19B87AC115844">
    <w:name w:val="416F7E70C67540CEA54E19B87AC115844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A74983CF5B804E2DBFDBE41D5009C6244">
    <w:name w:val="A74983CF5B804E2DBFDBE41D5009C6244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6E0B8825CA184050A0EB708DBDBC3EA74">
    <w:name w:val="6E0B8825CA184050A0EB708DBDBC3EA74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787909D99B4D454FA5B7646F74654E8D4">
    <w:name w:val="787909D99B4D454FA5B7646F74654E8D4"/>
    <w:rsid w:val="00E74EFE"/>
    <w:pPr>
      <w:suppressAutoHyphens/>
      <w:spacing w:after="0" w:line="190" w:lineRule="exact"/>
    </w:pPr>
    <w:rPr>
      <w:rFonts w:ascii="Arial" w:eastAsia="Times New Roman" w:hAnsi="Arial" w:cs="Times New Roman"/>
      <w:color w:val="000000"/>
      <w:spacing w:val="-2"/>
      <w:sz w:val="16"/>
      <w:szCs w:val="20"/>
      <w:lang w:eastAsia="en-US"/>
    </w:rPr>
  </w:style>
  <w:style w:type="paragraph" w:customStyle="1" w:styleId="DBBF3B0A60654D1183223D73EA9AE66710">
    <w:name w:val="DBBF3B0A60654D1183223D73EA9AE66710"/>
    <w:rsid w:val="00E74EF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3A7B548F693F419DBEEEF7A3F6B616D510">
    <w:name w:val="3A7B548F693F419DBEEEF7A3F6B616D510"/>
    <w:rsid w:val="00E74EF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7B5AC2D5859C4A0A813171DDABBE74C710">
    <w:name w:val="7B5AC2D5859C4A0A813171DDABBE74C710"/>
    <w:rsid w:val="00E74EF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EBD280EC512646319E0A344BAE1D5B8210">
    <w:name w:val="EBD280EC512646319E0A344BAE1D5B8210"/>
    <w:rsid w:val="00E74EFE"/>
    <w:pPr>
      <w:spacing w:after="0" w:line="240" w:lineRule="auto"/>
    </w:pPr>
    <w:rPr>
      <w:rFonts w:ascii="Calibri" w:eastAsia="Times New Roman" w:hAnsi="Calibri" w:cs="Arial"/>
      <w:color w:val="000000"/>
      <w:lang w:eastAsia="en-US"/>
    </w:rPr>
  </w:style>
  <w:style w:type="paragraph" w:customStyle="1" w:styleId="44A170E9D9504993969EA1E38F521CDF">
    <w:name w:val="44A170E9D9504993969EA1E38F521CDF"/>
    <w:rsid w:val="00E74EF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4DB2526C5E4C6BAB139F56D505B89C">
    <w:name w:val="814DB2526C5E4C6BAB139F56D505B89C"/>
    <w:rsid w:val="00E74EF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C0B91F85DD14C88ACDBA931F59D1C28">
    <w:name w:val="3C0B91F85DD14C88ACDBA931F59D1C28"/>
    <w:rsid w:val="00E74EF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8F81DA12E944C2D8C4E4DBA3E39D573">
    <w:name w:val="D8F81DA12E944C2D8C4E4DBA3E39D573"/>
    <w:rsid w:val="00E74EFE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D8145E09DA24D158BDE062A070A67FC1">
    <w:name w:val="ED8145E09DA24D158BDE062A070A67FC1"/>
    <w:rsid w:val="00E74EF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7B9786C4D5B4D54AAA29D2A5F716A5D1">
    <w:name w:val="67B9786C4D5B4D54AAA29D2A5F716A5D1"/>
    <w:rsid w:val="00E74EF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860BEDF96CA45E7AADE4B526D144C2D1">
    <w:name w:val="0860BEDF96CA45E7AADE4B526D144C2D1"/>
    <w:rsid w:val="00E74EF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54EFF8B1704FEC9F6722DBA70D71931">
    <w:name w:val="9D54EFF8B1704FEC9F6722DBA70D71931"/>
    <w:rsid w:val="00E74EF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87456D8B3C848ADA257E76A9C6F6B971">
    <w:name w:val="B87456D8B3C848ADA257E76A9C6F6B971"/>
    <w:rsid w:val="00E74EF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B0156FFBB5C46508778BBEB1F8C7BEC">
    <w:name w:val="0B0156FFBB5C46508778BBEB1F8C7BEC"/>
    <w:rsid w:val="00BF5F66"/>
  </w:style>
  <w:style w:type="paragraph" w:customStyle="1" w:styleId="35753DD98CD54597926B7017AD845959">
    <w:name w:val="35753DD98CD54597926B7017AD845959"/>
    <w:rsid w:val="00BF5F66"/>
  </w:style>
  <w:style w:type="paragraph" w:customStyle="1" w:styleId="E584F7BA7B254AB09A8CAA0C2869AFB0">
    <w:name w:val="E584F7BA7B254AB09A8CAA0C2869AFB0"/>
    <w:rsid w:val="00BF5F66"/>
  </w:style>
  <w:style w:type="paragraph" w:customStyle="1" w:styleId="7AD1128DF3864ED5A57C0E719FAB3CC5">
    <w:name w:val="7AD1128DF3864ED5A57C0E719FAB3CC5"/>
    <w:rsid w:val="00BF5F66"/>
  </w:style>
  <w:style w:type="paragraph" w:customStyle="1" w:styleId="768BC89DC64D4D759996329FF6F32775">
    <w:name w:val="768BC89DC64D4D759996329FF6F32775"/>
    <w:rsid w:val="00BF5F66"/>
  </w:style>
  <w:style w:type="paragraph" w:customStyle="1" w:styleId="D697AAAF040D4F8CB014F1F2EE3F309B">
    <w:name w:val="D697AAAF040D4F8CB014F1F2EE3F309B"/>
    <w:rsid w:val="00BF5F66"/>
  </w:style>
  <w:style w:type="paragraph" w:customStyle="1" w:styleId="D5B9B334AA764B9F8724BB0C81FAFFBC">
    <w:name w:val="D5B9B334AA764B9F8724BB0C81FAFFBC"/>
    <w:rsid w:val="00BF5F66"/>
  </w:style>
  <w:style w:type="paragraph" w:customStyle="1" w:styleId="E4E4253DA0904470B2776DF47915A55C">
    <w:name w:val="E4E4253DA0904470B2776DF47915A55C"/>
    <w:rsid w:val="00BF5F66"/>
  </w:style>
  <w:style w:type="paragraph" w:customStyle="1" w:styleId="3C5ED92EE4E1436C9707DC940B43D031">
    <w:name w:val="3C5ED92EE4E1436C9707DC940B43D031"/>
    <w:rsid w:val="00BF5F66"/>
  </w:style>
  <w:style w:type="paragraph" w:customStyle="1" w:styleId="2330CF118BE7432296DC09BAB3A92A63">
    <w:name w:val="2330CF118BE7432296DC09BAB3A92A63"/>
    <w:rsid w:val="00BF5F66"/>
  </w:style>
  <w:style w:type="paragraph" w:customStyle="1" w:styleId="F4CDB470D2E642ADB33239985EF68B16">
    <w:name w:val="F4CDB470D2E642ADB33239985EF68B16"/>
    <w:rsid w:val="00BF5F66"/>
  </w:style>
  <w:style w:type="paragraph" w:customStyle="1" w:styleId="DF8464A0832448709419736A61C83502">
    <w:name w:val="DF8464A0832448709419736A61C83502"/>
    <w:rsid w:val="00BF5F66"/>
  </w:style>
  <w:style w:type="paragraph" w:customStyle="1" w:styleId="0B0156FFBB5C46508778BBEB1F8C7BEC1">
    <w:name w:val="0B0156FFBB5C46508778BBEB1F8C7BEC1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5753DD98CD54597926B7017AD8459591">
    <w:name w:val="35753DD98CD54597926B7017AD8459591"/>
    <w:rsid w:val="006165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584F7BA7B254AB09A8CAA0C2869AFB01">
    <w:name w:val="E584F7BA7B254AB09A8CAA0C2869AFB01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8BC89DC64D4D759996329FF6F327751">
    <w:name w:val="768BC89DC64D4D759996329FF6F327751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97AAAF040D4F8CB014F1F2EE3F309B1">
    <w:name w:val="D697AAAF040D4F8CB014F1F2EE3F309B1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5B9B334AA764B9F8724BB0C81FAFFBC1">
    <w:name w:val="D5B9B334AA764B9F8724BB0C81FAFFBC1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4E4253DA0904470B2776DF47915A55C1">
    <w:name w:val="E4E4253DA0904470B2776DF47915A55C1"/>
    <w:rsid w:val="0061650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EC7E5A66C5436AA32950A998E6C58D">
    <w:name w:val="22EC7E5A66C5436AA32950A998E6C58D"/>
    <w:rsid w:val="0061650F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30CF118BE7432296DC09BAB3A92A631">
    <w:name w:val="2330CF118BE7432296DC09BAB3A92A631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B0156FFBB5C46508778BBEB1F8C7BEC2">
    <w:name w:val="0B0156FFBB5C46508778BBEB1F8C7BEC2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5753DD98CD54597926B7017AD8459592">
    <w:name w:val="35753DD98CD54597926B7017AD8459592"/>
    <w:rsid w:val="0061650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584F7BA7B254AB09A8CAA0C2869AFB02">
    <w:name w:val="E584F7BA7B254AB09A8CAA0C2869AFB02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8BC89DC64D4D759996329FF6F327752">
    <w:name w:val="768BC89DC64D4D759996329FF6F327752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97AAAF040D4F8CB014F1F2EE3F309B2">
    <w:name w:val="D697AAAF040D4F8CB014F1F2EE3F309B2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5B9B334AA764B9F8724BB0C81FAFFBC2">
    <w:name w:val="D5B9B334AA764B9F8724BB0C81FAFFBC2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4E4253DA0904470B2776DF47915A55C2">
    <w:name w:val="E4E4253DA0904470B2776DF47915A55C2"/>
    <w:rsid w:val="0061650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EC7E5A66C5436AA32950A998E6C58D1">
    <w:name w:val="22EC7E5A66C5436AA32950A998E6C58D1"/>
    <w:rsid w:val="0061650F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30CF118BE7432296DC09BAB3A92A632">
    <w:name w:val="2330CF118BE7432296DC09BAB3A92A632"/>
    <w:rsid w:val="0061650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B0156FFBB5C46508778BBEB1F8C7BEC3">
    <w:name w:val="0B0156FFBB5C46508778BBEB1F8C7BEC3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5753DD98CD54597926B7017AD8459593">
    <w:name w:val="35753DD98CD54597926B7017AD8459593"/>
    <w:rsid w:val="00ED6ED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584F7BA7B254AB09A8CAA0C2869AFB03">
    <w:name w:val="E584F7BA7B254AB09A8CAA0C2869AFB03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8BC89DC64D4D759996329FF6F327753">
    <w:name w:val="768BC89DC64D4D759996329FF6F327753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97AAAF040D4F8CB014F1F2EE3F309B3">
    <w:name w:val="D697AAAF040D4F8CB014F1F2EE3F309B3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5B9B334AA764B9F8724BB0C81FAFFBC3">
    <w:name w:val="D5B9B334AA764B9F8724BB0C81FAFFBC3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4E4253DA0904470B2776DF47915A55C3">
    <w:name w:val="E4E4253DA0904470B2776DF47915A55C3"/>
    <w:rsid w:val="00ED6ED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EC7E5A66C5436AA32950A998E6C58D2">
    <w:name w:val="22EC7E5A66C5436AA32950A998E6C58D2"/>
    <w:rsid w:val="00ED6ED1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30CF118BE7432296DC09BAB3A92A633">
    <w:name w:val="2330CF118BE7432296DC09BAB3A92A633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B0156FFBB5C46508778BBEB1F8C7BEC4">
    <w:name w:val="0B0156FFBB5C46508778BBEB1F8C7BEC4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5753DD98CD54597926B7017AD8459594">
    <w:name w:val="35753DD98CD54597926B7017AD8459594"/>
    <w:rsid w:val="00ED6ED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584F7BA7B254AB09A8CAA0C2869AFB04">
    <w:name w:val="E584F7BA7B254AB09A8CAA0C2869AFB04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8BC89DC64D4D759996329FF6F327754">
    <w:name w:val="768BC89DC64D4D759996329FF6F327754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97AAAF040D4F8CB014F1F2EE3F309B4">
    <w:name w:val="D697AAAF040D4F8CB014F1F2EE3F309B4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5B9B334AA764B9F8724BB0C81FAFFBC4">
    <w:name w:val="D5B9B334AA764B9F8724BB0C81FAFFBC4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4E4253DA0904470B2776DF47915A55C4">
    <w:name w:val="E4E4253DA0904470B2776DF47915A55C4"/>
    <w:rsid w:val="00ED6ED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EC7E5A66C5436AA32950A998E6C58D3">
    <w:name w:val="22EC7E5A66C5436AA32950A998E6C58D3"/>
    <w:rsid w:val="00ED6ED1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30CF118BE7432296DC09BAB3A92A634">
    <w:name w:val="2330CF118BE7432296DC09BAB3A92A634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B7D027FCC7B4A7DB3F7116082DD56F2">
    <w:name w:val="6B7D027FCC7B4A7DB3F7116082DD56F2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8BFA625937A477E970D38E1090F8C8E">
    <w:name w:val="48BFA625937A477E970D38E1090F8C8E"/>
    <w:rsid w:val="00ED6ED1"/>
  </w:style>
  <w:style w:type="paragraph" w:customStyle="1" w:styleId="0B0156FFBB5C46508778BBEB1F8C7BEC5">
    <w:name w:val="0B0156FFBB5C46508778BBEB1F8C7BEC5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5753DD98CD54597926B7017AD8459595">
    <w:name w:val="35753DD98CD54597926B7017AD8459595"/>
    <w:rsid w:val="00ED6ED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584F7BA7B254AB09A8CAA0C2869AFB05">
    <w:name w:val="E584F7BA7B254AB09A8CAA0C2869AFB05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8BC89DC64D4D759996329FF6F327755">
    <w:name w:val="768BC89DC64D4D759996329FF6F327755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97AAAF040D4F8CB014F1F2EE3F309B5">
    <w:name w:val="D697AAAF040D4F8CB014F1F2EE3F309B5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5B9B334AA764B9F8724BB0C81FAFFBC5">
    <w:name w:val="D5B9B334AA764B9F8724BB0C81FAFFBC5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4E4253DA0904470B2776DF47915A55C5">
    <w:name w:val="E4E4253DA0904470B2776DF47915A55C5"/>
    <w:rsid w:val="00ED6ED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EC7E5A66C5436AA32950A998E6C58D4">
    <w:name w:val="22EC7E5A66C5436AA32950A998E6C58D4"/>
    <w:rsid w:val="00ED6ED1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30CF118BE7432296DC09BAB3A92A635">
    <w:name w:val="2330CF118BE7432296DC09BAB3A92A635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B7D027FCC7B4A7DB3F7116082DD56F21">
    <w:name w:val="6B7D027FCC7B4A7DB3F7116082DD56F21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8BFA625937A477E970D38E1090F8C8E1">
    <w:name w:val="48BFA625937A477E970D38E1090F8C8E1"/>
    <w:rsid w:val="00ED6ED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D38B19F86B3443EB14AE9D63ED33BEC">
    <w:name w:val="1D38B19F86B3443EB14AE9D63ED33BEC"/>
    <w:rsid w:val="00ED6ED1"/>
  </w:style>
  <w:style w:type="paragraph" w:customStyle="1" w:styleId="0B0156FFBB5C46508778BBEB1F8C7BEC6">
    <w:name w:val="0B0156FFBB5C46508778BBEB1F8C7BEC6"/>
    <w:rsid w:val="00F54E2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5753DD98CD54597926B7017AD8459596">
    <w:name w:val="35753DD98CD54597926B7017AD8459596"/>
    <w:rsid w:val="00F54E23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584F7BA7B254AB09A8CAA0C2869AFB06">
    <w:name w:val="E584F7BA7B254AB09A8CAA0C2869AFB06"/>
    <w:rsid w:val="00F54E2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8BC89DC64D4D759996329FF6F327756">
    <w:name w:val="768BC89DC64D4D759996329FF6F327756"/>
    <w:rsid w:val="00F54E2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97AAAF040D4F8CB014F1F2EE3F309B6">
    <w:name w:val="D697AAAF040D4F8CB014F1F2EE3F309B6"/>
    <w:rsid w:val="00F54E2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5B9B334AA764B9F8724BB0C81FAFFBC6">
    <w:name w:val="D5B9B334AA764B9F8724BB0C81FAFFBC6"/>
    <w:rsid w:val="00F54E2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4E4253DA0904470B2776DF47915A55C6">
    <w:name w:val="E4E4253DA0904470B2776DF47915A55C6"/>
    <w:rsid w:val="00F54E23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EC7E5A66C5436AA32950A998E6C58D5">
    <w:name w:val="22EC7E5A66C5436AA32950A998E6C58D5"/>
    <w:rsid w:val="00F54E23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30CF118BE7432296DC09BAB3A92A636">
    <w:name w:val="2330CF118BE7432296DC09BAB3A92A636"/>
    <w:rsid w:val="00F54E2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B7D027FCC7B4A7DB3F7116082DD56F22">
    <w:name w:val="6B7D027FCC7B4A7DB3F7116082DD56F22"/>
    <w:rsid w:val="00F54E2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8BFA625937A477E970D38E1090F8C8E2">
    <w:name w:val="48BFA625937A477E970D38E1090F8C8E2"/>
    <w:rsid w:val="00F54E2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C320A973F3F47E28F4BCE2B1200D8EE">
    <w:name w:val="3C320A973F3F47E28F4BCE2B1200D8EE"/>
    <w:rsid w:val="00F54E23"/>
    <w:pPr>
      <w:spacing w:after="160" w:line="259" w:lineRule="auto"/>
    </w:pPr>
    <w:rPr>
      <w:lang w:val="en-US" w:eastAsia="en-US"/>
    </w:rPr>
  </w:style>
  <w:style w:type="paragraph" w:customStyle="1" w:styleId="AF2C8F95AC024350A5961FC9849EBD15">
    <w:name w:val="AF2C8F95AC024350A5961FC9849EBD15"/>
    <w:rsid w:val="001063AF"/>
    <w:pPr>
      <w:spacing w:after="160" w:line="259" w:lineRule="auto"/>
    </w:pPr>
    <w:rPr>
      <w:lang w:val="en-US" w:eastAsia="en-US"/>
    </w:rPr>
  </w:style>
  <w:style w:type="paragraph" w:customStyle="1" w:styleId="601F5A29F82A4CEAB4BF64031427F106">
    <w:name w:val="601F5A29F82A4CEAB4BF64031427F106"/>
    <w:rsid w:val="001063AF"/>
    <w:pPr>
      <w:spacing w:after="160" w:line="259" w:lineRule="auto"/>
    </w:pPr>
    <w:rPr>
      <w:lang w:val="en-US" w:eastAsia="en-US"/>
    </w:rPr>
  </w:style>
  <w:style w:type="paragraph" w:customStyle="1" w:styleId="18D80B894A5D4EF8B81653B231AFBDDE">
    <w:name w:val="18D80B894A5D4EF8B81653B231AFBDDE"/>
    <w:rsid w:val="001063AF"/>
    <w:pPr>
      <w:spacing w:after="160" w:line="259" w:lineRule="auto"/>
    </w:pPr>
    <w:rPr>
      <w:lang w:val="en-US" w:eastAsia="en-US"/>
    </w:rPr>
  </w:style>
  <w:style w:type="paragraph" w:customStyle="1" w:styleId="2D583102CE7F4255A165726D6B2703BA">
    <w:name w:val="2D583102CE7F4255A165726D6B2703BA"/>
    <w:rsid w:val="001063AF"/>
    <w:pPr>
      <w:spacing w:after="160" w:line="259" w:lineRule="auto"/>
    </w:pPr>
    <w:rPr>
      <w:lang w:val="en-US" w:eastAsia="en-US"/>
    </w:rPr>
  </w:style>
  <w:style w:type="paragraph" w:customStyle="1" w:styleId="F292C33CF2B542568ADFB3FFD5F872A5">
    <w:name w:val="F292C33CF2B542568ADFB3FFD5F872A5"/>
    <w:rsid w:val="001063AF"/>
    <w:pPr>
      <w:spacing w:after="160" w:line="259" w:lineRule="auto"/>
    </w:pPr>
    <w:rPr>
      <w:lang w:val="en-US" w:eastAsia="en-US"/>
    </w:rPr>
  </w:style>
  <w:style w:type="paragraph" w:customStyle="1" w:styleId="3CADCD4BC81F4029831D3BD31D2D9B6D">
    <w:name w:val="3CADCD4BC81F4029831D3BD31D2D9B6D"/>
    <w:rsid w:val="001063AF"/>
    <w:pPr>
      <w:spacing w:after="160" w:line="259" w:lineRule="auto"/>
    </w:pPr>
    <w:rPr>
      <w:lang w:val="en-US" w:eastAsia="en-US"/>
    </w:rPr>
  </w:style>
  <w:style w:type="paragraph" w:customStyle="1" w:styleId="73C87488E7ED49829986A053CE760BEB">
    <w:name w:val="73C87488E7ED49829986A053CE760BEB"/>
    <w:rsid w:val="001063AF"/>
    <w:pPr>
      <w:spacing w:after="160" w:line="259" w:lineRule="auto"/>
    </w:pPr>
    <w:rPr>
      <w:lang w:val="en-US" w:eastAsia="en-US"/>
    </w:rPr>
  </w:style>
  <w:style w:type="paragraph" w:customStyle="1" w:styleId="8C0F6F1BB504446B9E45A79551F49FCC">
    <w:name w:val="8C0F6F1BB504446B9E45A79551F49FCC"/>
    <w:rsid w:val="001063AF"/>
    <w:pPr>
      <w:spacing w:after="160" w:line="259" w:lineRule="auto"/>
    </w:pPr>
    <w:rPr>
      <w:lang w:val="en-US" w:eastAsia="en-US"/>
    </w:rPr>
  </w:style>
  <w:style w:type="paragraph" w:customStyle="1" w:styleId="04293C3F27414EC5B269610E849F3F28">
    <w:name w:val="04293C3F27414EC5B269610E849F3F28"/>
    <w:rsid w:val="001063AF"/>
    <w:pPr>
      <w:spacing w:after="160" w:line="259" w:lineRule="auto"/>
    </w:pPr>
    <w:rPr>
      <w:lang w:val="en-US" w:eastAsia="en-US"/>
    </w:rPr>
  </w:style>
  <w:style w:type="paragraph" w:customStyle="1" w:styleId="B48143E59656498786D834BF067DCE9E">
    <w:name w:val="B48143E59656498786D834BF067DCE9E"/>
    <w:rsid w:val="001063AF"/>
    <w:pPr>
      <w:spacing w:after="160" w:line="259" w:lineRule="auto"/>
    </w:pPr>
    <w:rPr>
      <w:lang w:val="en-US" w:eastAsia="en-US"/>
    </w:rPr>
  </w:style>
  <w:style w:type="paragraph" w:customStyle="1" w:styleId="8EF0481B59DB40FA873A0E9F300D2141">
    <w:name w:val="8EF0481B59DB40FA873A0E9F300D2141"/>
    <w:rsid w:val="001063AF"/>
    <w:pPr>
      <w:spacing w:after="160" w:line="259" w:lineRule="auto"/>
    </w:pPr>
    <w:rPr>
      <w:lang w:val="en-US" w:eastAsia="en-US"/>
    </w:rPr>
  </w:style>
  <w:style w:type="paragraph" w:customStyle="1" w:styleId="328EDD9CBE3F4B8CA0A3D2ED83AF44F8">
    <w:name w:val="328EDD9CBE3F4B8CA0A3D2ED83AF44F8"/>
    <w:rsid w:val="001063AF"/>
    <w:pPr>
      <w:spacing w:after="160" w:line="259" w:lineRule="auto"/>
    </w:pPr>
    <w:rPr>
      <w:lang w:val="en-US" w:eastAsia="en-US"/>
    </w:rPr>
  </w:style>
  <w:style w:type="paragraph" w:customStyle="1" w:styleId="451D30DEF05A4D6090EC1E266F36A328">
    <w:name w:val="451D30DEF05A4D6090EC1E266F36A328"/>
    <w:rsid w:val="001063AF"/>
    <w:pPr>
      <w:spacing w:after="160" w:line="259" w:lineRule="auto"/>
    </w:pPr>
    <w:rPr>
      <w:lang w:val="en-US" w:eastAsia="en-US"/>
    </w:rPr>
  </w:style>
  <w:style w:type="paragraph" w:customStyle="1" w:styleId="B7FCDE49F2574906BC4F2087E9BD41DF">
    <w:name w:val="B7FCDE49F2574906BC4F2087E9BD41DF"/>
    <w:rsid w:val="001063AF"/>
    <w:pPr>
      <w:spacing w:after="160" w:line="259" w:lineRule="auto"/>
    </w:pPr>
    <w:rPr>
      <w:lang w:val="en-US" w:eastAsia="en-US"/>
    </w:rPr>
  </w:style>
  <w:style w:type="paragraph" w:customStyle="1" w:styleId="D2C6A506EB8F4AA887C9ABA552EA1513">
    <w:name w:val="D2C6A506EB8F4AA887C9ABA552EA1513"/>
    <w:rsid w:val="001063AF"/>
    <w:pPr>
      <w:spacing w:after="160" w:line="259" w:lineRule="auto"/>
    </w:pPr>
    <w:rPr>
      <w:lang w:val="en-US" w:eastAsia="en-US"/>
    </w:rPr>
  </w:style>
  <w:style w:type="paragraph" w:customStyle="1" w:styleId="1D8E066C0A0A459D9CADEE818B014F71">
    <w:name w:val="1D8E066C0A0A459D9CADEE818B014F71"/>
    <w:rsid w:val="001063AF"/>
    <w:pPr>
      <w:spacing w:after="160" w:line="259" w:lineRule="auto"/>
    </w:pPr>
    <w:rPr>
      <w:lang w:val="en-US" w:eastAsia="en-US"/>
    </w:rPr>
  </w:style>
  <w:style w:type="paragraph" w:customStyle="1" w:styleId="5942C86A00754FFB95A507CD6E739436">
    <w:name w:val="5942C86A00754FFB95A507CD6E739436"/>
    <w:rsid w:val="001063AF"/>
    <w:pPr>
      <w:spacing w:after="160" w:line="259" w:lineRule="auto"/>
    </w:pPr>
    <w:rPr>
      <w:lang w:val="en-US" w:eastAsia="en-US"/>
    </w:rPr>
  </w:style>
  <w:style w:type="paragraph" w:customStyle="1" w:styleId="B1B37B110B884CAA969FC4E9E464283A">
    <w:name w:val="B1B37B110B884CAA969FC4E9E464283A"/>
    <w:rsid w:val="001063AF"/>
    <w:pPr>
      <w:spacing w:after="160" w:line="259" w:lineRule="auto"/>
    </w:pPr>
    <w:rPr>
      <w:lang w:val="en-US" w:eastAsia="en-US"/>
    </w:rPr>
  </w:style>
  <w:style w:type="paragraph" w:customStyle="1" w:styleId="D5FC04A5F9DA4C0C9484BC64003A6F5C">
    <w:name w:val="D5FC04A5F9DA4C0C9484BC64003A6F5C"/>
    <w:rsid w:val="001063AF"/>
    <w:pPr>
      <w:spacing w:after="160" w:line="259" w:lineRule="auto"/>
    </w:pPr>
    <w:rPr>
      <w:lang w:val="en-US" w:eastAsia="en-US"/>
    </w:rPr>
  </w:style>
  <w:style w:type="paragraph" w:customStyle="1" w:styleId="A4861D5285D544C7852F1868E68B3B9E">
    <w:name w:val="A4861D5285D544C7852F1868E68B3B9E"/>
    <w:rsid w:val="001063AF"/>
    <w:pPr>
      <w:spacing w:after="160" w:line="259" w:lineRule="auto"/>
    </w:pPr>
    <w:rPr>
      <w:lang w:val="en-US" w:eastAsia="en-US"/>
    </w:rPr>
  </w:style>
  <w:style w:type="paragraph" w:customStyle="1" w:styleId="1B420A18EE194F628695B7D7016A77C6">
    <w:name w:val="1B420A18EE194F628695B7D7016A77C6"/>
    <w:rsid w:val="001063AF"/>
    <w:pPr>
      <w:spacing w:after="160" w:line="259" w:lineRule="auto"/>
    </w:pPr>
    <w:rPr>
      <w:lang w:val="en-US" w:eastAsia="en-US"/>
    </w:rPr>
  </w:style>
  <w:style w:type="paragraph" w:customStyle="1" w:styleId="0B0156FFBB5C46508778BBEB1F8C7BEC7">
    <w:name w:val="0B0156FFBB5C46508778BBEB1F8C7BEC7"/>
    <w:rsid w:val="001063A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5753DD98CD54597926B7017AD8459597">
    <w:name w:val="35753DD98CD54597926B7017AD8459597"/>
    <w:rsid w:val="001063A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584F7BA7B254AB09A8CAA0C2869AFB07">
    <w:name w:val="E584F7BA7B254AB09A8CAA0C2869AFB07"/>
    <w:rsid w:val="001063A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8BC89DC64D4D759996329FF6F327757">
    <w:name w:val="768BC89DC64D4D759996329FF6F327757"/>
    <w:rsid w:val="001063A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97AAAF040D4F8CB014F1F2EE3F309B7">
    <w:name w:val="D697AAAF040D4F8CB014F1F2EE3F309B7"/>
    <w:rsid w:val="001063A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5B9B334AA764B9F8724BB0C81FAFFBC7">
    <w:name w:val="D5B9B334AA764B9F8724BB0C81FAFFBC7"/>
    <w:rsid w:val="001063A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C320A973F3F47E28F4BCE2B1200D8EE1">
    <w:name w:val="3C320A973F3F47E28F4BCE2B1200D8EE1"/>
    <w:rsid w:val="001063AF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4E4253DA0904470B2776DF47915A55C7">
    <w:name w:val="E4E4253DA0904470B2776DF47915A55C7"/>
    <w:rsid w:val="001063A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EC7E5A66C5436AA32950A998E6C58D6">
    <w:name w:val="22EC7E5A66C5436AA32950A998E6C58D6"/>
    <w:rsid w:val="001063AF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30CF118BE7432296DC09BAB3A92A637">
    <w:name w:val="2330CF118BE7432296DC09BAB3A92A637"/>
    <w:rsid w:val="001063A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7FCDE49F2574906BC4F2087E9BD41DF1">
    <w:name w:val="B7FCDE49F2574906BC4F2087E9BD41DF1"/>
    <w:rsid w:val="001063A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2C6A506EB8F4AA887C9ABA552EA15131">
    <w:name w:val="D2C6A506EB8F4AA887C9ABA552EA15131"/>
    <w:rsid w:val="001063A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D8E066C0A0A459D9CADEE818B014F711">
    <w:name w:val="1D8E066C0A0A459D9CADEE818B014F711"/>
    <w:rsid w:val="001063A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42C86A00754FFB95A507CD6E7394361">
    <w:name w:val="5942C86A00754FFB95A507CD6E7394361"/>
    <w:rsid w:val="001063A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B37B110B884CAA969FC4E9E464283A1">
    <w:name w:val="B1B37B110B884CAA969FC4E9E464283A1"/>
    <w:rsid w:val="001063A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5FC04A5F9DA4C0C9484BC64003A6F5C1">
    <w:name w:val="D5FC04A5F9DA4C0C9484BC64003A6F5C1"/>
    <w:rsid w:val="001063A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4861D5285D544C7852F1868E68B3B9E1">
    <w:name w:val="A4861D5285D544C7852F1868E68B3B9E1"/>
    <w:rsid w:val="001063A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B420A18EE194F628695B7D7016A77C61">
    <w:name w:val="1B420A18EE194F628695B7D7016A77C61"/>
    <w:rsid w:val="001063A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B0156FFBB5C46508778BBEB1F8C7BEC8">
    <w:name w:val="0B0156FFBB5C46508778BBEB1F8C7BEC8"/>
    <w:rsid w:val="001E535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5753DD98CD54597926B7017AD8459598">
    <w:name w:val="35753DD98CD54597926B7017AD8459598"/>
    <w:rsid w:val="001E535C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584F7BA7B254AB09A8CAA0C2869AFB08">
    <w:name w:val="E584F7BA7B254AB09A8CAA0C2869AFB08"/>
    <w:rsid w:val="001E535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8BC89DC64D4D759996329FF6F327758">
    <w:name w:val="768BC89DC64D4D759996329FF6F327758"/>
    <w:rsid w:val="001E535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97AAAF040D4F8CB014F1F2EE3F309B8">
    <w:name w:val="D697AAAF040D4F8CB014F1F2EE3F309B8"/>
    <w:rsid w:val="001E535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5B9B334AA764B9F8724BB0C81FAFFBC8">
    <w:name w:val="D5B9B334AA764B9F8724BB0C81FAFFBC8"/>
    <w:rsid w:val="001E535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C320A973F3F47E28F4BCE2B1200D8EE2">
    <w:name w:val="3C320A973F3F47E28F4BCE2B1200D8EE2"/>
    <w:rsid w:val="001E535C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4E4253DA0904470B2776DF47915A55C8">
    <w:name w:val="E4E4253DA0904470B2776DF47915A55C8"/>
    <w:rsid w:val="001E535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EC7E5A66C5436AA32950A998E6C58D7">
    <w:name w:val="22EC7E5A66C5436AA32950A998E6C58D7"/>
    <w:rsid w:val="001E535C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F1AD2153D0F45838000DDF389038FDC">
    <w:name w:val="EF1AD2153D0F45838000DDF389038FDC"/>
    <w:rsid w:val="001E535C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30CF118BE7432296DC09BAB3A92A638">
    <w:name w:val="2330CF118BE7432296DC09BAB3A92A638"/>
    <w:rsid w:val="001E535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7FCDE49F2574906BC4F2087E9BD41DF2">
    <w:name w:val="B7FCDE49F2574906BC4F2087E9BD41DF2"/>
    <w:rsid w:val="001E535C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2C6A506EB8F4AA887C9ABA552EA15132">
    <w:name w:val="D2C6A506EB8F4AA887C9ABA552EA15132"/>
    <w:rsid w:val="001E535C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D8E066C0A0A459D9CADEE818B014F712">
    <w:name w:val="1D8E066C0A0A459D9CADEE818B014F712"/>
    <w:rsid w:val="001E535C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42C86A00754FFB95A507CD6E7394362">
    <w:name w:val="5942C86A00754FFB95A507CD6E7394362"/>
    <w:rsid w:val="001E535C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B37B110B884CAA969FC4E9E464283A2">
    <w:name w:val="B1B37B110B884CAA969FC4E9E464283A2"/>
    <w:rsid w:val="001E535C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5FC04A5F9DA4C0C9484BC64003A6F5C2">
    <w:name w:val="D5FC04A5F9DA4C0C9484BC64003A6F5C2"/>
    <w:rsid w:val="001E535C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4861D5285D544C7852F1868E68B3B9E2">
    <w:name w:val="A4861D5285D544C7852F1868E68B3B9E2"/>
    <w:rsid w:val="001E535C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B420A18EE194F628695B7D7016A77C62">
    <w:name w:val="1B420A18EE194F628695B7D7016A77C62"/>
    <w:rsid w:val="001E535C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65BE8CA6D04FF9A2877CDD962055B6">
    <w:name w:val="1C65BE8CA6D04FF9A2877CDD962055B6"/>
    <w:rsid w:val="00595B2F"/>
  </w:style>
  <w:style w:type="paragraph" w:customStyle="1" w:styleId="99F8ECCE8563446FBE3EDDBD92AA6F93">
    <w:name w:val="99F8ECCE8563446FBE3EDDBD92AA6F93"/>
    <w:rsid w:val="002E25E2"/>
    <w:pPr>
      <w:spacing w:after="160" w:line="259" w:lineRule="auto"/>
    </w:pPr>
    <w:rPr>
      <w:lang w:val="en-US" w:eastAsia="zh-CN"/>
    </w:rPr>
  </w:style>
  <w:style w:type="paragraph" w:customStyle="1" w:styleId="4D6CEFBB6F324ACC8645543101F68146">
    <w:name w:val="4D6CEFBB6F324ACC8645543101F68146"/>
    <w:rsid w:val="002E25E2"/>
    <w:pPr>
      <w:spacing w:after="160" w:line="259" w:lineRule="auto"/>
    </w:pPr>
    <w:rPr>
      <w:lang w:val="en-US" w:eastAsia="zh-CN"/>
    </w:rPr>
  </w:style>
  <w:style w:type="paragraph" w:customStyle="1" w:styleId="2EFC0725179C4ADFB651F27F586A17AA">
    <w:name w:val="2EFC0725179C4ADFB651F27F586A17AA"/>
    <w:rsid w:val="002E25E2"/>
    <w:pPr>
      <w:spacing w:after="160" w:line="259" w:lineRule="auto"/>
    </w:pPr>
    <w:rPr>
      <w:lang w:val="en-US" w:eastAsia="zh-CN"/>
    </w:rPr>
  </w:style>
  <w:style w:type="paragraph" w:customStyle="1" w:styleId="972C06AAF7C749EE829ED97663E043A8">
    <w:name w:val="972C06AAF7C749EE829ED97663E043A8"/>
    <w:rsid w:val="002E25E2"/>
    <w:pPr>
      <w:spacing w:after="160" w:line="259" w:lineRule="auto"/>
    </w:pPr>
    <w:rPr>
      <w:lang w:val="en-US" w:eastAsia="zh-CN"/>
    </w:rPr>
  </w:style>
  <w:style w:type="paragraph" w:customStyle="1" w:styleId="F6AA51D7B2FC47A6B6D676AE699C31F4">
    <w:name w:val="F6AA51D7B2FC47A6B6D676AE699C31F4"/>
    <w:rsid w:val="002E25E2"/>
    <w:pPr>
      <w:spacing w:after="160" w:line="259" w:lineRule="auto"/>
    </w:pPr>
    <w:rPr>
      <w:lang w:val="en-US" w:eastAsia="zh-CN"/>
    </w:rPr>
  </w:style>
  <w:style w:type="paragraph" w:customStyle="1" w:styleId="04C4CB9C0951472DB41C351F470C201D">
    <w:name w:val="04C4CB9C0951472DB41C351F470C201D"/>
    <w:rsid w:val="002E25E2"/>
    <w:pPr>
      <w:spacing w:after="160" w:line="259" w:lineRule="auto"/>
    </w:pPr>
    <w:rPr>
      <w:lang w:val="en-US" w:eastAsia="zh-CN"/>
    </w:rPr>
  </w:style>
  <w:style w:type="paragraph" w:customStyle="1" w:styleId="6569862DBA024EE8839E86D1E72B85CC">
    <w:name w:val="6569862DBA024EE8839E86D1E72B85CC"/>
    <w:rsid w:val="002E25E2"/>
    <w:pPr>
      <w:spacing w:after="160" w:line="259" w:lineRule="auto"/>
    </w:pPr>
    <w:rPr>
      <w:lang w:val="en-US" w:eastAsia="zh-CN"/>
    </w:rPr>
  </w:style>
  <w:style w:type="paragraph" w:customStyle="1" w:styleId="6A14711277814F89A5D2099D11ED81F9">
    <w:name w:val="6A14711277814F89A5D2099D11ED81F9"/>
    <w:rsid w:val="002E25E2"/>
    <w:pPr>
      <w:spacing w:after="160" w:line="259" w:lineRule="auto"/>
    </w:pPr>
    <w:rPr>
      <w:lang w:val="en-US" w:eastAsia="zh-CN"/>
    </w:rPr>
  </w:style>
  <w:style w:type="paragraph" w:customStyle="1" w:styleId="A15B03C704C7464DBD32022749A3D678">
    <w:name w:val="A15B03C704C7464DBD32022749A3D678"/>
    <w:rsid w:val="002E25E2"/>
    <w:pPr>
      <w:spacing w:after="160" w:line="259" w:lineRule="auto"/>
    </w:pPr>
    <w:rPr>
      <w:lang w:val="en-US" w:eastAsia="zh-CN"/>
    </w:rPr>
  </w:style>
  <w:style w:type="paragraph" w:customStyle="1" w:styleId="E25596E771EF4C76A6BCE8E875465D4F">
    <w:name w:val="E25596E771EF4C76A6BCE8E875465D4F"/>
    <w:rsid w:val="002E25E2"/>
    <w:pPr>
      <w:spacing w:after="160" w:line="259" w:lineRule="auto"/>
    </w:pPr>
    <w:rPr>
      <w:lang w:val="en-US" w:eastAsia="zh-CN"/>
    </w:rPr>
  </w:style>
  <w:style w:type="paragraph" w:customStyle="1" w:styleId="F80D6136A6E441C2BFB1FC2F15535848">
    <w:name w:val="F80D6136A6E441C2BFB1FC2F15535848"/>
    <w:rsid w:val="002E25E2"/>
    <w:pPr>
      <w:spacing w:after="160" w:line="259" w:lineRule="auto"/>
    </w:pPr>
    <w:rPr>
      <w:lang w:val="en-US" w:eastAsia="zh-CN"/>
    </w:rPr>
  </w:style>
  <w:style w:type="paragraph" w:customStyle="1" w:styleId="7A6A78ACB960430BAA3695D2A278718C">
    <w:name w:val="7A6A78ACB960430BAA3695D2A278718C"/>
    <w:rsid w:val="002E25E2"/>
    <w:pPr>
      <w:spacing w:after="160" w:line="259" w:lineRule="auto"/>
    </w:pPr>
    <w:rPr>
      <w:lang w:val="en-US" w:eastAsia="zh-CN"/>
    </w:rPr>
  </w:style>
  <w:style w:type="paragraph" w:customStyle="1" w:styleId="7EDA906316FC446791F7792EC714AC68">
    <w:name w:val="7EDA906316FC446791F7792EC714AC68"/>
    <w:rsid w:val="002E25E2"/>
    <w:pPr>
      <w:spacing w:after="160" w:line="259" w:lineRule="auto"/>
    </w:pPr>
    <w:rPr>
      <w:lang w:val="en-US" w:eastAsia="zh-CN"/>
    </w:rPr>
  </w:style>
  <w:style w:type="paragraph" w:customStyle="1" w:styleId="C2161898112A41DB8935A0BE2A5AD648">
    <w:name w:val="C2161898112A41DB8935A0BE2A5AD648"/>
    <w:rsid w:val="002E25E2"/>
    <w:pPr>
      <w:spacing w:after="160" w:line="259" w:lineRule="auto"/>
    </w:pPr>
    <w:rPr>
      <w:lang w:val="en-US" w:eastAsia="zh-CN"/>
    </w:rPr>
  </w:style>
  <w:style w:type="paragraph" w:customStyle="1" w:styleId="E053490BAF204FE8BA8BD3D70955F06A">
    <w:name w:val="E053490BAF204FE8BA8BD3D70955F06A"/>
    <w:rsid w:val="002E25E2"/>
    <w:pPr>
      <w:spacing w:after="160" w:line="259" w:lineRule="auto"/>
    </w:pPr>
    <w:rPr>
      <w:lang w:val="en-US" w:eastAsia="zh-CN"/>
    </w:rPr>
  </w:style>
  <w:style w:type="paragraph" w:customStyle="1" w:styleId="B9D1775D7F6B43BEBF4F241DF7E11BFB">
    <w:name w:val="B9D1775D7F6B43BEBF4F241DF7E11BFB"/>
    <w:rsid w:val="002E25E2"/>
    <w:pPr>
      <w:spacing w:after="160" w:line="259" w:lineRule="auto"/>
    </w:pPr>
    <w:rPr>
      <w:lang w:val="en-US" w:eastAsia="zh-CN"/>
    </w:rPr>
  </w:style>
  <w:style w:type="paragraph" w:customStyle="1" w:styleId="6423389C3B244DD2A2934D2B34E6708B">
    <w:name w:val="6423389C3B244DD2A2934D2B34E6708B"/>
    <w:rsid w:val="002E25E2"/>
    <w:pPr>
      <w:spacing w:after="160" w:line="259" w:lineRule="auto"/>
    </w:pPr>
    <w:rPr>
      <w:lang w:val="en-US" w:eastAsia="zh-CN"/>
    </w:rPr>
  </w:style>
  <w:style w:type="paragraph" w:customStyle="1" w:styleId="4B1075A26E0C4634B7694EF07EE6D172">
    <w:name w:val="4B1075A26E0C4634B7694EF07EE6D172"/>
    <w:rsid w:val="002E25E2"/>
    <w:pPr>
      <w:spacing w:after="160" w:line="259" w:lineRule="auto"/>
    </w:pPr>
    <w:rPr>
      <w:lang w:val="en-US" w:eastAsia="zh-CN"/>
    </w:rPr>
  </w:style>
  <w:style w:type="paragraph" w:customStyle="1" w:styleId="B5A312F6D38540E2AE981E5B56A66731">
    <w:name w:val="B5A312F6D38540E2AE981E5B56A66731"/>
    <w:rsid w:val="002E25E2"/>
    <w:pPr>
      <w:spacing w:after="160" w:line="259" w:lineRule="auto"/>
    </w:pPr>
    <w:rPr>
      <w:lang w:val="en-US" w:eastAsia="zh-CN"/>
    </w:rPr>
  </w:style>
  <w:style w:type="paragraph" w:customStyle="1" w:styleId="656DB92A2E494CBB9CB47B20E2F7448C">
    <w:name w:val="656DB92A2E494CBB9CB47B20E2F7448C"/>
    <w:rsid w:val="002E25E2"/>
    <w:pPr>
      <w:spacing w:after="160" w:line="259" w:lineRule="auto"/>
    </w:pPr>
    <w:rPr>
      <w:lang w:val="en-US" w:eastAsia="zh-CN"/>
    </w:rPr>
  </w:style>
  <w:style w:type="paragraph" w:customStyle="1" w:styleId="76AE001A197A4BA6B0FA3EDD4137BB5F">
    <w:name w:val="76AE001A197A4BA6B0FA3EDD4137BB5F"/>
    <w:rsid w:val="002E25E2"/>
    <w:pPr>
      <w:spacing w:after="160" w:line="259" w:lineRule="auto"/>
    </w:pPr>
    <w:rPr>
      <w:lang w:val="en-US" w:eastAsia="zh-CN"/>
    </w:rPr>
  </w:style>
  <w:style w:type="paragraph" w:customStyle="1" w:styleId="1E680F231657450EBFBF060E5E7CC20D">
    <w:name w:val="1E680F231657450EBFBF060E5E7CC20D"/>
    <w:rsid w:val="002E25E2"/>
    <w:pPr>
      <w:spacing w:after="160" w:line="259" w:lineRule="auto"/>
    </w:pPr>
    <w:rPr>
      <w:lang w:val="en-US" w:eastAsia="zh-CN"/>
    </w:rPr>
  </w:style>
  <w:style w:type="paragraph" w:customStyle="1" w:styleId="FF2AFEF7B0D0473CA45D1D24CE708D58">
    <w:name w:val="FF2AFEF7B0D0473CA45D1D24CE708D58"/>
    <w:rsid w:val="002E25E2"/>
    <w:pPr>
      <w:spacing w:after="160" w:line="259" w:lineRule="auto"/>
    </w:pPr>
    <w:rPr>
      <w:lang w:val="en-US" w:eastAsia="zh-CN"/>
    </w:rPr>
  </w:style>
  <w:style w:type="paragraph" w:customStyle="1" w:styleId="971C0F6CCFFA492E82E1BA05F6F56C7D">
    <w:name w:val="971C0F6CCFFA492E82E1BA05F6F56C7D"/>
    <w:rsid w:val="002E25E2"/>
    <w:pPr>
      <w:spacing w:after="160" w:line="259" w:lineRule="auto"/>
    </w:pPr>
    <w:rPr>
      <w:lang w:val="en-US" w:eastAsia="zh-CN"/>
    </w:rPr>
  </w:style>
  <w:style w:type="paragraph" w:customStyle="1" w:styleId="D25A80A29A0941B58C084A0C64A558DD">
    <w:name w:val="D25A80A29A0941B58C084A0C64A558DD"/>
    <w:rsid w:val="002E25E2"/>
    <w:pPr>
      <w:spacing w:after="160" w:line="259" w:lineRule="auto"/>
    </w:pPr>
    <w:rPr>
      <w:lang w:val="en-US" w:eastAsia="zh-CN"/>
    </w:rPr>
  </w:style>
  <w:style w:type="paragraph" w:customStyle="1" w:styleId="52F60FAE52F04081B06762A2C8B22361">
    <w:name w:val="52F60FAE52F04081B06762A2C8B22361"/>
    <w:rsid w:val="002E25E2"/>
    <w:pPr>
      <w:spacing w:after="160" w:line="259" w:lineRule="auto"/>
    </w:pPr>
    <w:rPr>
      <w:lang w:val="en-US" w:eastAsia="zh-CN"/>
    </w:rPr>
  </w:style>
  <w:style w:type="paragraph" w:customStyle="1" w:styleId="F0F74A16D03C461794FDA328B1D0C142">
    <w:name w:val="F0F74A16D03C461794FDA328B1D0C142"/>
    <w:rsid w:val="002E25E2"/>
    <w:pPr>
      <w:spacing w:after="160" w:line="259" w:lineRule="auto"/>
    </w:pPr>
    <w:rPr>
      <w:lang w:val="en-US" w:eastAsia="zh-CN"/>
    </w:rPr>
  </w:style>
  <w:style w:type="paragraph" w:customStyle="1" w:styleId="C959BF8CE6424B49AC954FF10FDB28FA">
    <w:name w:val="C959BF8CE6424B49AC954FF10FDB28FA"/>
    <w:rsid w:val="002E25E2"/>
    <w:pPr>
      <w:spacing w:after="160" w:line="259" w:lineRule="auto"/>
    </w:pPr>
    <w:rPr>
      <w:lang w:val="en-US" w:eastAsia="zh-CN"/>
    </w:rPr>
  </w:style>
  <w:style w:type="paragraph" w:customStyle="1" w:styleId="787E2C4B166B4E7AA28C84F943836666">
    <w:name w:val="787E2C4B166B4E7AA28C84F943836666"/>
    <w:rsid w:val="002E25E2"/>
    <w:pPr>
      <w:spacing w:after="160" w:line="259" w:lineRule="auto"/>
    </w:pPr>
    <w:rPr>
      <w:lang w:val="en-US" w:eastAsia="zh-CN"/>
    </w:rPr>
  </w:style>
  <w:style w:type="paragraph" w:customStyle="1" w:styleId="5800C43291B240F2BF575AFE0D52C28D">
    <w:name w:val="5800C43291B240F2BF575AFE0D52C28D"/>
    <w:rsid w:val="002E25E2"/>
    <w:pPr>
      <w:spacing w:after="160" w:line="259" w:lineRule="auto"/>
    </w:pPr>
    <w:rPr>
      <w:lang w:val="en-US" w:eastAsia="zh-CN"/>
    </w:rPr>
  </w:style>
  <w:style w:type="paragraph" w:customStyle="1" w:styleId="B5A390B64346467FB4C383B0E26FB57E">
    <w:name w:val="B5A390B64346467FB4C383B0E26FB57E"/>
    <w:rsid w:val="002E25E2"/>
    <w:pPr>
      <w:spacing w:after="160" w:line="259" w:lineRule="auto"/>
    </w:pPr>
    <w:rPr>
      <w:lang w:val="en-US" w:eastAsia="zh-CN"/>
    </w:rPr>
  </w:style>
  <w:style w:type="paragraph" w:customStyle="1" w:styleId="00E8B2A7E2F340CCA5A581ED9F05BA86">
    <w:name w:val="00E8B2A7E2F340CCA5A581ED9F05BA86"/>
    <w:rsid w:val="002E25E2"/>
    <w:pPr>
      <w:spacing w:after="160" w:line="259" w:lineRule="auto"/>
    </w:pPr>
    <w:rPr>
      <w:lang w:val="en-US" w:eastAsia="zh-CN"/>
    </w:rPr>
  </w:style>
  <w:style w:type="paragraph" w:customStyle="1" w:styleId="EEFDF3983F52499C96D721D8A95DB840">
    <w:name w:val="EEFDF3983F52499C96D721D8A95DB840"/>
    <w:rsid w:val="002E25E2"/>
    <w:pPr>
      <w:spacing w:after="160" w:line="259" w:lineRule="auto"/>
    </w:pPr>
    <w:rPr>
      <w:lang w:val="en-US" w:eastAsia="zh-CN"/>
    </w:rPr>
  </w:style>
  <w:style w:type="paragraph" w:customStyle="1" w:styleId="C37238570E324BEEBF00ED67D26D9B95">
    <w:name w:val="C37238570E324BEEBF00ED67D26D9B95"/>
    <w:rsid w:val="002E25E2"/>
    <w:pPr>
      <w:spacing w:after="160" w:line="259" w:lineRule="auto"/>
    </w:pPr>
    <w:rPr>
      <w:lang w:val="en-US" w:eastAsia="zh-CN"/>
    </w:rPr>
  </w:style>
  <w:style w:type="paragraph" w:customStyle="1" w:styleId="5FF0BC1AEE814CFC9C80DE5C26AA20E2">
    <w:name w:val="5FF0BC1AEE814CFC9C80DE5C26AA20E2"/>
    <w:rsid w:val="002E25E2"/>
    <w:pPr>
      <w:spacing w:after="160" w:line="259" w:lineRule="auto"/>
    </w:pPr>
    <w:rPr>
      <w:lang w:val="en-US" w:eastAsia="zh-CN"/>
    </w:rPr>
  </w:style>
  <w:style w:type="paragraph" w:customStyle="1" w:styleId="6F9C1939315E4754B9293D027982E8C9">
    <w:name w:val="6F9C1939315E4754B9293D027982E8C9"/>
    <w:rsid w:val="002E25E2"/>
    <w:pPr>
      <w:spacing w:after="160" w:line="259" w:lineRule="auto"/>
    </w:pPr>
    <w:rPr>
      <w:lang w:val="en-US" w:eastAsia="zh-CN"/>
    </w:rPr>
  </w:style>
  <w:style w:type="paragraph" w:customStyle="1" w:styleId="6410E220781E4AD5B0A86B3C65B474B5">
    <w:name w:val="6410E220781E4AD5B0A86B3C65B474B5"/>
    <w:rsid w:val="002E25E2"/>
    <w:pPr>
      <w:spacing w:after="160" w:line="259" w:lineRule="auto"/>
    </w:pPr>
    <w:rPr>
      <w:lang w:val="en-US" w:eastAsia="zh-CN"/>
    </w:rPr>
  </w:style>
  <w:style w:type="paragraph" w:customStyle="1" w:styleId="67013AC4DD2D4CBA99A5DB596D2225AD">
    <w:name w:val="67013AC4DD2D4CBA99A5DB596D2225AD"/>
    <w:rsid w:val="002E25E2"/>
    <w:pPr>
      <w:spacing w:after="160" w:line="259" w:lineRule="auto"/>
    </w:pPr>
    <w:rPr>
      <w:lang w:val="en-US" w:eastAsia="zh-CN"/>
    </w:rPr>
  </w:style>
  <w:style w:type="paragraph" w:customStyle="1" w:styleId="EC751A6DC44F4F17B771B8B94EACB6B8">
    <w:name w:val="EC751A6DC44F4F17B771B8B94EACB6B8"/>
    <w:rsid w:val="002E25E2"/>
    <w:pPr>
      <w:spacing w:after="160" w:line="259" w:lineRule="auto"/>
    </w:pPr>
    <w:rPr>
      <w:lang w:val="en-US" w:eastAsia="zh-CN"/>
    </w:rPr>
  </w:style>
  <w:style w:type="paragraph" w:customStyle="1" w:styleId="1858B342454C410E98E6CE91C0EBB8DE">
    <w:name w:val="1858B342454C410E98E6CE91C0EBB8DE"/>
    <w:rsid w:val="002E25E2"/>
    <w:pPr>
      <w:spacing w:after="160" w:line="259" w:lineRule="auto"/>
    </w:pPr>
    <w:rPr>
      <w:lang w:val="en-US" w:eastAsia="zh-CN"/>
    </w:rPr>
  </w:style>
  <w:style w:type="paragraph" w:customStyle="1" w:styleId="46AE1FC98F874A3C9BBFB93537813E86">
    <w:name w:val="46AE1FC98F874A3C9BBFB93537813E86"/>
    <w:rsid w:val="002E25E2"/>
    <w:pPr>
      <w:spacing w:after="160" w:line="259" w:lineRule="auto"/>
    </w:pPr>
    <w:rPr>
      <w:lang w:val="en-US" w:eastAsia="zh-CN"/>
    </w:rPr>
  </w:style>
  <w:style w:type="paragraph" w:customStyle="1" w:styleId="7FEF3C87D8374503BC09BBC94FD68A9C">
    <w:name w:val="7FEF3C87D8374503BC09BBC94FD68A9C"/>
    <w:rsid w:val="002E25E2"/>
    <w:pPr>
      <w:spacing w:after="160" w:line="259" w:lineRule="auto"/>
    </w:pPr>
    <w:rPr>
      <w:lang w:val="en-US" w:eastAsia="zh-CN"/>
    </w:rPr>
  </w:style>
  <w:style w:type="paragraph" w:customStyle="1" w:styleId="ECEB897AD8B649899D4F85A8D167D054">
    <w:name w:val="ECEB897AD8B649899D4F85A8D167D054"/>
    <w:rsid w:val="002E25E2"/>
    <w:pPr>
      <w:spacing w:after="160" w:line="259" w:lineRule="auto"/>
    </w:pPr>
    <w:rPr>
      <w:lang w:val="en-US" w:eastAsia="zh-CN"/>
    </w:rPr>
  </w:style>
  <w:style w:type="paragraph" w:customStyle="1" w:styleId="3EC1D41672D945A4B050F6203AFA81F8">
    <w:name w:val="3EC1D41672D945A4B050F6203AFA81F8"/>
    <w:rsid w:val="002E25E2"/>
    <w:pPr>
      <w:spacing w:after="160" w:line="259" w:lineRule="auto"/>
    </w:pPr>
    <w:rPr>
      <w:lang w:val="en-US" w:eastAsia="zh-CN"/>
    </w:rPr>
  </w:style>
  <w:style w:type="paragraph" w:customStyle="1" w:styleId="FBCDB72A48154201A5E4106BEE1FAA48">
    <w:name w:val="FBCDB72A48154201A5E4106BEE1FAA48"/>
    <w:rsid w:val="002E25E2"/>
    <w:pPr>
      <w:spacing w:after="160" w:line="259" w:lineRule="auto"/>
    </w:pPr>
    <w:rPr>
      <w:lang w:val="en-US" w:eastAsia="zh-CN"/>
    </w:rPr>
  </w:style>
  <w:style w:type="paragraph" w:customStyle="1" w:styleId="522B6FC556CC4CBDAFBD60FB3F07270C">
    <w:name w:val="522B6FC556CC4CBDAFBD60FB3F07270C"/>
    <w:rsid w:val="002E25E2"/>
    <w:pPr>
      <w:spacing w:after="160" w:line="259" w:lineRule="auto"/>
    </w:pPr>
    <w:rPr>
      <w:lang w:val="en-US" w:eastAsia="zh-CN"/>
    </w:rPr>
  </w:style>
  <w:style w:type="paragraph" w:customStyle="1" w:styleId="F3C2870EA29C468781AAF8C497BE8230">
    <w:name w:val="F3C2870EA29C468781AAF8C497BE8230"/>
    <w:rsid w:val="002E25E2"/>
    <w:pPr>
      <w:spacing w:after="160" w:line="259" w:lineRule="auto"/>
    </w:pPr>
    <w:rPr>
      <w:lang w:val="en-US" w:eastAsia="zh-CN"/>
    </w:rPr>
  </w:style>
  <w:style w:type="paragraph" w:customStyle="1" w:styleId="207ED3B8DDF64D69B3B1418F31774787">
    <w:name w:val="207ED3B8DDF64D69B3B1418F31774787"/>
    <w:rsid w:val="002E25E2"/>
    <w:pPr>
      <w:spacing w:after="160" w:line="259" w:lineRule="auto"/>
    </w:pPr>
    <w:rPr>
      <w:lang w:val="en-US" w:eastAsia="zh-CN"/>
    </w:rPr>
  </w:style>
  <w:style w:type="paragraph" w:customStyle="1" w:styleId="FD6D381196384869B021A6E6C7EF022C">
    <w:name w:val="FD6D381196384869B021A6E6C7EF022C"/>
    <w:rsid w:val="002E25E2"/>
    <w:pPr>
      <w:spacing w:after="160" w:line="259" w:lineRule="auto"/>
    </w:pPr>
    <w:rPr>
      <w:lang w:val="en-US" w:eastAsia="zh-CN"/>
    </w:rPr>
  </w:style>
  <w:style w:type="paragraph" w:customStyle="1" w:styleId="118F957B40B64F0FA43B89D7488FA235">
    <w:name w:val="118F957B40B64F0FA43B89D7488FA235"/>
    <w:rsid w:val="002E25E2"/>
    <w:pPr>
      <w:spacing w:after="160" w:line="259" w:lineRule="auto"/>
    </w:pPr>
    <w:rPr>
      <w:lang w:val="en-US" w:eastAsia="zh-CN"/>
    </w:rPr>
  </w:style>
  <w:style w:type="paragraph" w:customStyle="1" w:styleId="10FD7A05352C4F53AE58C9F38E4F825F">
    <w:name w:val="10FD7A05352C4F53AE58C9F38E4F825F"/>
    <w:rsid w:val="002E25E2"/>
    <w:pPr>
      <w:spacing w:after="160" w:line="259" w:lineRule="auto"/>
    </w:pPr>
    <w:rPr>
      <w:lang w:val="en-US" w:eastAsia="zh-CN"/>
    </w:rPr>
  </w:style>
  <w:style w:type="paragraph" w:customStyle="1" w:styleId="F99C0A16919D4A2A898C74FE91B1B0B2">
    <w:name w:val="F99C0A16919D4A2A898C74FE91B1B0B2"/>
    <w:rsid w:val="002E25E2"/>
    <w:pPr>
      <w:spacing w:after="160" w:line="259" w:lineRule="auto"/>
    </w:pPr>
    <w:rPr>
      <w:lang w:val="en-US" w:eastAsia="zh-CN"/>
    </w:rPr>
  </w:style>
  <w:style w:type="paragraph" w:customStyle="1" w:styleId="7A1EA40BE234439289C94721B492C5B8">
    <w:name w:val="7A1EA40BE234439289C94721B492C5B8"/>
    <w:rsid w:val="002E25E2"/>
    <w:pPr>
      <w:spacing w:after="160" w:line="259" w:lineRule="auto"/>
    </w:pPr>
    <w:rPr>
      <w:lang w:val="en-US" w:eastAsia="zh-CN"/>
    </w:rPr>
  </w:style>
  <w:style w:type="paragraph" w:customStyle="1" w:styleId="F83A30E903E4473C897040BCA7ABA70F">
    <w:name w:val="F83A30E903E4473C897040BCA7ABA70F"/>
    <w:rsid w:val="002E25E2"/>
    <w:pPr>
      <w:spacing w:after="160" w:line="259" w:lineRule="auto"/>
    </w:pPr>
    <w:rPr>
      <w:lang w:val="en-US" w:eastAsia="zh-CN"/>
    </w:rPr>
  </w:style>
  <w:style w:type="paragraph" w:customStyle="1" w:styleId="22F83ECF3B764475ABEA888A40FCE908">
    <w:name w:val="22F83ECF3B764475ABEA888A40FCE908"/>
    <w:rsid w:val="002E25E2"/>
    <w:pPr>
      <w:spacing w:after="160" w:line="259" w:lineRule="auto"/>
    </w:pPr>
    <w:rPr>
      <w:lang w:val="en-US" w:eastAsia="zh-CN"/>
    </w:rPr>
  </w:style>
  <w:style w:type="paragraph" w:customStyle="1" w:styleId="C6F31954C2CA49CB8D43EB2E8A2FCA79">
    <w:name w:val="C6F31954C2CA49CB8D43EB2E8A2FCA79"/>
    <w:rsid w:val="002E25E2"/>
    <w:pPr>
      <w:spacing w:after="160" w:line="259" w:lineRule="auto"/>
    </w:pPr>
    <w:rPr>
      <w:lang w:val="en-US" w:eastAsia="zh-CN"/>
    </w:rPr>
  </w:style>
  <w:style w:type="paragraph" w:customStyle="1" w:styleId="7E55340A292D49139436B67EA44EBD2D">
    <w:name w:val="7E55340A292D49139436B67EA44EBD2D"/>
    <w:rsid w:val="002E25E2"/>
    <w:pPr>
      <w:spacing w:after="160" w:line="259" w:lineRule="auto"/>
    </w:pPr>
    <w:rPr>
      <w:lang w:val="en-US" w:eastAsia="zh-CN"/>
    </w:rPr>
  </w:style>
  <w:style w:type="paragraph" w:customStyle="1" w:styleId="5AC452A7216E4B258CE86EF64DADB6ED">
    <w:name w:val="5AC452A7216E4B258CE86EF64DADB6ED"/>
    <w:rsid w:val="002E25E2"/>
    <w:pPr>
      <w:spacing w:after="160" w:line="259" w:lineRule="auto"/>
    </w:pPr>
    <w:rPr>
      <w:lang w:val="en-US" w:eastAsia="zh-CN"/>
    </w:rPr>
  </w:style>
  <w:style w:type="paragraph" w:customStyle="1" w:styleId="03FFC96E189C437AA0D61E9D1E7CE30E">
    <w:name w:val="03FFC96E189C437AA0D61E9D1E7CE30E"/>
    <w:rsid w:val="002E25E2"/>
    <w:pPr>
      <w:spacing w:after="160" w:line="259" w:lineRule="auto"/>
    </w:pPr>
    <w:rPr>
      <w:lang w:val="en-US" w:eastAsia="zh-CN"/>
    </w:rPr>
  </w:style>
  <w:style w:type="paragraph" w:customStyle="1" w:styleId="6C50DE63BB04410A9C7CCE276E4C2A50">
    <w:name w:val="6C50DE63BB04410A9C7CCE276E4C2A50"/>
    <w:rsid w:val="002E25E2"/>
    <w:pPr>
      <w:spacing w:after="160" w:line="259" w:lineRule="auto"/>
    </w:pPr>
    <w:rPr>
      <w:lang w:val="en-US" w:eastAsia="zh-CN"/>
    </w:rPr>
  </w:style>
  <w:style w:type="paragraph" w:customStyle="1" w:styleId="5155A1E49B684A47BE248ED656EE3738">
    <w:name w:val="5155A1E49B684A47BE248ED656EE3738"/>
    <w:rsid w:val="002E25E2"/>
    <w:pPr>
      <w:spacing w:after="160" w:line="259" w:lineRule="auto"/>
    </w:pPr>
    <w:rPr>
      <w:lang w:val="en-US" w:eastAsia="zh-CN"/>
    </w:rPr>
  </w:style>
  <w:style w:type="paragraph" w:customStyle="1" w:styleId="8D304E3498624B8D8920525040DB6E13">
    <w:name w:val="8D304E3498624B8D8920525040DB6E13"/>
    <w:rsid w:val="002E25E2"/>
    <w:pPr>
      <w:spacing w:after="160" w:line="259" w:lineRule="auto"/>
    </w:pPr>
    <w:rPr>
      <w:lang w:val="en-US" w:eastAsia="zh-CN"/>
    </w:rPr>
  </w:style>
  <w:style w:type="paragraph" w:customStyle="1" w:styleId="5936075724EC435B913749508BEB969D">
    <w:name w:val="5936075724EC435B913749508BEB969D"/>
    <w:rsid w:val="002E25E2"/>
    <w:pPr>
      <w:spacing w:after="160" w:line="259" w:lineRule="auto"/>
    </w:pPr>
    <w:rPr>
      <w:lang w:val="en-US" w:eastAsia="zh-CN"/>
    </w:rPr>
  </w:style>
  <w:style w:type="paragraph" w:customStyle="1" w:styleId="17DE0B3DBA8A41A58E0048A821472280">
    <w:name w:val="17DE0B3DBA8A41A58E0048A821472280"/>
    <w:rsid w:val="002E25E2"/>
    <w:pPr>
      <w:spacing w:after="160" w:line="259" w:lineRule="auto"/>
    </w:pPr>
    <w:rPr>
      <w:lang w:val="en-US" w:eastAsia="zh-CN"/>
    </w:rPr>
  </w:style>
  <w:style w:type="paragraph" w:customStyle="1" w:styleId="FA9EBD79141C4521B981B4F67230CDB9">
    <w:name w:val="FA9EBD79141C4521B981B4F67230CDB9"/>
    <w:rsid w:val="002E25E2"/>
    <w:pPr>
      <w:spacing w:after="160" w:line="259" w:lineRule="auto"/>
    </w:pPr>
    <w:rPr>
      <w:lang w:val="en-US" w:eastAsia="zh-CN"/>
    </w:rPr>
  </w:style>
  <w:style w:type="paragraph" w:customStyle="1" w:styleId="3E8368C0229046939FD7A4F4D6FDDDE2">
    <w:name w:val="3E8368C0229046939FD7A4F4D6FDDDE2"/>
    <w:rsid w:val="002E25E2"/>
    <w:pPr>
      <w:spacing w:after="160" w:line="259" w:lineRule="auto"/>
    </w:pPr>
    <w:rPr>
      <w:lang w:val="en-US" w:eastAsia="zh-CN"/>
    </w:rPr>
  </w:style>
  <w:style w:type="paragraph" w:customStyle="1" w:styleId="969C1B075DAB4777954D19D84E982974">
    <w:name w:val="969C1B075DAB4777954D19D84E982974"/>
    <w:rsid w:val="002E25E2"/>
    <w:pPr>
      <w:spacing w:after="160" w:line="259" w:lineRule="auto"/>
    </w:pPr>
    <w:rPr>
      <w:lang w:val="en-US" w:eastAsia="zh-CN"/>
    </w:rPr>
  </w:style>
  <w:style w:type="paragraph" w:customStyle="1" w:styleId="31A44B18F73043999EE27697E341C029">
    <w:name w:val="31A44B18F73043999EE27697E341C029"/>
    <w:rsid w:val="002E25E2"/>
    <w:pPr>
      <w:spacing w:after="160" w:line="259" w:lineRule="auto"/>
    </w:pPr>
    <w:rPr>
      <w:lang w:val="en-US" w:eastAsia="zh-CN"/>
    </w:rPr>
  </w:style>
  <w:style w:type="paragraph" w:customStyle="1" w:styleId="AFB4A534001545C5914C7CE88B334F4D">
    <w:name w:val="AFB4A534001545C5914C7CE88B334F4D"/>
    <w:rsid w:val="002E25E2"/>
    <w:pPr>
      <w:spacing w:after="160" w:line="259" w:lineRule="auto"/>
    </w:pPr>
    <w:rPr>
      <w:lang w:val="en-US" w:eastAsia="zh-CN"/>
    </w:rPr>
  </w:style>
  <w:style w:type="paragraph" w:customStyle="1" w:styleId="E85DFF1A89FD44059BB7AC26F9377253">
    <w:name w:val="E85DFF1A89FD44059BB7AC26F9377253"/>
    <w:rsid w:val="002E25E2"/>
    <w:pPr>
      <w:spacing w:after="160" w:line="259" w:lineRule="auto"/>
    </w:pPr>
    <w:rPr>
      <w:lang w:val="en-US" w:eastAsia="zh-CN"/>
    </w:rPr>
  </w:style>
  <w:style w:type="paragraph" w:customStyle="1" w:styleId="DB484DF34B1D462D8E21C7A77155E219">
    <w:name w:val="DB484DF34B1D462D8E21C7A77155E219"/>
    <w:rsid w:val="002E25E2"/>
    <w:pPr>
      <w:spacing w:after="160" w:line="259" w:lineRule="auto"/>
    </w:pPr>
    <w:rPr>
      <w:lang w:val="en-US" w:eastAsia="zh-CN"/>
    </w:rPr>
  </w:style>
  <w:style w:type="paragraph" w:customStyle="1" w:styleId="D99ECBD1AC074B4290AA29967A3DC30E">
    <w:name w:val="D99ECBD1AC074B4290AA29967A3DC30E"/>
    <w:rsid w:val="002E25E2"/>
    <w:pPr>
      <w:spacing w:after="160" w:line="259" w:lineRule="auto"/>
    </w:pPr>
    <w:rPr>
      <w:lang w:val="en-US" w:eastAsia="zh-CN"/>
    </w:rPr>
  </w:style>
  <w:style w:type="paragraph" w:customStyle="1" w:styleId="495E6240B8204AAE9154D0C8509FA972">
    <w:name w:val="495E6240B8204AAE9154D0C8509FA972"/>
    <w:rsid w:val="002E25E2"/>
    <w:pPr>
      <w:spacing w:after="160" w:line="259" w:lineRule="auto"/>
    </w:pPr>
    <w:rPr>
      <w:lang w:val="en-US" w:eastAsia="zh-CN"/>
    </w:rPr>
  </w:style>
  <w:style w:type="paragraph" w:customStyle="1" w:styleId="777B9EE0E74A4EBA9D808A844569595A">
    <w:name w:val="777B9EE0E74A4EBA9D808A844569595A"/>
    <w:rsid w:val="002E25E2"/>
    <w:pPr>
      <w:spacing w:after="160" w:line="259" w:lineRule="auto"/>
    </w:pPr>
    <w:rPr>
      <w:lang w:val="en-US" w:eastAsia="zh-CN"/>
    </w:rPr>
  </w:style>
  <w:style w:type="paragraph" w:customStyle="1" w:styleId="E28F93583F5D411A817F27C547F001C9">
    <w:name w:val="E28F93583F5D411A817F27C547F001C9"/>
    <w:rsid w:val="002E25E2"/>
    <w:pPr>
      <w:spacing w:after="160" w:line="259" w:lineRule="auto"/>
    </w:pPr>
    <w:rPr>
      <w:lang w:val="en-US" w:eastAsia="zh-CN"/>
    </w:rPr>
  </w:style>
  <w:style w:type="paragraph" w:customStyle="1" w:styleId="09003DF4740644368BAE4DC47BC935F5">
    <w:name w:val="09003DF4740644368BAE4DC47BC935F5"/>
    <w:rsid w:val="002E25E2"/>
    <w:pPr>
      <w:spacing w:after="160" w:line="259" w:lineRule="auto"/>
    </w:pPr>
    <w:rPr>
      <w:lang w:val="en-US" w:eastAsia="zh-CN"/>
    </w:rPr>
  </w:style>
  <w:style w:type="paragraph" w:customStyle="1" w:styleId="F8B1A46B72FB4A8B8CFCE939A552533C">
    <w:name w:val="F8B1A46B72FB4A8B8CFCE939A552533C"/>
    <w:rsid w:val="002E25E2"/>
    <w:pPr>
      <w:spacing w:after="160" w:line="259" w:lineRule="auto"/>
    </w:pPr>
    <w:rPr>
      <w:lang w:val="en-US" w:eastAsia="zh-CN"/>
    </w:rPr>
  </w:style>
  <w:style w:type="paragraph" w:customStyle="1" w:styleId="E81921A445BD4737B006B747DDBA89EC">
    <w:name w:val="E81921A445BD4737B006B747DDBA89EC"/>
    <w:rsid w:val="002E25E2"/>
    <w:pPr>
      <w:spacing w:after="160" w:line="259" w:lineRule="auto"/>
    </w:pPr>
    <w:rPr>
      <w:lang w:val="en-US" w:eastAsia="zh-CN"/>
    </w:rPr>
  </w:style>
  <w:style w:type="paragraph" w:customStyle="1" w:styleId="53775D913C2044B88678CEB65AFA2A0D">
    <w:name w:val="53775D913C2044B88678CEB65AFA2A0D"/>
    <w:rsid w:val="002E25E2"/>
    <w:pPr>
      <w:spacing w:after="160" w:line="259" w:lineRule="auto"/>
    </w:pPr>
    <w:rPr>
      <w:lang w:val="en-US" w:eastAsia="zh-CN"/>
    </w:rPr>
  </w:style>
  <w:style w:type="paragraph" w:customStyle="1" w:styleId="2A41A4B8DD424AFFBA519CB644C8CFCD">
    <w:name w:val="2A41A4B8DD424AFFBA519CB644C8CFCD"/>
    <w:rsid w:val="002E25E2"/>
    <w:pPr>
      <w:spacing w:after="160" w:line="259" w:lineRule="auto"/>
    </w:pPr>
    <w:rPr>
      <w:lang w:val="en-US" w:eastAsia="zh-CN"/>
    </w:rPr>
  </w:style>
  <w:style w:type="paragraph" w:customStyle="1" w:styleId="3068230745E64422ACF932D3815E60D7">
    <w:name w:val="3068230745E64422ACF932D3815E60D7"/>
    <w:rsid w:val="002E25E2"/>
    <w:pPr>
      <w:spacing w:after="160" w:line="259" w:lineRule="auto"/>
    </w:pPr>
    <w:rPr>
      <w:lang w:val="en-US" w:eastAsia="zh-CN"/>
    </w:rPr>
  </w:style>
  <w:style w:type="paragraph" w:customStyle="1" w:styleId="AD5BE720B4764FE09E7A57E758B9BD9A">
    <w:name w:val="AD5BE720B4764FE09E7A57E758B9BD9A"/>
    <w:rsid w:val="002E25E2"/>
    <w:pPr>
      <w:spacing w:after="160" w:line="259" w:lineRule="auto"/>
    </w:pPr>
    <w:rPr>
      <w:lang w:val="en-US" w:eastAsia="zh-CN"/>
    </w:rPr>
  </w:style>
  <w:style w:type="paragraph" w:customStyle="1" w:styleId="282CEB37C00E47B0B1D3CECD50C6F192">
    <w:name w:val="282CEB37C00E47B0B1D3CECD50C6F192"/>
    <w:rsid w:val="002E25E2"/>
    <w:pPr>
      <w:spacing w:after="160" w:line="259" w:lineRule="auto"/>
    </w:pPr>
    <w:rPr>
      <w:lang w:val="en-US" w:eastAsia="zh-CN"/>
    </w:rPr>
  </w:style>
  <w:style w:type="paragraph" w:customStyle="1" w:styleId="74CA7972344C47B381F3EF258DC607A7">
    <w:name w:val="74CA7972344C47B381F3EF258DC607A7"/>
    <w:rsid w:val="002E25E2"/>
    <w:pPr>
      <w:spacing w:after="160" w:line="259" w:lineRule="auto"/>
    </w:pPr>
    <w:rPr>
      <w:lang w:val="en-US" w:eastAsia="zh-CN"/>
    </w:rPr>
  </w:style>
  <w:style w:type="paragraph" w:customStyle="1" w:styleId="141AC3C1B7604FF4B67C60E569DE554D">
    <w:name w:val="141AC3C1B7604FF4B67C60E569DE554D"/>
    <w:rsid w:val="002E25E2"/>
    <w:pPr>
      <w:spacing w:after="160" w:line="259" w:lineRule="auto"/>
    </w:pPr>
    <w:rPr>
      <w:lang w:val="en-US" w:eastAsia="zh-CN"/>
    </w:rPr>
  </w:style>
  <w:style w:type="paragraph" w:customStyle="1" w:styleId="AE85C2043D574066A75A31026360F506">
    <w:name w:val="AE85C2043D574066A75A31026360F506"/>
    <w:rsid w:val="002E25E2"/>
    <w:pPr>
      <w:spacing w:after="160" w:line="259" w:lineRule="auto"/>
    </w:pPr>
    <w:rPr>
      <w:lang w:val="en-US" w:eastAsia="zh-CN"/>
    </w:rPr>
  </w:style>
  <w:style w:type="paragraph" w:customStyle="1" w:styleId="CF15735BBA6D489396EE4577D204F819">
    <w:name w:val="CF15735BBA6D489396EE4577D204F819"/>
    <w:rsid w:val="002E25E2"/>
    <w:pPr>
      <w:spacing w:after="160" w:line="259" w:lineRule="auto"/>
    </w:pPr>
    <w:rPr>
      <w:lang w:val="en-US" w:eastAsia="zh-CN"/>
    </w:rPr>
  </w:style>
  <w:style w:type="paragraph" w:customStyle="1" w:styleId="4945A3CBD5B44985BB0E8CC334845FBD">
    <w:name w:val="4945A3CBD5B44985BB0E8CC334845FBD"/>
    <w:rsid w:val="002E25E2"/>
    <w:pPr>
      <w:spacing w:after="160" w:line="259" w:lineRule="auto"/>
    </w:pPr>
    <w:rPr>
      <w:lang w:val="en-US" w:eastAsia="zh-CN"/>
    </w:rPr>
  </w:style>
  <w:style w:type="paragraph" w:customStyle="1" w:styleId="4FDFABB54679495CB2282631D12F9E23">
    <w:name w:val="4FDFABB54679495CB2282631D12F9E23"/>
    <w:rsid w:val="002E25E2"/>
    <w:pPr>
      <w:spacing w:after="160" w:line="259" w:lineRule="auto"/>
    </w:pPr>
    <w:rPr>
      <w:lang w:val="en-US" w:eastAsia="zh-CN"/>
    </w:rPr>
  </w:style>
  <w:style w:type="paragraph" w:customStyle="1" w:styleId="3862C5CBFE0A41D3B31B364FA868E820">
    <w:name w:val="3862C5CBFE0A41D3B31B364FA868E820"/>
    <w:rsid w:val="002E25E2"/>
    <w:pPr>
      <w:spacing w:after="160" w:line="259" w:lineRule="auto"/>
    </w:pPr>
    <w:rPr>
      <w:lang w:val="en-US" w:eastAsia="zh-CN"/>
    </w:rPr>
  </w:style>
  <w:style w:type="paragraph" w:customStyle="1" w:styleId="402DB156042043B5B3F42FB30D30BE88">
    <w:name w:val="402DB156042043B5B3F42FB30D30BE88"/>
    <w:rsid w:val="002E25E2"/>
    <w:pPr>
      <w:spacing w:after="160" w:line="259" w:lineRule="auto"/>
    </w:pPr>
    <w:rPr>
      <w:lang w:val="en-US" w:eastAsia="zh-CN"/>
    </w:rPr>
  </w:style>
  <w:style w:type="paragraph" w:customStyle="1" w:styleId="C275615E9A284923A1EAE4A52A0B57CD">
    <w:name w:val="C275615E9A284923A1EAE4A52A0B57CD"/>
    <w:rsid w:val="002E25E2"/>
    <w:pPr>
      <w:spacing w:after="160" w:line="259" w:lineRule="auto"/>
    </w:pPr>
    <w:rPr>
      <w:lang w:val="en-US" w:eastAsia="zh-CN"/>
    </w:rPr>
  </w:style>
  <w:style w:type="paragraph" w:customStyle="1" w:styleId="085DB6874212469DB56C986BB4B81894">
    <w:name w:val="085DB6874212469DB56C986BB4B81894"/>
    <w:rsid w:val="002E25E2"/>
    <w:pPr>
      <w:spacing w:after="160" w:line="259" w:lineRule="auto"/>
    </w:pPr>
    <w:rPr>
      <w:lang w:val="en-US" w:eastAsia="zh-CN"/>
    </w:rPr>
  </w:style>
  <w:style w:type="paragraph" w:customStyle="1" w:styleId="D8EC54F84822487EA761508861803158">
    <w:name w:val="D8EC54F84822487EA761508861803158"/>
    <w:rsid w:val="002E25E2"/>
    <w:pPr>
      <w:spacing w:after="160" w:line="259" w:lineRule="auto"/>
    </w:pPr>
    <w:rPr>
      <w:lang w:val="en-US" w:eastAsia="zh-CN"/>
    </w:rPr>
  </w:style>
  <w:style w:type="paragraph" w:customStyle="1" w:styleId="A3E04EF877324467A96386FAB96EB298">
    <w:name w:val="A3E04EF877324467A96386FAB96EB298"/>
    <w:rsid w:val="002E25E2"/>
    <w:pPr>
      <w:spacing w:after="160" w:line="259" w:lineRule="auto"/>
    </w:pPr>
    <w:rPr>
      <w:lang w:val="en-US" w:eastAsia="zh-CN"/>
    </w:rPr>
  </w:style>
  <w:style w:type="paragraph" w:customStyle="1" w:styleId="142BCA12B1B74BEEB4BE494117282D20">
    <w:name w:val="142BCA12B1B74BEEB4BE494117282D20"/>
    <w:rsid w:val="002E25E2"/>
    <w:pPr>
      <w:spacing w:after="160" w:line="259" w:lineRule="auto"/>
    </w:pPr>
    <w:rPr>
      <w:lang w:val="en-US" w:eastAsia="zh-CN"/>
    </w:rPr>
  </w:style>
  <w:style w:type="paragraph" w:customStyle="1" w:styleId="8B129C5183034E6FB5A24C0131C5D92C">
    <w:name w:val="8B129C5183034E6FB5A24C0131C5D92C"/>
    <w:rsid w:val="002E25E2"/>
    <w:pPr>
      <w:spacing w:after="160" w:line="259" w:lineRule="auto"/>
    </w:pPr>
    <w:rPr>
      <w:lang w:val="en-US" w:eastAsia="zh-CN"/>
    </w:rPr>
  </w:style>
  <w:style w:type="paragraph" w:customStyle="1" w:styleId="C4F7CF00DC054D91AE7ADD93A24A3A59">
    <w:name w:val="C4F7CF00DC054D91AE7ADD93A24A3A59"/>
    <w:rsid w:val="002E25E2"/>
    <w:pPr>
      <w:spacing w:after="160" w:line="259" w:lineRule="auto"/>
    </w:pPr>
    <w:rPr>
      <w:lang w:val="en-US" w:eastAsia="zh-CN"/>
    </w:rPr>
  </w:style>
  <w:style w:type="paragraph" w:customStyle="1" w:styleId="E4D8D30114DF4DAEAECF4F5FBF095D9B">
    <w:name w:val="E4D8D30114DF4DAEAECF4F5FBF095D9B"/>
    <w:rsid w:val="002E25E2"/>
    <w:pPr>
      <w:spacing w:after="160" w:line="259" w:lineRule="auto"/>
    </w:pPr>
    <w:rPr>
      <w:lang w:val="en-US" w:eastAsia="zh-CN"/>
    </w:rPr>
  </w:style>
  <w:style w:type="paragraph" w:customStyle="1" w:styleId="AA8D8B2936694FFE90266E066400749D">
    <w:name w:val="AA8D8B2936694FFE90266E066400749D"/>
    <w:rsid w:val="002E25E2"/>
    <w:pPr>
      <w:spacing w:after="160" w:line="259" w:lineRule="auto"/>
    </w:pPr>
    <w:rPr>
      <w:lang w:val="en-US" w:eastAsia="zh-CN"/>
    </w:rPr>
  </w:style>
  <w:style w:type="paragraph" w:customStyle="1" w:styleId="730A2CF8B11A42AF8872E61BF234BF64">
    <w:name w:val="730A2CF8B11A42AF8872E61BF234BF64"/>
    <w:rsid w:val="002E25E2"/>
    <w:pPr>
      <w:spacing w:after="160" w:line="259" w:lineRule="auto"/>
    </w:pPr>
    <w:rPr>
      <w:lang w:val="en-US" w:eastAsia="zh-CN"/>
    </w:rPr>
  </w:style>
  <w:style w:type="paragraph" w:customStyle="1" w:styleId="B4E2BCD4A3E24969A248B8ED990EB187">
    <w:name w:val="B4E2BCD4A3E24969A248B8ED990EB187"/>
    <w:rsid w:val="002E25E2"/>
    <w:pPr>
      <w:spacing w:after="160" w:line="259" w:lineRule="auto"/>
    </w:pPr>
    <w:rPr>
      <w:lang w:val="en-US" w:eastAsia="zh-CN"/>
    </w:rPr>
  </w:style>
  <w:style w:type="paragraph" w:customStyle="1" w:styleId="919B6974D4A64DC3A67A7662C7E6739F">
    <w:name w:val="919B6974D4A64DC3A67A7662C7E6739F"/>
    <w:rsid w:val="002E25E2"/>
    <w:pPr>
      <w:spacing w:after="160" w:line="259" w:lineRule="auto"/>
    </w:pPr>
    <w:rPr>
      <w:lang w:val="en-US" w:eastAsia="zh-CN"/>
    </w:rPr>
  </w:style>
  <w:style w:type="paragraph" w:customStyle="1" w:styleId="7F31D9201D27432997E413F9988FA766">
    <w:name w:val="7F31D9201D27432997E413F9988FA766"/>
    <w:rsid w:val="002E25E2"/>
    <w:pPr>
      <w:spacing w:after="160" w:line="259" w:lineRule="auto"/>
    </w:pPr>
    <w:rPr>
      <w:lang w:val="en-US" w:eastAsia="zh-CN"/>
    </w:rPr>
  </w:style>
  <w:style w:type="paragraph" w:customStyle="1" w:styleId="A962ECA2A7BB4F11854B613584FB3EDF">
    <w:name w:val="A962ECA2A7BB4F11854B613584FB3EDF"/>
    <w:rsid w:val="002E25E2"/>
    <w:pPr>
      <w:spacing w:after="160" w:line="259" w:lineRule="auto"/>
    </w:pPr>
    <w:rPr>
      <w:lang w:val="en-US" w:eastAsia="zh-CN"/>
    </w:rPr>
  </w:style>
  <w:style w:type="paragraph" w:customStyle="1" w:styleId="4A0E50ACFBF0484EB2DE4AF779D3C13F">
    <w:name w:val="4A0E50ACFBF0484EB2DE4AF779D3C13F"/>
    <w:rsid w:val="002E25E2"/>
    <w:pPr>
      <w:spacing w:after="160" w:line="259" w:lineRule="auto"/>
    </w:pPr>
    <w:rPr>
      <w:lang w:val="en-US" w:eastAsia="zh-CN"/>
    </w:rPr>
  </w:style>
  <w:style w:type="paragraph" w:customStyle="1" w:styleId="58C4C02FA6C140E5AD477EA4A30FF793">
    <w:name w:val="58C4C02FA6C140E5AD477EA4A30FF793"/>
    <w:rsid w:val="002E25E2"/>
    <w:pPr>
      <w:spacing w:after="160" w:line="259" w:lineRule="auto"/>
    </w:pPr>
    <w:rPr>
      <w:lang w:val="en-US" w:eastAsia="zh-CN"/>
    </w:rPr>
  </w:style>
  <w:style w:type="paragraph" w:customStyle="1" w:styleId="CB3F31DBE3EA4AB98E69A31D3587B967">
    <w:name w:val="CB3F31DBE3EA4AB98E69A31D3587B967"/>
    <w:rsid w:val="002E25E2"/>
    <w:pPr>
      <w:spacing w:after="160" w:line="259" w:lineRule="auto"/>
    </w:pPr>
    <w:rPr>
      <w:lang w:val="en-US" w:eastAsia="zh-CN"/>
    </w:rPr>
  </w:style>
  <w:style w:type="paragraph" w:customStyle="1" w:styleId="CECC8BD2AA904EB8882DD4F99C1A68AD">
    <w:name w:val="CECC8BD2AA904EB8882DD4F99C1A68AD"/>
    <w:rsid w:val="002E25E2"/>
    <w:pPr>
      <w:spacing w:after="160" w:line="259" w:lineRule="auto"/>
    </w:pPr>
    <w:rPr>
      <w:lang w:val="en-US" w:eastAsia="zh-CN"/>
    </w:rPr>
  </w:style>
  <w:style w:type="paragraph" w:customStyle="1" w:styleId="DB350A07FD274AD89916CEBA2D39DAF6">
    <w:name w:val="DB350A07FD274AD89916CEBA2D39DAF6"/>
    <w:rsid w:val="002E25E2"/>
    <w:pPr>
      <w:spacing w:after="160" w:line="259" w:lineRule="auto"/>
    </w:pPr>
    <w:rPr>
      <w:lang w:val="en-US" w:eastAsia="zh-CN"/>
    </w:rPr>
  </w:style>
  <w:style w:type="paragraph" w:customStyle="1" w:styleId="90E4CCB86F3D4AA6BA905529353B9142">
    <w:name w:val="90E4CCB86F3D4AA6BA905529353B9142"/>
    <w:rsid w:val="002E25E2"/>
    <w:pPr>
      <w:spacing w:after="160" w:line="259" w:lineRule="auto"/>
    </w:pPr>
    <w:rPr>
      <w:lang w:val="en-US" w:eastAsia="zh-CN"/>
    </w:rPr>
  </w:style>
  <w:style w:type="paragraph" w:customStyle="1" w:styleId="3BE7557874D846FF9F59BF8A637DF821">
    <w:name w:val="3BE7557874D846FF9F59BF8A637DF821"/>
    <w:rsid w:val="002E25E2"/>
    <w:pPr>
      <w:spacing w:after="160" w:line="259" w:lineRule="auto"/>
    </w:pPr>
    <w:rPr>
      <w:lang w:val="en-US" w:eastAsia="zh-CN"/>
    </w:rPr>
  </w:style>
  <w:style w:type="paragraph" w:customStyle="1" w:styleId="BF939ABCBB904275BB8D73E93052940F">
    <w:name w:val="BF939ABCBB904275BB8D73E93052940F"/>
    <w:rsid w:val="002E25E2"/>
    <w:pPr>
      <w:spacing w:after="160" w:line="259" w:lineRule="auto"/>
    </w:pPr>
    <w:rPr>
      <w:lang w:val="en-US" w:eastAsia="zh-CN"/>
    </w:rPr>
  </w:style>
  <w:style w:type="paragraph" w:customStyle="1" w:styleId="B0DC27966E494848A8BB8AB5106B89CD">
    <w:name w:val="B0DC27966E494848A8BB8AB5106B89CD"/>
    <w:rsid w:val="002E25E2"/>
    <w:pPr>
      <w:spacing w:after="160" w:line="259" w:lineRule="auto"/>
    </w:pPr>
    <w:rPr>
      <w:lang w:val="en-US" w:eastAsia="zh-CN"/>
    </w:rPr>
  </w:style>
  <w:style w:type="paragraph" w:customStyle="1" w:styleId="31DFF6CF1B69485E834D222B663233CD">
    <w:name w:val="31DFF6CF1B69485E834D222B663233CD"/>
    <w:rsid w:val="002E25E2"/>
    <w:pPr>
      <w:spacing w:after="160" w:line="259" w:lineRule="auto"/>
    </w:pPr>
    <w:rPr>
      <w:lang w:val="en-US" w:eastAsia="zh-CN"/>
    </w:rPr>
  </w:style>
  <w:style w:type="paragraph" w:customStyle="1" w:styleId="510D75F978B24B1A8629C1292FCF5493">
    <w:name w:val="510D75F978B24B1A8629C1292FCF5493"/>
    <w:rsid w:val="002E25E2"/>
    <w:pPr>
      <w:spacing w:after="160" w:line="259" w:lineRule="auto"/>
    </w:pPr>
    <w:rPr>
      <w:lang w:val="en-US" w:eastAsia="zh-CN"/>
    </w:rPr>
  </w:style>
  <w:style w:type="paragraph" w:customStyle="1" w:styleId="41B5363825F0403FB36CE07CF69ED51B">
    <w:name w:val="41B5363825F0403FB36CE07CF69ED51B"/>
    <w:rsid w:val="002E25E2"/>
    <w:pPr>
      <w:spacing w:after="160" w:line="259" w:lineRule="auto"/>
    </w:pPr>
    <w:rPr>
      <w:lang w:val="en-US" w:eastAsia="zh-CN"/>
    </w:rPr>
  </w:style>
  <w:style w:type="paragraph" w:customStyle="1" w:styleId="566E7FC4FD6245F8BE23140E84F58B33">
    <w:name w:val="566E7FC4FD6245F8BE23140E84F58B33"/>
    <w:rsid w:val="002E25E2"/>
    <w:pPr>
      <w:spacing w:after="160" w:line="259" w:lineRule="auto"/>
    </w:pPr>
    <w:rPr>
      <w:lang w:val="en-US" w:eastAsia="zh-CN"/>
    </w:rPr>
  </w:style>
  <w:style w:type="paragraph" w:customStyle="1" w:styleId="1F601685892642DCA0DE6B6C8428353D">
    <w:name w:val="1F601685892642DCA0DE6B6C8428353D"/>
    <w:rsid w:val="002E25E2"/>
    <w:pPr>
      <w:spacing w:after="160" w:line="259" w:lineRule="auto"/>
    </w:pPr>
    <w:rPr>
      <w:lang w:val="en-US" w:eastAsia="zh-CN"/>
    </w:rPr>
  </w:style>
  <w:style w:type="paragraph" w:customStyle="1" w:styleId="FD602D82A3824E6B97356C748BB7141E">
    <w:name w:val="FD602D82A3824E6B97356C748BB7141E"/>
    <w:rsid w:val="002E25E2"/>
    <w:pPr>
      <w:spacing w:after="160" w:line="259" w:lineRule="auto"/>
    </w:pPr>
    <w:rPr>
      <w:lang w:val="en-US" w:eastAsia="zh-CN"/>
    </w:rPr>
  </w:style>
  <w:style w:type="paragraph" w:customStyle="1" w:styleId="11CEB4444E8F4191913CC7C3A54246D2">
    <w:name w:val="11CEB4444E8F4191913CC7C3A54246D2"/>
    <w:rsid w:val="002E25E2"/>
    <w:pPr>
      <w:spacing w:after="160" w:line="259" w:lineRule="auto"/>
    </w:pPr>
    <w:rPr>
      <w:lang w:val="en-US" w:eastAsia="zh-CN"/>
    </w:rPr>
  </w:style>
  <w:style w:type="paragraph" w:customStyle="1" w:styleId="4D83E6C93BBE4FA990753759D316E14D">
    <w:name w:val="4D83E6C93BBE4FA990753759D316E14D"/>
    <w:rsid w:val="002E25E2"/>
    <w:pPr>
      <w:spacing w:after="160" w:line="259" w:lineRule="auto"/>
    </w:pPr>
    <w:rPr>
      <w:lang w:val="en-US" w:eastAsia="zh-CN"/>
    </w:rPr>
  </w:style>
  <w:style w:type="paragraph" w:customStyle="1" w:styleId="8917B4AF137D45D18294C69DD65BF0DB">
    <w:name w:val="8917B4AF137D45D18294C69DD65BF0DB"/>
    <w:rsid w:val="002E25E2"/>
    <w:pPr>
      <w:spacing w:after="160" w:line="259" w:lineRule="auto"/>
    </w:pPr>
    <w:rPr>
      <w:lang w:val="en-US" w:eastAsia="zh-CN"/>
    </w:rPr>
  </w:style>
  <w:style w:type="paragraph" w:customStyle="1" w:styleId="B79A2EE7A51948E79B2661404F873BD2">
    <w:name w:val="B79A2EE7A51948E79B2661404F873BD2"/>
    <w:rsid w:val="002E25E2"/>
    <w:pPr>
      <w:spacing w:after="160" w:line="259" w:lineRule="auto"/>
    </w:pPr>
    <w:rPr>
      <w:lang w:val="en-US" w:eastAsia="zh-CN"/>
    </w:rPr>
  </w:style>
  <w:style w:type="paragraph" w:customStyle="1" w:styleId="37F11FD1A36D4AF1A2666FDA9A961CC3">
    <w:name w:val="37F11FD1A36D4AF1A2666FDA9A961CC3"/>
    <w:rsid w:val="002E25E2"/>
    <w:pPr>
      <w:spacing w:after="160" w:line="259" w:lineRule="auto"/>
    </w:pPr>
    <w:rPr>
      <w:lang w:val="en-US" w:eastAsia="zh-CN"/>
    </w:rPr>
  </w:style>
  <w:style w:type="paragraph" w:customStyle="1" w:styleId="F3577D6B74714F06A225D047FFFDE97F">
    <w:name w:val="F3577D6B74714F06A225D047FFFDE97F"/>
    <w:rsid w:val="002E25E2"/>
    <w:pPr>
      <w:spacing w:after="160" w:line="259" w:lineRule="auto"/>
    </w:pPr>
    <w:rPr>
      <w:lang w:val="en-US" w:eastAsia="zh-CN"/>
    </w:rPr>
  </w:style>
  <w:style w:type="paragraph" w:customStyle="1" w:styleId="015B4069D14C4194A03D98BB5A435D60">
    <w:name w:val="015B4069D14C4194A03D98BB5A435D60"/>
    <w:rsid w:val="002E25E2"/>
    <w:pPr>
      <w:spacing w:after="160" w:line="259" w:lineRule="auto"/>
    </w:pPr>
    <w:rPr>
      <w:lang w:val="en-US" w:eastAsia="zh-CN"/>
    </w:rPr>
  </w:style>
  <w:style w:type="paragraph" w:customStyle="1" w:styleId="2F57923F196644289316F9DD884A5D2B">
    <w:name w:val="2F57923F196644289316F9DD884A5D2B"/>
    <w:rsid w:val="002E25E2"/>
    <w:pPr>
      <w:spacing w:after="160" w:line="259" w:lineRule="auto"/>
    </w:pPr>
    <w:rPr>
      <w:lang w:val="en-US" w:eastAsia="zh-CN"/>
    </w:rPr>
  </w:style>
  <w:style w:type="paragraph" w:customStyle="1" w:styleId="46F98F92CDC3471792FA1A15D3EF0AFF">
    <w:name w:val="46F98F92CDC3471792FA1A15D3EF0AFF"/>
    <w:rsid w:val="002E25E2"/>
    <w:pPr>
      <w:spacing w:after="160" w:line="259" w:lineRule="auto"/>
    </w:pPr>
    <w:rPr>
      <w:lang w:val="en-US" w:eastAsia="zh-CN"/>
    </w:rPr>
  </w:style>
  <w:style w:type="paragraph" w:customStyle="1" w:styleId="FB0A02EC7A8042FBB2F5CD1982F59A54">
    <w:name w:val="FB0A02EC7A8042FBB2F5CD1982F59A54"/>
    <w:rsid w:val="002E25E2"/>
    <w:pPr>
      <w:spacing w:after="160" w:line="259" w:lineRule="auto"/>
    </w:pPr>
    <w:rPr>
      <w:lang w:val="en-US" w:eastAsia="zh-CN"/>
    </w:rPr>
  </w:style>
  <w:style w:type="paragraph" w:customStyle="1" w:styleId="640451456CCF46BBA718AD0A034E02D7">
    <w:name w:val="640451456CCF46BBA718AD0A034E02D7"/>
    <w:rsid w:val="002E25E2"/>
    <w:pPr>
      <w:spacing w:after="160" w:line="259" w:lineRule="auto"/>
    </w:pPr>
    <w:rPr>
      <w:lang w:val="en-US" w:eastAsia="zh-CN"/>
    </w:rPr>
  </w:style>
  <w:style w:type="paragraph" w:customStyle="1" w:styleId="B9B5A272DDBF4B969DC56762298E1ECB">
    <w:name w:val="B9B5A272DDBF4B969DC56762298E1ECB"/>
    <w:rsid w:val="002E25E2"/>
    <w:pPr>
      <w:spacing w:after="160" w:line="259" w:lineRule="auto"/>
    </w:pPr>
    <w:rPr>
      <w:lang w:val="en-US" w:eastAsia="zh-CN"/>
    </w:rPr>
  </w:style>
  <w:style w:type="paragraph" w:customStyle="1" w:styleId="772D4F98513C4FD09D3A3623F5AC2C6C">
    <w:name w:val="772D4F98513C4FD09D3A3623F5AC2C6C"/>
    <w:rsid w:val="002E25E2"/>
    <w:pPr>
      <w:spacing w:after="160" w:line="259" w:lineRule="auto"/>
    </w:pPr>
    <w:rPr>
      <w:lang w:val="en-US" w:eastAsia="zh-CN"/>
    </w:rPr>
  </w:style>
  <w:style w:type="paragraph" w:customStyle="1" w:styleId="2EB8DF68B9E749CFB076626C8B6A90A3">
    <w:name w:val="2EB8DF68B9E749CFB076626C8B6A90A3"/>
    <w:rsid w:val="002E25E2"/>
    <w:pPr>
      <w:spacing w:after="160" w:line="259" w:lineRule="auto"/>
    </w:pPr>
    <w:rPr>
      <w:lang w:val="en-US" w:eastAsia="zh-CN"/>
    </w:rPr>
  </w:style>
  <w:style w:type="paragraph" w:customStyle="1" w:styleId="9E4AFA5031554217B986FC14B2A21A5D">
    <w:name w:val="9E4AFA5031554217B986FC14B2A21A5D"/>
    <w:rsid w:val="002E25E2"/>
    <w:pPr>
      <w:spacing w:after="160" w:line="259" w:lineRule="auto"/>
    </w:pPr>
    <w:rPr>
      <w:lang w:val="en-US" w:eastAsia="zh-CN"/>
    </w:rPr>
  </w:style>
  <w:style w:type="paragraph" w:customStyle="1" w:styleId="F5B52612E0A748118842A87D3A1C1A65">
    <w:name w:val="F5B52612E0A748118842A87D3A1C1A65"/>
    <w:rsid w:val="002E25E2"/>
    <w:pPr>
      <w:spacing w:after="160" w:line="259" w:lineRule="auto"/>
    </w:pPr>
    <w:rPr>
      <w:lang w:val="en-US" w:eastAsia="zh-CN"/>
    </w:rPr>
  </w:style>
  <w:style w:type="paragraph" w:customStyle="1" w:styleId="0B0156FFBB5C46508778BBEB1F8C7BEC9">
    <w:name w:val="0B0156FFBB5C46508778BBEB1F8C7BEC9"/>
    <w:rsid w:val="002E25E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5753DD98CD54597926B7017AD8459599">
    <w:name w:val="35753DD98CD54597926B7017AD8459599"/>
    <w:rsid w:val="002E25E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584F7BA7B254AB09A8CAA0C2869AFB09">
    <w:name w:val="E584F7BA7B254AB09A8CAA0C2869AFB09"/>
    <w:rsid w:val="002E25E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8BC89DC64D4D759996329FF6F327759">
    <w:name w:val="768BC89DC64D4D759996329FF6F327759"/>
    <w:rsid w:val="002E25E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97AAAF040D4F8CB014F1F2EE3F309B9">
    <w:name w:val="D697AAAF040D4F8CB014F1F2EE3F309B9"/>
    <w:rsid w:val="002E25E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5B9B334AA764B9F8724BB0C81FAFFBC9">
    <w:name w:val="D5B9B334AA764B9F8724BB0C81FAFFBC9"/>
    <w:rsid w:val="002E25E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C320A973F3F47E28F4BCE2B1200D8EE3">
    <w:name w:val="3C320A973F3F47E28F4BCE2B1200D8EE3"/>
    <w:rsid w:val="002E25E2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65BE8CA6D04FF9A2877CDD962055B61">
    <w:name w:val="1C65BE8CA6D04FF9A2877CDD962055B61"/>
    <w:rsid w:val="002E25E2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4E4253DA0904470B2776DF47915A55C9">
    <w:name w:val="E4E4253DA0904470B2776DF47915A55C9"/>
    <w:rsid w:val="002E25E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EC7E5A66C5436AA32950A998E6C58D8">
    <w:name w:val="22EC7E5A66C5436AA32950A998E6C58D8"/>
    <w:rsid w:val="002E25E2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330CF118BE7432296DC09BAB3A92A639">
    <w:name w:val="2330CF118BE7432296DC09BAB3A92A639"/>
    <w:rsid w:val="002E25E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F98F92CDC3471792FA1A15D3EF0AFF1">
    <w:name w:val="46F98F92CDC3471792FA1A15D3EF0AFF1"/>
    <w:rsid w:val="002E25E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B0A02EC7A8042FBB2F5CD1982F59A541">
    <w:name w:val="FB0A02EC7A8042FBB2F5CD1982F59A541"/>
    <w:rsid w:val="002E25E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40451456CCF46BBA718AD0A034E02D71">
    <w:name w:val="640451456CCF46BBA718AD0A034E02D71"/>
    <w:rsid w:val="002E25E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9B5A272DDBF4B969DC56762298E1ECB1">
    <w:name w:val="B9B5A272DDBF4B969DC56762298E1ECB1"/>
    <w:rsid w:val="002E25E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72D4F98513C4FD09D3A3623F5AC2C6C1">
    <w:name w:val="772D4F98513C4FD09D3A3623F5AC2C6C1"/>
    <w:rsid w:val="002E25E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EB8DF68B9E749CFB076626C8B6A90A31">
    <w:name w:val="2EB8DF68B9E749CFB076626C8B6A90A31"/>
    <w:rsid w:val="002E25E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E4AFA5031554217B986FC14B2A21A5D1">
    <w:name w:val="9E4AFA5031554217B986FC14B2A21A5D1"/>
    <w:rsid w:val="002E25E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B52612E0A748118842A87D3A1C1A651">
    <w:name w:val="F5B52612E0A748118842A87D3A1C1A651"/>
    <w:rsid w:val="002E25E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Ticket_x0020_No_x002e_ xmlns="a5e37e79-2f12-42da-9402-9818a80d01ca" xsi:nil="true"/>
    <Associated_x0020_Phase xmlns="0f1f46a5-c34e-4186-b08a-262f82caac6a">
      <Value>7 - Construction</Value>
    </Associated_x0020_Phase>
    <History_x0020_Link xmlns="a5e37e79-2f12-42da-9402-9818a80d01ca">
      <Url xsi:nil="true"/>
      <Description xsi:nil="true"/>
    </History_x0020_Link>
    <File_x0020_Status xmlns="a5e37e79-2f12-42da-9402-9818a80d01ca">Posted on TRC</File_x0020_Status>
    <Delivery_x0020_Type0 xmlns="a5e37e79-2f12-42da-9402-9818a80d01ca">
      <Value>DTB</Value>
    </Delivery_x0020_Type0>
    <IconOverlay xmlns="http://schemas.microsoft.com/sharepoint/v4" xsi:nil="true"/>
    <Link_x0020_References xmlns="a5e37e79-2f12-42da-9402-9818a80d01ca">https://intranet.infrastructure.alberta.ca/pcsd/fin/EO%20Guidance%20%20Infra%20New/Forms/AllItems.aspx</Link_x0020_References>
    <File_x0020_Features xmlns="a5e37e79-2f12-42da-9402-9818a80d01ca"/>
    <Associated_x0020_Process xmlns="0f1f46a5-c34e-4186-b08a-262f82caac6a">
      <Value>Monitor &amp; Control</Value>
    </Associated_x0020_Process>
    <Template xmlns="a5e37e79-2f12-42da-9402-9818a80d01ca">Letterhead Template</Template>
    <_Identifier xmlns="http://schemas.microsoft.com/sharepoint/v3/fields">CA_T_570_TRC </_Identifier>
    <Business_x0020_Owner xmlns="a5e37e79-2f12-42da-9402-9818a80d01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6487F-E161-4940-B558-792A7058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9c01a243-96c1-46ed-9869-d9b89db1e360"/>
    <ds:schemaRef ds:uri="a5e37e79-2f12-42da-9402-9818a80d01ca"/>
    <ds:schemaRef ds:uri="0f1f46a5-c34e-4186-b08a-262f82caac6a"/>
    <ds:schemaRef ds:uri="http://schemas.microsoft.com/sharepoint/v4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C54F261-CDB7-4A0B-83AC-667C71B6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Emergency Work Order EWO Field Order FO</vt:lpstr>
    </vt:vector>
  </TitlesOfParts>
  <Company>GOA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Order CAF 01 26 63-07 </dc:title>
  <dc:creator>Anita Weiler</dc:creator>
  <cp:lastModifiedBy>cathy.lee</cp:lastModifiedBy>
  <cp:revision>12</cp:revision>
  <cp:lastPrinted>2013-01-22T15:05:00Z</cp:lastPrinted>
  <dcterms:created xsi:type="dcterms:W3CDTF">2017-07-12T21:29:00Z</dcterms:created>
  <dcterms:modified xsi:type="dcterms:W3CDTF">2018-08-10T16:49:00Z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</Properties>
</file>