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89844" w14:textId="593D57F1" w:rsidR="00731496" w:rsidRDefault="00B60D48" w:rsidP="008013CB">
      <w:pPr>
        <w:pStyle w:val="Heading1"/>
      </w:pPr>
      <w:r>
        <w:t xml:space="preserve">Change Document Reason </w:t>
      </w:r>
      <w:r w:rsidR="008F6DC0">
        <w:t>Codes</w:t>
      </w:r>
    </w:p>
    <w:p w14:paraId="65686571" w14:textId="1E4E384D" w:rsidR="00B74E87" w:rsidRDefault="00B74E87" w:rsidP="00B74E87">
      <w:pPr>
        <w:pStyle w:val="BodyText"/>
      </w:pPr>
      <w:r>
        <w:t>These codes are to be used to identify the reason for a change to a project during construction. They are used on the following forms:</w:t>
      </w:r>
    </w:p>
    <w:p w14:paraId="71089D1A" w14:textId="13DBCE9B" w:rsidR="00B74E87" w:rsidRDefault="001835F4" w:rsidP="00B74E87">
      <w:pPr>
        <w:pStyle w:val="PIMSBullet1"/>
      </w:pPr>
      <w:hyperlink r:id="rId14" w:history="1">
        <w:r w:rsidR="00B74E87" w:rsidRPr="00D25A67">
          <w:rPr>
            <w:rStyle w:val="Hyperlink"/>
          </w:rPr>
          <w:t>Change Request (CR)</w:t>
        </w:r>
      </w:hyperlink>
    </w:p>
    <w:p w14:paraId="15A1FEA1" w14:textId="03EEBFBF" w:rsidR="00D25A67" w:rsidRDefault="001835F4" w:rsidP="00B74E87">
      <w:pPr>
        <w:pStyle w:val="PIMSBullet1"/>
      </w:pPr>
      <w:hyperlink r:id="rId15" w:history="1">
        <w:r w:rsidR="00D25A67" w:rsidRPr="00D25A67">
          <w:rPr>
            <w:rStyle w:val="Hyperlink"/>
          </w:rPr>
          <w:t>Change Authorization (CA)</w:t>
        </w:r>
      </w:hyperlink>
    </w:p>
    <w:p w14:paraId="727FF4B7" w14:textId="242F934B" w:rsidR="00B74E87" w:rsidRDefault="001835F4" w:rsidP="00B74E87">
      <w:pPr>
        <w:pStyle w:val="PIMSBullet1"/>
      </w:pPr>
      <w:hyperlink r:id="rId16" w:history="1">
        <w:r w:rsidR="00B74E87" w:rsidRPr="00D25A67">
          <w:rPr>
            <w:rStyle w:val="Hyperlink"/>
          </w:rPr>
          <w:t>Change Directive (CD)</w:t>
        </w:r>
      </w:hyperlink>
    </w:p>
    <w:p w14:paraId="31DBFD81" w14:textId="3294A845" w:rsidR="00B74E87" w:rsidRDefault="00B74E87" w:rsidP="00B74E87">
      <w:pPr>
        <w:pStyle w:val="BodyText"/>
      </w:pPr>
      <w:r>
        <w:t>(Note: reason codes for Change Orders are listed on page 2.)</w:t>
      </w:r>
    </w:p>
    <w:tbl>
      <w:tblPr>
        <w:tblStyle w:val="TableGrid"/>
        <w:tblW w:w="8640" w:type="dxa"/>
        <w:tblCellSpacing w:w="0" w:type="dxa"/>
        <w:tblInd w:w="86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15" w:type="dxa"/>
          <w:right w:w="115" w:type="dxa"/>
        </w:tblCellMar>
        <w:tblLook w:val="04A0" w:firstRow="1" w:lastRow="0" w:firstColumn="1" w:lastColumn="0" w:noHBand="0" w:noVBand="1"/>
      </w:tblPr>
      <w:tblGrid>
        <w:gridCol w:w="1066"/>
        <w:gridCol w:w="2430"/>
        <w:gridCol w:w="5144"/>
      </w:tblGrid>
      <w:tr w:rsidR="00B74E87" w14:paraId="17894850" w14:textId="77777777" w:rsidTr="00E85E08">
        <w:trPr>
          <w:cantSplit/>
          <w:tblHeader/>
          <w:tblCellSpacing w:w="0" w:type="dxa"/>
        </w:trPr>
        <w:tc>
          <w:tcPr>
            <w:tcW w:w="1066" w:type="dxa"/>
            <w:shd w:val="clear" w:color="auto" w:fill="D9D9D9"/>
            <w:hideMark/>
          </w:tcPr>
          <w:p w14:paraId="5F98FC6D" w14:textId="77777777" w:rsidR="00B74E87" w:rsidRDefault="00B74E87" w:rsidP="00E85E08">
            <w:pPr>
              <w:pStyle w:val="PIMSTableHeading"/>
              <w:rPr>
                <w:lang w:val="en-US"/>
              </w:rPr>
            </w:pPr>
            <w:r>
              <w:rPr>
                <w:lang w:val="en-US"/>
              </w:rPr>
              <w:t>Code</w:t>
            </w:r>
          </w:p>
        </w:tc>
        <w:tc>
          <w:tcPr>
            <w:tcW w:w="2430" w:type="dxa"/>
            <w:shd w:val="clear" w:color="auto" w:fill="D9D9D9"/>
            <w:hideMark/>
          </w:tcPr>
          <w:p w14:paraId="0B18D524" w14:textId="77777777" w:rsidR="00B74E87" w:rsidRDefault="00B74E87" w:rsidP="00E85E08">
            <w:pPr>
              <w:pStyle w:val="PIMSTableHeading"/>
              <w:rPr>
                <w:lang w:val="en-US"/>
              </w:rPr>
            </w:pPr>
            <w:r>
              <w:rPr>
                <w:lang w:val="en-US"/>
              </w:rPr>
              <w:t>Title</w:t>
            </w:r>
          </w:p>
        </w:tc>
        <w:tc>
          <w:tcPr>
            <w:tcW w:w="5144" w:type="dxa"/>
            <w:shd w:val="clear" w:color="auto" w:fill="D9D9D9"/>
            <w:hideMark/>
          </w:tcPr>
          <w:p w14:paraId="52B57D00" w14:textId="77777777" w:rsidR="00B74E87" w:rsidRDefault="00B74E87" w:rsidP="00E85E08">
            <w:pPr>
              <w:pStyle w:val="PIMSTableHeading"/>
              <w:rPr>
                <w:lang w:val="en-US"/>
              </w:rPr>
            </w:pPr>
            <w:r>
              <w:rPr>
                <w:lang w:val="en-US"/>
              </w:rPr>
              <w:t>Definition</w:t>
            </w:r>
          </w:p>
        </w:tc>
      </w:tr>
      <w:tr w:rsidR="00B74E87" w14:paraId="6385CB29" w14:textId="77777777" w:rsidTr="00E85E08">
        <w:trPr>
          <w:cantSplit/>
          <w:tblCellSpacing w:w="0" w:type="dxa"/>
        </w:trPr>
        <w:tc>
          <w:tcPr>
            <w:tcW w:w="1066" w:type="dxa"/>
            <w:shd w:val="clear" w:color="auto" w:fill="auto"/>
            <w:hideMark/>
          </w:tcPr>
          <w:p w14:paraId="08A7DA57" w14:textId="77777777" w:rsidR="00B74E87" w:rsidRDefault="00B74E87" w:rsidP="00E85E08">
            <w:pPr>
              <w:pStyle w:val="PIMSTableText"/>
              <w:rPr>
                <w:lang w:val="en-US"/>
              </w:rPr>
            </w:pPr>
            <w:r>
              <w:rPr>
                <w:lang w:val="en-US"/>
              </w:rPr>
              <w:t>1</w:t>
            </w:r>
          </w:p>
        </w:tc>
        <w:tc>
          <w:tcPr>
            <w:tcW w:w="2430" w:type="dxa"/>
            <w:shd w:val="clear" w:color="auto" w:fill="auto"/>
            <w:hideMark/>
          </w:tcPr>
          <w:p w14:paraId="2A6FF4B4" w14:textId="77777777" w:rsidR="00B74E87" w:rsidRDefault="00B74E87" w:rsidP="00E85E08">
            <w:pPr>
              <w:pStyle w:val="PIMSTableText"/>
              <w:rPr>
                <w:lang w:val="en-US"/>
              </w:rPr>
            </w:pPr>
            <w:r>
              <w:rPr>
                <w:lang w:val="en-US"/>
              </w:rPr>
              <w:t>Cash Allowance</w:t>
            </w:r>
          </w:p>
        </w:tc>
        <w:tc>
          <w:tcPr>
            <w:tcW w:w="5144" w:type="dxa"/>
            <w:shd w:val="clear" w:color="auto" w:fill="auto"/>
            <w:hideMark/>
          </w:tcPr>
          <w:p w14:paraId="240B609A" w14:textId="77777777" w:rsidR="00B74E87" w:rsidRPr="008C71C9" w:rsidRDefault="00B74E87" w:rsidP="00E85E08">
            <w:r w:rsidRPr="008C71C9">
              <w:t>A sum of money that is required to be carried in the Contract Price for products or work that is known to definitely be required, but which cannot be specified with adequate detail to permit accurate pricing at the time of the bid call. (Sometimes called Prime Cost Sum.)</w:t>
            </w:r>
          </w:p>
        </w:tc>
      </w:tr>
      <w:tr w:rsidR="00B74E87" w14:paraId="43FFBCE1" w14:textId="77777777" w:rsidTr="00E85E08">
        <w:trPr>
          <w:cantSplit/>
          <w:tblCellSpacing w:w="0" w:type="dxa"/>
        </w:trPr>
        <w:tc>
          <w:tcPr>
            <w:tcW w:w="1066" w:type="dxa"/>
            <w:shd w:val="clear" w:color="auto" w:fill="auto"/>
            <w:hideMark/>
          </w:tcPr>
          <w:p w14:paraId="1ECFCE38" w14:textId="77777777" w:rsidR="00B74E87" w:rsidRDefault="00B74E87" w:rsidP="00E85E08">
            <w:pPr>
              <w:pStyle w:val="PIMSTableText"/>
              <w:rPr>
                <w:lang w:val="en-US"/>
              </w:rPr>
            </w:pPr>
            <w:r>
              <w:rPr>
                <w:lang w:val="en-US"/>
              </w:rPr>
              <w:t>2</w:t>
            </w:r>
          </w:p>
        </w:tc>
        <w:tc>
          <w:tcPr>
            <w:tcW w:w="2430" w:type="dxa"/>
            <w:shd w:val="clear" w:color="auto" w:fill="auto"/>
            <w:hideMark/>
          </w:tcPr>
          <w:p w14:paraId="25270A85" w14:textId="77777777" w:rsidR="00B74E87" w:rsidRDefault="00B74E87" w:rsidP="00E85E08">
            <w:pPr>
              <w:pStyle w:val="PIMSTableText"/>
              <w:rPr>
                <w:lang w:val="en-US"/>
              </w:rPr>
            </w:pPr>
            <w:r>
              <w:rPr>
                <w:lang w:val="en-US"/>
              </w:rPr>
              <w:t>Design Discrepancy</w:t>
            </w:r>
          </w:p>
        </w:tc>
        <w:tc>
          <w:tcPr>
            <w:tcW w:w="5144" w:type="dxa"/>
            <w:shd w:val="clear" w:color="auto" w:fill="auto"/>
            <w:hideMark/>
          </w:tcPr>
          <w:p w14:paraId="65CB516D" w14:textId="77777777" w:rsidR="00B74E87" w:rsidRDefault="00B74E87" w:rsidP="00E85E08">
            <w:pPr>
              <w:pStyle w:val="PIMSTableText"/>
              <w:rPr>
                <w:lang w:val="en-US"/>
              </w:rPr>
            </w:pPr>
            <w:r>
              <w:rPr>
                <w:lang w:val="en-US"/>
              </w:rPr>
              <w:t>Design that should have reasonably been anticipated by the consultant team and included in the design documents (an error or omission).</w:t>
            </w:r>
          </w:p>
        </w:tc>
      </w:tr>
      <w:tr w:rsidR="00B74E87" w14:paraId="78005CE8" w14:textId="77777777" w:rsidTr="00E85E08">
        <w:trPr>
          <w:cantSplit/>
          <w:tblCellSpacing w:w="0" w:type="dxa"/>
        </w:trPr>
        <w:tc>
          <w:tcPr>
            <w:tcW w:w="1066" w:type="dxa"/>
            <w:shd w:val="clear" w:color="auto" w:fill="auto"/>
            <w:hideMark/>
          </w:tcPr>
          <w:p w14:paraId="44FDEE5C" w14:textId="77777777" w:rsidR="00B74E87" w:rsidRDefault="00B74E87" w:rsidP="00E85E08">
            <w:pPr>
              <w:pStyle w:val="PIMSTableText"/>
              <w:rPr>
                <w:lang w:val="en-US"/>
              </w:rPr>
            </w:pPr>
            <w:r>
              <w:rPr>
                <w:lang w:val="en-US"/>
              </w:rPr>
              <w:t>3</w:t>
            </w:r>
          </w:p>
        </w:tc>
        <w:tc>
          <w:tcPr>
            <w:tcW w:w="2430" w:type="dxa"/>
            <w:shd w:val="clear" w:color="auto" w:fill="auto"/>
            <w:hideMark/>
          </w:tcPr>
          <w:p w14:paraId="5CAE2B78" w14:textId="77777777" w:rsidR="00B74E87" w:rsidRDefault="00B74E87" w:rsidP="00E85E08">
            <w:pPr>
              <w:pStyle w:val="PIMSTableText"/>
              <w:rPr>
                <w:lang w:val="en-US"/>
              </w:rPr>
            </w:pPr>
            <w:r>
              <w:rPr>
                <w:lang w:val="en-US"/>
              </w:rPr>
              <w:t>Regulatory Change</w:t>
            </w:r>
          </w:p>
        </w:tc>
        <w:tc>
          <w:tcPr>
            <w:tcW w:w="5144" w:type="dxa"/>
            <w:shd w:val="clear" w:color="auto" w:fill="auto"/>
            <w:hideMark/>
          </w:tcPr>
          <w:p w14:paraId="20C67196" w14:textId="77777777" w:rsidR="00B74E87" w:rsidRDefault="00B74E87" w:rsidP="00E85E08">
            <w:pPr>
              <w:pStyle w:val="PIMSTableText"/>
              <w:rPr>
                <w:lang w:val="en-US"/>
              </w:rPr>
            </w:pPr>
            <w:r>
              <w:rPr>
                <w:lang w:val="en-US"/>
              </w:rPr>
              <w:t>Scope required as a result of a new verbal or written directive from an authority having jurisdiction.</w:t>
            </w:r>
          </w:p>
        </w:tc>
      </w:tr>
      <w:tr w:rsidR="00B74E87" w14:paraId="7421BF36" w14:textId="77777777" w:rsidTr="00E85E08">
        <w:trPr>
          <w:cantSplit/>
          <w:tblCellSpacing w:w="0" w:type="dxa"/>
        </w:trPr>
        <w:tc>
          <w:tcPr>
            <w:tcW w:w="1066" w:type="dxa"/>
            <w:shd w:val="clear" w:color="auto" w:fill="auto"/>
            <w:hideMark/>
          </w:tcPr>
          <w:p w14:paraId="40F9332E" w14:textId="77777777" w:rsidR="00B74E87" w:rsidRDefault="00B74E87" w:rsidP="00E85E08">
            <w:pPr>
              <w:pStyle w:val="PIMSTableText"/>
              <w:rPr>
                <w:lang w:val="en-US"/>
              </w:rPr>
            </w:pPr>
            <w:r>
              <w:rPr>
                <w:lang w:val="en-US"/>
              </w:rPr>
              <w:t>4</w:t>
            </w:r>
          </w:p>
        </w:tc>
        <w:tc>
          <w:tcPr>
            <w:tcW w:w="2430" w:type="dxa"/>
            <w:shd w:val="clear" w:color="auto" w:fill="auto"/>
            <w:hideMark/>
          </w:tcPr>
          <w:p w14:paraId="332D5224" w14:textId="77777777" w:rsidR="00B74E87" w:rsidRDefault="00B74E87" w:rsidP="00E85E08">
            <w:pPr>
              <w:pStyle w:val="PIMSTableText"/>
              <w:rPr>
                <w:lang w:val="en-US"/>
              </w:rPr>
            </w:pPr>
            <w:r>
              <w:rPr>
                <w:lang w:val="en-US"/>
              </w:rPr>
              <w:t>Site Condition</w:t>
            </w:r>
          </w:p>
        </w:tc>
        <w:tc>
          <w:tcPr>
            <w:tcW w:w="5144" w:type="dxa"/>
            <w:shd w:val="clear" w:color="auto" w:fill="auto"/>
            <w:hideMark/>
          </w:tcPr>
          <w:p w14:paraId="6CB4EE2A" w14:textId="77777777" w:rsidR="00B74E87" w:rsidRDefault="00B74E87" w:rsidP="00E85E08">
            <w:pPr>
              <w:pStyle w:val="PIMSTableText"/>
              <w:rPr>
                <w:lang w:val="en-US"/>
              </w:rPr>
            </w:pPr>
            <w:r>
              <w:rPr>
                <w:lang w:val="en-US"/>
              </w:rPr>
              <w:t>A building and/or site condition that could not be reasonably anticipated.</w:t>
            </w:r>
          </w:p>
        </w:tc>
      </w:tr>
      <w:tr w:rsidR="00B74E87" w14:paraId="2933370F" w14:textId="77777777" w:rsidTr="00E85E08">
        <w:trPr>
          <w:cantSplit/>
          <w:tblCellSpacing w:w="0" w:type="dxa"/>
        </w:trPr>
        <w:tc>
          <w:tcPr>
            <w:tcW w:w="1066" w:type="dxa"/>
            <w:shd w:val="clear" w:color="auto" w:fill="auto"/>
            <w:hideMark/>
          </w:tcPr>
          <w:p w14:paraId="4DB1617E" w14:textId="77777777" w:rsidR="00B74E87" w:rsidRDefault="00B74E87" w:rsidP="00E85E08">
            <w:pPr>
              <w:pStyle w:val="PIMSTableText"/>
              <w:rPr>
                <w:lang w:val="en-US"/>
              </w:rPr>
            </w:pPr>
            <w:r>
              <w:rPr>
                <w:lang w:val="en-US"/>
              </w:rPr>
              <w:t>5</w:t>
            </w:r>
          </w:p>
        </w:tc>
        <w:tc>
          <w:tcPr>
            <w:tcW w:w="2430" w:type="dxa"/>
            <w:shd w:val="clear" w:color="auto" w:fill="auto"/>
            <w:hideMark/>
          </w:tcPr>
          <w:p w14:paraId="28F607C0" w14:textId="77777777" w:rsidR="00B74E87" w:rsidRDefault="00B74E87" w:rsidP="00E85E08">
            <w:pPr>
              <w:pStyle w:val="PIMSTableText"/>
              <w:rPr>
                <w:lang w:val="en-US"/>
              </w:rPr>
            </w:pPr>
            <w:r>
              <w:rPr>
                <w:lang w:val="en-US"/>
              </w:rPr>
              <w:t>Cost Saving</w:t>
            </w:r>
          </w:p>
        </w:tc>
        <w:tc>
          <w:tcPr>
            <w:tcW w:w="5144" w:type="dxa"/>
            <w:shd w:val="clear" w:color="auto" w:fill="auto"/>
            <w:hideMark/>
          </w:tcPr>
          <w:p w14:paraId="01941696" w14:textId="77777777" w:rsidR="00B74E87" w:rsidRDefault="00B74E87" w:rsidP="00E85E08">
            <w:pPr>
              <w:pStyle w:val="PIMSTableText"/>
              <w:rPr>
                <w:lang w:val="en-US"/>
              </w:rPr>
            </w:pPr>
            <w:r>
              <w:rPr>
                <w:lang w:val="en-US"/>
              </w:rPr>
              <w:t>A change in scope that results in a credit to the project.</w:t>
            </w:r>
          </w:p>
        </w:tc>
      </w:tr>
      <w:tr w:rsidR="00B74E87" w14:paraId="0900FCF6" w14:textId="77777777" w:rsidTr="00E85E08">
        <w:trPr>
          <w:cantSplit/>
          <w:tblCellSpacing w:w="0" w:type="dxa"/>
        </w:trPr>
        <w:tc>
          <w:tcPr>
            <w:tcW w:w="1066" w:type="dxa"/>
            <w:shd w:val="clear" w:color="auto" w:fill="auto"/>
            <w:hideMark/>
          </w:tcPr>
          <w:p w14:paraId="2CD407A1" w14:textId="77777777" w:rsidR="00B74E87" w:rsidRDefault="00B74E87" w:rsidP="00E85E08">
            <w:pPr>
              <w:pStyle w:val="PIMSTableText"/>
              <w:rPr>
                <w:lang w:val="en-US"/>
              </w:rPr>
            </w:pPr>
            <w:r>
              <w:rPr>
                <w:lang w:val="en-US"/>
              </w:rPr>
              <w:t>6</w:t>
            </w:r>
          </w:p>
        </w:tc>
        <w:tc>
          <w:tcPr>
            <w:tcW w:w="2430" w:type="dxa"/>
            <w:shd w:val="clear" w:color="auto" w:fill="auto"/>
            <w:hideMark/>
          </w:tcPr>
          <w:p w14:paraId="5D356DE9" w14:textId="77777777" w:rsidR="00B74E87" w:rsidRDefault="00B74E87" w:rsidP="00E85E08">
            <w:pPr>
              <w:pStyle w:val="PIMSTableText"/>
              <w:rPr>
                <w:lang w:val="en-US"/>
              </w:rPr>
            </w:pPr>
            <w:r>
              <w:rPr>
                <w:lang w:val="en-US"/>
              </w:rPr>
              <w:t>Design Improvement</w:t>
            </w:r>
          </w:p>
        </w:tc>
        <w:tc>
          <w:tcPr>
            <w:tcW w:w="5144" w:type="dxa"/>
            <w:shd w:val="clear" w:color="auto" w:fill="auto"/>
            <w:hideMark/>
          </w:tcPr>
          <w:p w14:paraId="65C6719A" w14:textId="77777777" w:rsidR="00B74E87" w:rsidRDefault="00B74E87" w:rsidP="00E85E08">
            <w:pPr>
              <w:pStyle w:val="PIMSTableText"/>
              <w:rPr>
                <w:lang w:val="en-US"/>
              </w:rPr>
            </w:pPr>
            <w:r>
              <w:rPr>
                <w:lang w:val="en-US"/>
              </w:rPr>
              <w:t>Scope increase or change to improve the project design.</w:t>
            </w:r>
          </w:p>
        </w:tc>
      </w:tr>
      <w:tr w:rsidR="00B74E87" w14:paraId="34E0517F" w14:textId="77777777" w:rsidTr="00E85E08">
        <w:trPr>
          <w:cantSplit/>
          <w:tblCellSpacing w:w="0" w:type="dxa"/>
        </w:trPr>
        <w:tc>
          <w:tcPr>
            <w:tcW w:w="1066" w:type="dxa"/>
            <w:shd w:val="clear" w:color="auto" w:fill="auto"/>
            <w:hideMark/>
          </w:tcPr>
          <w:p w14:paraId="05F51EF2" w14:textId="77777777" w:rsidR="00B74E87" w:rsidRDefault="00B74E87" w:rsidP="00E85E08">
            <w:pPr>
              <w:pStyle w:val="PIMSTableText"/>
              <w:rPr>
                <w:lang w:val="en-US"/>
              </w:rPr>
            </w:pPr>
            <w:r>
              <w:rPr>
                <w:lang w:val="en-US"/>
              </w:rPr>
              <w:t>7</w:t>
            </w:r>
          </w:p>
        </w:tc>
        <w:tc>
          <w:tcPr>
            <w:tcW w:w="2430" w:type="dxa"/>
            <w:shd w:val="clear" w:color="auto" w:fill="auto"/>
            <w:hideMark/>
          </w:tcPr>
          <w:p w14:paraId="27B0D885" w14:textId="77777777" w:rsidR="00B74E87" w:rsidRDefault="00B74E87" w:rsidP="00E85E08">
            <w:pPr>
              <w:pStyle w:val="PIMSTableText"/>
              <w:rPr>
                <w:lang w:val="en-US"/>
              </w:rPr>
            </w:pPr>
            <w:r>
              <w:rPr>
                <w:lang w:val="en-US"/>
              </w:rPr>
              <w:t>User Change</w:t>
            </w:r>
          </w:p>
        </w:tc>
        <w:tc>
          <w:tcPr>
            <w:tcW w:w="5144" w:type="dxa"/>
            <w:shd w:val="clear" w:color="auto" w:fill="auto"/>
            <w:hideMark/>
          </w:tcPr>
          <w:p w14:paraId="466F3F68" w14:textId="77777777" w:rsidR="00B74E87" w:rsidRDefault="00B74E87" w:rsidP="00E85E08">
            <w:pPr>
              <w:pStyle w:val="PIMSTableText"/>
              <w:rPr>
                <w:lang w:val="en-US"/>
              </w:rPr>
            </w:pPr>
            <w:r>
              <w:rPr>
                <w:lang w:val="en-US"/>
              </w:rPr>
              <w:t>A change requested by the client.</w:t>
            </w:r>
          </w:p>
        </w:tc>
      </w:tr>
      <w:tr w:rsidR="00B74E87" w14:paraId="34A91CF9" w14:textId="77777777" w:rsidTr="00E85E08">
        <w:trPr>
          <w:cantSplit/>
          <w:tblCellSpacing w:w="0" w:type="dxa"/>
        </w:trPr>
        <w:tc>
          <w:tcPr>
            <w:tcW w:w="1066" w:type="dxa"/>
            <w:shd w:val="clear" w:color="auto" w:fill="auto"/>
            <w:hideMark/>
          </w:tcPr>
          <w:p w14:paraId="1CA35160" w14:textId="77777777" w:rsidR="00B74E87" w:rsidRDefault="00B74E87" w:rsidP="00E85E08">
            <w:pPr>
              <w:pStyle w:val="PIMSTableText"/>
              <w:rPr>
                <w:lang w:val="en-US"/>
              </w:rPr>
            </w:pPr>
            <w:r>
              <w:rPr>
                <w:lang w:val="en-US"/>
              </w:rPr>
              <w:t>8</w:t>
            </w:r>
          </w:p>
        </w:tc>
        <w:tc>
          <w:tcPr>
            <w:tcW w:w="2430" w:type="dxa"/>
            <w:shd w:val="clear" w:color="auto" w:fill="auto"/>
            <w:hideMark/>
          </w:tcPr>
          <w:p w14:paraId="40759A5B" w14:textId="77777777" w:rsidR="00B74E87" w:rsidRDefault="00B74E87" w:rsidP="00E85E08">
            <w:pPr>
              <w:pStyle w:val="PIMSTableText"/>
              <w:rPr>
                <w:lang w:val="en-US"/>
              </w:rPr>
            </w:pPr>
            <w:r>
              <w:rPr>
                <w:lang w:val="en-US"/>
              </w:rPr>
              <w:t>Furniture / Equipment Change</w:t>
            </w:r>
          </w:p>
        </w:tc>
        <w:tc>
          <w:tcPr>
            <w:tcW w:w="5144" w:type="dxa"/>
            <w:shd w:val="clear" w:color="auto" w:fill="auto"/>
            <w:hideMark/>
          </w:tcPr>
          <w:p w14:paraId="7AAF5DA9" w14:textId="77777777" w:rsidR="00B74E87" w:rsidRDefault="00B74E87" w:rsidP="00E85E08">
            <w:pPr>
              <w:pStyle w:val="PIMSTableText"/>
              <w:rPr>
                <w:lang w:val="en-US"/>
              </w:rPr>
            </w:pPr>
            <w:r>
              <w:rPr>
                <w:lang w:val="en-US"/>
              </w:rPr>
              <w:t>A change required as a result of client supplied furnishings or equipment changes.</w:t>
            </w:r>
          </w:p>
        </w:tc>
      </w:tr>
      <w:tr w:rsidR="00B74E87" w14:paraId="01AA6B76" w14:textId="77777777" w:rsidTr="00E85E08">
        <w:trPr>
          <w:cantSplit/>
          <w:tblCellSpacing w:w="0" w:type="dxa"/>
        </w:trPr>
        <w:tc>
          <w:tcPr>
            <w:tcW w:w="1066" w:type="dxa"/>
            <w:shd w:val="clear" w:color="auto" w:fill="auto"/>
            <w:hideMark/>
          </w:tcPr>
          <w:p w14:paraId="56C94A9B" w14:textId="77777777" w:rsidR="00B74E87" w:rsidRDefault="00B74E87" w:rsidP="00E85E08">
            <w:pPr>
              <w:pStyle w:val="PIMSTableText"/>
              <w:rPr>
                <w:lang w:val="en-US"/>
              </w:rPr>
            </w:pPr>
            <w:r>
              <w:rPr>
                <w:lang w:val="en-US"/>
              </w:rPr>
              <w:t>9</w:t>
            </w:r>
          </w:p>
        </w:tc>
        <w:tc>
          <w:tcPr>
            <w:tcW w:w="2430" w:type="dxa"/>
            <w:shd w:val="clear" w:color="auto" w:fill="auto"/>
            <w:hideMark/>
          </w:tcPr>
          <w:p w14:paraId="03400776" w14:textId="77777777" w:rsidR="00B74E87" w:rsidRDefault="00B74E87" w:rsidP="00E85E08">
            <w:pPr>
              <w:pStyle w:val="PIMSTableText"/>
              <w:rPr>
                <w:lang w:val="en-US"/>
              </w:rPr>
            </w:pPr>
            <w:r>
              <w:rPr>
                <w:lang w:val="en-US"/>
              </w:rPr>
              <w:t>CM Error</w:t>
            </w:r>
          </w:p>
        </w:tc>
        <w:tc>
          <w:tcPr>
            <w:tcW w:w="5144" w:type="dxa"/>
            <w:shd w:val="clear" w:color="auto" w:fill="auto"/>
            <w:hideMark/>
          </w:tcPr>
          <w:p w14:paraId="4A6AE39A" w14:textId="77777777" w:rsidR="00B74E87" w:rsidRDefault="00B74E87" w:rsidP="00E85E08">
            <w:pPr>
              <w:pStyle w:val="PIMSTableText"/>
              <w:rPr>
                <w:lang w:val="en-US"/>
              </w:rPr>
            </w:pPr>
            <w:r>
              <w:rPr>
                <w:lang w:val="en-US"/>
              </w:rPr>
              <w:t>An error in executing the work by the Construction Manager.</w:t>
            </w:r>
          </w:p>
        </w:tc>
      </w:tr>
    </w:tbl>
    <w:p w14:paraId="01E93030" w14:textId="77777777" w:rsidR="00B74E87" w:rsidRDefault="00B74E87" w:rsidP="00B74E87">
      <w:pPr>
        <w:pStyle w:val="BodyText"/>
      </w:pPr>
    </w:p>
    <w:p w14:paraId="69EA5C42" w14:textId="77777777" w:rsidR="00B74E87" w:rsidRDefault="00B74E87" w:rsidP="00B74E87">
      <w:r>
        <w:br w:type="page"/>
      </w:r>
    </w:p>
    <w:p w14:paraId="5EE23101" w14:textId="52B8EE36" w:rsidR="00B74E87" w:rsidRDefault="00B74E87" w:rsidP="00B74E87">
      <w:pPr>
        <w:pStyle w:val="BodyText"/>
      </w:pPr>
      <w:r>
        <w:lastRenderedPageBreak/>
        <w:t>The following codes are to be used to identify the reason for a change to a contract. These codes are used on the following form:</w:t>
      </w:r>
    </w:p>
    <w:p w14:paraId="267ECE2E" w14:textId="371D1F9A" w:rsidR="00B74E87" w:rsidRPr="00452BD8" w:rsidRDefault="001835F4" w:rsidP="00B74E87">
      <w:pPr>
        <w:pStyle w:val="PIMSBullet1"/>
        <w:rPr>
          <w:rStyle w:val="Hyperlink"/>
        </w:rPr>
      </w:pPr>
      <w:hyperlink r:id="rId17" w:history="1">
        <w:r w:rsidR="00B74E87" w:rsidRPr="00452BD8">
          <w:rPr>
            <w:rStyle w:val="Hyperlink"/>
          </w:rPr>
          <w:t>Change Orde</w:t>
        </w:r>
        <w:r w:rsidR="00B74E87" w:rsidRPr="00452BD8">
          <w:rPr>
            <w:rStyle w:val="Hyperlink"/>
          </w:rPr>
          <w:t>r</w:t>
        </w:r>
        <w:r w:rsidR="00B74E87" w:rsidRPr="00452BD8">
          <w:rPr>
            <w:rStyle w:val="Hyperlink"/>
          </w:rPr>
          <w:t xml:space="preserve"> (CO)</w:t>
        </w:r>
      </w:hyperlink>
    </w:p>
    <w:tbl>
      <w:tblPr>
        <w:tblStyle w:val="TableGrid"/>
        <w:tblW w:w="8640" w:type="dxa"/>
        <w:tblCellSpacing w:w="0" w:type="dxa"/>
        <w:tblInd w:w="86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15" w:type="dxa"/>
          <w:right w:w="115" w:type="dxa"/>
        </w:tblCellMar>
        <w:tblLook w:val="04A0" w:firstRow="1" w:lastRow="0" w:firstColumn="1" w:lastColumn="0" w:noHBand="0" w:noVBand="1"/>
      </w:tblPr>
      <w:tblGrid>
        <w:gridCol w:w="1066"/>
        <w:gridCol w:w="2430"/>
        <w:gridCol w:w="5144"/>
      </w:tblGrid>
      <w:tr w:rsidR="00B74E87" w14:paraId="0914B1F4" w14:textId="77777777" w:rsidTr="00E85E08">
        <w:trPr>
          <w:cantSplit/>
          <w:tblHeader/>
          <w:tblCellSpacing w:w="0" w:type="dxa"/>
        </w:trPr>
        <w:tc>
          <w:tcPr>
            <w:tcW w:w="1066" w:type="dxa"/>
            <w:shd w:val="clear" w:color="auto" w:fill="D9D9D9"/>
            <w:hideMark/>
          </w:tcPr>
          <w:p w14:paraId="69B873E1" w14:textId="77777777" w:rsidR="00B74E87" w:rsidRDefault="00B74E87" w:rsidP="00E85E08">
            <w:pPr>
              <w:pStyle w:val="PIMSTableHeading"/>
              <w:rPr>
                <w:lang w:val="en-US"/>
              </w:rPr>
            </w:pPr>
            <w:r>
              <w:rPr>
                <w:lang w:val="en-US"/>
              </w:rPr>
              <w:t>Code</w:t>
            </w:r>
          </w:p>
        </w:tc>
        <w:tc>
          <w:tcPr>
            <w:tcW w:w="2430" w:type="dxa"/>
            <w:shd w:val="clear" w:color="auto" w:fill="D9D9D9"/>
            <w:hideMark/>
          </w:tcPr>
          <w:p w14:paraId="64426F47" w14:textId="77777777" w:rsidR="00B74E87" w:rsidRDefault="00B74E87" w:rsidP="00E85E08">
            <w:pPr>
              <w:pStyle w:val="PIMSTableHeading"/>
              <w:rPr>
                <w:lang w:val="en-US"/>
              </w:rPr>
            </w:pPr>
            <w:r>
              <w:rPr>
                <w:lang w:val="en-US"/>
              </w:rPr>
              <w:t>Title</w:t>
            </w:r>
          </w:p>
        </w:tc>
        <w:tc>
          <w:tcPr>
            <w:tcW w:w="5144" w:type="dxa"/>
            <w:shd w:val="clear" w:color="auto" w:fill="D9D9D9"/>
            <w:hideMark/>
          </w:tcPr>
          <w:p w14:paraId="63B3F040" w14:textId="77777777" w:rsidR="00B74E87" w:rsidRDefault="00B74E87" w:rsidP="00E85E08">
            <w:pPr>
              <w:pStyle w:val="PIMSTableHeading"/>
              <w:rPr>
                <w:lang w:val="en-US"/>
              </w:rPr>
            </w:pPr>
            <w:r>
              <w:rPr>
                <w:lang w:val="en-US"/>
              </w:rPr>
              <w:t>Definition</w:t>
            </w:r>
          </w:p>
        </w:tc>
      </w:tr>
      <w:tr w:rsidR="00B74E87" w14:paraId="00BF1D3F" w14:textId="77777777" w:rsidTr="00E85E08">
        <w:trPr>
          <w:cantSplit/>
          <w:tblCellSpacing w:w="0" w:type="dxa"/>
        </w:trPr>
        <w:tc>
          <w:tcPr>
            <w:tcW w:w="1066" w:type="dxa"/>
            <w:shd w:val="clear" w:color="auto" w:fill="auto"/>
            <w:hideMark/>
          </w:tcPr>
          <w:p w14:paraId="79FB83ED" w14:textId="75EB5575" w:rsidR="00B74E87" w:rsidRDefault="00B74E87" w:rsidP="00E85E08">
            <w:pPr>
              <w:pStyle w:val="PIMSTableText"/>
              <w:rPr>
                <w:lang w:val="en-US"/>
              </w:rPr>
            </w:pPr>
            <w:r>
              <w:rPr>
                <w:lang w:val="en-US"/>
              </w:rPr>
              <w:t>1</w:t>
            </w:r>
            <w:r w:rsidR="00A7105D">
              <w:rPr>
                <w:lang w:val="en-US"/>
              </w:rPr>
              <w:t>0</w:t>
            </w:r>
          </w:p>
        </w:tc>
        <w:tc>
          <w:tcPr>
            <w:tcW w:w="2430" w:type="dxa"/>
            <w:shd w:val="clear" w:color="auto" w:fill="auto"/>
            <w:hideMark/>
          </w:tcPr>
          <w:p w14:paraId="41011455" w14:textId="77777777" w:rsidR="00B74E87" w:rsidRDefault="00B74E87" w:rsidP="00E85E08">
            <w:pPr>
              <w:pStyle w:val="PIMSTableText"/>
              <w:rPr>
                <w:lang w:val="en-US"/>
              </w:rPr>
            </w:pPr>
            <w:r>
              <w:rPr>
                <w:lang w:val="en-US"/>
              </w:rPr>
              <w:t>Contract Reconciliation</w:t>
            </w:r>
          </w:p>
        </w:tc>
        <w:tc>
          <w:tcPr>
            <w:tcW w:w="5144" w:type="dxa"/>
            <w:shd w:val="clear" w:color="auto" w:fill="auto"/>
            <w:hideMark/>
          </w:tcPr>
          <w:p w14:paraId="6175D6D2" w14:textId="77777777" w:rsidR="00B74E87" w:rsidRDefault="00B74E87" w:rsidP="00E85E08">
            <w:pPr>
              <w:pStyle w:val="PIMSTableText"/>
              <w:rPr>
                <w:lang w:val="en-US"/>
              </w:rPr>
            </w:pPr>
            <w:r>
              <w:rPr>
                <w:lang w:val="en-US"/>
              </w:rPr>
              <w:t>A contract adjustment to reconcile contract values that does not related to a scope change.</w:t>
            </w:r>
          </w:p>
        </w:tc>
      </w:tr>
      <w:tr w:rsidR="00B74E87" w14:paraId="5218C66D" w14:textId="77777777" w:rsidTr="00E85E08">
        <w:trPr>
          <w:cantSplit/>
          <w:tblCellSpacing w:w="0" w:type="dxa"/>
        </w:trPr>
        <w:tc>
          <w:tcPr>
            <w:tcW w:w="1066" w:type="dxa"/>
            <w:shd w:val="clear" w:color="auto" w:fill="auto"/>
          </w:tcPr>
          <w:p w14:paraId="3ED19D07" w14:textId="0E1B3C1A" w:rsidR="00B74E87" w:rsidRDefault="00A7105D" w:rsidP="00E85E08">
            <w:pPr>
              <w:pStyle w:val="PIMSTableText"/>
              <w:rPr>
                <w:lang w:val="en-US"/>
              </w:rPr>
            </w:pPr>
            <w:r>
              <w:rPr>
                <w:lang w:val="en-US"/>
              </w:rPr>
              <w:t>11</w:t>
            </w:r>
          </w:p>
        </w:tc>
        <w:tc>
          <w:tcPr>
            <w:tcW w:w="2430" w:type="dxa"/>
            <w:shd w:val="clear" w:color="auto" w:fill="auto"/>
          </w:tcPr>
          <w:p w14:paraId="0A81F6A8" w14:textId="77777777" w:rsidR="00B74E87" w:rsidRDefault="00B74E87" w:rsidP="00E85E08">
            <w:pPr>
              <w:pStyle w:val="PIMSTableText"/>
              <w:rPr>
                <w:lang w:val="en-US"/>
              </w:rPr>
            </w:pPr>
            <w:r>
              <w:rPr>
                <w:lang w:val="en-US"/>
              </w:rPr>
              <w:t>Schedule Change</w:t>
            </w:r>
          </w:p>
        </w:tc>
        <w:tc>
          <w:tcPr>
            <w:tcW w:w="5144" w:type="dxa"/>
            <w:shd w:val="clear" w:color="auto" w:fill="auto"/>
          </w:tcPr>
          <w:p w14:paraId="36E03332" w14:textId="42495F59" w:rsidR="00B74E87" w:rsidRDefault="00B74E87" w:rsidP="00A7105D">
            <w:pPr>
              <w:pStyle w:val="PIMSTableText"/>
              <w:rPr>
                <w:lang w:val="en-US"/>
              </w:rPr>
            </w:pPr>
            <w:r>
              <w:rPr>
                <w:lang w:val="en-US"/>
              </w:rPr>
              <w:t xml:space="preserve">An </w:t>
            </w:r>
            <w:r w:rsidR="00A7105D">
              <w:rPr>
                <w:lang w:val="en-US"/>
              </w:rPr>
              <w:t>adjustment to the contract time.</w:t>
            </w:r>
          </w:p>
        </w:tc>
      </w:tr>
      <w:tr w:rsidR="00B74E87" w14:paraId="22E7D47C" w14:textId="77777777" w:rsidTr="00E85E08">
        <w:trPr>
          <w:cantSplit/>
          <w:tblCellSpacing w:w="0" w:type="dxa"/>
        </w:trPr>
        <w:tc>
          <w:tcPr>
            <w:tcW w:w="1066" w:type="dxa"/>
            <w:shd w:val="clear" w:color="auto" w:fill="auto"/>
          </w:tcPr>
          <w:p w14:paraId="1B812575" w14:textId="784134AC" w:rsidR="00B74E87" w:rsidRDefault="00A7105D" w:rsidP="00E85E08">
            <w:pPr>
              <w:pStyle w:val="PIMSTableText"/>
              <w:rPr>
                <w:lang w:val="en-US"/>
              </w:rPr>
            </w:pPr>
            <w:r>
              <w:rPr>
                <w:lang w:val="en-US"/>
              </w:rPr>
              <w:t>12</w:t>
            </w:r>
          </w:p>
        </w:tc>
        <w:tc>
          <w:tcPr>
            <w:tcW w:w="2430" w:type="dxa"/>
            <w:shd w:val="clear" w:color="auto" w:fill="auto"/>
          </w:tcPr>
          <w:p w14:paraId="4486B586" w14:textId="77777777" w:rsidR="00B74E87" w:rsidRDefault="00B74E87" w:rsidP="00E85E08">
            <w:pPr>
              <w:pStyle w:val="PIMSTableText"/>
              <w:rPr>
                <w:lang w:val="en-US"/>
              </w:rPr>
            </w:pPr>
            <w:r>
              <w:rPr>
                <w:lang w:val="en-US"/>
              </w:rPr>
              <w:t>Contract Terms and Conditions Change</w:t>
            </w:r>
          </w:p>
        </w:tc>
        <w:tc>
          <w:tcPr>
            <w:tcW w:w="5144" w:type="dxa"/>
            <w:shd w:val="clear" w:color="auto" w:fill="auto"/>
          </w:tcPr>
          <w:p w14:paraId="7EEE9C1C" w14:textId="1BA12354" w:rsidR="00B74E87" w:rsidRDefault="00B74E87" w:rsidP="00F54C1E">
            <w:pPr>
              <w:pStyle w:val="PIMSTableText"/>
              <w:rPr>
                <w:lang w:val="en-US"/>
              </w:rPr>
            </w:pPr>
            <w:r>
              <w:rPr>
                <w:lang w:val="en-US"/>
              </w:rPr>
              <w:t xml:space="preserve">Any change, addition or deletion of contract terms and conditions (e.g. changing staff, changing of which </w:t>
            </w:r>
            <w:r w:rsidR="005163DB">
              <w:rPr>
                <w:lang w:val="en-US"/>
              </w:rPr>
              <w:t>legislative act is applicable (</w:t>
            </w:r>
            <w:r w:rsidR="00F54C1E">
              <w:rPr>
                <w:lang w:val="en-US"/>
              </w:rPr>
              <w:t>e.g.</w:t>
            </w:r>
            <w:r w:rsidR="005163DB">
              <w:rPr>
                <w:lang w:val="en-US"/>
              </w:rPr>
              <w:t xml:space="preserve"> public works or lien act)</w:t>
            </w:r>
            <w:r w:rsidR="00F54C1E">
              <w:rPr>
                <w:lang w:val="en-US"/>
              </w:rPr>
              <w:t>, changing</w:t>
            </w:r>
            <w:r>
              <w:rPr>
                <w:lang w:val="en-US"/>
              </w:rPr>
              <w:t xml:space="preserve"> </w:t>
            </w:r>
            <w:r w:rsidRPr="00BC6009">
              <w:t>labour</w:t>
            </w:r>
            <w:r>
              <w:t xml:space="preserve"> rates, etc.)</w:t>
            </w:r>
          </w:p>
        </w:tc>
      </w:tr>
      <w:tr w:rsidR="00B74E87" w14:paraId="7E76BE91" w14:textId="77777777" w:rsidTr="00E85E08">
        <w:trPr>
          <w:cantSplit/>
          <w:tblCellSpacing w:w="0" w:type="dxa"/>
        </w:trPr>
        <w:tc>
          <w:tcPr>
            <w:tcW w:w="1066" w:type="dxa"/>
            <w:shd w:val="clear" w:color="auto" w:fill="auto"/>
          </w:tcPr>
          <w:p w14:paraId="32CF6BB2" w14:textId="65C18498" w:rsidR="00B74E87" w:rsidRDefault="00A7105D" w:rsidP="00E85E08">
            <w:pPr>
              <w:pStyle w:val="PIMSTableText"/>
              <w:rPr>
                <w:lang w:val="en-US"/>
              </w:rPr>
            </w:pPr>
            <w:r>
              <w:rPr>
                <w:lang w:val="en-US"/>
              </w:rPr>
              <w:t>13</w:t>
            </w:r>
          </w:p>
        </w:tc>
        <w:tc>
          <w:tcPr>
            <w:tcW w:w="2430" w:type="dxa"/>
            <w:shd w:val="clear" w:color="auto" w:fill="auto"/>
          </w:tcPr>
          <w:p w14:paraId="5A634C8D" w14:textId="77777777" w:rsidR="00B74E87" w:rsidRDefault="00B74E87" w:rsidP="00E85E08">
            <w:pPr>
              <w:pStyle w:val="PIMSTableText"/>
              <w:rPr>
                <w:lang w:val="en-US"/>
              </w:rPr>
            </w:pPr>
            <w:r>
              <w:rPr>
                <w:lang w:val="en-US"/>
              </w:rPr>
              <w:t>Major Scope Change</w:t>
            </w:r>
          </w:p>
        </w:tc>
        <w:tc>
          <w:tcPr>
            <w:tcW w:w="5144" w:type="dxa"/>
            <w:shd w:val="clear" w:color="auto" w:fill="auto"/>
          </w:tcPr>
          <w:p w14:paraId="2E7CA29A" w14:textId="13DBA307" w:rsidR="00B74E87" w:rsidRDefault="00B74E87" w:rsidP="00E85E08">
            <w:pPr>
              <w:pStyle w:val="PIMSTableText"/>
              <w:rPr>
                <w:lang w:val="en-US"/>
              </w:rPr>
            </w:pPr>
            <w:r>
              <w:rPr>
                <w:lang w:val="en-US"/>
              </w:rPr>
              <w:t>Any additions or deletions to the scope as defined in Schedule A</w:t>
            </w:r>
            <w:r w:rsidR="00A7105D">
              <w:rPr>
                <w:lang w:val="en-US"/>
              </w:rPr>
              <w:t xml:space="preserve"> and/or the Amendments</w:t>
            </w:r>
            <w:r>
              <w:rPr>
                <w:lang w:val="en-US"/>
              </w:rPr>
              <w:t xml:space="preserve"> of the contract.</w:t>
            </w:r>
          </w:p>
        </w:tc>
      </w:tr>
    </w:tbl>
    <w:p w14:paraId="6B589848" w14:textId="77777777" w:rsidR="00DE230E" w:rsidRDefault="00DE230E" w:rsidP="00DE230E">
      <w:pPr>
        <w:pStyle w:val="BodyText"/>
      </w:pPr>
      <w:bookmarkStart w:id="0" w:name="_GoBack"/>
      <w:bookmarkEnd w:id="0"/>
    </w:p>
    <w:sectPr w:rsidR="00DE230E" w:rsidSect="00F93B2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EB180" w14:textId="77777777" w:rsidR="00972ED7" w:rsidRDefault="00972ED7" w:rsidP="006378F3">
      <w:pPr>
        <w:pStyle w:val="PIMSNumber3"/>
      </w:pPr>
      <w:r>
        <w:separator/>
      </w:r>
    </w:p>
  </w:endnote>
  <w:endnote w:type="continuationSeparator" w:id="0">
    <w:p w14:paraId="2BFF4F7A" w14:textId="77777777" w:rsidR="00972ED7" w:rsidRDefault="00972ED7" w:rsidP="006378F3">
      <w:pPr>
        <w:pStyle w:val="PIMSNumber3"/>
      </w:pPr>
      <w:r>
        <w:continuationSeparator/>
      </w:r>
    </w:p>
  </w:endnote>
  <w:endnote w:type="continuationNotice" w:id="1">
    <w:p w14:paraId="0A7EE260" w14:textId="77777777" w:rsidR="00972ED7" w:rsidRDefault="00972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89855" w14:textId="69D18276" w:rsidR="00FB4CF6" w:rsidRPr="001C2472" w:rsidRDefault="00FB4CF6" w:rsidP="005616A7">
    <w:pPr>
      <w:pStyle w:val="Footer"/>
      <w:rPr>
        <w:i w:val="0"/>
      </w:rPr>
    </w:pPr>
    <w:r>
      <w:t>Rev:</w:t>
    </w:r>
    <w:r w:rsidRPr="00EE4711">
      <w:t xml:space="preserve"> </w:t>
    </w:r>
    <w:r w:rsidR="00032C98">
      <w:rPr>
        <w:noProof/>
      </w:rPr>
      <w:t>2015</w:t>
    </w:r>
    <w:r w:rsidR="005A4F87">
      <w:rPr>
        <w:noProof/>
      </w:rPr>
      <w:t xml:space="preserve"> 02 17</w:t>
    </w:r>
    <w:r w:rsidRPr="00EE4711">
      <w:tab/>
    </w:r>
    <w:r w:rsidRPr="00E87E3E">
      <w:rPr>
        <w:rFonts w:asciiTheme="minorHAnsi" w:hAnsiTheme="minorHAnsi" w:cstheme="minorHAnsi"/>
        <w:i w:val="0"/>
        <w:sz w:val="20"/>
      </w:rPr>
      <w:t xml:space="preserve">Page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PAGE </w:instrText>
    </w:r>
    <w:r w:rsidRPr="00E87E3E">
      <w:rPr>
        <w:rFonts w:asciiTheme="minorHAnsi" w:hAnsiTheme="minorHAnsi" w:cstheme="minorHAnsi"/>
        <w:i w:val="0"/>
        <w:sz w:val="20"/>
      </w:rPr>
      <w:fldChar w:fldCharType="separate"/>
    </w:r>
    <w:r w:rsidR="001835F4">
      <w:rPr>
        <w:rFonts w:asciiTheme="minorHAnsi" w:hAnsiTheme="minorHAnsi" w:cstheme="minorHAnsi"/>
        <w:i w:val="0"/>
        <w:noProof/>
        <w:sz w:val="20"/>
      </w:rPr>
      <w:t>2</w:t>
    </w:r>
    <w:r w:rsidRPr="00E87E3E">
      <w:rPr>
        <w:rFonts w:asciiTheme="minorHAnsi" w:hAnsiTheme="minorHAnsi" w:cstheme="minorHAnsi"/>
        <w:i w:val="0"/>
        <w:sz w:val="20"/>
      </w:rPr>
      <w:fldChar w:fldCharType="end"/>
    </w:r>
    <w:r w:rsidRPr="00E87E3E">
      <w:rPr>
        <w:rFonts w:asciiTheme="minorHAnsi" w:hAnsiTheme="minorHAnsi" w:cstheme="minorHAnsi"/>
        <w:i w:val="0"/>
        <w:sz w:val="20"/>
      </w:rPr>
      <w:t xml:space="preserve"> of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NUMPAGES </w:instrText>
    </w:r>
    <w:r w:rsidRPr="00E87E3E">
      <w:rPr>
        <w:rFonts w:asciiTheme="minorHAnsi" w:hAnsiTheme="minorHAnsi" w:cstheme="minorHAnsi"/>
        <w:i w:val="0"/>
        <w:sz w:val="20"/>
      </w:rPr>
      <w:fldChar w:fldCharType="separate"/>
    </w:r>
    <w:r w:rsidR="001835F4">
      <w:rPr>
        <w:rFonts w:asciiTheme="minorHAnsi" w:hAnsiTheme="minorHAnsi" w:cstheme="minorHAnsi"/>
        <w:i w:val="0"/>
        <w:noProof/>
        <w:sz w:val="20"/>
      </w:rPr>
      <w:t>2</w:t>
    </w:r>
    <w:r w:rsidRPr="00E87E3E">
      <w:rPr>
        <w:rFonts w:asciiTheme="minorHAnsi" w:hAnsiTheme="minorHAnsi" w:cstheme="minorHAnsi"/>
        <w:i w:val="0"/>
        <w:sz w:val="20"/>
      </w:rPr>
      <w:fldChar w:fldCharType="end"/>
    </w:r>
  </w:p>
  <w:p w14:paraId="6B589856" w14:textId="77777777" w:rsidR="00FB4CF6" w:rsidRPr="005616A7" w:rsidRDefault="00FB4CF6" w:rsidP="005616A7">
    <w:pPr>
      <w:pStyle w:val="Footer"/>
    </w:pPr>
    <w:r w:rsidRPr="005616A7">
      <w:t xml:space="preserve">Filename: </w:t>
    </w:r>
    <w:fldSimple w:instr=" FILENAME ">
      <w:r w:rsidR="005A4F87">
        <w:rPr>
          <w:noProof/>
        </w:rPr>
        <w:t>CA_Change_Reason_Code_List</w:t>
      </w:r>
    </w:fldSimple>
  </w:p>
  <w:p w14:paraId="6B589857" w14:textId="4BE23AB7" w:rsidR="00FB4CF6" w:rsidRPr="005616A7" w:rsidRDefault="00FB4CF6" w:rsidP="005616A7">
    <w:pPr>
      <w:pStyle w:val="Footer"/>
    </w:pPr>
    <w:r>
      <w:t xml:space="preserve">Resource ID:  </w:t>
    </w:r>
    <w:sdt>
      <w:sdtPr>
        <w:alias w:val="Resource Identifier"/>
        <w:tag w:val="Resource_x0020_Identifier"/>
        <w:id w:val="-160549191"/>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FB3BC47B-3200-4EBD-B3ED-D32C92A98D53}"/>
        <w:text/>
      </w:sdtPr>
      <w:sdtEndPr/>
      <w:sdtContent>
        <w:r w:rsidR="005A4F87">
          <w:rPr>
            <w:lang w:val="en-US"/>
          </w:rPr>
          <w:t>CA_MC_610_TRC</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9B4F2" w14:textId="77777777" w:rsidR="00972ED7" w:rsidRDefault="00972ED7" w:rsidP="006378F3">
      <w:pPr>
        <w:pStyle w:val="PIMSNumber3"/>
      </w:pPr>
      <w:r>
        <w:separator/>
      </w:r>
    </w:p>
  </w:footnote>
  <w:footnote w:type="continuationSeparator" w:id="0">
    <w:p w14:paraId="42CA5B81" w14:textId="77777777" w:rsidR="00972ED7" w:rsidRDefault="00972ED7" w:rsidP="006378F3">
      <w:pPr>
        <w:pStyle w:val="PIMSNumber3"/>
      </w:pPr>
      <w:r>
        <w:continuationSeparator/>
      </w:r>
    </w:p>
  </w:footnote>
  <w:footnote w:type="continuationNotice" w:id="1">
    <w:p w14:paraId="78B14911" w14:textId="77777777" w:rsidR="00972ED7" w:rsidRDefault="00972E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58"/>
      <w:gridCol w:w="5602"/>
    </w:tblGrid>
    <w:tr w:rsidR="00FB4CF6" w14:paraId="6B589853" w14:textId="77777777" w:rsidTr="00EE31D8">
      <w:trPr>
        <w:cantSplit/>
      </w:trPr>
      <w:tc>
        <w:tcPr>
          <w:tcW w:w="3744" w:type="dxa"/>
          <w:vAlign w:val="bottom"/>
        </w:tcPr>
        <w:p w14:paraId="6B58984F" w14:textId="77777777" w:rsidR="00FB4CF6" w:rsidRPr="00BE07CC" w:rsidRDefault="00FB4CF6" w:rsidP="00EE31D8">
          <w:r w:rsidRPr="006D5714">
            <w:rPr>
              <w:noProof/>
              <w:lang w:val="en-US"/>
            </w:rPr>
            <w:drawing>
              <wp:inline distT="0" distB="0" distL="0" distR="0" wp14:anchorId="6B589858" wp14:editId="6B589859">
                <wp:extent cx="228600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pic:spPr>
                    </pic:pic>
                  </a:graphicData>
                </a:graphic>
              </wp:inline>
            </w:drawing>
          </w:r>
        </w:p>
      </w:tc>
      <w:tc>
        <w:tcPr>
          <w:tcW w:w="5580" w:type="dxa"/>
          <w:vAlign w:val="bottom"/>
        </w:tcPr>
        <w:p w14:paraId="6B589850" w14:textId="77777777" w:rsidR="00FB4CF6" w:rsidRPr="007B084A" w:rsidRDefault="00FB4CF6" w:rsidP="001C1CE1">
          <w:pPr>
            <w:pStyle w:val="Header"/>
            <w:jc w:val="right"/>
          </w:pPr>
          <w:r>
            <w:rPr>
              <w:i/>
            </w:rPr>
            <w:t>Project Implementation Management System (PIMS)</w:t>
          </w:r>
        </w:p>
        <w:p w14:paraId="6B589851" w14:textId="0C71DE9D" w:rsidR="00FB4CF6" w:rsidRDefault="00FB4CF6" w:rsidP="001C1CE1">
          <w:pPr>
            <w:pStyle w:val="Header"/>
            <w:jc w:val="right"/>
            <w:rPr>
              <w:b/>
            </w:rPr>
          </w:pPr>
          <w:r>
            <w:rPr>
              <w:b/>
            </w:rPr>
            <w:t>Phase 7 - Construction</w:t>
          </w:r>
        </w:p>
        <w:p w14:paraId="6B589852" w14:textId="314A6CE5" w:rsidR="00FB4CF6" w:rsidRPr="005A697C" w:rsidRDefault="00FB4CF6" w:rsidP="001C1CE1">
          <w:pPr>
            <w:pStyle w:val="Header"/>
            <w:jc w:val="right"/>
            <w:rPr>
              <w:b/>
            </w:rPr>
          </w:pPr>
          <w:r>
            <w:rPr>
              <w:b/>
            </w:rPr>
            <w:t xml:space="preserve">Monitor &amp; Control </w:t>
          </w:r>
          <w:r w:rsidRPr="005A697C">
            <w:rPr>
              <w:b/>
            </w:rPr>
            <w:t xml:space="preserve">- </w:t>
          </w:r>
          <w:r w:rsidRPr="005A697C">
            <w:rPr>
              <w:b/>
            </w:rPr>
            <w:fldChar w:fldCharType="begin"/>
          </w:r>
          <w:r w:rsidRPr="005A697C">
            <w:rPr>
              <w:b/>
            </w:rPr>
            <w:instrText xml:space="preserve"> STYLEREF  "Heading 1"  \* MERGEFORMAT </w:instrText>
          </w:r>
          <w:r w:rsidRPr="005A697C">
            <w:rPr>
              <w:b/>
            </w:rPr>
            <w:fldChar w:fldCharType="separate"/>
          </w:r>
          <w:r w:rsidR="001835F4" w:rsidRPr="001835F4">
            <w:rPr>
              <w:b/>
              <w:bCs/>
              <w:noProof/>
              <w:lang w:val="en-US"/>
            </w:rPr>
            <w:t>Change</w:t>
          </w:r>
          <w:r w:rsidR="001835F4">
            <w:rPr>
              <w:b/>
              <w:noProof/>
            </w:rPr>
            <w:t xml:space="preserve"> Document Reason Codes</w:t>
          </w:r>
          <w:r w:rsidRPr="005A697C">
            <w:rPr>
              <w:b/>
            </w:rPr>
            <w:fldChar w:fldCharType="end"/>
          </w:r>
        </w:p>
      </w:tc>
    </w:tr>
  </w:tbl>
  <w:p w14:paraId="6B589854" w14:textId="77777777" w:rsidR="00FB4CF6" w:rsidRPr="00C26BCB" w:rsidRDefault="00FB4CF6" w:rsidP="00C26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F4FA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5615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6CDF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50A8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7E0D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305C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AB6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9E02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3825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E6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2"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C607108"/>
    <w:multiLevelType w:val="multilevel"/>
    <w:tmpl w:val="B91C18BA"/>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54E26E0"/>
    <w:multiLevelType w:val="multilevel"/>
    <w:tmpl w:val="D1E4A6C8"/>
    <w:lvl w:ilvl="0">
      <w:start w:val="1"/>
      <w:numFmt w:val="decimal"/>
      <w:pStyle w:val="PIMSTableNumber1"/>
      <w:lvlText w:val="%1."/>
      <w:lvlJc w:val="left"/>
      <w:pPr>
        <w:ind w:left="360" w:hanging="360"/>
      </w:pPr>
      <w:rPr>
        <w:rFonts w:hint="default"/>
      </w:rPr>
    </w:lvl>
    <w:lvl w:ilvl="1">
      <w:start w:val="1"/>
      <w:numFmt w:val="lowerLetter"/>
      <w:pStyle w:val="PIMSTable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DFA688C"/>
    <w:multiLevelType w:val="multilevel"/>
    <w:tmpl w:val="06BE0232"/>
    <w:lvl w:ilvl="0">
      <w:start w:val="1"/>
      <w:numFmt w:val="bullet"/>
      <w:pStyle w:val="PIMSBullet1"/>
      <w:lvlText w:val=""/>
      <w:lvlJc w:val="left"/>
      <w:pPr>
        <w:tabs>
          <w:tab w:val="num" w:pos="360"/>
        </w:tabs>
        <w:ind w:left="1800" w:hanging="360"/>
      </w:pPr>
      <w:rPr>
        <w:rFonts w:ascii="Wingdings" w:hAnsi="Wingdings" w:hint="default"/>
        <w:color w:val="auto"/>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2"/>
  </w:num>
  <w:num w:numId="2">
    <w:abstractNumId w:val="17"/>
  </w:num>
  <w:num w:numId="3">
    <w:abstractNumId w:val="16"/>
  </w:num>
  <w:num w:numId="4">
    <w:abstractNumId w:val="21"/>
  </w:num>
  <w:num w:numId="5">
    <w:abstractNumId w:val="15"/>
  </w:num>
  <w:num w:numId="6">
    <w:abstractNumId w:val="13"/>
  </w:num>
  <w:num w:numId="7">
    <w:abstractNumId w:val="11"/>
  </w:num>
  <w:num w:numId="8">
    <w:abstractNumId w:val="14"/>
  </w:num>
  <w:num w:numId="9">
    <w:abstractNumId w:val="19"/>
  </w:num>
  <w:num w:numId="10">
    <w:abstractNumId w:val="1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90"/>
    <w:rsid w:val="00002755"/>
    <w:rsid w:val="00005314"/>
    <w:rsid w:val="000059CB"/>
    <w:rsid w:val="0000643B"/>
    <w:rsid w:val="00013A90"/>
    <w:rsid w:val="00020C26"/>
    <w:rsid w:val="00030A20"/>
    <w:rsid w:val="00031439"/>
    <w:rsid w:val="00032C98"/>
    <w:rsid w:val="00045A44"/>
    <w:rsid w:val="00062232"/>
    <w:rsid w:val="00063988"/>
    <w:rsid w:val="000665D4"/>
    <w:rsid w:val="000725F7"/>
    <w:rsid w:val="00082CF2"/>
    <w:rsid w:val="00090F83"/>
    <w:rsid w:val="000A21D7"/>
    <w:rsid w:val="000B4C0C"/>
    <w:rsid w:val="000C6A94"/>
    <w:rsid w:val="000D34D4"/>
    <w:rsid w:val="000D3A21"/>
    <w:rsid w:val="000D5D63"/>
    <w:rsid w:val="000F5ECE"/>
    <w:rsid w:val="000F66D2"/>
    <w:rsid w:val="000F69B3"/>
    <w:rsid w:val="00101E03"/>
    <w:rsid w:val="0011439D"/>
    <w:rsid w:val="00114448"/>
    <w:rsid w:val="0011577A"/>
    <w:rsid w:val="001163D1"/>
    <w:rsid w:val="001173AB"/>
    <w:rsid w:val="0012033D"/>
    <w:rsid w:val="00124C0E"/>
    <w:rsid w:val="001544DE"/>
    <w:rsid w:val="00154A90"/>
    <w:rsid w:val="001663BD"/>
    <w:rsid w:val="00167600"/>
    <w:rsid w:val="00174B10"/>
    <w:rsid w:val="00181181"/>
    <w:rsid w:val="001835F4"/>
    <w:rsid w:val="00191891"/>
    <w:rsid w:val="001B11FC"/>
    <w:rsid w:val="001B5256"/>
    <w:rsid w:val="001B60A4"/>
    <w:rsid w:val="001C1CE1"/>
    <w:rsid w:val="001C27C6"/>
    <w:rsid w:val="001C36D9"/>
    <w:rsid w:val="001C4D73"/>
    <w:rsid w:val="001D0601"/>
    <w:rsid w:val="001D0A0F"/>
    <w:rsid w:val="001D2DCF"/>
    <w:rsid w:val="001E32A0"/>
    <w:rsid w:val="001E7C8C"/>
    <w:rsid w:val="002150D1"/>
    <w:rsid w:val="002154C8"/>
    <w:rsid w:val="00216B4B"/>
    <w:rsid w:val="002260FC"/>
    <w:rsid w:val="0022770E"/>
    <w:rsid w:val="00230E8C"/>
    <w:rsid w:val="00252AEC"/>
    <w:rsid w:val="0026205D"/>
    <w:rsid w:val="00264292"/>
    <w:rsid w:val="002717C7"/>
    <w:rsid w:val="002827B6"/>
    <w:rsid w:val="002831DA"/>
    <w:rsid w:val="0029128D"/>
    <w:rsid w:val="002A269C"/>
    <w:rsid w:val="002A4B39"/>
    <w:rsid w:val="002A7B40"/>
    <w:rsid w:val="002B311A"/>
    <w:rsid w:val="002D5FB0"/>
    <w:rsid w:val="002E5F79"/>
    <w:rsid w:val="002F42BE"/>
    <w:rsid w:val="002F7CDB"/>
    <w:rsid w:val="00305626"/>
    <w:rsid w:val="00327993"/>
    <w:rsid w:val="00332EC1"/>
    <w:rsid w:val="0033571F"/>
    <w:rsid w:val="00340820"/>
    <w:rsid w:val="00345EA3"/>
    <w:rsid w:val="00351B02"/>
    <w:rsid w:val="00356E5B"/>
    <w:rsid w:val="003576BF"/>
    <w:rsid w:val="003835A4"/>
    <w:rsid w:val="00392A69"/>
    <w:rsid w:val="003A1434"/>
    <w:rsid w:val="003B54DC"/>
    <w:rsid w:val="003C5F9E"/>
    <w:rsid w:val="003E2637"/>
    <w:rsid w:val="003F5120"/>
    <w:rsid w:val="00420C8B"/>
    <w:rsid w:val="0043016B"/>
    <w:rsid w:val="004331DE"/>
    <w:rsid w:val="0045285A"/>
    <w:rsid w:val="00452BD8"/>
    <w:rsid w:val="00461F70"/>
    <w:rsid w:val="004A2D5B"/>
    <w:rsid w:val="004B4697"/>
    <w:rsid w:val="004C45B2"/>
    <w:rsid w:val="004C4DF6"/>
    <w:rsid w:val="005163DB"/>
    <w:rsid w:val="00520A1C"/>
    <w:rsid w:val="00522797"/>
    <w:rsid w:val="00527567"/>
    <w:rsid w:val="005302ED"/>
    <w:rsid w:val="00537D10"/>
    <w:rsid w:val="00540B5E"/>
    <w:rsid w:val="0055023A"/>
    <w:rsid w:val="005553F8"/>
    <w:rsid w:val="00557CAE"/>
    <w:rsid w:val="00561142"/>
    <w:rsid w:val="005616A7"/>
    <w:rsid w:val="00566D5A"/>
    <w:rsid w:val="00571B9A"/>
    <w:rsid w:val="00575B23"/>
    <w:rsid w:val="00576069"/>
    <w:rsid w:val="00576412"/>
    <w:rsid w:val="005872BB"/>
    <w:rsid w:val="005A066E"/>
    <w:rsid w:val="005A4F87"/>
    <w:rsid w:val="005A697C"/>
    <w:rsid w:val="005B66DC"/>
    <w:rsid w:val="005D2EBA"/>
    <w:rsid w:val="005D5CD9"/>
    <w:rsid w:val="0062111E"/>
    <w:rsid w:val="006338BB"/>
    <w:rsid w:val="006378F3"/>
    <w:rsid w:val="00637A2F"/>
    <w:rsid w:val="006429B6"/>
    <w:rsid w:val="00655A91"/>
    <w:rsid w:val="00664899"/>
    <w:rsid w:val="006667F6"/>
    <w:rsid w:val="0067142D"/>
    <w:rsid w:val="00671C46"/>
    <w:rsid w:val="00677790"/>
    <w:rsid w:val="006860A9"/>
    <w:rsid w:val="00691B65"/>
    <w:rsid w:val="00697978"/>
    <w:rsid w:val="006B59EF"/>
    <w:rsid w:val="006D0118"/>
    <w:rsid w:val="006D5714"/>
    <w:rsid w:val="006E2393"/>
    <w:rsid w:val="006E52C8"/>
    <w:rsid w:val="006F4BBE"/>
    <w:rsid w:val="0070007D"/>
    <w:rsid w:val="00701745"/>
    <w:rsid w:val="00701C11"/>
    <w:rsid w:val="00704F11"/>
    <w:rsid w:val="00715CF0"/>
    <w:rsid w:val="00723D14"/>
    <w:rsid w:val="007273B9"/>
    <w:rsid w:val="00731496"/>
    <w:rsid w:val="00735E16"/>
    <w:rsid w:val="0074121D"/>
    <w:rsid w:val="00741ACD"/>
    <w:rsid w:val="00743ECA"/>
    <w:rsid w:val="00744C25"/>
    <w:rsid w:val="00750712"/>
    <w:rsid w:val="00754F98"/>
    <w:rsid w:val="00756981"/>
    <w:rsid w:val="00765804"/>
    <w:rsid w:val="00766650"/>
    <w:rsid w:val="00770E49"/>
    <w:rsid w:val="00787E44"/>
    <w:rsid w:val="007A02EE"/>
    <w:rsid w:val="007B3FD2"/>
    <w:rsid w:val="007C5352"/>
    <w:rsid w:val="007C5359"/>
    <w:rsid w:val="007C670E"/>
    <w:rsid w:val="007F19DB"/>
    <w:rsid w:val="008013CB"/>
    <w:rsid w:val="00832388"/>
    <w:rsid w:val="00836858"/>
    <w:rsid w:val="0086458B"/>
    <w:rsid w:val="00867DA8"/>
    <w:rsid w:val="00873AA8"/>
    <w:rsid w:val="00885826"/>
    <w:rsid w:val="00887000"/>
    <w:rsid w:val="00887169"/>
    <w:rsid w:val="008B1C4C"/>
    <w:rsid w:val="008C4F1A"/>
    <w:rsid w:val="008C71C9"/>
    <w:rsid w:val="008E6C6E"/>
    <w:rsid w:val="008E7E54"/>
    <w:rsid w:val="008F6DC0"/>
    <w:rsid w:val="0094106F"/>
    <w:rsid w:val="009558A9"/>
    <w:rsid w:val="00972ED7"/>
    <w:rsid w:val="009736F6"/>
    <w:rsid w:val="00977FDB"/>
    <w:rsid w:val="009873E3"/>
    <w:rsid w:val="00991153"/>
    <w:rsid w:val="009A1DA6"/>
    <w:rsid w:val="009C0057"/>
    <w:rsid w:val="009F56B5"/>
    <w:rsid w:val="00A00801"/>
    <w:rsid w:val="00A10764"/>
    <w:rsid w:val="00A13656"/>
    <w:rsid w:val="00A236E7"/>
    <w:rsid w:val="00A32194"/>
    <w:rsid w:val="00A45B1B"/>
    <w:rsid w:val="00A551F7"/>
    <w:rsid w:val="00A555B9"/>
    <w:rsid w:val="00A6233C"/>
    <w:rsid w:val="00A7105D"/>
    <w:rsid w:val="00A72D97"/>
    <w:rsid w:val="00A769B9"/>
    <w:rsid w:val="00A81BE9"/>
    <w:rsid w:val="00A8457B"/>
    <w:rsid w:val="00A93A48"/>
    <w:rsid w:val="00AA0CBC"/>
    <w:rsid w:val="00AA694A"/>
    <w:rsid w:val="00AB4BCA"/>
    <w:rsid w:val="00AB4D78"/>
    <w:rsid w:val="00AC33E1"/>
    <w:rsid w:val="00AD1F4D"/>
    <w:rsid w:val="00AD4DCB"/>
    <w:rsid w:val="00AD5753"/>
    <w:rsid w:val="00B03143"/>
    <w:rsid w:val="00B06EAD"/>
    <w:rsid w:val="00B1285C"/>
    <w:rsid w:val="00B20B78"/>
    <w:rsid w:val="00B35B54"/>
    <w:rsid w:val="00B44190"/>
    <w:rsid w:val="00B60D48"/>
    <w:rsid w:val="00B74E87"/>
    <w:rsid w:val="00B836C3"/>
    <w:rsid w:val="00B9092E"/>
    <w:rsid w:val="00BA6BFA"/>
    <w:rsid w:val="00BB69A8"/>
    <w:rsid w:val="00BC5E5A"/>
    <w:rsid w:val="00BC6009"/>
    <w:rsid w:val="00BD55C9"/>
    <w:rsid w:val="00BE1990"/>
    <w:rsid w:val="00BE22CE"/>
    <w:rsid w:val="00BE289A"/>
    <w:rsid w:val="00C203D9"/>
    <w:rsid w:val="00C225DF"/>
    <w:rsid w:val="00C26BCB"/>
    <w:rsid w:val="00C4563F"/>
    <w:rsid w:val="00C53F99"/>
    <w:rsid w:val="00C6493A"/>
    <w:rsid w:val="00C9588E"/>
    <w:rsid w:val="00CB1BC1"/>
    <w:rsid w:val="00CD24A5"/>
    <w:rsid w:val="00CD7BFB"/>
    <w:rsid w:val="00CE6200"/>
    <w:rsid w:val="00D106D2"/>
    <w:rsid w:val="00D14C18"/>
    <w:rsid w:val="00D15718"/>
    <w:rsid w:val="00D213D3"/>
    <w:rsid w:val="00D223BE"/>
    <w:rsid w:val="00D22815"/>
    <w:rsid w:val="00D25A67"/>
    <w:rsid w:val="00D2612C"/>
    <w:rsid w:val="00D34DB6"/>
    <w:rsid w:val="00D45530"/>
    <w:rsid w:val="00D4630F"/>
    <w:rsid w:val="00D5185C"/>
    <w:rsid w:val="00D57201"/>
    <w:rsid w:val="00D617CA"/>
    <w:rsid w:val="00D85C32"/>
    <w:rsid w:val="00D86BB5"/>
    <w:rsid w:val="00D916C6"/>
    <w:rsid w:val="00DA3468"/>
    <w:rsid w:val="00DB2737"/>
    <w:rsid w:val="00DC198C"/>
    <w:rsid w:val="00DC3E90"/>
    <w:rsid w:val="00DD4749"/>
    <w:rsid w:val="00DE1C43"/>
    <w:rsid w:val="00DE230E"/>
    <w:rsid w:val="00DE340A"/>
    <w:rsid w:val="00DF6C52"/>
    <w:rsid w:val="00E028EA"/>
    <w:rsid w:val="00E227A4"/>
    <w:rsid w:val="00E52C2A"/>
    <w:rsid w:val="00E561BB"/>
    <w:rsid w:val="00E6049C"/>
    <w:rsid w:val="00E87E3E"/>
    <w:rsid w:val="00EB6847"/>
    <w:rsid w:val="00EC3334"/>
    <w:rsid w:val="00EC54C2"/>
    <w:rsid w:val="00EC5DB9"/>
    <w:rsid w:val="00ED6B32"/>
    <w:rsid w:val="00EE31D8"/>
    <w:rsid w:val="00EE41FF"/>
    <w:rsid w:val="00EE56EB"/>
    <w:rsid w:val="00EF5D21"/>
    <w:rsid w:val="00F00BA5"/>
    <w:rsid w:val="00F321AF"/>
    <w:rsid w:val="00F3557B"/>
    <w:rsid w:val="00F42DC2"/>
    <w:rsid w:val="00F54C1E"/>
    <w:rsid w:val="00F57A7D"/>
    <w:rsid w:val="00F638B5"/>
    <w:rsid w:val="00F76BA3"/>
    <w:rsid w:val="00F772B0"/>
    <w:rsid w:val="00F82AE7"/>
    <w:rsid w:val="00F82CC8"/>
    <w:rsid w:val="00F93B20"/>
    <w:rsid w:val="00F94EBD"/>
    <w:rsid w:val="00F953AD"/>
    <w:rsid w:val="00FB187D"/>
    <w:rsid w:val="00FB1D0C"/>
    <w:rsid w:val="00FB4CF6"/>
    <w:rsid w:val="00FB5F21"/>
    <w:rsid w:val="00FC6194"/>
    <w:rsid w:val="00FD504C"/>
    <w:rsid w:val="00FD5414"/>
    <w:rsid w:val="00FD6458"/>
    <w:rsid w:val="00FE5D9E"/>
    <w:rsid w:val="00FE5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589844"/>
  <w15:docId w15:val="{A1AC024B-CCF1-4238-9956-844A788E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uiPriority="8"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23" w:unhideWhenUsed="1"/>
    <w:lsdException w:name="index 2" w:semiHidden="1" w:uiPriority="23" w:unhideWhenUsed="1"/>
    <w:lsdException w:name="index 3" w:semiHidden="1" w:uiPriority="23" w:unhideWhenUsed="1"/>
    <w:lsdException w:name="index 4" w:semiHidden="1" w:uiPriority="23" w:unhideWhenUsed="1"/>
    <w:lsdException w:name="index 5" w:semiHidden="1" w:uiPriority="23" w:unhideWhenUsed="1"/>
    <w:lsdException w:name="index 6" w:semiHidden="1" w:uiPriority="23" w:unhideWhenUsed="1"/>
    <w:lsdException w:name="index 7" w:semiHidden="1" w:uiPriority="23" w:unhideWhenUsed="1"/>
    <w:lsdException w:name="index 8" w:semiHidden="1" w:uiPriority="23" w:unhideWhenUsed="1"/>
    <w:lsdException w:name="index 9" w:semiHidden="1" w:uiPriority="23" w:unhideWhenUsed="1"/>
    <w:lsdException w:name="toc 1" w:semiHidden="1" w:uiPriority="21" w:unhideWhenUsed="1"/>
    <w:lsdException w:name="toc 2" w:semiHidden="1" w:uiPriority="21" w:unhideWhenUsed="1"/>
    <w:lsdException w:name="toc 3" w:semiHidden="1" w:uiPriority="21" w:unhideWhenUsed="1"/>
    <w:lsdException w:name="toc 4" w:semiHidden="1" w:uiPriority="21" w:unhideWhenUsed="1"/>
    <w:lsdException w:name="toc 5" w:semiHidden="1" w:uiPriority="21" w:unhideWhenUsed="1"/>
    <w:lsdException w:name="toc 6" w:semiHidden="1" w:uiPriority="21" w:unhideWhenUsed="1"/>
    <w:lsdException w:name="toc 7" w:semiHidden="1" w:uiPriority="21" w:unhideWhenUsed="1"/>
    <w:lsdException w:name="toc 8" w:semiHidden="1" w:uiPriority="21" w:unhideWhenUsed="1"/>
    <w:lsdException w:name="toc 9" w:semiHidden="1" w:uiPriority="21" w:unhideWhenUsed="1"/>
    <w:lsdException w:name="Normal Indent" w:semiHidden="1" w:uiPriority="14" w:unhideWhenUsed="1"/>
    <w:lsdException w:name="footnote text" w:semiHidden="1" w:uiPriority="24" w:unhideWhenUsed="1"/>
    <w:lsdException w:name="annotation text" w:semiHidden="1" w:uiPriority="24" w:unhideWhenUsed="1"/>
    <w:lsdException w:name="header" w:semiHidden="1" w:unhideWhenUsed="1"/>
    <w:lsdException w:name="footer" w:semiHidden="1" w:uiPriority="10" w:unhideWhenUsed="1"/>
    <w:lsdException w:name="index heading" w:semiHidden="1" w:uiPriority="23" w:unhideWhenUsed="1"/>
    <w:lsdException w:name="caption" w:semiHidden="1" w:uiPriority="7" w:unhideWhenUsed="1" w:qFormat="1"/>
    <w:lsdException w:name="table of figures" w:semiHidden="1" w:uiPriority="23" w:unhideWhenUsed="1"/>
    <w:lsdException w:name="envelope address" w:semiHidden="1" w:uiPriority="24" w:unhideWhenUsed="1"/>
    <w:lsdException w:name="envelope return" w:semiHidden="1" w:uiPriority="24" w:unhideWhenUsed="1"/>
    <w:lsdException w:name="footnote reference" w:semiHidden="1" w:uiPriority="24" w:unhideWhenUsed="1"/>
    <w:lsdException w:name="annotation reference" w:semiHidden="1" w:uiPriority="24" w:unhideWhenUsed="1"/>
    <w:lsdException w:name="line number" w:semiHidden="1" w:uiPriority="24" w:unhideWhenUsed="1"/>
    <w:lsdException w:name="page number" w:semiHidden="1" w:uiPriority="24" w:unhideWhenUsed="1"/>
    <w:lsdException w:name="endnote reference" w:semiHidden="1" w:uiPriority="24" w:unhideWhenUsed="1"/>
    <w:lsdException w:name="endnote text" w:semiHidden="1" w:uiPriority="24" w:unhideWhenUsed="1"/>
    <w:lsdException w:name="table of authorities" w:semiHidden="1" w:uiPriority="23" w:unhideWhenUsed="1"/>
    <w:lsdException w:name="macro" w:semiHidden="1" w:uiPriority="24" w:unhideWhenUsed="1"/>
    <w:lsdException w:name="toa heading" w:semiHidden="1" w:uiPriority="23" w:unhideWhenUsed="1"/>
    <w:lsdException w:name="List" w:semiHidden="1" w:uiPriority="24" w:unhideWhenUsed="1"/>
    <w:lsdException w:name="List Bullet" w:semiHidden="1" w:uiPriority="24" w:unhideWhenUsed="1"/>
    <w:lsdException w:name="List Number" w:uiPriority="24"/>
    <w:lsdException w:name="List 2" w:semiHidden="1" w:uiPriority="24" w:unhideWhenUsed="1"/>
    <w:lsdException w:name="List 3" w:semiHidden="1" w:uiPriority="24" w:unhideWhenUsed="1"/>
    <w:lsdException w:name="List 4" w:uiPriority="24"/>
    <w:lsdException w:name="List 5" w:uiPriority="24"/>
    <w:lsdException w:name="List Bullet 2" w:semiHidden="1" w:uiPriority="24" w:unhideWhenUsed="1"/>
    <w:lsdException w:name="List Bullet 3" w:semiHidden="1" w:uiPriority="24" w:unhideWhenUsed="1"/>
    <w:lsdException w:name="List Bullet 4" w:semiHidden="1" w:uiPriority="24" w:unhideWhenUsed="1"/>
    <w:lsdException w:name="List Bullet 5" w:semiHidden="1" w:uiPriority="24"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9"/>
    <w:lsdException w:name="Closing" w:semiHidden="1" w:uiPriority="24" w:unhideWhenUsed="1"/>
    <w:lsdException w:name="Signature" w:semiHidden="1" w:uiPriority="24" w:unhideWhenUsed="1"/>
    <w:lsdException w:name="Default Paragraph Font" w:semiHidden="1" w:uiPriority="1" w:unhideWhenUsed="1"/>
    <w:lsdException w:name="Body Text" w:semiHidden="1" w:unhideWhenUsed="1" w:qFormat="1"/>
    <w:lsdException w:name="Body Text Indent" w:semiHidden="1" w:uiPriority="15" w:unhideWhenUsed="1"/>
    <w:lsdException w:name="List Continue" w:semiHidden="1" w:uiPriority="24" w:unhideWhenUsed="1"/>
    <w:lsdException w:name="List Continue 2" w:semiHidden="1"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iPriority="24" w:unhideWhenUsed="1"/>
    <w:lsdException w:name="Subtitle" w:uiPriority="11"/>
    <w:lsdException w:name="Salutation" w:uiPriority="24"/>
    <w:lsdException w:name="Date" w:uiPriority="24"/>
    <w:lsdException w:name="Body Text First Indent" w:semiHidden="1" w:uiPriority="15"/>
    <w:lsdException w:name="Body Text First Indent 2" w:semiHidden="1" w:uiPriority="15" w:unhideWhenUsed="1"/>
    <w:lsdException w:name="Note Heading" w:semiHidden="1" w:uiPriority="24"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5" w:unhideWhenUsed="1"/>
    <w:lsdException w:name="Hyperlink" w:semiHidden="1" w:uiPriority="12" w:unhideWhenUsed="1" w:qFormat="1"/>
    <w:lsdException w:name="FollowedHyperlink" w:semiHidden="1" w:uiPriority="24" w:unhideWhenUsed="1"/>
    <w:lsdException w:name="Strong" w:uiPriority="24"/>
    <w:lsdException w:name="Emphasis" w:uiPriority="24"/>
    <w:lsdException w:name="Document Map" w:semiHidden="1" w:uiPriority="24" w:unhideWhenUsed="1"/>
    <w:lsdException w:name="Plain Text" w:semiHidden="1" w:uiPriority="24" w:unhideWhenUsed="1"/>
    <w:lsdException w:name="E-mail Signature" w:semiHidden="1" w:uiPriority="24" w:unhideWhenUsed="1"/>
    <w:lsdException w:name="HTML Top of Form" w:semiHidden="1" w:unhideWhenUsed="1"/>
    <w:lsdException w:name="HTML Bottom of Form" w:semiHidden="1" w:unhideWhenUsed="1"/>
    <w:lsdException w:name="Normal (Web)" w:semiHidden="1" w:uiPriority="24" w:unhideWhenUsed="1"/>
    <w:lsdException w:name="HTML Acronym" w:semiHidden="1" w:uiPriority="24" w:unhideWhenUsed="1"/>
    <w:lsdException w:name="HTML Address" w:semiHidden="1" w:uiPriority="24" w:unhideWhenUsed="1"/>
    <w:lsdException w:name="HTML Cite" w:semiHidden="1" w:uiPriority="24" w:unhideWhenUsed="1"/>
    <w:lsdException w:name="HTML Code" w:semiHidden="1" w:uiPriority="24" w:unhideWhenUsed="1"/>
    <w:lsdException w:name="HTML Definition" w:semiHidden="1" w:uiPriority="24" w:unhideWhenUsed="1"/>
    <w:lsdException w:name="HTML Keyboard" w:semiHidden="1" w:uiPriority="24" w:unhideWhenUsed="1"/>
    <w:lsdException w:name="HTML Preformatted" w:semiHidden="1" w:uiPriority="24" w:unhideWhenUsed="1"/>
    <w:lsdException w:name="HTML Sample" w:semiHidden="1" w:uiPriority="24" w:unhideWhenUsed="1"/>
    <w:lsdException w:name="HTML Typewriter" w:semiHidden="1" w:uiPriority="24" w:unhideWhenUsed="1"/>
    <w:lsdException w:name="HTML Variable" w:semiHidden="1" w:uiPriority="24" w:unhideWhenUsed="1"/>
    <w:lsdException w:name="Normal Table" w:semiHidden="1" w:unhideWhenUsed="1"/>
    <w:lsdException w:name="annotation subject" w:semiHidden="1" w:uiPriority="2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5" w:unhideWhenUsed="1"/>
    <w:lsdException w:name="Table Theme" w:semiHidden="1" w:unhideWhenUsed="1"/>
    <w:lsdException w:name="Placeholder Text" w:semiHidden="1" w:uiPriority="12"/>
    <w:lsdException w:name="No Spacing" w:semiHidden="1"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3"/>
    <w:lsdException w:name="Intense Emphasis" w:uiPriority="23"/>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452BD8"/>
    <w:rPr>
      <w:rFonts w:ascii="Calibri" w:hAnsi="Calibri"/>
      <w:color w:val="000000"/>
      <w:sz w:val="22"/>
      <w:lang w:eastAsia="en-US"/>
    </w:rPr>
  </w:style>
  <w:style w:type="paragraph" w:styleId="Heading1">
    <w:name w:val="heading 1"/>
    <w:basedOn w:val="Normal"/>
    <w:next w:val="BodyText"/>
    <w:rsid w:val="00452BD8"/>
    <w:pPr>
      <w:keepNext/>
      <w:spacing w:before="240" w:after="60"/>
      <w:outlineLvl w:val="0"/>
    </w:pPr>
    <w:rPr>
      <w:rFonts w:cs="Arial"/>
      <w:b/>
      <w:bCs/>
      <w:sz w:val="36"/>
      <w:szCs w:val="32"/>
    </w:rPr>
  </w:style>
  <w:style w:type="paragraph" w:styleId="Heading2">
    <w:name w:val="heading 2"/>
    <w:basedOn w:val="Normal"/>
    <w:next w:val="BodyText"/>
    <w:qFormat/>
    <w:rsid w:val="00452BD8"/>
    <w:pPr>
      <w:keepNext/>
      <w:spacing w:before="240" w:after="60"/>
      <w:outlineLvl w:val="1"/>
    </w:pPr>
    <w:rPr>
      <w:b/>
      <w:sz w:val="32"/>
    </w:rPr>
  </w:style>
  <w:style w:type="paragraph" w:styleId="Heading3">
    <w:name w:val="heading 3"/>
    <w:basedOn w:val="Normal"/>
    <w:next w:val="BodyText"/>
    <w:qFormat/>
    <w:rsid w:val="00452BD8"/>
    <w:pPr>
      <w:keepNext/>
      <w:spacing w:before="240" w:after="60"/>
      <w:outlineLvl w:val="2"/>
    </w:pPr>
    <w:rPr>
      <w:b/>
      <w:sz w:val="28"/>
    </w:rPr>
  </w:style>
  <w:style w:type="paragraph" w:styleId="Heading4">
    <w:name w:val="heading 4"/>
    <w:basedOn w:val="Normal"/>
    <w:next w:val="BodyText"/>
    <w:qFormat/>
    <w:rsid w:val="00452BD8"/>
    <w:pPr>
      <w:keepNext/>
      <w:spacing w:before="240" w:after="60"/>
      <w:outlineLvl w:val="3"/>
    </w:pPr>
    <w:rPr>
      <w:b/>
    </w:rPr>
  </w:style>
  <w:style w:type="paragraph" w:styleId="Heading5">
    <w:name w:val="heading 5"/>
    <w:basedOn w:val="Normal"/>
    <w:next w:val="BodyText"/>
    <w:rsid w:val="00452BD8"/>
    <w:pPr>
      <w:keepNext/>
      <w:spacing w:before="120" w:after="40" w:line="280" w:lineRule="atLeast"/>
      <w:ind w:left="720"/>
      <w:outlineLvl w:val="4"/>
    </w:pPr>
    <w:rPr>
      <w:b/>
    </w:rPr>
  </w:style>
  <w:style w:type="paragraph" w:styleId="Heading6">
    <w:name w:val="heading 6"/>
    <w:basedOn w:val="Normal"/>
    <w:next w:val="Normal"/>
    <w:link w:val="Heading6Char"/>
    <w:semiHidden/>
    <w:unhideWhenUsed/>
    <w:rsid w:val="00452B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452BD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rsid w:val="00452BD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rsid w:val="00452BD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BD8"/>
    <w:pPr>
      <w:spacing w:before="120" w:after="120" w:line="280" w:lineRule="atLeast"/>
      <w:ind w:left="720"/>
    </w:pPr>
  </w:style>
  <w:style w:type="character" w:customStyle="1" w:styleId="BodyTextChar">
    <w:name w:val="Body Text Char"/>
    <w:basedOn w:val="DefaultParagraphFont"/>
    <w:link w:val="BodyText"/>
    <w:rsid w:val="00452BD8"/>
    <w:rPr>
      <w:rFonts w:ascii="Calibri" w:hAnsi="Calibri"/>
      <w:color w:val="000000"/>
      <w:sz w:val="22"/>
      <w:lang w:eastAsia="en-US"/>
    </w:rPr>
  </w:style>
  <w:style w:type="paragraph" w:customStyle="1" w:styleId="PIMSBullet1">
    <w:name w:val="PIMS Bullet 1"/>
    <w:basedOn w:val="Normal"/>
    <w:link w:val="PIMSBullet1Char"/>
    <w:uiPriority w:val="1"/>
    <w:qFormat/>
    <w:rsid w:val="00452BD8"/>
    <w:pPr>
      <w:numPr>
        <w:numId w:val="11"/>
      </w:numPr>
      <w:tabs>
        <w:tab w:val="left" w:pos="1800"/>
      </w:tabs>
      <w:spacing w:after="120" w:line="280" w:lineRule="atLeast"/>
    </w:pPr>
  </w:style>
  <w:style w:type="character" w:customStyle="1" w:styleId="PIMSBullet1Char">
    <w:name w:val="PIMS Bullet 1 Char"/>
    <w:basedOn w:val="DefaultParagraphFont"/>
    <w:link w:val="PIMSBullet1"/>
    <w:uiPriority w:val="1"/>
    <w:rsid w:val="00452BD8"/>
    <w:rPr>
      <w:rFonts w:ascii="Calibri" w:hAnsi="Calibri"/>
      <w:color w:val="000000"/>
      <w:sz w:val="22"/>
      <w:lang w:eastAsia="en-US"/>
    </w:rPr>
  </w:style>
  <w:style w:type="paragraph" w:customStyle="1" w:styleId="PIMSBullet2">
    <w:name w:val="PIMS Bullet 2"/>
    <w:basedOn w:val="Normal"/>
    <w:uiPriority w:val="1"/>
    <w:qFormat/>
    <w:rsid w:val="00452BD8"/>
    <w:pPr>
      <w:numPr>
        <w:ilvl w:val="1"/>
        <w:numId w:val="11"/>
      </w:numPr>
      <w:tabs>
        <w:tab w:val="left" w:pos="2160"/>
      </w:tabs>
      <w:spacing w:after="120" w:line="280" w:lineRule="atLeast"/>
    </w:pPr>
  </w:style>
  <w:style w:type="paragraph" w:customStyle="1" w:styleId="PIMSBullet3">
    <w:name w:val="PIMS Bullet 3"/>
    <w:basedOn w:val="Normal"/>
    <w:uiPriority w:val="1"/>
    <w:rsid w:val="00452BD8"/>
    <w:pPr>
      <w:numPr>
        <w:ilvl w:val="2"/>
        <w:numId w:val="11"/>
      </w:numPr>
      <w:tabs>
        <w:tab w:val="left" w:pos="2520"/>
      </w:tabs>
      <w:spacing w:after="120" w:line="280" w:lineRule="atLeast"/>
    </w:pPr>
  </w:style>
  <w:style w:type="paragraph" w:customStyle="1" w:styleId="PIMSIndent1">
    <w:name w:val="PIMS Indent 1"/>
    <w:basedOn w:val="Normal"/>
    <w:uiPriority w:val="2"/>
    <w:qFormat/>
    <w:rsid w:val="00452BD8"/>
    <w:pPr>
      <w:spacing w:after="120" w:line="280" w:lineRule="atLeast"/>
      <w:ind w:left="1800"/>
    </w:pPr>
  </w:style>
  <w:style w:type="paragraph" w:customStyle="1" w:styleId="PIMSIndent2">
    <w:name w:val="PIMS Indent 2"/>
    <w:basedOn w:val="Normal"/>
    <w:uiPriority w:val="2"/>
    <w:qFormat/>
    <w:rsid w:val="00452BD8"/>
    <w:pPr>
      <w:spacing w:after="120" w:line="280" w:lineRule="atLeast"/>
      <w:ind w:left="2160"/>
    </w:pPr>
  </w:style>
  <w:style w:type="paragraph" w:customStyle="1" w:styleId="PIMSIndent3">
    <w:name w:val="PIMS Indent 3"/>
    <w:basedOn w:val="Normal"/>
    <w:uiPriority w:val="2"/>
    <w:rsid w:val="00452BD8"/>
    <w:pPr>
      <w:spacing w:after="120" w:line="280" w:lineRule="atLeast"/>
      <w:ind w:left="2520"/>
    </w:pPr>
  </w:style>
  <w:style w:type="paragraph" w:customStyle="1" w:styleId="PIMSNumber1">
    <w:name w:val="PIMS Number 1"/>
    <w:basedOn w:val="Normal"/>
    <w:uiPriority w:val="1"/>
    <w:qFormat/>
    <w:rsid w:val="00452BD8"/>
    <w:pPr>
      <w:numPr>
        <w:numId w:val="10"/>
      </w:numPr>
      <w:spacing w:after="120" w:line="240" w:lineRule="atLeast"/>
    </w:pPr>
  </w:style>
  <w:style w:type="paragraph" w:customStyle="1" w:styleId="PIMSNumber2">
    <w:name w:val="PIMS Number 2"/>
    <w:basedOn w:val="Normal"/>
    <w:uiPriority w:val="1"/>
    <w:qFormat/>
    <w:rsid w:val="00452BD8"/>
    <w:pPr>
      <w:numPr>
        <w:ilvl w:val="1"/>
        <w:numId w:val="10"/>
      </w:numPr>
      <w:tabs>
        <w:tab w:val="left" w:pos="2160"/>
      </w:tabs>
      <w:spacing w:after="120" w:line="280" w:lineRule="atLeast"/>
    </w:pPr>
  </w:style>
  <w:style w:type="paragraph" w:customStyle="1" w:styleId="PIMSNumber3">
    <w:name w:val="PIMS Number 3"/>
    <w:basedOn w:val="Normal"/>
    <w:uiPriority w:val="1"/>
    <w:rsid w:val="00452BD8"/>
    <w:pPr>
      <w:numPr>
        <w:ilvl w:val="2"/>
        <w:numId w:val="10"/>
      </w:numPr>
      <w:tabs>
        <w:tab w:val="left" w:pos="2520"/>
      </w:tabs>
      <w:spacing w:after="120" w:line="280" w:lineRule="atLeast"/>
    </w:pPr>
  </w:style>
  <w:style w:type="paragraph" w:customStyle="1" w:styleId="Graphic">
    <w:name w:val="Graphic"/>
    <w:basedOn w:val="Normal"/>
    <w:next w:val="BodyText"/>
    <w:uiPriority w:val="7"/>
    <w:qFormat/>
    <w:rsid w:val="00452BD8"/>
    <w:pPr>
      <w:keepNext/>
      <w:spacing w:before="60" w:after="180" w:line="280" w:lineRule="atLeast"/>
      <w:ind w:left="720"/>
    </w:pPr>
  </w:style>
  <w:style w:type="paragraph" w:styleId="Caption">
    <w:name w:val="caption"/>
    <w:basedOn w:val="Normal"/>
    <w:next w:val="Graphic"/>
    <w:uiPriority w:val="7"/>
    <w:qFormat/>
    <w:rsid w:val="00452BD8"/>
    <w:pPr>
      <w:keepNext/>
      <w:spacing w:before="240" w:after="60"/>
      <w:ind w:left="720"/>
      <w:outlineLvl w:val="6"/>
    </w:pPr>
    <w:rPr>
      <w:b/>
      <w:i/>
      <w:sz w:val="16"/>
    </w:rPr>
  </w:style>
  <w:style w:type="paragraph" w:styleId="Footer">
    <w:name w:val="footer"/>
    <w:basedOn w:val="Normal"/>
    <w:uiPriority w:val="10"/>
    <w:rsid w:val="00452BD8"/>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452BD8"/>
    <w:pPr>
      <w:numPr>
        <w:numId w:val="12"/>
      </w:numPr>
      <w:tabs>
        <w:tab w:val="left" w:pos="720"/>
      </w:tabs>
      <w:spacing w:before="40" w:after="40"/>
      <w:contextualSpacing/>
    </w:pPr>
  </w:style>
  <w:style w:type="table" w:styleId="TableGrid">
    <w:name w:val="Table Grid"/>
    <w:basedOn w:val="TableNormal"/>
    <w:rsid w:val="00452BD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452BD8"/>
    <w:pPr>
      <w:keepNext/>
      <w:spacing w:before="120" w:after="120"/>
      <w:jc w:val="center"/>
    </w:pPr>
    <w:rPr>
      <w:b/>
    </w:rPr>
  </w:style>
  <w:style w:type="paragraph" w:customStyle="1" w:styleId="PIMSTableIndent1">
    <w:name w:val="PIMS Table Indent 1"/>
    <w:basedOn w:val="Normal"/>
    <w:uiPriority w:val="5"/>
    <w:qFormat/>
    <w:rsid w:val="00452BD8"/>
    <w:pPr>
      <w:spacing w:before="40" w:after="60"/>
      <w:ind w:left="360"/>
    </w:pPr>
  </w:style>
  <w:style w:type="paragraph" w:customStyle="1" w:styleId="PIMSTableNumber1">
    <w:name w:val="PIMS Table Number 1"/>
    <w:basedOn w:val="Normal"/>
    <w:uiPriority w:val="4"/>
    <w:qFormat/>
    <w:rsid w:val="00452BD8"/>
    <w:pPr>
      <w:numPr>
        <w:numId w:val="13"/>
      </w:numPr>
      <w:tabs>
        <w:tab w:val="left" w:pos="720"/>
      </w:tabs>
      <w:spacing w:before="40" w:after="40"/>
      <w:contextualSpacing/>
    </w:pPr>
  </w:style>
  <w:style w:type="paragraph" w:customStyle="1" w:styleId="PIMSTableText">
    <w:name w:val="PIMS Table Text"/>
    <w:basedOn w:val="Normal"/>
    <w:uiPriority w:val="3"/>
    <w:qFormat/>
    <w:rsid w:val="00452BD8"/>
    <w:pPr>
      <w:spacing w:before="60" w:after="60"/>
    </w:pPr>
  </w:style>
  <w:style w:type="paragraph" w:styleId="Header">
    <w:name w:val="header"/>
    <w:basedOn w:val="Normal"/>
    <w:rsid w:val="00452BD8"/>
    <w:pPr>
      <w:tabs>
        <w:tab w:val="right" w:pos="9360"/>
      </w:tabs>
    </w:pPr>
    <w:rPr>
      <w:sz w:val="20"/>
    </w:rPr>
  </w:style>
  <w:style w:type="paragraph" w:customStyle="1" w:styleId="ProjInfo">
    <w:name w:val="Proj_Info"/>
    <w:basedOn w:val="Normal"/>
    <w:next w:val="BodyText"/>
    <w:uiPriority w:val="9"/>
    <w:rsid w:val="00452BD8"/>
    <w:pPr>
      <w:jc w:val="right"/>
    </w:pPr>
    <w:rPr>
      <w:i/>
      <w:sz w:val="18"/>
    </w:rPr>
  </w:style>
  <w:style w:type="paragraph" w:styleId="BalloonText">
    <w:name w:val="Balloon Text"/>
    <w:basedOn w:val="Normal"/>
    <w:link w:val="BalloonTextChar"/>
    <w:uiPriority w:val="15"/>
    <w:semiHidden/>
    <w:rsid w:val="00452BD8"/>
    <w:rPr>
      <w:rFonts w:ascii="Tahoma" w:hAnsi="Tahoma" w:cs="Tahoma"/>
      <w:sz w:val="16"/>
      <w:szCs w:val="16"/>
    </w:rPr>
  </w:style>
  <w:style w:type="character" w:customStyle="1" w:styleId="BalloonTextChar">
    <w:name w:val="Balloon Text Char"/>
    <w:basedOn w:val="DefaultParagraphFont"/>
    <w:link w:val="BalloonText"/>
    <w:uiPriority w:val="15"/>
    <w:semiHidden/>
    <w:rsid w:val="00452BD8"/>
    <w:rPr>
      <w:rFonts w:ascii="Tahoma" w:hAnsi="Tahoma" w:cs="Tahoma"/>
      <w:color w:val="000000"/>
      <w:sz w:val="16"/>
      <w:szCs w:val="16"/>
      <w:lang w:eastAsia="en-US"/>
    </w:rPr>
  </w:style>
  <w:style w:type="paragraph" w:customStyle="1" w:styleId="FieldLabel">
    <w:name w:val="Field Label"/>
    <w:basedOn w:val="Normal"/>
    <w:next w:val="FieldText"/>
    <w:link w:val="FieldLabelChar"/>
    <w:uiPriority w:val="6"/>
    <w:qFormat/>
    <w:rsid w:val="00452BD8"/>
    <w:pPr>
      <w:spacing w:after="20"/>
    </w:pPr>
    <w:rPr>
      <w:rFonts w:cs="Tahoma"/>
      <w:b/>
      <w:spacing w:val="-3"/>
      <w:sz w:val="20"/>
      <w:szCs w:val="22"/>
    </w:rPr>
  </w:style>
  <w:style w:type="character" w:customStyle="1" w:styleId="FieldLabelChar">
    <w:name w:val="Field Label Char"/>
    <w:link w:val="FieldLabel"/>
    <w:uiPriority w:val="6"/>
    <w:rsid w:val="00452BD8"/>
    <w:rPr>
      <w:rFonts w:ascii="Calibri" w:hAnsi="Calibri" w:cs="Tahoma"/>
      <w:b/>
      <w:color w:val="000000"/>
      <w:spacing w:val="-3"/>
      <w:szCs w:val="22"/>
      <w:lang w:eastAsia="en-US"/>
    </w:rPr>
  </w:style>
  <w:style w:type="paragraph" w:customStyle="1" w:styleId="FieldText">
    <w:name w:val="Field Text"/>
    <w:basedOn w:val="Normal"/>
    <w:link w:val="FieldTextChar"/>
    <w:uiPriority w:val="6"/>
    <w:qFormat/>
    <w:rsid w:val="00452BD8"/>
    <w:pPr>
      <w:spacing w:before="20" w:after="20"/>
    </w:pPr>
    <w:rPr>
      <w:spacing w:val="-3"/>
      <w:szCs w:val="24"/>
    </w:rPr>
  </w:style>
  <w:style w:type="character" w:customStyle="1" w:styleId="FieldTextChar">
    <w:name w:val="Field Text Char"/>
    <w:link w:val="FieldText"/>
    <w:uiPriority w:val="6"/>
    <w:rsid w:val="00452BD8"/>
    <w:rPr>
      <w:rFonts w:ascii="Calibri" w:hAnsi="Calibri"/>
      <w:color w:val="000000"/>
      <w:spacing w:val="-3"/>
      <w:sz w:val="22"/>
      <w:szCs w:val="24"/>
      <w:lang w:eastAsia="en-US"/>
    </w:rPr>
  </w:style>
  <w:style w:type="paragraph" w:customStyle="1" w:styleId="ProjectName">
    <w:name w:val="Project Name"/>
    <w:basedOn w:val="Normal"/>
    <w:next w:val="BodyText"/>
    <w:uiPriority w:val="9"/>
    <w:rsid w:val="00452BD8"/>
    <w:pPr>
      <w:spacing w:before="240" w:after="120" w:line="280" w:lineRule="atLeast"/>
      <w:jc w:val="center"/>
    </w:pPr>
    <w:rPr>
      <w:rFonts w:cs="Arial"/>
      <w:b/>
      <w:bCs/>
      <w:sz w:val="36"/>
      <w:szCs w:val="32"/>
    </w:rPr>
  </w:style>
  <w:style w:type="paragraph" w:customStyle="1" w:styleId="ProjectID">
    <w:name w:val="Project ID"/>
    <w:basedOn w:val="Normal"/>
    <w:uiPriority w:val="9"/>
    <w:rsid w:val="00452BD8"/>
    <w:pPr>
      <w:spacing w:before="60" w:after="60" w:line="280" w:lineRule="atLeast"/>
    </w:pPr>
  </w:style>
  <w:style w:type="paragraph" w:customStyle="1" w:styleId="TOCTitle">
    <w:name w:val="TOCTitle"/>
    <w:basedOn w:val="Normal"/>
    <w:next w:val="BodyText"/>
    <w:uiPriority w:val="9"/>
    <w:rsid w:val="00452BD8"/>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452BD8"/>
    <w:pPr>
      <w:spacing w:after="120"/>
    </w:pPr>
    <w:rPr>
      <w:b/>
      <w:sz w:val="24"/>
    </w:rPr>
  </w:style>
  <w:style w:type="paragraph" w:customStyle="1" w:styleId="PIMSTableBullet2">
    <w:name w:val="PIMS Table Bullet 2"/>
    <w:basedOn w:val="Normal"/>
    <w:uiPriority w:val="4"/>
    <w:rsid w:val="00452BD8"/>
    <w:pPr>
      <w:numPr>
        <w:ilvl w:val="1"/>
        <w:numId w:val="12"/>
      </w:numPr>
      <w:spacing w:before="40" w:after="40"/>
      <w:contextualSpacing/>
    </w:pPr>
  </w:style>
  <w:style w:type="paragraph" w:customStyle="1" w:styleId="PIMSTableNumber2">
    <w:name w:val="PIMS Table Number 2"/>
    <w:basedOn w:val="Normal"/>
    <w:uiPriority w:val="4"/>
    <w:rsid w:val="00452BD8"/>
    <w:pPr>
      <w:numPr>
        <w:ilvl w:val="1"/>
        <w:numId w:val="13"/>
      </w:numPr>
      <w:spacing w:before="40" w:after="40"/>
      <w:contextualSpacing/>
    </w:pPr>
  </w:style>
  <w:style w:type="paragraph" w:customStyle="1" w:styleId="PIMSTableIndent2">
    <w:name w:val="PIMS Table Indent 2"/>
    <w:basedOn w:val="Normal"/>
    <w:uiPriority w:val="5"/>
    <w:rsid w:val="00452BD8"/>
    <w:pPr>
      <w:spacing w:before="40" w:after="60"/>
      <w:ind w:left="720"/>
    </w:pPr>
  </w:style>
  <w:style w:type="paragraph" w:customStyle="1" w:styleId="FOIP">
    <w:name w:val="FOIP"/>
    <w:basedOn w:val="Normal"/>
    <w:uiPriority w:val="6"/>
    <w:qFormat/>
    <w:rsid w:val="00452BD8"/>
    <w:pPr>
      <w:spacing w:before="60"/>
    </w:pPr>
    <w:rPr>
      <w:rFonts w:asciiTheme="minorHAnsi" w:hAnsiTheme="minorHAnsi" w:cs="Arial"/>
      <w:i/>
      <w:sz w:val="16"/>
    </w:rPr>
  </w:style>
  <w:style w:type="paragraph" w:customStyle="1" w:styleId="FormHeader">
    <w:name w:val="Form Header"/>
    <w:basedOn w:val="Normal"/>
    <w:uiPriority w:val="10"/>
    <w:rsid w:val="00452BD8"/>
    <w:pPr>
      <w:jc w:val="right"/>
    </w:pPr>
    <w:rPr>
      <w:b/>
      <w:sz w:val="28"/>
      <w:szCs w:val="28"/>
    </w:rPr>
  </w:style>
  <w:style w:type="character" w:styleId="Hyperlink">
    <w:name w:val="Hyperlink"/>
    <w:basedOn w:val="DefaultParagraphFont"/>
    <w:uiPriority w:val="12"/>
    <w:qFormat/>
    <w:rsid w:val="00452BD8"/>
    <w:rPr>
      <w:color w:val="0000FF" w:themeColor="hyperlink"/>
      <w:u w:val="single"/>
    </w:rPr>
  </w:style>
  <w:style w:type="paragraph" w:customStyle="1" w:styleId="PIMSLHContact">
    <w:name w:val="PIMS LH Contact"/>
    <w:basedOn w:val="Normal"/>
    <w:uiPriority w:val="11"/>
    <w:rsid w:val="00452BD8"/>
    <w:pPr>
      <w:suppressAutoHyphens/>
      <w:spacing w:line="190" w:lineRule="exact"/>
    </w:pPr>
    <w:rPr>
      <w:spacing w:val="-2"/>
      <w:sz w:val="16"/>
    </w:rPr>
  </w:style>
  <w:style w:type="paragraph" w:customStyle="1" w:styleId="PIMSLHContactFirstLine">
    <w:name w:val="PIMS LH Contact First Line"/>
    <w:basedOn w:val="PIMSLHContact"/>
    <w:uiPriority w:val="11"/>
    <w:rsid w:val="00452BD8"/>
    <w:pPr>
      <w:spacing w:before="40"/>
    </w:pPr>
  </w:style>
  <w:style w:type="character" w:customStyle="1" w:styleId="Heading6Char">
    <w:name w:val="Heading 6 Char"/>
    <w:basedOn w:val="DefaultParagraphFont"/>
    <w:link w:val="Heading6"/>
    <w:semiHidden/>
    <w:rsid w:val="00452BD8"/>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semiHidden/>
    <w:rsid w:val="00452BD8"/>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semiHidden/>
    <w:rsid w:val="00452BD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452BD8"/>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uiPriority w:val="9"/>
    <w:rsid w:val="00452B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
    <w:rsid w:val="00452BD8"/>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452B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2BD8"/>
    <w:rPr>
      <w:rFonts w:asciiTheme="majorHAnsi" w:eastAsiaTheme="majorEastAsia" w:hAnsiTheme="majorHAnsi" w:cstheme="majorBidi"/>
      <w:i/>
      <w:iCs/>
      <w:color w:val="4F81BD" w:themeColor="accent1"/>
      <w:spacing w:val="15"/>
      <w:sz w:val="24"/>
      <w:szCs w:val="24"/>
      <w:lang w:eastAsia="en-US"/>
    </w:rPr>
  </w:style>
  <w:style w:type="paragraph" w:customStyle="1" w:styleId="EditNote">
    <w:name w:val="Edit Note"/>
    <w:basedOn w:val="BodyText"/>
    <w:qFormat/>
    <w:rsid w:val="00452BD8"/>
    <w:pPr>
      <w:shd w:val="clear" w:color="auto" w:fill="FFFF99"/>
    </w:pPr>
    <w:rPr>
      <w:i/>
      <w:sz w:val="18"/>
      <w:szCs w:val="18"/>
    </w:rPr>
  </w:style>
  <w:style w:type="character" w:styleId="PlaceholderText">
    <w:name w:val="Placeholder Text"/>
    <w:basedOn w:val="DefaultParagraphFont"/>
    <w:uiPriority w:val="12"/>
    <w:rsid w:val="00452BD8"/>
    <w:rPr>
      <w:rFonts w:ascii="Calibri" w:hAnsi="Calibri"/>
      <w:b/>
      <w:color w:val="0070C0"/>
    </w:rPr>
  </w:style>
  <w:style w:type="paragraph" w:customStyle="1" w:styleId="FieldTextCAPS">
    <w:name w:val="Field Text CAPS"/>
    <w:basedOn w:val="FieldText"/>
    <w:uiPriority w:val="6"/>
    <w:rsid w:val="00452BD8"/>
    <w:rPr>
      <w:caps/>
    </w:rPr>
  </w:style>
  <w:style w:type="character" w:styleId="FollowedHyperlink">
    <w:name w:val="FollowedHyperlink"/>
    <w:basedOn w:val="DefaultParagraphFont"/>
    <w:uiPriority w:val="24"/>
    <w:rsid w:val="00BE1990"/>
    <w:rPr>
      <w:color w:val="800080" w:themeColor="followedHyperlink"/>
      <w:u w:val="single"/>
    </w:rPr>
  </w:style>
  <w:style w:type="paragraph" w:customStyle="1" w:styleId="PIMSAlert">
    <w:name w:val="PIMS Alert"/>
    <w:basedOn w:val="PIMSTableText"/>
    <w:rsid w:val="00452BD8"/>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80181">
      <w:bodyDiv w:val="1"/>
      <w:marLeft w:val="0"/>
      <w:marRight w:val="0"/>
      <w:marTop w:val="0"/>
      <w:marBottom w:val="0"/>
      <w:divBdr>
        <w:top w:val="none" w:sz="0" w:space="0" w:color="auto"/>
        <w:left w:val="none" w:sz="0" w:space="0" w:color="auto"/>
        <w:bottom w:val="none" w:sz="0" w:space="0" w:color="auto"/>
        <w:right w:val="none" w:sz="0" w:space="0" w:color="auto"/>
      </w:divBdr>
    </w:div>
    <w:div w:id="9747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intranet.infrastructure.alberta.ca/resources/template/PIMS%20Master%20Repository/CA_CM_Change_Order_Template.docx" TargetMode="External"/><Relationship Id="rId2" Type="http://schemas.openxmlformats.org/officeDocument/2006/relationships/customXml" Target="../customXml/item2.xml"/><Relationship Id="rId16" Type="http://schemas.openxmlformats.org/officeDocument/2006/relationships/hyperlink" Target="http://www.infrastructure.alberta.ca/Content/docType486/Production/01_26_63.04_Change_Directive.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nfrastructure.alberta.ca/Content/docType486/Production/01_26_63.03_Change_Authourization.docx"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infrastructure.alberta.ca/Content/docType486/Production/01_26_63.01_Change_Request.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infrastructure.alberta.ca/resources/template/PIMS%20Master%20Repository/_PIMS%20Inf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Associated_x0020_Phase xmlns="0f1f46a5-c34e-4186-b08a-262f82caac6a">
      <Value>7 - Construction</Value>
    </Associated_x0020_Phase>
    <Review_x0020_Date xmlns="9c01a243-96c1-46ed-9869-d9b89db1e360" xsi:nil="true"/>
    <Key_x0020_Contact xmlns="9c01a243-96c1-46ed-9869-d9b89db1e360">
      <UserInfo>
        <DisplayName/>
        <AccountId xsi:nil="true"/>
        <AccountType/>
      </UserInfo>
    </Key_x0020_Contact>
    <Associated_x0020_Process xmlns="0f1f46a5-c34e-4186-b08a-262f82caac6a">
      <Value>Monitor &amp; Control</Value>
    </Associated_x0020_Process>
    <_Identifier xmlns="http://schemas.microsoft.com/sharepoint/v3/fields">CA_MC_610_TRC</_Identifier>
    <History_x0020_Link xmlns="a5e37e79-2f12-42da-9402-9818a80d01ca">
      <Url xsi:nil="true"/>
      <Description xsi:nil="true"/>
    </History_x0020_Link>
    <Template xmlns="a5e37e79-2f12-42da-9402-9818a80d01ca">Info Template</Template>
    <Delivery_x0020_Type0 xmlns="a5e37e79-2f12-42da-9402-9818a80d01ca">
      <Value>CM</Value>
    </Delivery_x0020_Type0>
    <File_x0020_Status xmlns="a5e37e79-2f12-42da-9402-9818a80d01ca">Ready for TRC</File_x0020_Status>
    <IconOverlay xmlns="http://schemas.microsoft.com/sharepoint/v4" xsi:nil="true"/>
    <File_x0020_Features xmlns="a5e37e79-2f12-42da-9402-9818a80d01ca"/>
    <Ticket_x0020_No_x002e_ xmlns="a5e37e79-2f12-42da-9402-9818a80d01ca" xsi:nil="true"/>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7D07C3318E52469D8A03BD584A4009" ma:contentTypeVersion="24" ma:contentTypeDescription="Create a new document." ma:contentTypeScope="" ma:versionID="644c81f1dba93397520a7d7aead9bb3e">
  <xsd:schema xmlns:xsd="http://www.w3.org/2001/XMLSchema" xmlns:xs="http://www.w3.org/2001/XMLSchema" xmlns:p="http://schemas.microsoft.com/office/2006/metadata/properties" xmlns:ns2="http://schemas.microsoft.com/sharepoint/v3/fields" xmlns:ns3="0f1f46a5-c34e-4186-b08a-262f82caac6a" xmlns:ns4="a5e37e79-2f12-42da-9402-9818a80d01ca" xmlns:ns5="9c01a243-96c1-46ed-9869-d9b89db1e360" xmlns:ns6="http://schemas.microsoft.com/sharepoint/v4" targetNamespace="http://schemas.microsoft.com/office/2006/metadata/properties" ma:root="true" ma:fieldsID="335abfefb8ac8d7c0ed7d55fd4a1858e" ns2:_="" ns3:_="" ns4:_="" ns5:_="" ns6:_="">
    <xsd:import namespace="http://schemas.microsoft.com/sharepoint/v3/fields"/>
    <xsd:import namespace="0f1f46a5-c34e-4186-b08a-262f82caac6a"/>
    <xsd:import namespace="a5e37e79-2f12-42da-9402-9818a80d01ca"/>
    <xsd:import namespace="9c01a243-96c1-46ed-9869-d9b89db1e360"/>
    <xsd:import namespace="http://schemas.microsoft.com/sharepoint/v4"/>
    <xsd:element name="properties">
      <xsd:complexType>
        <xsd:sequence>
          <xsd:element name="documentManagement">
            <xsd:complexType>
              <xsd:all>
                <xsd:element ref="ns2:_Identifier"/>
                <xsd:element ref="ns3:Associated_x0020_Phase" minOccurs="0"/>
                <xsd:element ref="ns3:Associated_x0020_Process" minOccurs="0"/>
                <xsd:element ref="ns4:Delivery_x0020_Type0" minOccurs="0"/>
                <xsd:element ref="ns5:Key_x0020_Contact" minOccurs="0"/>
                <xsd:element ref="ns5:Review_x0020_Date" minOccurs="0"/>
                <xsd:element ref="ns4:History_x0020_Link" minOccurs="0"/>
                <xsd:element ref="ns4:Template" minOccurs="0"/>
                <xsd:element ref="ns6:IconOverlay" minOccurs="0"/>
                <xsd:element ref="ns4:File_x0020_Status" minOccurs="0"/>
                <xsd:element ref="ns4:File_x0020_Features" minOccurs="0"/>
                <xsd:element ref="ns4:Ticket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2" ma:displayName="Resource Identifier" ma:description="A unique identifier used to identify this template or document for ongoing updates, support, etc.&#10;General format is:&#10;&lt;purpose code&gt;_&lt;sequence number&gt;&#10;For Example in PIMS Design Phase - Initiation Process - 3rd document would have an identifier similar to:&#10;D_I_030&#10;Your sequence number should be no less than 3 digits." ma:indexed="true" ma:internalName="Resource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f46a5-c34e-4186-b08a-262f82caac6a" elementFormDefault="qualified">
    <xsd:import namespace="http://schemas.microsoft.com/office/2006/documentManagement/types"/>
    <xsd:import namespace="http://schemas.microsoft.com/office/infopath/2007/PartnerControls"/>
    <xsd:element name="Associated_x0020_Phase" ma:index="3" nillable="true" ma:displayName="Associated Phase" ma:default="1 - Project Assessment" ma:internalName="Associated_x0020_Phase" ma:requiredMultiChoice="true">
      <xsd:complexType>
        <xsd:complexContent>
          <xsd:extension base="dms:MultiChoice">
            <xsd:sequence>
              <xsd:element name="Value" maxOccurs="unbounded" minOccurs="0" nillable="true">
                <xsd:simpleType>
                  <xsd:restriction base="dms:Choice">
                    <xsd:enumeration value="0 - Internal Use"/>
                    <xsd:enumeration value="1 - Project Assessment"/>
                    <xsd:enumeration value="2 - Project Definition"/>
                    <xsd:enumeration value="3 - Start-Up"/>
                    <xsd:enumeration value="4 - Consultant Selection"/>
                    <xsd:enumeration value="5 - Design"/>
                    <xsd:enumeration value="6 - Tendering &amp; Award"/>
                    <xsd:enumeration value="7 - Construction"/>
                    <xsd:enumeration value="8 - Commissioning"/>
                    <xsd:enumeration value="9 - Warranty"/>
                    <xsd:enumeration value="10 - Evaluation &amp; Close"/>
                  </xsd:restriction>
                </xsd:simpleType>
              </xsd:element>
            </xsd:sequence>
          </xsd:extension>
        </xsd:complexContent>
      </xsd:complexType>
    </xsd:element>
    <xsd:element name="Associated_x0020_Process" ma:index="4" nillable="true" ma:displayName="Associated Process" ma:internalName="Associated_x0020_Process" ma:requiredMultiChoice="true">
      <xsd:complexType>
        <xsd:complexContent>
          <xsd:extension base="dms:MultiChoice">
            <xsd:sequence>
              <xsd:element name="Value" maxOccurs="unbounded" minOccurs="0" nillable="true">
                <xsd:simpleType>
                  <xsd:restriction base="dms:Choice">
                    <xsd:enumeration value="Internal Use"/>
                    <xsd:enumeration value="Initiation"/>
                    <xsd:enumeration value="Planning"/>
                    <xsd:enumeration value="Execution"/>
                    <xsd:enumeration value="Monitor &amp; Control"/>
                    <xsd:enumeration value="Key Phase"/>
                    <xsd:enumeration value="Templates"/>
                    <xsd:enumeration value="Close Out"/>
                    <xsd:enumeration value="Do not publ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7e79-2f12-42da-9402-9818a80d01ca" elementFormDefault="qualified">
    <xsd:import namespace="http://schemas.microsoft.com/office/2006/documentManagement/types"/>
    <xsd:import namespace="http://schemas.microsoft.com/office/infopath/2007/PartnerControls"/>
    <xsd:element name="Delivery_x0020_Type0" ma:index="5" nillable="true" ma:displayName="Delivery Type" ma:internalName="Delivery_x0020_Type0">
      <xsd:complexType>
        <xsd:complexContent>
          <xsd:extension base="dms:MultiChoice">
            <xsd:sequence>
              <xsd:element name="Value" maxOccurs="unbounded" minOccurs="0" nillable="true">
                <xsd:simpleType>
                  <xsd:restriction base="dms:Choice">
                    <xsd:enumeration value="CM"/>
                    <xsd:enumeration value="DTB"/>
                    <xsd:enumeration value="P3"/>
                    <xsd:enumeration value="DB"/>
                  </xsd:restriction>
                </xsd:simpleType>
              </xsd:element>
            </xsd:sequence>
          </xsd:extension>
        </xsd:complexContent>
      </xsd:complexType>
    </xsd:element>
    <xsd:element name="History_x0020_Link" ma:index="8" nillable="true" ma:displayName="History Link" ma:format="Hyperlink" ma:internalName="History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mplate" ma:index="9" nillable="true" ma:displayName="Template" ma:default="Other" ma:format="Dropdown" ma:internalName="Template">
      <xsd:simpleType>
        <xsd:restriction base="dms:Choice">
          <xsd:enumeration value="Form Template"/>
          <xsd:enumeration value="Info Template"/>
          <xsd:enumeration value="Planning Template"/>
          <xsd:enumeration value="Letterhead Template"/>
          <xsd:enumeration value="User Guide Template"/>
          <xsd:enumeration value="Other"/>
        </xsd:restriction>
      </xsd:simpleType>
    </xsd:element>
    <xsd:element name="File_x0020_Status" ma:index="18" nillable="true" ma:displayName="File Status" ma:format="Dropdown" ma:internalName="File_x0020_Status">
      <xsd:simpleType>
        <xsd:restriction base="dms:Choice">
          <xsd:enumeration value="Under business development"/>
          <xsd:enumeration value="To do"/>
          <xsd:enumeration value="Tech writing"/>
          <xsd:enumeration value="Review"/>
          <xsd:enumeration value="Post to prod"/>
          <xsd:enumeration value="Complete"/>
          <xsd:enumeration value="Published"/>
          <xsd:enumeration value="Ready for TRC"/>
          <xsd:enumeration value="Sent to TRC"/>
          <xsd:enumeration value="Posted on TRC"/>
          <xsd:enumeration value="PIMS Internal (dev)"/>
          <xsd:enumeration value="PIMS Internal (final)"/>
          <xsd:enumeration value="Delete"/>
          <xsd:enumeration value="Unknown"/>
          <xsd:enumeration value="RK Done"/>
          <xsd:enumeration value="RK Review"/>
          <xsd:enumeration value="RK Delete"/>
          <xsd:enumeration value="RB Review"/>
          <xsd:enumeration value="Do Not Publish"/>
          <xsd:enumeration value="WTR"/>
        </xsd:restriction>
      </xsd:simpleType>
    </xsd:element>
    <xsd:element name="File_x0020_Features" ma:index="19" nillable="true" ma:displayName="File Features" ma:internalName="File_x0020_Features">
      <xsd:complexType>
        <xsd:complexContent>
          <xsd:extension base="dms:MultiChoice">
            <xsd:sequence>
              <xsd:element name="Value" maxOccurs="unbounded" minOccurs="0" nillable="true">
                <xsd:simpleType>
                  <xsd:restriction base="dms:Choice">
                    <xsd:enumeration value="Division and/or Branch drop list"/>
                    <xsd:enumeration value="Excel object"/>
                    <xsd:enumeration value="Legacy form fields"/>
                    <xsd:enumeration value="Table with calculations"/>
                  </xsd:restriction>
                </xsd:simpleType>
              </xsd:element>
            </xsd:sequence>
          </xsd:extension>
        </xsd:complexContent>
      </xsd:complexType>
    </xsd:element>
    <xsd:element name="Ticket_x0020_No_x002e_" ma:index="20" nillable="true" ma:displayName="Ticket No." ma:description="Open Ticket # from PIMS Ticket System" ma:internalName="Ticket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01a243-96c1-46ed-9869-d9b89db1e360" elementFormDefault="qualified">
    <xsd:import namespace="http://schemas.microsoft.com/office/2006/documentManagement/types"/>
    <xsd:import namespace="http://schemas.microsoft.com/office/infopath/2007/PartnerControls"/>
    <xsd:element name="Key_x0020_Contact" ma:index="6" nillable="true" ma:displayName="Key Contact" ma:list="UserInfo" ma:SharePointGroup="0" ma:internalName="Key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7"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C47B-3200-4EBD-B3ED-D32C92A98D53}">
  <ds:schemaRefs>
    <ds:schemaRef ds:uri="http://purl.org/dc/elements/1.1/"/>
    <ds:schemaRef ds:uri="http://schemas.microsoft.com/office/2006/metadata/properties"/>
    <ds:schemaRef ds:uri="9c01a243-96c1-46ed-9869-d9b89db1e360"/>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e37e79-2f12-42da-9402-9818a80d01ca"/>
    <ds:schemaRef ds:uri="0f1f46a5-c34e-4186-b08a-262f82caac6a"/>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9A231E02-8F7B-417F-B159-2048DCE0BFE5}">
  <ds:schemaRefs>
    <ds:schemaRef ds:uri="http://schemas.microsoft.com/office/2006/customDocumentInformationPanel"/>
  </ds:schemaRefs>
</ds:datastoreItem>
</file>

<file path=customXml/itemProps3.xml><?xml version="1.0" encoding="utf-8"?>
<ds:datastoreItem xmlns:ds="http://schemas.openxmlformats.org/officeDocument/2006/customXml" ds:itemID="{A26C1085-C80B-41A9-94D0-A3BB41E03843}">
  <ds:schemaRefs>
    <ds:schemaRef ds:uri="http://schemas.microsoft.com/sharepoint/v3/contenttype/forms"/>
  </ds:schemaRefs>
</ds:datastoreItem>
</file>

<file path=customXml/itemProps4.xml><?xml version="1.0" encoding="utf-8"?>
<ds:datastoreItem xmlns:ds="http://schemas.openxmlformats.org/officeDocument/2006/customXml" ds:itemID="{807FE537-221C-4EF5-97AF-8DC7D6CE8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f1f46a5-c34e-4186-b08a-262f82caac6a"/>
    <ds:schemaRef ds:uri="a5e37e79-2f12-42da-9402-9818a80d01ca"/>
    <ds:schemaRef ds:uri="9c01a243-96c1-46ed-9869-d9b89db1e36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2918CD-A5AC-4443-8854-8E6D7BE600DF}">
  <ds:schemaRefs>
    <ds:schemaRef ds:uri="http://schemas.openxmlformats.org/officeDocument/2006/bibliography"/>
  </ds:schemaRefs>
</ds:datastoreItem>
</file>

<file path=customXml/itemProps6.xml><?xml version="1.0" encoding="utf-8"?>
<ds:datastoreItem xmlns:ds="http://schemas.openxmlformats.org/officeDocument/2006/customXml" ds:itemID="{FCFC9806-4B0C-48A1-848F-70B3F2BCC585}">
  <ds:schemaRefs>
    <ds:schemaRef ds:uri="http://schemas.openxmlformats.org/officeDocument/2006/bibliography"/>
  </ds:schemaRefs>
</ds:datastoreItem>
</file>

<file path=customXml/itemProps7.xml><?xml version="1.0" encoding="utf-8"?>
<ds:datastoreItem xmlns:ds="http://schemas.openxmlformats.org/officeDocument/2006/customXml" ds:itemID="{45E2EA0A-56A5-4F15-BFC7-09D0A2EE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_PIMS%20Info%20template</Template>
  <TotalTime>0</TotalTime>
  <Pages>2</Pages>
  <Words>349</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Change Document Reason Code List</vt:lpstr>
    </vt:vector>
  </TitlesOfParts>
  <Company>GOA</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Document Reason Code List</dc:title>
  <dc:creator>Anita Weiler</dc:creator>
  <cp:lastModifiedBy>cathy.lee</cp:lastModifiedBy>
  <cp:revision>3</cp:revision>
  <cp:lastPrinted>2014-10-03T21:00:00Z</cp:lastPrinted>
  <dcterms:created xsi:type="dcterms:W3CDTF">2018-01-30T16:10:00Z</dcterms:created>
  <dcterms:modified xsi:type="dcterms:W3CDTF">2018-01-30T16:10:00Z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0x010100A07D07C3318E52469D8A03BD584A4009</vt:lpwstr>
  </property>
  <property fmtid="{D5CDD505-2E9C-101B-9397-08002B2CF9AE}" pid="3" name="Resource Identifier">
    <vt:lpwstr>2010</vt:lpwstr>
  </property>
  <property fmtid="{D5CDD505-2E9C-101B-9397-08002B2CF9AE}" pid="4" name="Document Status">
    <vt:lpwstr>To do</vt:lpwstr>
  </property>
</Properties>
</file>