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9"/>
        <w:gridCol w:w="9073"/>
      </w:tblGrid>
      <w:tr w:rsidR="00F742F6" w14:paraId="05A7A5D3" w14:textId="77777777" w:rsidTr="00F742F6">
        <w:tc>
          <w:tcPr>
            <w:tcW w:w="900" w:type="dxa"/>
            <w:hideMark/>
          </w:tcPr>
          <w:p w14:paraId="12AF69E7" w14:textId="77777777" w:rsidR="00F742F6" w:rsidRDefault="00F742F6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B9132A6" wp14:editId="5C50B71C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5756FDA3" w14:textId="736A820B" w:rsidR="0072259F" w:rsidRDefault="00062480" w:rsidP="004077E3">
            <w:pPr>
              <w:pStyle w:val="PIMSAlert"/>
              <w:rPr>
                <w:rFonts w:asciiTheme="minorHAnsi" w:hAnsiTheme="minorHAnsi"/>
                <w:sz w:val="22"/>
                <w:szCs w:val="22"/>
              </w:rPr>
            </w:pPr>
            <w:r w:rsidRPr="003E6CDD">
              <w:rPr>
                <w:rFonts w:asciiTheme="minorHAnsi" w:hAnsiTheme="minorHAnsi"/>
                <w:sz w:val="22"/>
                <w:szCs w:val="22"/>
              </w:rPr>
              <w:t>The INFRA Project Manager</w:t>
            </w:r>
            <w:r w:rsidR="001D12F1">
              <w:rPr>
                <w:rFonts w:asciiTheme="minorHAnsi" w:hAnsiTheme="minorHAnsi"/>
                <w:sz w:val="22"/>
                <w:szCs w:val="22"/>
              </w:rPr>
              <w:t xml:space="preserve"> or Bridging Consultant</w:t>
            </w:r>
            <w:r w:rsidRPr="003E6C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12F1">
              <w:rPr>
                <w:rFonts w:asciiTheme="minorHAnsi" w:hAnsiTheme="minorHAnsi"/>
                <w:sz w:val="22"/>
                <w:szCs w:val="22"/>
              </w:rPr>
              <w:t>completes</w:t>
            </w:r>
            <w:r w:rsidRPr="003E6CDD">
              <w:rPr>
                <w:rFonts w:asciiTheme="minorHAnsi" w:hAnsiTheme="minorHAnsi"/>
                <w:sz w:val="22"/>
                <w:szCs w:val="22"/>
              </w:rPr>
              <w:t xml:space="preserve"> this form to </w:t>
            </w:r>
            <w:r w:rsidR="00F742F6" w:rsidRPr="003E6CDD">
              <w:rPr>
                <w:rFonts w:asciiTheme="minorHAnsi" w:hAnsiTheme="minorHAnsi"/>
                <w:sz w:val="22"/>
                <w:szCs w:val="22"/>
              </w:rPr>
              <w:t>request a pricing proposal</w:t>
            </w:r>
            <w:r w:rsidRPr="003E6CDD">
              <w:rPr>
                <w:rFonts w:asciiTheme="minorHAnsi" w:hAnsiTheme="minorHAnsi"/>
                <w:sz w:val="22"/>
                <w:szCs w:val="22"/>
              </w:rPr>
              <w:t xml:space="preserve"> for a proposed change. The description of the proposed change must provide sufficient detail to enable the Design-Builder to prepare an Estimate.</w:t>
            </w:r>
            <w:r w:rsidR="00F742F6" w:rsidRPr="00CF3A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7E7DA9" w14:textId="243128F3" w:rsidR="00F742F6" w:rsidRDefault="009031B7" w:rsidP="0072259F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Delete Cells, Delete entire row, OK.)</w:t>
            </w:r>
            <w:r w:rsidR="0072259F">
              <w:rPr>
                <w:color w:val="FF0000"/>
              </w:rPr>
              <w:t xml:space="preserve"> </w:t>
            </w:r>
          </w:p>
        </w:tc>
      </w:tr>
    </w:tbl>
    <w:p w14:paraId="302C15B0" w14:textId="05E9DE5C" w:rsidR="00A57E67" w:rsidRDefault="00A57E67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68"/>
        <w:gridCol w:w="3273"/>
        <w:gridCol w:w="2307"/>
        <w:gridCol w:w="2790"/>
      </w:tblGrid>
      <w:tr w:rsidR="00963DE4" w14:paraId="75F40FED" w14:textId="77777777" w:rsidTr="00034D6D">
        <w:tc>
          <w:tcPr>
            <w:tcW w:w="1768" w:type="dxa"/>
          </w:tcPr>
          <w:p w14:paraId="1B29FD40" w14:textId="77777777" w:rsidR="00963DE4" w:rsidRPr="00C13B1A" w:rsidRDefault="00963DE4" w:rsidP="00251D4C">
            <w:pPr>
              <w:pStyle w:val="FieldLabel"/>
              <w:spacing w:before="60" w:after="0"/>
            </w:pPr>
            <w:r w:rsidRPr="00C13B1A">
              <w:t>Project ID:</w:t>
            </w:r>
          </w:p>
        </w:tc>
        <w:tc>
          <w:tcPr>
            <w:tcW w:w="3273" w:type="dxa"/>
          </w:tcPr>
          <w:p w14:paraId="34E54C01" w14:textId="3944706E" w:rsidR="00963DE4" w:rsidRDefault="00504949" w:rsidP="00251D4C">
            <w:pPr>
              <w:pStyle w:val="ProjID"/>
              <w:spacing w:before="60" w:after="0"/>
              <w:rPr>
                <w:lang w:val="en-GB"/>
              </w:rPr>
            </w:pPr>
            <w:sdt>
              <w:sdtPr>
                <w:rPr>
                  <w:rStyle w:val="ProjIDChar"/>
                </w:rPr>
                <w:id w:val="-1034878497"/>
                <w:placeholder>
                  <w:docPart w:val="835AFB7EE3744E66AA404A5F60701FE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E6CDD" w:rsidRPr="003E6CDD">
                  <w:rPr>
                    <w:rStyle w:val="PlaceholderText"/>
                    <w:rFonts w:eastAsiaTheme="majorEastAsia" w:cstheme="minorHAnsi"/>
                  </w:rPr>
                  <w:t>B</w:t>
                </w:r>
                <w:r w:rsidR="00963DE4" w:rsidRPr="003E6CDD">
                  <w:rPr>
                    <w:rStyle w:val="PlaceholderText"/>
                    <w:rFonts w:eastAsiaTheme="majorEastAsia" w:cstheme="minorHAnsi"/>
                  </w:rPr>
                  <w:t>0000</w:t>
                </w:r>
                <w:r w:rsidR="003E6CDD" w:rsidRPr="003E6CDD">
                  <w:rPr>
                    <w:rStyle w:val="PlaceholderText"/>
                    <w:rFonts w:eastAsiaTheme="majorEastAsia" w:cstheme="minorHAnsi"/>
                  </w:rPr>
                  <w:t>A-</w:t>
                </w:r>
                <w:r w:rsidR="00963DE4" w:rsidRPr="003E6CDD">
                  <w:rPr>
                    <w:rStyle w:val="PlaceholderText"/>
                    <w:rFonts w:eastAsiaTheme="majorEastAsia" w:cstheme="minorHAnsi"/>
                  </w:rPr>
                  <w:t>0000</w:t>
                </w:r>
              </w:sdtContent>
            </w:sdt>
          </w:p>
        </w:tc>
        <w:tc>
          <w:tcPr>
            <w:tcW w:w="2307" w:type="dxa"/>
          </w:tcPr>
          <w:p w14:paraId="5BA18E57" w14:textId="78EDBF74" w:rsidR="00963DE4" w:rsidRDefault="00963DE4" w:rsidP="00251D4C">
            <w:pPr>
              <w:pStyle w:val="FieldLabel"/>
              <w:spacing w:before="60" w:after="0"/>
              <w:jc w:val="right"/>
              <w:rPr>
                <w:lang w:val="en-GB"/>
              </w:rPr>
            </w:pPr>
            <w:r w:rsidRPr="00C13B1A">
              <w:t>Date:</w:t>
            </w:r>
          </w:p>
        </w:tc>
        <w:tc>
          <w:tcPr>
            <w:tcW w:w="2790" w:type="dxa"/>
          </w:tcPr>
          <w:sdt>
            <w:sdtPr>
              <w:rPr>
                <w:rStyle w:val="FieldTextChar"/>
              </w:rPr>
              <w:id w:val="548578096"/>
              <w:placeholder>
                <w:docPart w:val="027E815200C243B8B5951A0E90CAD04C"/>
              </w:placeholder>
              <w:showingPlcHdr/>
              <w:date>
                <w:dateFormat w:val="MM-dd-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5FDE807C" w14:textId="53D6BEE6" w:rsidR="00963DE4" w:rsidRDefault="00963DE4" w:rsidP="00251D4C">
                <w:pPr>
                  <w:pStyle w:val="FieldText"/>
                  <w:spacing w:before="60" w:after="0"/>
                  <w:rPr>
                    <w:lang w:val="en-GB"/>
                  </w:rPr>
                </w:pPr>
                <w:r w:rsidRPr="003E6CDD">
                  <w:rPr>
                    <w:rStyle w:val="PlaceholderText"/>
                    <w:rFonts w:cstheme="minorHAnsi"/>
                  </w:rPr>
                  <w:t>Select date</w:t>
                </w:r>
              </w:p>
            </w:sdtContent>
          </w:sdt>
        </w:tc>
      </w:tr>
      <w:tr w:rsidR="00963DE4" w14:paraId="705E632C" w14:textId="77777777" w:rsidTr="00034D6D">
        <w:tc>
          <w:tcPr>
            <w:tcW w:w="1768" w:type="dxa"/>
          </w:tcPr>
          <w:p w14:paraId="2F13F31B" w14:textId="77777777" w:rsidR="00963DE4" w:rsidRPr="00C13B1A" w:rsidRDefault="00963DE4" w:rsidP="00251D4C">
            <w:pPr>
              <w:pStyle w:val="FieldLabel"/>
              <w:spacing w:before="60" w:after="0"/>
            </w:pPr>
            <w:r w:rsidRPr="00C13B1A">
              <w:t>Contract ID:</w:t>
            </w:r>
          </w:p>
        </w:tc>
        <w:tc>
          <w:tcPr>
            <w:tcW w:w="3273" w:type="dxa"/>
          </w:tcPr>
          <w:p w14:paraId="2B621DF7" w14:textId="6D70E245" w:rsidR="00963DE4" w:rsidRDefault="00504949" w:rsidP="00251D4C">
            <w:pPr>
              <w:pStyle w:val="FieldText"/>
              <w:spacing w:before="60" w:after="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304853082"/>
                <w:placeholder>
                  <w:docPart w:val="5C8E12B4E20A4485B476D99321A1E448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963DE4" w:rsidRPr="003E6CDD">
                  <w:rPr>
                    <w:rStyle w:val="PlaceholderText"/>
                    <w:rFonts w:cstheme="minorHAnsi"/>
                  </w:rPr>
                  <w:t>123456</w:t>
                </w:r>
              </w:sdtContent>
            </w:sdt>
          </w:p>
        </w:tc>
        <w:tc>
          <w:tcPr>
            <w:tcW w:w="2307" w:type="dxa"/>
          </w:tcPr>
          <w:p w14:paraId="6E244752" w14:textId="2ACA3657" w:rsidR="00963DE4" w:rsidRDefault="00963DE4" w:rsidP="00251D4C">
            <w:pPr>
              <w:pStyle w:val="FieldLabel"/>
              <w:spacing w:before="60" w:after="0"/>
              <w:jc w:val="right"/>
              <w:rPr>
                <w:lang w:val="en-GB"/>
              </w:rPr>
            </w:pPr>
            <w:r>
              <w:rPr>
                <w:lang w:val="en-GB"/>
              </w:rPr>
              <w:t>CCN #:</w:t>
            </w:r>
          </w:p>
        </w:tc>
        <w:tc>
          <w:tcPr>
            <w:tcW w:w="2790" w:type="dxa"/>
          </w:tcPr>
          <w:p w14:paraId="00D116A5" w14:textId="28BBC05E" w:rsidR="00963DE4" w:rsidRDefault="00504949" w:rsidP="00251D4C">
            <w:pPr>
              <w:pStyle w:val="FormNo"/>
              <w:spacing w:after="0"/>
              <w:rPr>
                <w:lang w:val="en-GB"/>
              </w:rPr>
            </w:pPr>
            <w:sdt>
              <w:sdtPr>
                <w:rPr>
                  <w:rStyle w:val="FormNoChar"/>
                </w:rPr>
                <w:id w:val="-1031809275"/>
                <w:placeholder>
                  <w:docPart w:val="8B3FE5722AF148019A79D10A13358F5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963DE4" w:rsidRPr="003E6CDD">
                  <w:rPr>
                    <w:rStyle w:val="PlaceholderText"/>
                    <w:rFonts w:cstheme="minorHAnsi"/>
                  </w:rPr>
                  <w:t xml:space="preserve">123456 </w:t>
                </w:r>
              </w:sdtContent>
            </w:sdt>
          </w:p>
        </w:tc>
      </w:tr>
      <w:tr w:rsidR="00963DE4" w14:paraId="70907778" w14:textId="77777777" w:rsidTr="00034D6D">
        <w:tc>
          <w:tcPr>
            <w:tcW w:w="1768" w:type="dxa"/>
          </w:tcPr>
          <w:p w14:paraId="5F07695E" w14:textId="3FC436B5" w:rsidR="00963DE4" w:rsidRPr="00C13B1A" w:rsidRDefault="00062480" w:rsidP="00251D4C">
            <w:pPr>
              <w:pStyle w:val="FieldLabel"/>
              <w:spacing w:before="60" w:after="0"/>
            </w:pPr>
            <w:r>
              <w:t>Design-Builder</w:t>
            </w:r>
            <w:r w:rsidR="00963DE4" w:rsidRPr="00C13B1A">
              <w:t>:</w:t>
            </w:r>
          </w:p>
        </w:tc>
        <w:tc>
          <w:tcPr>
            <w:tcW w:w="3273" w:type="dxa"/>
          </w:tcPr>
          <w:p w14:paraId="3A62131D" w14:textId="56B103CC" w:rsidR="00963DE4" w:rsidRDefault="00504949" w:rsidP="00251D4C">
            <w:pPr>
              <w:pStyle w:val="FieldText"/>
              <w:spacing w:before="60" w:after="0"/>
              <w:rPr>
                <w:rStyle w:val="FieldTextChar"/>
              </w:rPr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0383EEA6F56942D4979DD033CBEC578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62480" w:rsidRPr="003E6CDD">
                  <w:rPr>
                    <w:rStyle w:val="PlaceholderText"/>
                    <w:rFonts w:cstheme="minorHAnsi"/>
                  </w:rPr>
                  <w:t>Design-Builder</w:t>
                </w:r>
                <w:r w:rsidR="001D12F1">
                  <w:rPr>
                    <w:rStyle w:val="PlaceholderText"/>
                    <w:rFonts w:cstheme="minorHAnsi"/>
                  </w:rPr>
                  <w:t xml:space="preserve"> Name</w:t>
                </w:r>
              </w:sdtContent>
            </w:sdt>
          </w:p>
        </w:tc>
        <w:tc>
          <w:tcPr>
            <w:tcW w:w="2307" w:type="dxa"/>
          </w:tcPr>
          <w:p w14:paraId="5F8422D0" w14:textId="0059CF03" w:rsidR="00963DE4" w:rsidRDefault="003E6CDD" w:rsidP="00251D4C">
            <w:pPr>
              <w:pStyle w:val="FieldLabel"/>
              <w:spacing w:before="60" w:after="0"/>
              <w:jc w:val="right"/>
              <w:rPr>
                <w:lang w:val="en-GB"/>
              </w:rPr>
            </w:pPr>
            <w:r>
              <w:rPr>
                <w:lang w:val="en-GB"/>
              </w:rPr>
              <w:t>CD</w:t>
            </w:r>
            <w:r w:rsidR="00963DE4">
              <w:rPr>
                <w:lang w:val="en-GB"/>
              </w:rPr>
              <w:t xml:space="preserve"> #:</w:t>
            </w:r>
          </w:p>
        </w:tc>
        <w:tc>
          <w:tcPr>
            <w:tcW w:w="2790" w:type="dxa"/>
          </w:tcPr>
          <w:p w14:paraId="6B387940" w14:textId="62008E22" w:rsidR="00963DE4" w:rsidRDefault="00504949" w:rsidP="00251D4C">
            <w:pPr>
              <w:pStyle w:val="FieldText"/>
              <w:spacing w:before="60" w:after="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-1532494200"/>
                <w:placeholder>
                  <w:docPart w:val="1F32123B458847FD94A32EE4B6681967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963DE4" w:rsidRPr="003E6CDD">
                  <w:rPr>
                    <w:rStyle w:val="PlaceholderText"/>
                    <w:rFonts w:cstheme="minorHAnsi"/>
                  </w:rPr>
                  <w:t xml:space="preserve">123456 </w:t>
                </w:r>
              </w:sdtContent>
            </w:sdt>
          </w:p>
        </w:tc>
      </w:tr>
      <w:tr w:rsidR="003E6CDD" w14:paraId="5828C815" w14:textId="77777777" w:rsidTr="00034D6D">
        <w:trPr>
          <w:gridAfter w:val="2"/>
          <w:wAfter w:w="5097" w:type="dxa"/>
        </w:trPr>
        <w:tc>
          <w:tcPr>
            <w:tcW w:w="1768" w:type="dxa"/>
          </w:tcPr>
          <w:p w14:paraId="2C9BA324" w14:textId="77777777" w:rsidR="003E6CDD" w:rsidRPr="00C13B1A" w:rsidRDefault="003E6CDD" w:rsidP="00251D4C">
            <w:pPr>
              <w:pStyle w:val="FieldLabel"/>
              <w:spacing w:before="60" w:after="0"/>
            </w:pPr>
          </w:p>
        </w:tc>
        <w:tc>
          <w:tcPr>
            <w:tcW w:w="3273" w:type="dxa"/>
          </w:tcPr>
          <w:p w14:paraId="69CE7876" w14:textId="77777777" w:rsidR="003E6CDD" w:rsidRDefault="003E6CDD" w:rsidP="00251D4C">
            <w:pPr>
              <w:pStyle w:val="FieldText"/>
              <w:spacing w:before="60" w:after="0"/>
              <w:rPr>
                <w:rStyle w:val="FieldTextChar"/>
              </w:rPr>
            </w:pPr>
          </w:p>
        </w:tc>
      </w:tr>
      <w:tr w:rsidR="00963DE4" w14:paraId="0C0CC3BD" w14:textId="77777777" w:rsidTr="00034D6D">
        <w:tc>
          <w:tcPr>
            <w:tcW w:w="1768" w:type="dxa"/>
          </w:tcPr>
          <w:p w14:paraId="02C41680" w14:textId="77777777" w:rsidR="00963DE4" w:rsidRPr="00C13B1A" w:rsidRDefault="00963DE4" w:rsidP="00251D4C">
            <w:pPr>
              <w:pStyle w:val="FieldLabel"/>
              <w:spacing w:before="60" w:after="0"/>
            </w:pPr>
            <w:r w:rsidRPr="00C13B1A">
              <w:t>Project Title:</w:t>
            </w:r>
          </w:p>
        </w:tc>
        <w:tc>
          <w:tcPr>
            <w:tcW w:w="8370" w:type="dxa"/>
            <w:gridSpan w:val="3"/>
          </w:tcPr>
          <w:p w14:paraId="379FE479" w14:textId="4BB68BED" w:rsidR="00963DE4" w:rsidRPr="00C13B1A" w:rsidRDefault="00504949" w:rsidP="00251D4C">
            <w:pPr>
              <w:spacing w:before="60"/>
            </w:pPr>
            <w:sdt>
              <w:sdtPr>
                <w:rPr>
                  <w:rStyle w:val="FieldTextCAPSChar"/>
                </w:rPr>
                <w:id w:val="-496495768"/>
                <w:placeholder>
                  <w:docPart w:val="7967258BED2E4045BEF108C21FC0F769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aps w:val="0"/>
                  <w:spacing w:val="0"/>
                  <w:szCs w:val="20"/>
                </w:rPr>
              </w:sdtEndPr>
              <w:sdtContent>
                <w:r w:rsidR="00963DE4" w:rsidRPr="003E6CDD">
                  <w:rPr>
                    <w:rStyle w:val="PlaceholderText"/>
                    <w:rFonts w:cstheme="minorHAnsi"/>
                  </w:rPr>
                  <w:t>PROJECT LOCATION AND BUILDING NAME</w:t>
                </w:r>
              </w:sdtContent>
            </w:sdt>
            <w:r w:rsidR="00963DE4">
              <w:t xml:space="preserve"> </w:t>
            </w:r>
            <w:sdt>
              <w:sdtPr>
                <w:rPr>
                  <w:rStyle w:val="FieldTextChar"/>
                </w:rPr>
                <w:id w:val="-1066957270"/>
                <w:placeholder>
                  <w:docPart w:val="08B07986359D472BA5E45347EE0D8371"/>
                </w:placeholder>
                <w:showingPlcHdr/>
                <w:text/>
              </w:sdtPr>
              <w:sdtEndPr>
                <w:rPr>
                  <w:rStyle w:val="PlaceholderText"/>
                  <w:rFonts w:asciiTheme="minorHAnsi" w:hAnsiTheme="minorHAnsi" w:cstheme="minorHAnsi"/>
                  <w:b/>
                  <w:color w:val="0070C0"/>
                  <w:spacing w:val="0"/>
                  <w:szCs w:val="20"/>
                </w:rPr>
              </w:sdtEndPr>
              <w:sdtContent>
                <w:r w:rsidR="00963DE4" w:rsidRPr="003E6CDD">
                  <w:rPr>
                    <w:rStyle w:val="PlaceholderText"/>
                    <w:rFonts w:cstheme="minorHAnsi"/>
                  </w:rPr>
                  <w:t xml:space="preserve"> and Contract Title</w:t>
                </w:r>
              </w:sdtContent>
            </w:sdt>
          </w:p>
        </w:tc>
      </w:tr>
    </w:tbl>
    <w:p w14:paraId="56061A20" w14:textId="77777777" w:rsidR="00654E31" w:rsidRDefault="00654E31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30791C" w14:paraId="74B96DA9" w14:textId="77777777" w:rsidTr="00654E31">
        <w:tc>
          <w:tcPr>
            <w:tcW w:w="10138" w:type="dxa"/>
            <w:tcBorders>
              <w:bottom w:val="single" w:sz="4" w:space="0" w:color="auto"/>
            </w:tcBorders>
          </w:tcPr>
          <w:p w14:paraId="4223DBF0" w14:textId="172FD5BD" w:rsidR="0030791C" w:rsidRPr="00CF78FE" w:rsidRDefault="0030791C" w:rsidP="00654E31">
            <w:pPr>
              <w:pStyle w:val="PIMSTableTitle"/>
              <w:rPr>
                <w:lang w:val="en-GB"/>
              </w:rPr>
            </w:pPr>
            <w:r w:rsidRPr="00CF78FE">
              <w:rPr>
                <w:lang w:val="en-GB"/>
              </w:rPr>
              <w:t xml:space="preserve">TITLE:  </w:t>
            </w:r>
            <w:sdt>
              <w:sdtPr>
                <w:id w:val="-2028395807"/>
                <w:placeholder>
                  <w:docPart w:val="389F32EF5D6B49628E2AB1B5D58ECDFB"/>
                </w:placeholder>
                <w:showingPlcHdr/>
                <w:text/>
              </w:sdtPr>
              <w:sdtEndPr>
                <w:rPr>
                  <w:lang w:val="en-GB"/>
                </w:rPr>
              </w:sdtEndPr>
              <w:sdtContent>
                <w:r w:rsidR="00EE752A" w:rsidRPr="003E6CDD">
                  <w:rPr>
                    <w:rStyle w:val="PlaceholderText"/>
                    <w:rFonts w:cstheme="minorHAnsi"/>
                    <w:b/>
                  </w:rPr>
                  <w:t>Title</w:t>
                </w:r>
              </w:sdtContent>
            </w:sdt>
          </w:p>
        </w:tc>
      </w:tr>
      <w:tr w:rsidR="00654E31" w14:paraId="043F203B" w14:textId="77777777" w:rsidTr="00BC179A">
        <w:trPr>
          <w:trHeight w:val="4332"/>
        </w:trPr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14:paraId="56E6C8FC" w14:textId="3987AB7D" w:rsidR="00654E31" w:rsidRPr="00654E31" w:rsidRDefault="00654E31" w:rsidP="006A6760">
            <w:pPr>
              <w:pStyle w:val="PIMSTableTitle"/>
              <w:spacing w:before="120"/>
              <w:rPr>
                <w:lang w:val="en-GB"/>
              </w:rPr>
            </w:pPr>
            <w:r w:rsidRPr="00654E31">
              <w:rPr>
                <w:lang w:val="en-GB"/>
              </w:rPr>
              <w:t>Description of work required:</w:t>
            </w:r>
          </w:p>
          <w:sdt>
            <w:sdtPr>
              <w:id w:val="-1523931685"/>
              <w:placeholder>
                <w:docPart w:val="54A864025E684C7E8542EAF86011559E"/>
              </w:placeholder>
              <w:temporary/>
              <w:showingPlcHdr/>
              <w:text/>
            </w:sdtPr>
            <w:sdtEndPr>
              <w:rPr>
                <w:rFonts w:asciiTheme="minorHAnsi" w:hAnsiTheme="minorHAnsi" w:cstheme="minorHAnsi"/>
                <w:spacing w:val="-2"/>
                <w:lang w:val="en-GB"/>
              </w:rPr>
            </w:sdtEndPr>
            <w:sdtContent>
              <w:p w14:paraId="4F6A70D4" w14:textId="69549959" w:rsidR="000C0EEE" w:rsidRDefault="00934B09" w:rsidP="00654E31">
                <w:pPr>
                  <w:pStyle w:val="PIMSTableText"/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 w:rsidRPr="003E6CDD">
                  <w:rPr>
                    <w:rStyle w:val="PlaceholderText"/>
                    <w:rFonts w:cstheme="minorHAnsi"/>
                  </w:rPr>
                  <w:t>Enter d</w:t>
                </w:r>
                <w:r w:rsidR="00F45B1B" w:rsidRPr="003E6CDD">
                  <w:rPr>
                    <w:rStyle w:val="PlaceholderText"/>
                    <w:rFonts w:cstheme="minorHAnsi"/>
                  </w:rPr>
                  <w:t>escription</w:t>
                </w:r>
                <w:r w:rsidRPr="003E6CDD">
                  <w:rPr>
                    <w:rStyle w:val="PlaceholderText"/>
                    <w:rFonts w:cstheme="minorHAnsi"/>
                  </w:rPr>
                  <w:t xml:space="preserve"> here</w:t>
                </w:r>
                <w:r w:rsidR="00F45B1B" w:rsidRPr="003E6CDD">
                  <w:rPr>
                    <w:rStyle w:val="PlaceholderText"/>
                    <w:rFonts w:cstheme="minorHAnsi"/>
                  </w:rPr>
                  <w:t>.</w:t>
                </w:r>
              </w:p>
            </w:sdtContent>
          </w:sdt>
          <w:p w14:paraId="5EF792E8" w14:textId="77777777" w:rsidR="000C0EEE" w:rsidRDefault="000C0EEE" w:rsidP="00654E31">
            <w:pPr>
              <w:pStyle w:val="PIMSTableText"/>
              <w:rPr>
                <w:rFonts w:asciiTheme="minorHAnsi" w:hAnsiTheme="minorHAnsi" w:cstheme="minorHAnsi"/>
                <w:lang w:val="en-GB"/>
              </w:rPr>
            </w:pPr>
          </w:p>
          <w:p w14:paraId="5F36E8A4" w14:textId="1F2AF7C4" w:rsidR="003E6CDD" w:rsidRDefault="003E6CDD" w:rsidP="003E6CDD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Anticipated cost for this CCN: $ </w:t>
            </w:r>
            <w:sdt>
              <w:sdtPr>
                <w:rPr>
                  <w:rStyle w:val="FieldTextChar"/>
                </w:rPr>
                <w:id w:val="-2145495989"/>
                <w:placeholder>
                  <w:docPart w:val="A0D9E6ACE9EA41919D30BEB68EA7A7B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pacing w:val="0"/>
                  <w:szCs w:val="20"/>
                  <w:lang w:val="en-GB"/>
                </w:rPr>
              </w:sdtEnd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  <w:p w14:paraId="71C2F4D1" w14:textId="77777777" w:rsidR="003E6CDD" w:rsidRDefault="003E6CDD" w:rsidP="00654E31">
            <w:pPr>
              <w:pStyle w:val="PIMSTableText"/>
              <w:rPr>
                <w:rFonts w:asciiTheme="minorHAnsi" w:hAnsiTheme="minorHAnsi" w:cstheme="minorHAnsi"/>
                <w:lang w:val="en-GB"/>
              </w:rPr>
            </w:pPr>
          </w:p>
          <w:p w14:paraId="1DED0E2F" w14:textId="2A45D54D" w:rsidR="009526DE" w:rsidRDefault="009526DE" w:rsidP="00654E31">
            <w:pPr>
              <w:pStyle w:val="PIMSTableText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SOR Reference:</w:t>
            </w:r>
          </w:p>
          <w:sdt>
            <w:sdtPr>
              <w:id w:val="-1820179533"/>
              <w:placeholder>
                <w:docPart w:val="893615353955458F9FE8583935DCA860"/>
              </w:placeholder>
              <w:temporary/>
              <w:showingPlcHdr/>
              <w:text/>
            </w:sdtPr>
            <w:sdtEndPr>
              <w:rPr>
                <w:rFonts w:asciiTheme="minorHAnsi" w:hAnsiTheme="minorHAnsi" w:cstheme="minorHAnsi"/>
                <w:spacing w:val="-2"/>
                <w:lang w:val="en-GB"/>
              </w:rPr>
            </w:sdtEndPr>
            <w:sdtContent>
              <w:p w14:paraId="44CA5144" w14:textId="77777777" w:rsidR="00BC179A" w:rsidRDefault="00BC179A" w:rsidP="00BC179A">
                <w:pPr>
                  <w:pStyle w:val="PIMSTableText"/>
                </w:pPr>
                <w:r w:rsidRPr="003E6CDD">
                  <w:rPr>
                    <w:rStyle w:val="PlaceholderText"/>
                    <w:rFonts w:cstheme="minorHAnsi"/>
                  </w:rPr>
                  <w:t>Enter description here.</w:t>
                </w:r>
              </w:p>
            </w:sdtContent>
          </w:sdt>
          <w:p w14:paraId="5414B59A" w14:textId="77777777" w:rsidR="009526DE" w:rsidRDefault="009526DE" w:rsidP="00654E31">
            <w:pPr>
              <w:pStyle w:val="PIMSTableText"/>
              <w:rPr>
                <w:rFonts w:asciiTheme="minorHAnsi" w:hAnsiTheme="minorHAnsi" w:cstheme="minorHAnsi"/>
                <w:b/>
              </w:rPr>
            </w:pPr>
          </w:p>
          <w:p w14:paraId="3FCADE37" w14:textId="77777777" w:rsidR="00916E59" w:rsidRDefault="00916E59" w:rsidP="00654E31">
            <w:pPr>
              <w:pStyle w:val="PIMSTableText"/>
              <w:rPr>
                <w:rFonts w:asciiTheme="minorHAnsi" w:hAnsiTheme="minorHAnsi" w:cstheme="minorHAnsi"/>
                <w:b/>
              </w:rPr>
            </w:pPr>
          </w:p>
          <w:p w14:paraId="64BBBF3E" w14:textId="77777777" w:rsidR="00916E59" w:rsidRPr="00BC179A" w:rsidRDefault="00916E59" w:rsidP="00654E31">
            <w:pPr>
              <w:pStyle w:val="PIMSTableTex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5BB73159" w14:textId="77777777" w:rsidR="009526DE" w:rsidRDefault="009526DE" w:rsidP="00654E31">
            <w:pPr>
              <w:pStyle w:val="PIMSTableText"/>
              <w:rPr>
                <w:rFonts w:asciiTheme="minorHAnsi" w:hAnsiTheme="minorHAnsi" w:cstheme="minorHAnsi"/>
                <w:lang w:val="en-GB"/>
              </w:rPr>
            </w:pPr>
          </w:p>
          <w:p w14:paraId="78D76930" w14:textId="1E173629" w:rsidR="0072259F" w:rsidRPr="00E74B25" w:rsidRDefault="0072259F" w:rsidP="0072259F">
            <w:pPr>
              <w:rPr>
                <w:rFonts w:asciiTheme="minorHAnsi" w:hAnsiTheme="minorHAnsi" w:cstheme="minorHAnsi"/>
                <w:b/>
                <w:spacing w:val="-2"/>
                <w:lang w:val="en-GB"/>
              </w:rPr>
            </w:pPr>
            <w:r w:rsidRPr="00E74B25">
              <w:rPr>
                <w:rFonts w:asciiTheme="minorHAnsi" w:hAnsiTheme="minorHAnsi" w:cstheme="minorHAnsi"/>
                <w:b/>
                <w:spacing w:val="-2"/>
                <w:lang w:val="en-GB"/>
              </w:rPr>
              <w:t>Drawings/Sketches</w:t>
            </w:r>
            <w:r w:rsidR="00983CEC">
              <w:rPr>
                <w:rFonts w:asciiTheme="minorHAnsi" w:hAnsiTheme="minorHAnsi" w:cstheme="minorHAnsi"/>
                <w:b/>
                <w:spacing w:val="-2"/>
                <w:lang w:val="en-GB"/>
              </w:rPr>
              <w:t>/Reports</w:t>
            </w:r>
            <w:r w:rsidRPr="00E74B25">
              <w:rPr>
                <w:rFonts w:asciiTheme="minorHAnsi" w:hAnsiTheme="minorHAnsi" w:cstheme="minorHAnsi"/>
                <w:b/>
                <w:spacing w:val="-2"/>
                <w:lang w:val="en-GB"/>
              </w:rPr>
              <w:t xml:space="preserve"> attached:</w:t>
            </w:r>
          </w:p>
          <w:sdt>
            <w:sdtPr>
              <w:id w:val="-1248417822"/>
              <w:placeholder>
                <w:docPart w:val="972E6B1ECEAD428993713E4412319421"/>
              </w:placeholder>
              <w:showingPlcHdr/>
              <w:text w:multiLine="1"/>
            </w:sdtPr>
            <w:sdtEndPr>
              <w:rPr>
                <w:rFonts w:asciiTheme="minorHAnsi" w:hAnsiTheme="minorHAnsi" w:cstheme="minorHAnsi"/>
                <w:spacing w:val="-2"/>
                <w:lang w:val="en-GB"/>
              </w:rPr>
            </w:sdtEndPr>
            <w:sdtContent>
              <w:p w14:paraId="1961EE66" w14:textId="77777777" w:rsidR="0072259F" w:rsidRPr="00916E59" w:rsidRDefault="00505F42" w:rsidP="00505F42">
                <w:pPr>
                  <w:pStyle w:val="PIMSTableBullet1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Style w:val="PlaceholderText"/>
                    <w:rFonts w:cstheme="minorHAnsi"/>
                  </w:rPr>
                  <w:t>List drawings here, or enter “none”</w:t>
                </w:r>
              </w:p>
            </w:sdtContent>
          </w:sdt>
          <w:p w14:paraId="5D037514" w14:textId="77777777" w:rsidR="00916E59" w:rsidRDefault="00916E59" w:rsidP="00916E59">
            <w:pPr>
              <w:pStyle w:val="PIMSTableBullet1"/>
              <w:numPr>
                <w:ilvl w:val="0"/>
                <w:numId w:val="0"/>
              </w:numPr>
              <w:ind w:left="360" w:hanging="360"/>
            </w:pPr>
          </w:p>
          <w:p w14:paraId="68AF58AE" w14:textId="77777777" w:rsidR="00916E59" w:rsidRDefault="00916E59" w:rsidP="00916E59">
            <w:pPr>
              <w:pStyle w:val="PIMSTableBullet1"/>
              <w:numPr>
                <w:ilvl w:val="0"/>
                <w:numId w:val="0"/>
              </w:numPr>
              <w:ind w:left="360" w:hanging="360"/>
            </w:pPr>
          </w:p>
          <w:p w14:paraId="29E9F1F0" w14:textId="77777777" w:rsidR="00916E59" w:rsidRDefault="00916E59" w:rsidP="00916E59">
            <w:pPr>
              <w:pStyle w:val="PIMSTableBullet1"/>
              <w:numPr>
                <w:ilvl w:val="0"/>
                <w:numId w:val="0"/>
              </w:numPr>
              <w:ind w:left="360" w:hanging="360"/>
            </w:pPr>
          </w:p>
          <w:p w14:paraId="396F7743" w14:textId="743904CD" w:rsidR="00916E59" w:rsidRPr="00654E31" w:rsidRDefault="00916E59" w:rsidP="00916E59">
            <w:pPr>
              <w:pStyle w:val="PIMSTableBullet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4E31" w14:paraId="14E6D6DB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5F663262" w14:textId="0B6B40B8" w:rsidR="00426FC4" w:rsidRPr="00426FC4" w:rsidRDefault="00426FC4" w:rsidP="00426FC4">
            <w:pPr>
              <w:pStyle w:val="PIMSTableText"/>
              <w:tabs>
                <w:tab w:val="left" w:pos="540"/>
              </w:tabs>
              <w:rPr>
                <w:rFonts w:asciiTheme="minorHAnsi" w:hAnsiTheme="minorHAnsi" w:cstheme="minorHAnsi"/>
                <w:b/>
                <w:spacing w:val="-2"/>
                <w:lang w:val="en-GB"/>
              </w:rPr>
            </w:pPr>
            <w:r w:rsidRPr="00426FC4">
              <w:rPr>
                <w:rFonts w:asciiTheme="minorHAnsi" w:hAnsiTheme="minorHAnsi" w:cstheme="minorHAnsi"/>
                <w:b/>
                <w:spacing w:val="-2"/>
                <w:lang w:val="en-GB"/>
              </w:rPr>
              <w:t>Kindly submit, on the attached form, a proposal of cost for the work described above.</w:t>
            </w:r>
          </w:p>
          <w:p w14:paraId="7EFECEAA" w14:textId="47CAF955" w:rsidR="00654E31" w:rsidRPr="00654E31" w:rsidRDefault="00654E31" w:rsidP="00654E31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Theme="minorHAnsi" w:hAnsiTheme="minorHAnsi" w:cstheme="minorHAnsi"/>
                <w:spacing w:val="-2"/>
                <w:lang w:val="en-GB"/>
              </w:rPr>
            </w:pP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 xml:space="preserve">A price or adequate reason for not responding must be </w:t>
            </w:r>
            <w:r w:rsidRPr="003E6CDD">
              <w:rPr>
                <w:rFonts w:asciiTheme="minorHAnsi" w:hAnsiTheme="minorHAnsi" w:cstheme="minorHAnsi"/>
                <w:spacing w:val="-2"/>
                <w:lang w:val="en-GB"/>
              </w:rPr>
              <w:t xml:space="preserve">submitted within </w:t>
            </w:r>
            <w:r w:rsidR="00062480" w:rsidRPr="003E6CDD">
              <w:rPr>
                <w:rFonts w:asciiTheme="minorHAnsi" w:hAnsiTheme="minorHAnsi" w:cstheme="minorHAnsi"/>
                <w:spacing w:val="-2"/>
                <w:lang w:val="en-GB"/>
              </w:rPr>
              <w:t>10</w:t>
            </w:r>
            <w:r w:rsidRPr="003E6CDD">
              <w:rPr>
                <w:rFonts w:asciiTheme="minorHAnsi" w:hAnsiTheme="minorHAnsi" w:cstheme="minorHAnsi"/>
                <w:spacing w:val="-2"/>
                <w:lang w:val="en-GB"/>
              </w:rPr>
              <w:t xml:space="preserve"> days of receipt</w:t>
            </w: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 xml:space="preserve"> of this request for proposal.</w:t>
            </w:r>
          </w:p>
          <w:p w14:paraId="72DFF5D5" w14:textId="30FBD2B0" w:rsidR="00654E31" w:rsidRPr="00654E31" w:rsidRDefault="00654E31" w:rsidP="003E6CDD">
            <w:pPr>
              <w:pStyle w:val="PIMSTableText"/>
              <w:numPr>
                <w:ilvl w:val="0"/>
                <w:numId w:val="30"/>
              </w:numPr>
              <w:tabs>
                <w:tab w:val="left" w:pos="540"/>
              </w:tabs>
              <w:ind w:left="540" w:hanging="540"/>
              <w:rPr>
                <w:rFonts w:asciiTheme="minorHAnsi" w:hAnsiTheme="minorHAnsi" w:cstheme="minorHAnsi"/>
                <w:lang w:val="en-GB"/>
              </w:rPr>
            </w:pPr>
            <w:r w:rsidRPr="00654E31">
              <w:rPr>
                <w:rFonts w:asciiTheme="minorHAnsi" w:hAnsiTheme="minorHAnsi" w:cstheme="minorHAnsi"/>
                <w:spacing w:val="-2"/>
                <w:lang w:val="en-GB"/>
              </w:rPr>
              <w:t>Include in proposal the total effect this change will have in terms of cost and/or time.  Provide a detailed breakdown of labour, equipment, and materials and provide written quotes from all sub-contractors involved in this change.</w:t>
            </w:r>
            <w:r w:rsidR="003E6CDD">
              <w:rPr>
                <w:rFonts w:asciiTheme="minorHAnsi" w:hAnsiTheme="minorHAnsi" w:cstheme="minorHAnsi"/>
                <w:spacing w:val="-2"/>
                <w:lang w:val="en-GB"/>
              </w:rPr>
              <w:t xml:space="preserve"> Please refer to</w:t>
            </w:r>
            <w:r w:rsidR="00050181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r w:rsidR="00050181" w:rsidRPr="003E6CDD">
              <w:rPr>
                <w:rFonts w:asciiTheme="minorHAnsi" w:hAnsiTheme="minorHAnsi" w:cstheme="minorHAnsi"/>
                <w:spacing w:val="-2"/>
                <w:lang w:val="en-GB"/>
              </w:rPr>
              <w:t xml:space="preserve">the </w:t>
            </w:r>
            <w:hyperlink r:id="rId12" w:history="1">
              <w:r w:rsidR="00050181" w:rsidRPr="00A347F7">
                <w:rPr>
                  <w:rStyle w:val="Hyperlink"/>
                  <w:rFonts w:asciiTheme="minorHAnsi" w:hAnsiTheme="minorHAnsi" w:cstheme="minorHAnsi"/>
                  <w:spacing w:val="-2"/>
                  <w:lang w:val="en-GB"/>
                </w:rPr>
                <w:t>Detailed Breakdown of Costs</w:t>
              </w:r>
            </w:hyperlink>
            <w:r w:rsidR="00050181" w:rsidRPr="003E6CDD">
              <w:rPr>
                <w:rFonts w:asciiTheme="minorHAnsi" w:hAnsiTheme="minorHAnsi" w:cstheme="minorHAnsi"/>
                <w:spacing w:val="-2"/>
                <w:lang w:val="en-GB"/>
              </w:rPr>
              <w:t xml:space="preserve"> template</w:t>
            </w:r>
            <w:r w:rsidR="003E6CDD">
              <w:rPr>
                <w:rFonts w:asciiTheme="minorHAnsi" w:hAnsiTheme="minorHAnsi" w:cstheme="minorHAnsi"/>
                <w:spacing w:val="-2"/>
                <w:lang w:val="en-GB"/>
              </w:rPr>
              <w:t>.</w:t>
            </w:r>
          </w:p>
        </w:tc>
      </w:tr>
      <w:tr w:rsidR="00654E31" w:rsidRPr="00654E31" w14:paraId="755AF5E6" w14:textId="77777777" w:rsidTr="00654E31">
        <w:tc>
          <w:tcPr>
            <w:tcW w:w="10138" w:type="dxa"/>
            <w:tcBorders>
              <w:top w:val="single" w:sz="4" w:space="0" w:color="auto"/>
            </w:tcBorders>
          </w:tcPr>
          <w:p w14:paraId="7B8D4347" w14:textId="263A37AF" w:rsidR="00654E31" w:rsidRPr="00654E31" w:rsidRDefault="00654E31" w:rsidP="007C49ED">
            <w:pPr>
              <w:pStyle w:val="PIMSTableText"/>
              <w:spacing w:before="120"/>
              <w:jc w:val="center"/>
              <w:rPr>
                <w:b/>
                <w:sz w:val="18"/>
                <w:szCs w:val="18"/>
                <w:lang w:val="en-GB"/>
              </w:rPr>
            </w:pPr>
            <w:r w:rsidRPr="00654E31">
              <w:rPr>
                <w:b/>
                <w:sz w:val="18"/>
                <w:szCs w:val="18"/>
                <w:lang w:val="en-GB"/>
              </w:rPr>
              <w:t>ISSUED FOR PRICE PROPOSAL ONLY</w:t>
            </w:r>
            <w:r w:rsidRPr="00654E31">
              <w:rPr>
                <w:b/>
                <w:sz w:val="18"/>
                <w:szCs w:val="18"/>
                <w:lang w:val="en-GB"/>
              </w:rPr>
              <w:br/>
            </w:r>
            <w:r w:rsidR="007C49ED" w:rsidRPr="00F742F6">
              <w:rPr>
                <w:b/>
                <w:sz w:val="18"/>
                <w:szCs w:val="18"/>
                <w:lang w:val="en-GB"/>
              </w:rPr>
              <w:t xml:space="preserve">Unless </w:t>
            </w:r>
            <w:proofErr w:type="spellStart"/>
            <w:r w:rsidR="007C49ED" w:rsidRPr="00F742F6">
              <w:rPr>
                <w:b/>
                <w:sz w:val="18"/>
                <w:szCs w:val="18"/>
                <w:lang w:val="en-GB"/>
              </w:rPr>
              <w:t>otherwised</w:t>
            </w:r>
            <w:proofErr w:type="spellEnd"/>
            <w:r w:rsidR="007C49ED" w:rsidRPr="00F742F6">
              <w:rPr>
                <w:b/>
                <w:sz w:val="18"/>
                <w:szCs w:val="18"/>
                <w:lang w:val="en-GB"/>
              </w:rPr>
              <w:t xml:space="preserve"> noted, this does not constitute authorization to proceed with the work.</w:t>
            </w:r>
            <w:r w:rsidR="007C49ED" w:rsidRPr="003E0B6B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3E0B6B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CB28553" w14:textId="77777777" w:rsidR="00147DBE" w:rsidRDefault="00147DBE" w:rsidP="00C13B1A">
      <w:pPr>
        <w:rPr>
          <w:sz w:val="16"/>
          <w:szCs w:val="16"/>
        </w:rPr>
      </w:pPr>
    </w:p>
    <w:p w14:paraId="6FE5D08E" w14:textId="77777777" w:rsidR="00251D4C" w:rsidRDefault="00251D4C"/>
    <w:p w14:paraId="0261CE8E" w14:textId="0E4F66DB" w:rsidR="006F6254" w:rsidRDefault="006F6254">
      <w:pPr>
        <w:rPr>
          <w:sz w:val="24"/>
          <w:szCs w:val="24"/>
        </w:rPr>
      </w:pPr>
    </w:p>
    <w:p w14:paraId="1729A804" w14:textId="77777777" w:rsidR="00916E59" w:rsidRDefault="00916E59">
      <w:pPr>
        <w:rPr>
          <w:sz w:val="24"/>
          <w:szCs w:val="24"/>
        </w:rPr>
      </w:pPr>
    </w:p>
    <w:p w14:paraId="341F6DBB" w14:textId="77777777" w:rsidR="00916E59" w:rsidRDefault="00916E59">
      <w:pPr>
        <w:rPr>
          <w:sz w:val="24"/>
          <w:szCs w:val="24"/>
        </w:rPr>
      </w:pPr>
    </w:p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6F6254" w:rsidRPr="006F6254" w14:paraId="0BAA03EC" w14:textId="77777777" w:rsidTr="00B5139D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14CBE" w14:textId="6BE99295" w:rsidR="006F6254" w:rsidRPr="006F6254" w:rsidRDefault="006F6254" w:rsidP="00B5139D">
            <w:pPr>
              <w:pStyle w:val="PIMSTableText"/>
              <w:spacing w:before="120"/>
              <w:rPr>
                <w:b/>
                <w:color w:val="auto"/>
                <w:szCs w:val="22"/>
                <w:lang w:val="en-GB"/>
              </w:rPr>
            </w:pPr>
            <w:r w:rsidRPr="006F6254">
              <w:rPr>
                <w:b/>
                <w:color w:val="auto"/>
                <w:szCs w:val="22"/>
                <w:lang w:val="en-GB"/>
              </w:rPr>
              <w:lastRenderedPageBreak/>
              <w:t>ALBERTA INFRASTRUCTURE USE ONLY</w:t>
            </w:r>
          </w:p>
        </w:tc>
      </w:tr>
      <w:tr w:rsidR="006F6254" w:rsidRPr="006F6254" w14:paraId="648DD44F" w14:textId="77777777" w:rsidTr="00B5139D">
        <w:trPr>
          <w:trHeight w:val="1448"/>
        </w:trPr>
        <w:tc>
          <w:tcPr>
            <w:tcW w:w="10138" w:type="dxa"/>
            <w:tcBorders>
              <w:top w:val="single" w:sz="4" w:space="0" w:color="auto"/>
            </w:tcBorders>
          </w:tcPr>
          <w:p w14:paraId="1465219F" w14:textId="2B2BF531" w:rsidR="006F6254" w:rsidRPr="006F6254" w:rsidRDefault="00504949" w:rsidP="00B5139D">
            <w:pPr>
              <w:pStyle w:val="PIMSTableText"/>
              <w:tabs>
                <w:tab w:val="left" w:pos="1713"/>
              </w:tabs>
              <w:spacing w:before="120"/>
              <w:rPr>
                <w:color w:val="auto"/>
                <w:szCs w:val="22"/>
                <w:lang w:val="en-GB"/>
              </w:rPr>
            </w:pPr>
            <w:sdt>
              <w:sdtPr>
                <w:rPr>
                  <w:color w:val="auto"/>
                  <w:szCs w:val="22"/>
                  <w:lang w:val="en-GB"/>
                </w:rPr>
                <w:id w:val="107008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54" w:rsidRPr="006F6254">
                  <w:rPr>
                    <w:rFonts w:ascii="MS Gothic" w:eastAsia="MS Gothic" w:hAnsi="MS Gothic" w:hint="eastAsia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6F6254" w:rsidRPr="006F6254">
              <w:rPr>
                <w:color w:val="auto"/>
                <w:szCs w:val="22"/>
                <w:lang w:val="en-GB"/>
              </w:rPr>
              <w:t xml:space="preserve"> </w:t>
            </w:r>
            <w:r w:rsidR="00AC48D1">
              <w:rPr>
                <w:color w:val="auto"/>
                <w:szCs w:val="22"/>
                <w:lang w:val="en-GB"/>
              </w:rPr>
              <w:t>CCN W</w:t>
            </w:r>
            <w:r w:rsidR="006F6254" w:rsidRPr="006F6254">
              <w:rPr>
                <w:color w:val="auto"/>
                <w:szCs w:val="22"/>
                <w:lang w:val="en-GB"/>
              </w:rPr>
              <w:t>ithdrawn by Alberta Infrastructure</w:t>
            </w:r>
          </w:p>
          <w:p w14:paraId="06C77CAC" w14:textId="77777777" w:rsidR="006F6254" w:rsidRPr="006F6254" w:rsidRDefault="006F6254" w:rsidP="00B5139D">
            <w:pPr>
              <w:pStyle w:val="PIMSTableText"/>
              <w:tabs>
                <w:tab w:val="left" w:pos="1713"/>
              </w:tabs>
              <w:spacing w:before="120"/>
              <w:rPr>
                <w:color w:val="auto"/>
                <w:szCs w:val="22"/>
                <w:lang w:val="en-GB"/>
              </w:rPr>
            </w:pPr>
            <w:r w:rsidRPr="006F6254">
              <w:rPr>
                <w:color w:val="auto"/>
                <w:szCs w:val="22"/>
                <w:lang w:val="en-GB"/>
              </w:rPr>
              <w:t>Reason(s):</w:t>
            </w:r>
          </w:p>
          <w:p w14:paraId="2E0696E5" w14:textId="60092741" w:rsidR="006F6254" w:rsidRPr="006F6254" w:rsidRDefault="00504949" w:rsidP="00B5139D">
            <w:pPr>
              <w:pStyle w:val="PIMSTableText"/>
              <w:tabs>
                <w:tab w:val="left" w:pos="1713"/>
              </w:tabs>
              <w:spacing w:before="120"/>
              <w:rPr>
                <w:color w:val="auto"/>
                <w:szCs w:val="22"/>
                <w:lang w:val="en-GB"/>
              </w:rPr>
            </w:pPr>
            <w:sdt>
              <w:sdtPr>
                <w:rPr>
                  <w:rStyle w:val="FieldTextChar"/>
                </w:rPr>
                <w:id w:val="1013805139"/>
                <w:placeholder>
                  <w:docPart w:val="192BBA3440A84C7D8CEF355C2691828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olor w:val="auto"/>
                  <w:spacing w:val="0"/>
                  <w:szCs w:val="22"/>
                </w:rPr>
              </w:sdtEndPr>
              <w:sdtContent>
                <w:r w:rsidR="00251D4C">
                  <w:rPr>
                    <w:rStyle w:val="PlaceholderText"/>
                  </w:rPr>
                  <w:t>Enter reason(s)</w:t>
                </w:r>
              </w:sdtContent>
            </w:sdt>
          </w:p>
          <w:p w14:paraId="4DD7A2D0" w14:textId="77777777" w:rsidR="006F6254" w:rsidRPr="006F6254" w:rsidRDefault="006F6254" w:rsidP="00B5139D">
            <w:pPr>
              <w:pStyle w:val="PIMSTableText"/>
              <w:spacing w:before="120"/>
              <w:jc w:val="center"/>
              <w:rPr>
                <w:b/>
                <w:color w:val="auto"/>
                <w:szCs w:val="22"/>
                <w:lang w:val="en-GB"/>
              </w:rPr>
            </w:pPr>
          </w:p>
        </w:tc>
      </w:tr>
    </w:tbl>
    <w:p w14:paraId="3016D73B" w14:textId="1FDC5D60" w:rsidR="006F6254" w:rsidRPr="006F6254" w:rsidRDefault="00504949" w:rsidP="006F6254">
      <w:pPr>
        <w:rPr>
          <w:rFonts w:asciiTheme="minorHAnsi" w:hAnsiTheme="minorHAnsi" w:cstheme="minorHAnsi"/>
          <w:color w:val="auto"/>
          <w:spacing w:val="-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pacing w:val="-2"/>
            <w:lang w:val="en-GB"/>
          </w:rPr>
          <w:id w:val="79063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4" w:rsidRPr="006F6254">
            <w:rPr>
              <w:rFonts w:ascii="MS Gothic" w:eastAsia="MS Gothic" w:hAnsi="MS Gothic" w:cstheme="minorHAnsi" w:hint="eastAsia"/>
              <w:color w:val="auto"/>
              <w:spacing w:val="-2"/>
              <w:lang w:val="en-GB"/>
            </w:rPr>
            <w:t>☐</w:t>
          </w:r>
        </w:sdtContent>
      </w:sdt>
      <w:r w:rsidR="006F6254" w:rsidRPr="006F6254">
        <w:rPr>
          <w:rFonts w:asciiTheme="minorHAnsi" w:hAnsiTheme="minorHAnsi" w:cstheme="minorHAnsi"/>
          <w:color w:val="auto"/>
          <w:spacing w:val="-2"/>
          <w:lang w:val="en-GB"/>
        </w:rPr>
        <w:t xml:space="preserve"> </w:t>
      </w:r>
      <w:r w:rsidR="006F6254" w:rsidRPr="006F6254">
        <w:rPr>
          <w:rFonts w:asciiTheme="minorHAnsi" w:hAnsiTheme="minorHAnsi" w:cstheme="minorHAnsi"/>
          <w:color w:val="auto"/>
          <w:spacing w:val="-2"/>
          <w:szCs w:val="22"/>
          <w:lang w:val="en-GB"/>
        </w:rPr>
        <w:t>Design-Builder assesses as large change or involving significant design work?</w:t>
      </w:r>
    </w:p>
    <w:p w14:paraId="774BC7EC" w14:textId="77777777" w:rsidR="006F6254" w:rsidRPr="006F6254" w:rsidRDefault="006F6254" w:rsidP="006F6254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auto"/>
          <w:szCs w:val="22"/>
          <w:lang w:val="en-US" w:eastAsia="en-CA"/>
        </w:rPr>
      </w:pPr>
    </w:p>
    <w:p w14:paraId="3141B29B" w14:textId="4D92C2F5" w:rsidR="006F6254" w:rsidRPr="006F6254" w:rsidRDefault="006F6254" w:rsidP="006F6254">
      <w:pPr>
        <w:rPr>
          <w:color w:val="auto"/>
          <w:szCs w:val="22"/>
        </w:rPr>
      </w:pPr>
      <w:r w:rsidRPr="006F6254">
        <w:rPr>
          <w:rFonts w:asciiTheme="minorHAnsi" w:hAnsiTheme="minorHAnsi" w:cstheme="minorHAnsi"/>
          <w:color w:val="auto"/>
          <w:spacing w:val="-2"/>
          <w:szCs w:val="22"/>
          <w:lang w:val="en-GB"/>
        </w:rPr>
        <w:t>Design-Builder estimated cost to provide Estimate: $</w:t>
      </w:r>
      <w:r w:rsidRPr="006F6254">
        <w:rPr>
          <w:color w:val="auto"/>
          <w:szCs w:val="22"/>
        </w:rPr>
        <w:t xml:space="preserve"> </w:t>
      </w:r>
      <w:sdt>
        <w:sdtPr>
          <w:rPr>
            <w:rStyle w:val="FieldTextChar"/>
          </w:rPr>
          <w:id w:val="251789755"/>
          <w:placeholder>
            <w:docPart w:val="55F0ABD0541245368339570BF7D352C8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pacing w:val="0"/>
            <w:szCs w:val="22"/>
          </w:rPr>
        </w:sdtEndPr>
        <w:sdtContent>
          <w:r>
            <w:rPr>
              <w:rStyle w:val="PlaceholderText"/>
            </w:rPr>
            <w:t>0.00</w:t>
          </w:r>
        </w:sdtContent>
      </w:sdt>
    </w:p>
    <w:p w14:paraId="406DA02D" w14:textId="77777777" w:rsidR="006F6254" w:rsidRPr="006F6254" w:rsidRDefault="006F6254" w:rsidP="006F6254">
      <w:pPr>
        <w:rPr>
          <w:rFonts w:asciiTheme="minorHAnsi" w:hAnsiTheme="minorHAnsi" w:cstheme="minorHAnsi"/>
          <w:color w:val="auto"/>
          <w:spacing w:val="-2"/>
          <w:szCs w:val="22"/>
          <w:lang w:val="en-GB"/>
        </w:rPr>
      </w:pPr>
    </w:p>
    <w:p w14:paraId="48A6BD35" w14:textId="77777777" w:rsidR="006F6254" w:rsidRPr="006F6254" w:rsidRDefault="006F6254" w:rsidP="006F6254">
      <w:pPr>
        <w:rPr>
          <w:color w:val="auto"/>
          <w:szCs w:val="22"/>
        </w:rPr>
      </w:pPr>
      <w:r w:rsidRPr="006F6254">
        <w:rPr>
          <w:rFonts w:asciiTheme="minorHAnsi" w:hAnsiTheme="minorHAnsi" w:cstheme="minorHAnsi"/>
          <w:color w:val="auto"/>
          <w:spacing w:val="-2"/>
          <w:szCs w:val="22"/>
          <w:lang w:val="en-GB"/>
        </w:rPr>
        <w:t xml:space="preserve">Design-Builder estimated preparation time: </w:t>
      </w:r>
      <w:r w:rsidRPr="006F6254">
        <w:rPr>
          <w:color w:val="auto"/>
          <w:szCs w:val="22"/>
        </w:rPr>
        <w:t xml:space="preserve"> </w:t>
      </w:r>
    </w:p>
    <w:p w14:paraId="3FB57272" w14:textId="77777777" w:rsidR="006F6254" w:rsidRPr="006F6254" w:rsidRDefault="006F6254" w:rsidP="006F6254">
      <w:pPr>
        <w:rPr>
          <w:rFonts w:asciiTheme="minorHAnsi" w:hAnsiTheme="minorHAnsi" w:cstheme="minorHAnsi"/>
          <w:color w:val="auto"/>
          <w:spacing w:val="-2"/>
          <w:szCs w:val="22"/>
          <w:lang w:val="en-GB"/>
        </w:rPr>
      </w:pPr>
    </w:p>
    <w:p w14:paraId="2EF4513D" w14:textId="2D0C0319" w:rsidR="006F6254" w:rsidRPr="006F6254" w:rsidRDefault="006F6254" w:rsidP="006F6254">
      <w:pPr>
        <w:rPr>
          <w:color w:val="auto"/>
          <w:szCs w:val="22"/>
        </w:rPr>
      </w:pPr>
      <w:r w:rsidRPr="006F6254">
        <w:rPr>
          <w:rFonts w:asciiTheme="minorHAnsi" w:hAnsiTheme="minorHAnsi" w:cstheme="minorHAnsi"/>
          <w:color w:val="auto"/>
          <w:spacing w:val="-2"/>
          <w:szCs w:val="22"/>
          <w:lang w:val="en-GB"/>
        </w:rPr>
        <w:t>Design-Builder approximate Estimate: $</w:t>
      </w:r>
      <w:r w:rsidRPr="006F6254">
        <w:rPr>
          <w:color w:val="auto"/>
          <w:szCs w:val="22"/>
        </w:rPr>
        <w:t xml:space="preserve"> </w:t>
      </w:r>
      <w:sdt>
        <w:sdtPr>
          <w:rPr>
            <w:rStyle w:val="FieldTextChar"/>
          </w:rPr>
          <w:id w:val="-1938125326"/>
          <w:placeholder>
            <w:docPart w:val="A8D42BA312EE41BD9243AF5AE18CEB7F"/>
          </w:placeholder>
          <w:showingPlcHdr/>
          <w:text/>
        </w:sdtPr>
        <w:sdtEndPr>
          <w:rPr>
            <w:rStyle w:val="DefaultParagraphFont"/>
            <w:rFonts w:ascii="Calibri" w:hAnsi="Calibri"/>
            <w:color w:val="auto"/>
            <w:spacing w:val="0"/>
            <w:szCs w:val="22"/>
          </w:rPr>
        </w:sdtEndPr>
        <w:sdtContent>
          <w:r>
            <w:rPr>
              <w:rStyle w:val="PlaceholderText"/>
            </w:rPr>
            <w:t>0.00</w:t>
          </w:r>
        </w:sdtContent>
      </w:sdt>
    </w:p>
    <w:p w14:paraId="41CF6E25" w14:textId="77777777" w:rsidR="006F6254" w:rsidRDefault="006F6254" w:rsidP="00C13B1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47"/>
        <w:gridCol w:w="715"/>
        <w:gridCol w:w="3308"/>
      </w:tblGrid>
      <w:tr w:rsidR="00916E59" w14:paraId="5B81E527" w14:textId="77777777" w:rsidTr="00916E59">
        <w:trPr>
          <w:cantSplit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55FB92" w14:textId="67D70E5D" w:rsidR="00916E59" w:rsidRDefault="00916E59" w:rsidP="00D16F7E">
            <w:pPr>
              <w:pStyle w:val="FieldLabel"/>
            </w:pPr>
            <w:r>
              <w:t>Validated By: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A0E349" w14:textId="77777777" w:rsidR="00916E59" w:rsidRDefault="00916E59" w:rsidP="00D16F7E">
            <w:pPr>
              <w:pStyle w:val="FieldLabel"/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C39CB" w14:textId="77777777" w:rsidR="00916E59" w:rsidRDefault="00916E59" w:rsidP="00D16F7E">
            <w:pPr>
              <w:pStyle w:val="FieldLabel"/>
            </w:pPr>
          </w:p>
        </w:tc>
      </w:tr>
      <w:tr w:rsidR="00512A58" w14:paraId="0B67E41F" w14:textId="77777777" w:rsidTr="00512A58">
        <w:trPr>
          <w:cantSplit/>
        </w:trPr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6EBAF" w14:textId="77777777" w:rsidR="00512A58" w:rsidRDefault="00512A58" w:rsidP="00D16F7E">
            <w:pPr>
              <w:pStyle w:val="PIMSTableText"/>
              <w:spacing w:before="240" w:after="0"/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14:paraId="026C6E4C" w14:textId="77777777" w:rsidR="00512A58" w:rsidRDefault="00512A58" w:rsidP="00D16F7E">
            <w:pPr>
              <w:pStyle w:val="PIMSTableText"/>
              <w:spacing w:before="240" w:after="0"/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0054C" w14:textId="77777777" w:rsidR="00512A58" w:rsidRDefault="00512A58" w:rsidP="00D16F7E">
            <w:pPr>
              <w:pStyle w:val="PIMSTableText"/>
              <w:spacing w:before="240" w:after="0"/>
            </w:pPr>
          </w:p>
        </w:tc>
      </w:tr>
      <w:tr w:rsidR="00512A58" w14:paraId="71813A59" w14:textId="77777777" w:rsidTr="00512A58">
        <w:trPr>
          <w:cantSplit/>
        </w:trPr>
        <w:tc>
          <w:tcPr>
            <w:tcW w:w="6047" w:type="dxa"/>
            <w:tcBorders>
              <w:top w:val="single" w:sz="4" w:space="0" w:color="auto"/>
            </w:tcBorders>
            <w:shd w:val="clear" w:color="auto" w:fill="auto"/>
          </w:tcPr>
          <w:p w14:paraId="2BA72386" w14:textId="38064DB7" w:rsidR="00512A58" w:rsidRDefault="00504949" w:rsidP="007458CA">
            <w:pPr>
              <w:pStyle w:val="PIMSTableText"/>
              <w:spacing w:before="0"/>
            </w:pPr>
            <w:sdt>
              <w:sdtPr>
                <w:id w:val="758950106"/>
                <w:placeholder>
                  <w:docPart w:val="14DB9ACC940A41C6AC937115F8E1F329"/>
                </w:placeholder>
                <w:showingPlcHdr/>
                <w:text/>
              </w:sdtPr>
              <w:sdtEndPr/>
              <w:sdtContent>
                <w:r w:rsidR="00512A58">
                  <w:rPr>
                    <w:rStyle w:val="PlaceholderText"/>
                  </w:rPr>
                  <w:t>Name</w:t>
                </w:r>
              </w:sdtContent>
            </w:sdt>
            <w:r w:rsidR="00512A58" w:rsidRPr="00FB53EB">
              <w:t xml:space="preserve">, </w:t>
            </w:r>
            <w:r w:rsidR="007458CA">
              <w:t>Bridging Consultant</w:t>
            </w:r>
          </w:p>
        </w:tc>
        <w:tc>
          <w:tcPr>
            <w:tcW w:w="715" w:type="dxa"/>
            <w:shd w:val="clear" w:color="auto" w:fill="auto"/>
          </w:tcPr>
          <w:p w14:paraId="460A903D" w14:textId="77777777" w:rsidR="00512A58" w:rsidRDefault="00512A58" w:rsidP="00D16F7E">
            <w:pPr>
              <w:pStyle w:val="PIMSTableText"/>
              <w:spacing w:before="0"/>
            </w:pP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auto"/>
          </w:tcPr>
          <w:p w14:paraId="1E4C55B8" w14:textId="77777777" w:rsidR="00512A58" w:rsidRDefault="00512A58" w:rsidP="00D16F7E">
            <w:pPr>
              <w:pStyle w:val="PIMSTableText"/>
              <w:spacing w:before="0"/>
            </w:pPr>
            <w:r>
              <w:t>Date (mm-</w:t>
            </w:r>
            <w:proofErr w:type="spellStart"/>
            <w:r>
              <w:t>dd</w:t>
            </w:r>
            <w:proofErr w:type="spellEnd"/>
            <w:r>
              <w:t>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</w:tbl>
    <w:p w14:paraId="295B7014" w14:textId="77777777" w:rsidR="00916E59" w:rsidRDefault="00916E59" w:rsidP="00916E59">
      <w:pPr>
        <w:rPr>
          <w:rFonts w:asciiTheme="minorHAnsi" w:hAnsiTheme="minorHAnsi" w:cstheme="minorHAnsi"/>
          <w:color w:val="auto"/>
          <w:spacing w:val="-2"/>
          <w:szCs w:val="22"/>
          <w:lang w:val="en-GB"/>
        </w:rPr>
      </w:pPr>
    </w:p>
    <w:p w14:paraId="665AB730" w14:textId="77777777" w:rsidR="00916E59" w:rsidRPr="006F6254" w:rsidRDefault="00916E59" w:rsidP="00C13B1A">
      <w:pPr>
        <w:rPr>
          <w:sz w:val="24"/>
          <w:szCs w:val="24"/>
        </w:rPr>
      </w:pPr>
    </w:p>
    <w:sectPr w:rsidR="00916E59" w:rsidRPr="006F6254" w:rsidSect="00FF4296">
      <w:headerReference w:type="default" r:id="rId13"/>
      <w:footerReference w:type="default" r:id="rId14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9DA9" w14:textId="77777777" w:rsidR="00504949" w:rsidRDefault="00504949" w:rsidP="006378F3">
      <w:pPr>
        <w:pStyle w:val="PIMSNumber3"/>
      </w:pPr>
      <w:r>
        <w:separator/>
      </w:r>
    </w:p>
  </w:endnote>
  <w:endnote w:type="continuationSeparator" w:id="0">
    <w:p w14:paraId="42B878BD" w14:textId="77777777" w:rsidR="00504949" w:rsidRDefault="00504949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F609" w14:textId="4AE64582" w:rsidR="00062480" w:rsidRPr="001C2472" w:rsidRDefault="00062480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863F85">
      <w:rPr>
        <w:noProof/>
      </w:rPr>
      <w:fldChar w:fldCharType="begin"/>
    </w:r>
    <w:r w:rsidR="00863F85">
      <w:rPr>
        <w:noProof/>
      </w:rPr>
      <w:instrText xml:space="preserve"> SAVEDATE  \@ "yyyy MM dd"  \* MERGEFORMAT </w:instrText>
    </w:r>
    <w:r w:rsidR="00863F85">
      <w:rPr>
        <w:noProof/>
      </w:rPr>
      <w:fldChar w:fldCharType="separate"/>
    </w:r>
    <w:r w:rsidR="00DF6A9A">
      <w:rPr>
        <w:noProof/>
      </w:rPr>
      <w:t>2018 08 16</w:t>
    </w:r>
    <w:r w:rsidR="00863F85">
      <w:rPr>
        <w:noProof/>
      </w:rPr>
      <w:fldChar w:fldCharType="end"/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DF6A9A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DF6A9A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6A755078" w:rsidR="00062480" w:rsidRPr="005616A7" w:rsidRDefault="00062480" w:rsidP="005616A7">
    <w:pPr>
      <w:pStyle w:val="Footer"/>
    </w:pPr>
    <w:r w:rsidRPr="005616A7">
      <w:t xml:space="preserve">Filename: </w:t>
    </w:r>
    <w:r w:rsidR="00224C9D">
      <w:rPr>
        <w:noProof/>
      </w:rPr>
      <w:fldChar w:fldCharType="begin"/>
    </w:r>
    <w:r w:rsidR="00224C9D">
      <w:rPr>
        <w:noProof/>
      </w:rPr>
      <w:instrText xml:space="preserve"> FILENAME </w:instrText>
    </w:r>
    <w:r w:rsidR="00224C9D">
      <w:rPr>
        <w:noProof/>
      </w:rPr>
      <w:fldChar w:fldCharType="separate"/>
    </w:r>
    <w:r w:rsidR="004A209D">
      <w:rPr>
        <w:noProof/>
      </w:rPr>
      <w:t>CA_Design-Build_DB_Contemplated_Change_Notice_CCN</w:t>
    </w:r>
    <w:r w:rsidR="00224C9D">
      <w:rPr>
        <w:noProof/>
      </w:rPr>
      <w:fldChar w:fldCharType="end"/>
    </w:r>
  </w:p>
  <w:p w14:paraId="197B7FFE" w14:textId="348684AA" w:rsidR="00062480" w:rsidRPr="005616A7" w:rsidRDefault="00062480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DF6A9A">
          <w:t>CA_T_682</w:t>
        </w:r>
        <w:r w:rsidR="004A209D">
          <w:t>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2E0A2" w14:textId="77777777" w:rsidR="00504949" w:rsidRDefault="00504949" w:rsidP="006378F3">
      <w:pPr>
        <w:pStyle w:val="PIMSNumber3"/>
      </w:pPr>
      <w:r>
        <w:separator/>
      </w:r>
    </w:p>
  </w:footnote>
  <w:footnote w:type="continuationSeparator" w:id="0">
    <w:p w14:paraId="68F546C9" w14:textId="77777777" w:rsidR="00504949" w:rsidRDefault="00504949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062480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062480" w:rsidRPr="00BE07CC" w:rsidRDefault="00062480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0EB63B2" w14:textId="3E450496" w:rsidR="00062480" w:rsidRPr="004077E3" w:rsidRDefault="00062480" w:rsidP="009A5AEC">
          <w:pPr>
            <w:pStyle w:val="FormHeader"/>
          </w:pPr>
          <w:r>
            <w:t xml:space="preserve">DB - </w:t>
          </w:r>
          <w:r w:rsidRPr="004077E3">
            <w:t>Contemplated Change Notice</w:t>
          </w:r>
          <w:r>
            <w:t xml:space="preserve"> (CCN)</w:t>
          </w:r>
        </w:p>
        <w:p w14:paraId="2757F940" w14:textId="7D99DFC8" w:rsidR="00062480" w:rsidRPr="005A697C" w:rsidRDefault="00062480" w:rsidP="004077E3">
          <w:pPr>
            <w:pStyle w:val="ProjIDHeader"/>
          </w:pPr>
          <w:r w:rsidRPr="00514725">
            <w:t>Project ID:</w:t>
          </w:r>
          <w:r>
            <w:t xml:space="preserve"> </w:t>
          </w:r>
          <w:r w:rsidR="00224C9D">
            <w:rPr>
              <w:bCs/>
              <w:noProof/>
            </w:rPr>
            <w:fldChar w:fldCharType="begin"/>
          </w:r>
          <w:r w:rsidR="00224C9D">
            <w:rPr>
              <w:bCs/>
              <w:noProof/>
            </w:rPr>
            <w:instrText xml:space="preserve"> STYLEREF  "Proj_ID"  \* MERGEFORMAT </w:instrText>
          </w:r>
          <w:r w:rsidR="00224C9D">
            <w:rPr>
              <w:bCs/>
              <w:noProof/>
            </w:rPr>
            <w:fldChar w:fldCharType="separate"/>
          </w:r>
          <w:r w:rsidR="00DF6A9A">
            <w:rPr>
              <w:bCs/>
              <w:noProof/>
            </w:rPr>
            <w:t>B0000A-0000</w:t>
          </w:r>
          <w:r w:rsidR="00224C9D">
            <w:rPr>
              <w:bCs/>
              <w:noProof/>
            </w:rPr>
            <w:fldChar w:fldCharType="end"/>
          </w:r>
          <w:r>
            <w:rPr>
              <w:bCs/>
              <w:noProof/>
            </w:rPr>
            <w:t xml:space="preserve">, </w:t>
          </w:r>
          <w:r w:rsidRPr="00514725">
            <w:rPr>
              <w:bCs/>
              <w:noProof/>
            </w:rPr>
            <w:t>C</w:t>
          </w:r>
          <w:r>
            <w:rPr>
              <w:bCs/>
              <w:noProof/>
            </w:rPr>
            <w:t>CN</w:t>
          </w:r>
          <w:r w:rsidRPr="00514725">
            <w:rPr>
              <w:bCs/>
              <w:noProof/>
            </w:rPr>
            <w:t>#</w:t>
          </w:r>
          <w:r>
            <w:rPr>
              <w:bCs/>
              <w:noProof/>
            </w:rPr>
            <w:t xml:space="preserve"> </w:t>
          </w:r>
          <w:r w:rsidR="00224C9D">
            <w:rPr>
              <w:bCs/>
              <w:noProof/>
              <w:lang w:val="en-US"/>
            </w:rPr>
            <w:fldChar w:fldCharType="begin"/>
          </w:r>
          <w:r w:rsidR="00224C9D">
            <w:rPr>
              <w:bCs/>
              <w:noProof/>
              <w:lang w:val="en-US"/>
            </w:rPr>
            <w:instrText xml:space="preserve"> STYLEREF  "Form_No"  \* MERGEFORMAT </w:instrText>
          </w:r>
          <w:r w:rsidR="00224C9D">
            <w:rPr>
              <w:bCs/>
              <w:noProof/>
              <w:lang w:val="en-US"/>
            </w:rPr>
            <w:fldChar w:fldCharType="separate"/>
          </w:r>
          <w:r w:rsidR="00DF6A9A">
            <w:rPr>
              <w:bCs/>
              <w:noProof/>
              <w:lang w:val="en-US"/>
            </w:rPr>
            <w:t>123456</w:t>
          </w:r>
          <w:r w:rsidR="00224C9D">
            <w:rPr>
              <w:bCs/>
              <w:noProof/>
              <w:lang w:val="en-US"/>
            </w:rPr>
            <w:fldChar w:fldCharType="end"/>
          </w:r>
        </w:p>
      </w:tc>
    </w:tr>
  </w:tbl>
  <w:p w14:paraId="6191F84E" w14:textId="3A8D5290" w:rsidR="00062480" w:rsidRPr="00C26BCB" w:rsidRDefault="00062480" w:rsidP="00C26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5E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E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C6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4AC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8872ABB"/>
    <w:multiLevelType w:val="hybridMultilevel"/>
    <w:tmpl w:val="0ED088A4"/>
    <w:lvl w:ilvl="0" w:tplc="9A729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7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24"/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8"/>
  </w:num>
  <w:num w:numId="26">
    <w:abstractNumId w:val="23"/>
  </w:num>
  <w:num w:numId="27">
    <w:abstractNumId w:val="22"/>
  </w:num>
  <w:num w:numId="28">
    <w:abstractNumId w:val="13"/>
  </w:num>
  <w:num w:numId="29">
    <w:abstractNumId w:val="26"/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4"/>
    <w:rsid w:val="00000932"/>
    <w:rsid w:val="000059CB"/>
    <w:rsid w:val="000060E7"/>
    <w:rsid w:val="0000643B"/>
    <w:rsid w:val="00013A90"/>
    <w:rsid w:val="00020C26"/>
    <w:rsid w:val="00030A20"/>
    <w:rsid w:val="00031439"/>
    <w:rsid w:val="00034D6D"/>
    <w:rsid w:val="000355FE"/>
    <w:rsid w:val="00050181"/>
    <w:rsid w:val="00050C4C"/>
    <w:rsid w:val="00057336"/>
    <w:rsid w:val="00062232"/>
    <w:rsid w:val="00062480"/>
    <w:rsid w:val="00063988"/>
    <w:rsid w:val="00065C44"/>
    <w:rsid w:val="000665D4"/>
    <w:rsid w:val="00082CF2"/>
    <w:rsid w:val="00086459"/>
    <w:rsid w:val="00090F83"/>
    <w:rsid w:val="000A100A"/>
    <w:rsid w:val="000A21D7"/>
    <w:rsid w:val="000B4C0C"/>
    <w:rsid w:val="000C09F9"/>
    <w:rsid w:val="000C0EEE"/>
    <w:rsid w:val="000D5D63"/>
    <w:rsid w:val="000E3E9B"/>
    <w:rsid w:val="000F144B"/>
    <w:rsid w:val="000F66D2"/>
    <w:rsid w:val="000F69B3"/>
    <w:rsid w:val="001103E9"/>
    <w:rsid w:val="00111E92"/>
    <w:rsid w:val="0011577A"/>
    <w:rsid w:val="00124C0E"/>
    <w:rsid w:val="00136AB1"/>
    <w:rsid w:val="00147DBE"/>
    <w:rsid w:val="00154A90"/>
    <w:rsid w:val="001663BD"/>
    <w:rsid w:val="00191891"/>
    <w:rsid w:val="001A10FA"/>
    <w:rsid w:val="001B11FC"/>
    <w:rsid w:val="001B60A4"/>
    <w:rsid w:val="001C1CE1"/>
    <w:rsid w:val="001C27C6"/>
    <w:rsid w:val="001C36D9"/>
    <w:rsid w:val="001C4D73"/>
    <w:rsid w:val="001D0601"/>
    <w:rsid w:val="001D0A0F"/>
    <w:rsid w:val="001D12F1"/>
    <w:rsid w:val="001E2109"/>
    <w:rsid w:val="001E32A0"/>
    <w:rsid w:val="00214232"/>
    <w:rsid w:val="002154C8"/>
    <w:rsid w:val="00216B4B"/>
    <w:rsid w:val="00224C9D"/>
    <w:rsid w:val="002260FC"/>
    <w:rsid w:val="0022770E"/>
    <w:rsid w:val="00230E8C"/>
    <w:rsid w:val="00247FBE"/>
    <w:rsid w:val="00251D4C"/>
    <w:rsid w:val="00264F71"/>
    <w:rsid w:val="002831DA"/>
    <w:rsid w:val="0029128D"/>
    <w:rsid w:val="002A4B39"/>
    <w:rsid w:val="002A7B40"/>
    <w:rsid w:val="002B311A"/>
    <w:rsid w:val="002D4645"/>
    <w:rsid w:val="002D5FB0"/>
    <w:rsid w:val="002E5F79"/>
    <w:rsid w:val="002F42BE"/>
    <w:rsid w:val="0030512F"/>
    <w:rsid w:val="00305626"/>
    <w:rsid w:val="0030791C"/>
    <w:rsid w:val="003104A7"/>
    <w:rsid w:val="00311832"/>
    <w:rsid w:val="00327993"/>
    <w:rsid w:val="00332EC1"/>
    <w:rsid w:val="0033571F"/>
    <w:rsid w:val="00340820"/>
    <w:rsid w:val="00356E5B"/>
    <w:rsid w:val="003576BF"/>
    <w:rsid w:val="0036468D"/>
    <w:rsid w:val="003835A4"/>
    <w:rsid w:val="00384B0C"/>
    <w:rsid w:val="00392A69"/>
    <w:rsid w:val="003A1434"/>
    <w:rsid w:val="003A16F3"/>
    <w:rsid w:val="003A4F03"/>
    <w:rsid w:val="003A6C80"/>
    <w:rsid w:val="003B54DC"/>
    <w:rsid w:val="003C2452"/>
    <w:rsid w:val="003C5F9E"/>
    <w:rsid w:val="003E0B6B"/>
    <w:rsid w:val="003E6CDD"/>
    <w:rsid w:val="003F5120"/>
    <w:rsid w:val="00404A90"/>
    <w:rsid w:val="004077E3"/>
    <w:rsid w:val="004158F6"/>
    <w:rsid w:val="00426FC4"/>
    <w:rsid w:val="0043016B"/>
    <w:rsid w:val="004331DE"/>
    <w:rsid w:val="00460D9D"/>
    <w:rsid w:val="00470EDE"/>
    <w:rsid w:val="00490474"/>
    <w:rsid w:val="00490D9F"/>
    <w:rsid w:val="004A209D"/>
    <w:rsid w:val="004A2D5B"/>
    <w:rsid w:val="004B4697"/>
    <w:rsid w:val="004B7F05"/>
    <w:rsid w:val="004D1AE8"/>
    <w:rsid w:val="004D5306"/>
    <w:rsid w:val="004D6261"/>
    <w:rsid w:val="004F03B5"/>
    <w:rsid w:val="00504949"/>
    <w:rsid w:val="00505F42"/>
    <w:rsid w:val="00512A58"/>
    <w:rsid w:val="00512FDC"/>
    <w:rsid w:val="00520A1C"/>
    <w:rsid w:val="00522797"/>
    <w:rsid w:val="005302ED"/>
    <w:rsid w:val="00537D10"/>
    <w:rsid w:val="00540B5E"/>
    <w:rsid w:val="005553F8"/>
    <w:rsid w:val="005578EA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6679"/>
    <w:rsid w:val="005A697C"/>
    <w:rsid w:val="005B66DC"/>
    <w:rsid w:val="005D2EBA"/>
    <w:rsid w:val="005D3DF5"/>
    <w:rsid w:val="005F1694"/>
    <w:rsid w:val="006034DB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4E31"/>
    <w:rsid w:val="00655A91"/>
    <w:rsid w:val="006667F6"/>
    <w:rsid w:val="0067142D"/>
    <w:rsid w:val="00671C46"/>
    <w:rsid w:val="00677181"/>
    <w:rsid w:val="00677790"/>
    <w:rsid w:val="00681B60"/>
    <w:rsid w:val="006860A9"/>
    <w:rsid w:val="00687A5E"/>
    <w:rsid w:val="00697978"/>
    <w:rsid w:val="006A6760"/>
    <w:rsid w:val="006A7509"/>
    <w:rsid w:val="006B59EF"/>
    <w:rsid w:val="006C078E"/>
    <w:rsid w:val="006D2A94"/>
    <w:rsid w:val="006E2393"/>
    <w:rsid w:val="006F0867"/>
    <w:rsid w:val="006F6254"/>
    <w:rsid w:val="0070007D"/>
    <w:rsid w:val="00701745"/>
    <w:rsid w:val="00704F11"/>
    <w:rsid w:val="00711521"/>
    <w:rsid w:val="0072259F"/>
    <w:rsid w:val="00723D14"/>
    <w:rsid w:val="007273B9"/>
    <w:rsid w:val="00731496"/>
    <w:rsid w:val="00732959"/>
    <w:rsid w:val="00735E16"/>
    <w:rsid w:val="00737D03"/>
    <w:rsid w:val="0074121D"/>
    <w:rsid w:val="00743ECA"/>
    <w:rsid w:val="00744C25"/>
    <w:rsid w:val="007458CA"/>
    <w:rsid w:val="00750712"/>
    <w:rsid w:val="00756981"/>
    <w:rsid w:val="00766650"/>
    <w:rsid w:val="00770E49"/>
    <w:rsid w:val="00771C3F"/>
    <w:rsid w:val="007736B7"/>
    <w:rsid w:val="00780CBE"/>
    <w:rsid w:val="00787E44"/>
    <w:rsid w:val="0079048F"/>
    <w:rsid w:val="007A02EE"/>
    <w:rsid w:val="007A0923"/>
    <w:rsid w:val="007A2834"/>
    <w:rsid w:val="007A411A"/>
    <w:rsid w:val="007A74B0"/>
    <w:rsid w:val="007C42A7"/>
    <w:rsid w:val="007C49ED"/>
    <w:rsid w:val="007C5352"/>
    <w:rsid w:val="007C5359"/>
    <w:rsid w:val="007C670E"/>
    <w:rsid w:val="007F6D6C"/>
    <w:rsid w:val="008013CB"/>
    <w:rsid w:val="00816458"/>
    <w:rsid w:val="00820B86"/>
    <w:rsid w:val="00842128"/>
    <w:rsid w:val="00863F85"/>
    <w:rsid w:val="0086458B"/>
    <w:rsid w:val="0087085C"/>
    <w:rsid w:val="0087119D"/>
    <w:rsid w:val="00885826"/>
    <w:rsid w:val="00887000"/>
    <w:rsid w:val="00887169"/>
    <w:rsid w:val="008A34A2"/>
    <w:rsid w:val="008B1C4C"/>
    <w:rsid w:val="008E6C6E"/>
    <w:rsid w:val="008E7E54"/>
    <w:rsid w:val="009031B7"/>
    <w:rsid w:val="00916E59"/>
    <w:rsid w:val="009233F5"/>
    <w:rsid w:val="00934B09"/>
    <w:rsid w:val="0094106F"/>
    <w:rsid w:val="009526DE"/>
    <w:rsid w:val="00963DE4"/>
    <w:rsid w:val="00977FDB"/>
    <w:rsid w:val="00983CEC"/>
    <w:rsid w:val="009873E3"/>
    <w:rsid w:val="00995D14"/>
    <w:rsid w:val="009A1DA6"/>
    <w:rsid w:val="009A5AEC"/>
    <w:rsid w:val="009B3425"/>
    <w:rsid w:val="009C0057"/>
    <w:rsid w:val="009C4FD1"/>
    <w:rsid w:val="009D0CF9"/>
    <w:rsid w:val="009D1DBF"/>
    <w:rsid w:val="009D48F4"/>
    <w:rsid w:val="009F3076"/>
    <w:rsid w:val="00A00801"/>
    <w:rsid w:val="00A23CDF"/>
    <w:rsid w:val="00A32194"/>
    <w:rsid w:val="00A347F7"/>
    <w:rsid w:val="00A34E66"/>
    <w:rsid w:val="00A40DC0"/>
    <w:rsid w:val="00A45B1B"/>
    <w:rsid w:val="00A54FF9"/>
    <w:rsid w:val="00A551F7"/>
    <w:rsid w:val="00A57E67"/>
    <w:rsid w:val="00A6233C"/>
    <w:rsid w:val="00A72D97"/>
    <w:rsid w:val="00A73D4E"/>
    <w:rsid w:val="00A81BE9"/>
    <w:rsid w:val="00AA0CBC"/>
    <w:rsid w:val="00AA5067"/>
    <w:rsid w:val="00AA77CB"/>
    <w:rsid w:val="00AB2312"/>
    <w:rsid w:val="00AB4BCA"/>
    <w:rsid w:val="00AB7F69"/>
    <w:rsid w:val="00AC1B84"/>
    <w:rsid w:val="00AC33E1"/>
    <w:rsid w:val="00AC48D1"/>
    <w:rsid w:val="00AD093E"/>
    <w:rsid w:val="00AD1F4D"/>
    <w:rsid w:val="00AD4DCB"/>
    <w:rsid w:val="00AD5753"/>
    <w:rsid w:val="00AE3FF9"/>
    <w:rsid w:val="00B03143"/>
    <w:rsid w:val="00B06EAD"/>
    <w:rsid w:val="00B20B78"/>
    <w:rsid w:val="00B303CF"/>
    <w:rsid w:val="00B33169"/>
    <w:rsid w:val="00B35B54"/>
    <w:rsid w:val="00B44190"/>
    <w:rsid w:val="00B76E3F"/>
    <w:rsid w:val="00B770B2"/>
    <w:rsid w:val="00B836C3"/>
    <w:rsid w:val="00B9092E"/>
    <w:rsid w:val="00BA6BFA"/>
    <w:rsid w:val="00BB69A8"/>
    <w:rsid w:val="00BC179A"/>
    <w:rsid w:val="00BC5E5A"/>
    <w:rsid w:val="00BD55C9"/>
    <w:rsid w:val="00C110C6"/>
    <w:rsid w:val="00C133E5"/>
    <w:rsid w:val="00C13B1A"/>
    <w:rsid w:val="00C203D9"/>
    <w:rsid w:val="00C225DF"/>
    <w:rsid w:val="00C24C19"/>
    <w:rsid w:val="00C26BCB"/>
    <w:rsid w:val="00C31656"/>
    <w:rsid w:val="00C3284F"/>
    <w:rsid w:val="00C41025"/>
    <w:rsid w:val="00C4563F"/>
    <w:rsid w:val="00C50025"/>
    <w:rsid w:val="00C54E23"/>
    <w:rsid w:val="00C623D8"/>
    <w:rsid w:val="00C6493A"/>
    <w:rsid w:val="00C6781B"/>
    <w:rsid w:val="00CB1BC1"/>
    <w:rsid w:val="00CB4E4E"/>
    <w:rsid w:val="00CD24A5"/>
    <w:rsid w:val="00CD3999"/>
    <w:rsid w:val="00D02E3A"/>
    <w:rsid w:val="00D06613"/>
    <w:rsid w:val="00D106D2"/>
    <w:rsid w:val="00D14C18"/>
    <w:rsid w:val="00D1538A"/>
    <w:rsid w:val="00D15718"/>
    <w:rsid w:val="00D213D3"/>
    <w:rsid w:val="00D22815"/>
    <w:rsid w:val="00D2612C"/>
    <w:rsid w:val="00D34DB6"/>
    <w:rsid w:val="00D45530"/>
    <w:rsid w:val="00D4630F"/>
    <w:rsid w:val="00D5712C"/>
    <w:rsid w:val="00D57201"/>
    <w:rsid w:val="00D617CA"/>
    <w:rsid w:val="00D85C32"/>
    <w:rsid w:val="00D916C6"/>
    <w:rsid w:val="00DA3468"/>
    <w:rsid w:val="00DA5216"/>
    <w:rsid w:val="00DC198C"/>
    <w:rsid w:val="00DC3E90"/>
    <w:rsid w:val="00DD1020"/>
    <w:rsid w:val="00DD4749"/>
    <w:rsid w:val="00DE1C43"/>
    <w:rsid w:val="00DF4F85"/>
    <w:rsid w:val="00DF6A9A"/>
    <w:rsid w:val="00DF6C52"/>
    <w:rsid w:val="00E0262B"/>
    <w:rsid w:val="00E028EA"/>
    <w:rsid w:val="00E10193"/>
    <w:rsid w:val="00E227A4"/>
    <w:rsid w:val="00E3315C"/>
    <w:rsid w:val="00E339A3"/>
    <w:rsid w:val="00E52C2A"/>
    <w:rsid w:val="00E6049C"/>
    <w:rsid w:val="00E7601E"/>
    <w:rsid w:val="00E84083"/>
    <w:rsid w:val="00E87E3E"/>
    <w:rsid w:val="00E90E93"/>
    <w:rsid w:val="00EA0A53"/>
    <w:rsid w:val="00EB6847"/>
    <w:rsid w:val="00EC0A2F"/>
    <w:rsid w:val="00EC3334"/>
    <w:rsid w:val="00EC5DB9"/>
    <w:rsid w:val="00EE56EB"/>
    <w:rsid w:val="00EE752A"/>
    <w:rsid w:val="00F00BA5"/>
    <w:rsid w:val="00F06C83"/>
    <w:rsid w:val="00F3557B"/>
    <w:rsid w:val="00F45B1B"/>
    <w:rsid w:val="00F4630B"/>
    <w:rsid w:val="00F55D85"/>
    <w:rsid w:val="00F57A7D"/>
    <w:rsid w:val="00F742F6"/>
    <w:rsid w:val="00F74579"/>
    <w:rsid w:val="00F76BA3"/>
    <w:rsid w:val="00F772B0"/>
    <w:rsid w:val="00F93B20"/>
    <w:rsid w:val="00F94EBD"/>
    <w:rsid w:val="00FB187D"/>
    <w:rsid w:val="00FB1D0C"/>
    <w:rsid w:val="00FB5F21"/>
    <w:rsid w:val="00FC1D21"/>
    <w:rsid w:val="00FC4C97"/>
    <w:rsid w:val="00FC6194"/>
    <w:rsid w:val="00FD3D52"/>
    <w:rsid w:val="00FD504C"/>
    <w:rsid w:val="00FD5414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35576B72-D360-4564-BC11-5E4B0C19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4" w:unhideWhenUsed="1"/>
    <w:lsdException w:name="footnote text" w:semiHidden="1" w:uiPriority="14" w:unhideWhenUsed="1"/>
    <w:lsdException w:name="annotation text" w:semiHidden="1" w:uiPriority="14" w:unhideWhenUsed="1"/>
    <w:lsdException w:name="header" w:semiHidden="1" w:uiPriority="10" w:unhideWhenUsed="1"/>
    <w:lsdException w:name="footer" w:semiHidden="1" w:uiPriority="10" w:unhideWhenUsed="1"/>
    <w:lsdException w:name="index heading" w:semiHidden="1" w:uiPriority="12" w:unhideWhenUsed="1"/>
    <w:lsdException w:name="caption" w:semiHidden="1" w:uiPriority="7" w:unhideWhenUsed="1" w:qFormat="1"/>
    <w:lsdException w:name="table of figures" w:semiHidden="1" w:uiPriority="11" w:unhideWhenUsed="1"/>
    <w:lsdException w:name="envelope address" w:semiHidden="1" w:uiPriority="14" w:unhideWhenUsed="1"/>
    <w:lsdException w:name="envelope return" w:semiHidden="1" w:uiPriority="14" w:unhideWhenUsed="1"/>
    <w:lsdException w:name="footnote reference" w:semiHidden="1" w:uiPriority="14" w:unhideWhenUsed="1"/>
    <w:lsdException w:name="annotation reference" w:semiHidden="1" w:uiPriority="14" w:unhideWhenUsed="1"/>
    <w:lsdException w:name="line number" w:semiHidden="1" w:uiPriority="14" w:unhideWhenUsed="1"/>
    <w:lsdException w:name="page number" w:semiHidden="1" w:uiPriority="13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1" w:unhideWhenUsed="1"/>
    <w:lsdException w:name="macro" w:semiHidden="1" w:uiPriority="14" w:unhideWhenUsed="1"/>
    <w:lsdException w:name="toa heading" w:semiHidden="1" w:uiPriority="11" w:unhideWhenUsed="1"/>
    <w:lsdException w:name="List" w:semiHidden="1" w:uiPriority="14" w:unhideWhenUsed="1"/>
    <w:lsdException w:name="List Bullet" w:semiHidden="1" w:uiPriority="14" w:unhideWhenUsed="1"/>
    <w:lsdException w:name="List Number" w:uiPriority="14"/>
    <w:lsdException w:name="List 2" w:semiHidden="1" w:uiPriority="14" w:unhideWhenUsed="1"/>
    <w:lsdException w:name="List 3" w:semiHidden="1" w:uiPriority="14" w:unhideWhenUsed="1"/>
    <w:lsdException w:name="List 4" w:uiPriority="14"/>
    <w:lsdException w:name="List 5" w:uiPriority="14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9"/>
    <w:lsdException w:name="Closing" w:semiHidden="1" w:uiPriority="14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iPriority="14" w:unhideWhenUsed="1"/>
    <w:lsdException w:name="Subtitle" w:uiPriority="11"/>
    <w:lsdException w:name="Salutation" w:uiPriority="14"/>
    <w:lsdException w:name="Date" w:uiPriority="14"/>
    <w:lsdException w:name="Body Text First Indent" w:semiHidden="1" w:uiPriority="15"/>
    <w:lsdException w:name="Body Text First Indent 2" w:semiHidden="1" w:uiPriority="15" w:unhideWhenUsed="1"/>
    <w:lsdException w:name="Note Heading" w:semiHidden="1" w:uiPriority="1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8" w:unhideWhenUsed="1" w:qFormat="1"/>
    <w:lsdException w:name="FollowedHyperlink" w:semiHidden="1" w:uiPriority="14" w:unhideWhenUsed="1"/>
    <w:lsdException w:name="Strong" w:uiPriority="32"/>
    <w:lsdException w:name="Document Map" w:semiHidden="1" w:uiPriority="14" w:unhideWhenUsed="1"/>
    <w:lsdException w:name="Plain Text" w:semiHidden="1" w:uiPriority="14" w:unhideWhenUsed="1"/>
    <w:lsdException w:name="E-mail Signature" w:semiHidden="1" w:uiPriority="14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4" w:unhideWhenUsed="1"/>
    <w:lsdException w:name="HTML Address" w:semiHidden="1" w:uiPriority="14" w:unhideWhenUsed="1"/>
    <w:lsdException w:name="HTML Cite" w:semiHidden="1" w:uiPriority="14" w:unhideWhenUsed="1"/>
    <w:lsdException w:name="HTML Code" w:semiHidden="1" w:uiPriority="14" w:unhideWhenUsed="1"/>
    <w:lsdException w:name="HTML Definition" w:semiHidden="1" w:uiPriority="14" w:unhideWhenUsed="1"/>
    <w:lsdException w:name="HTML Keyboard" w:semiHidden="1" w:uiPriority="14" w:unhideWhenUsed="1"/>
    <w:lsdException w:name="HTML Preformatted" w:semiHidden="1" w:uiPriority="14" w:unhideWhenUsed="1"/>
    <w:lsdException w:name="HTML Sample" w:semiHidden="1" w:uiPriority="14" w:unhideWhenUsed="1"/>
    <w:lsdException w:name="HTML Typewriter" w:semiHidden="1" w:uiPriority="14" w:unhideWhenUsed="1"/>
    <w:lsdException w:name="HTML Variable" w:semiHidden="1" w:uiPriority="14" w:unhideWhenUsed="1"/>
    <w:lsdException w:name="Normal Table" w:semiHidden="1" w:unhideWhenUsed="1"/>
    <w:lsdException w:name="annotation subject" w:semiHidden="1" w:uiPriority="1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12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72259F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72259F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72259F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72259F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72259F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rsid w:val="0072259F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7225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7225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7225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7225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2259F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72259F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72259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72259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72259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2259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72259F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72259F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72259F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72259F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72259F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72259F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72259F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72259F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72259F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72259F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72259F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7"/>
    <w:qFormat/>
    <w:rsid w:val="0072259F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10"/>
    <w:rsid w:val="0072259F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72259F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72259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72259F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72259F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72259F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72259F"/>
    <w:pPr>
      <w:spacing w:before="40" w:after="40"/>
    </w:pPr>
  </w:style>
  <w:style w:type="paragraph" w:styleId="Header">
    <w:name w:val="header"/>
    <w:basedOn w:val="Normal"/>
    <w:uiPriority w:val="10"/>
    <w:rsid w:val="0072259F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72259F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72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72259F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72259F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72259F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72259F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72259F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72259F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72259F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72259F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72259F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72259F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72259F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72259F"/>
    <w:pPr>
      <w:spacing w:before="40" w:after="60"/>
      <w:ind w:left="720"/>
    </w:pPr>
  </w:style>
  <w:style w:type="paragraph" w:customStyle="1" w:styleId="FOIP">
    <w:name w:val="FOIP"/>
    <w:basedOn w:val="Normal"/>
    <w:qFormat/>
    <w:rsid w:val="0072259F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10"/>
    <w:rsid w:val="0072259F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72259F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72259F"/>
    <w:pPr>
      <w:spacing w:before="40"/>
    </w:pPr>
  </w:style>
  <w:style w:type="character" w:styleId="Hyperlink">
    <w:name w:val="Hyperlink"/>
    <w:basedOn w:val="DefaultParagraphFont"/>
    <w:uiPriority w:val="8"/>
    <w:qFormat/>
    <w:rsid w:val="0072259F"/>
    <w:rPr>
      <w:color w:val="0000FF"/>
      <w:u w:val="single"/>
    </w:rPr>
  </w:style>
  <w:style w:type="character" w:styleId="PlaceholderText">
    <w:name w:val="Placeholder Text"/>
    <w:basedOn w:val="DefaultParagraphFont"/>
    <w:uiPriority w:val="12"/>
    <w:rsid w:val="003E6CDD"/>
    <w:rPr>
      <w:rFonts w:asciiTheme="minorHAnsi" w:hAnsiTheme="minorHAnsi"/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72259F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72259F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72259F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59F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72259F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72259F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72259F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72259F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72259F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9"/>
    <w:rsid w:val="0072259F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9"/>
    <w:rsid w:val="0072259F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72259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72259F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72259F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72259F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72259F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72259F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72259F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72259F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72259F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72259F"/>
  </w:style>
  <w:style w:type="paragraph" w:customStyle="1" w:styleId="PIMSAlert">
    <w:name w:val="PIMS Alert"/>
    <w:basedOn w:val="PIMSTableText"/>
    <w:rsid w:val="0072259F"/>
    <w:rPr>
      <w:i/>
      <w:sz w:val="20"/>
    </w:rPr>
  </w:style>
  <w:style w:type="paragraph" w:customStyle="1" w:styleId="PIMSAgendaItemNumbered">
    <w:name w:val="PIMS Agenda Item Numbered"/>
    <w:basedOn w:val="Normal"/>
    <w:uiPriority w:val="6"/>
    <w:rsid w:val="0072259F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72259F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6"/>
    <w:rsid w:val="0072259F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72259F"/>
    <w:rPr>
      <w:b/>
      <w:sz w:val="24"/>
    </w:rPr>
  </w:style>
  <w:style w:type="paragraph" w:customStyle="1" w:styleId="PIMSMtgTopic">
    <w:name w:val="PIMS Mtg Topic"/>
    <w:basedOn w:val="Normal"/>
    <w:uiPriority w:val="6"/>
    <w:rsid w:val="0072259F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6"/>
    <w:rsid w:val="0072259F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6"/>
    <w:rsid w:val="0072259F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72259F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6"/>
    <w:rsid w:val="0072259F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259F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72259F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rsid w:val="0072259F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7225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259F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225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59F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7225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72259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7225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225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2259F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72259F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72259F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paragraph" w:customStyle="1" w:styleId="FormNo">
    <w:name w:val="Form_No"/>
    <w:basedOn w:val="FieldText"/>
    <w:link w:val="FormNoChar"/>
    <w:uiPriority w:val="9"/>
    <w:rsid w:val="0072259F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72259F"/>
    <w:rPr>
      <w:rFonts w:ascii="Garamond" w:hAnsi="Garamond"/>
      <w:color w:val="000000"/>
      <w:spacing w:val="-3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14"/>
    <w:semiHidden/>
    <w:unhideWhenUsed/>
    <w:rsid w:val="0006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0624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062480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4"/>
    <w:semiHidden/>
    <w:unhideWhenUsed/>
    <w:rsid w:val="0006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4"/>
    <w:semiHidden/>
    <w:rsid w:val="00062480"/>
    <w:rPr>
      <w:rFonts w:ascii="Calibri" w:hAnsi="Calibri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rastructure.alberta.ca/Content/docType486/Production/CA_DB_Detailed_Cost_Breakdown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9F32EF5D6B49628E2AB1B5D58E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68E6-18AA-41D7-BE9A-A5C2F8F26D2D}"/>
      </w:docPartPr>
      <w:docPartBody>
        <w:p w:rsidR="004D0C54" w:rsidRDefault="00E364A3" w:rsidP="00E364A3">
          <w:pPr>
            <w:pStyle w:val="389F32EF5D6B49628E2AB1B5D58ECDFB26"/>
          </w:pPr>
          <w:r w:rsidRPr="003E6CDD">
            <w:rPr>
              <w:rStyle w:val="PlaceholderText"/>
              <w:rFonts w:cstheme="minorHAnsi"/>
            </w:rPr>
            <w:t>Title</w:t>
          </w:r>
        </w:p>
      </w:docPartBody>
    </w:docPart>
    <w:docPart>
      <w:docPartPr>
        <w:name w:val="835AFB7EE3744E66AA404A5F6070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2062-3F88-451D-8BDA-FA5658C5E6BB}"/>
      </w:docPartPr>
      <w:docPartBody>
        <w:p w:rsidR="00065EB7" w:rsidRDefault="00E364A3" w:rsidP="00E364A3">
          <w:pPr>
            <w:pStyle w:val="835AFB7EE3744E66AA404A5F60701FEA12"/>
          </w:pPr>
          <w:r w:rsidRPr="003E6CDD">
            <w:rPr>
              <w:rStyle w:val="PlaceholderText"/>
              <w:rFonts w:eastAsiaTheme="majorEastAsia" w:cstheme="minorHAnsi"/>
            </w:rPr>
            <w:t>B0000A-0000</w:t>
          </w:r>
        </w:p>
      </w:docPartBody>
    </w:docPart>
    <w:docPart>
      <w:docPartPr>
        <w:name w:val="027E815200C243B8B5951A0E90CA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1B6A-719F-4D2F-A8B7-85720FC74944}"/>
      </w:docPartPr>
      <w:docPartBody>
        <w:p w:rsidR="00065EB7" w:rsidRDefault="00E364A3" w:rsidP="00E364A3">
          <w:pPr>
            <w:pStyle w:val="027E815200C243B8B5951A0E90CAD04C12"/>
          </w:pPr>
          <w:r w:rsidRPr="003E6CDD">
            <w:rPr>
              <w:rStyle w:val="PlaceholderText"/>
              <w:rFonts w:cstheme="minorHAnsi"/>
            </w:rPr>
            <w:t>Select date</w:t>
          </w:r>
        </w:p>
      </w:docPartBody>
    </w:docPart>
    <w:docPart>
      <w:docPartPr>
        <w:name w:val="5C8E12B4E20A4485B476D99321A1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C54A-2017-4011-A8DD-856A166A6AC7}"/>
      </w:docPartPr>
      <w:docPartBody>
        <w:p w:rsidR="00065EB7" w:rsidRDefault="00E364A3" w:rsidP="00E364A3">
          <w:pPr>
            <w:pStyle w:val="5C8E12B4E20A4485B476D99321A1E44812"/>
          </w:pPr>
          <w:r w:rsidRPr="003E6CDD">
            <w:rPr>
              <w:rStyle w:val="PlaceholderText"/>
              <w:rFonts w:cstheme="minorHAnsi"/>
            </w:rPr>
            <w:t>123456</w:t>
          </w:r>
        </w:p>
      </w:docPartBody>
    </w:docPart>
    <w:docPart>
      <w:docPartPr>
        <w:name w:val="8B3FE5722AF148019A79D10A1335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4348-37CD-44EF-8280-F75D04BF1A4B}"/>
      </w:docPartPr>
      <w:docPartBody>
        <w:p w:rsidR="00065EB7" w:rsidRDefault="00E364A3" w:rsidP="00E364A3">
          <w:pPr>
            <w:pStyle w:val="8B3FE5722AF148019A79D10A13358F5B12"/>
          </w:pPr>
          <w:r w:rsidRPr="003E6CDD">
            <w:rPr>
              <w:rStyle w:val="PlaceholderText"/>
              <w:rFonts w:cstheme="minorHAnsi"/>
            </w:rPr>
            <w:t xml:space="preserve">123456 </w:t>
          </w:r>
        </w:p>
      </w:docPartBody>
    </w:docPart>
    <w:docPart>
      <w:docPartPr>
        <w:name w:val="0383EEA6F56942D4979DD033CBEC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8BD85-9FDC-416E-A97A-59B9BC383939}"/>
      </w:docPartPr>
      <w:docPartBody>
        <w:p w:rsidR="00065EB7" w:rsidRDefault="00E364A3" w:rsidP="00E364A3">
          <w:pPr>
            <w:pStyle w:val="0383EEA6F56942D4979DD033CBEC578312"/>
          </w:pPr>
          <w:r w:rsidRPr="003E6CDD">
            <w:rPr>
              <w:rStyle w:val="PlaceholderText"/>
              <w:rFonts w:cstheme="minorHAnsi"/>
            </w:rPr>
            <w:t>Design-Builder</w:t>
          </w:r>
          <w:r>
            <w:rPr>
              <w:rStyle w:val="PlaceholderText"/>
              <w:rFonts w:cstheme="minorHAnsi"/>
            </w:rPr>
            <w:t xml:space="preserve"> Name</w:t>
          </w:r>
        </w:p>
      </w:docPartBody>
    </w:docPart>
    <w:docPart>
      <w:docPartPr>
        <w:name w:val="1F32123B458847FD94A32EE4B668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C402-3248-4707-B3C8-D0AA55682995}"/>
      </w:docPartPr>
      <w:docPartBody>
        <w:p w:rsidR="00065EB7" w:rsidRDefault="00E364A3" w:rsidP="00E364A3">
          <w:pPr>
            <w:pStyle w:val="1F32123B458847FD94A32EE4B668196712"/>
          </w:pPr>
          <w:r w:rsidRPr="003E6CDD">
            <w:rPr>
              <w:rStyle w:val="PlaceholderText"/>
              <w:rFonts w:cstheme="minorHAnsi"/>
            </w:rPr>
            <w:t xml:space="preserve">123456 </w:t>
          </w:r>
        </w:p>
      </w:docPartBody>
    </w:docPart>
    <w:docPart>
      <w:docPartPr>
        <w:name w:val="7967258BED2E4045BEF108C21FC0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4D86-316E-46D5-86C2-E4819735306D}"/>
      </w:docPartPr>
      <w:docPartBody>
        <w:p w:rsidR="00065EB7" w:rsidRDefault="00E364A3" w:rsidP="00E364A3">
          <w:pPr>
            <w:pStyle w:val="7967258BED2E4045BEF108C21FC0F76912"/>
          </w:pPr>
          <w:r w:rsidRPr="003E6CDD">
            <w:rPr>
              <w:rStyle w:val="PlaceholderText"/>
              <w:rFonts w:cstheme="minorHAnsi"/>
            </w:rPr>
            <w:t>PROJECT LOCATION AND BUILDING NAME</w:t>
          </w:r>
        </w:p>
      </w:docPartBody>
    </w:docPart>
    <w:docPart>
      <w:docPartPr>
        <w:name w:val="08B07986359D472BA5E45347EE0D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FA8E-E135-4F8C-A388-C8794B979A98}"/>
      </w:docPartPr>
      <w:docPartBody>
        <w:p w:rsidR="00065EB7" w:rsidRDefault="00E364A3" w:rsidP="00E364A3">
          <w:pPr>
            <w:pStyle w:val="08B07986359D472BA5E45347EE0D837112"/>
          </w:pPr>
          <w:r w:rsidRPr="003E6CDD">
            <w:rPr>
              <w:rStyle w:val="PlaceholderText"/>
              <w:rFonts w:cstheme="minorHAnsi"/>
            </w:rPr>
            <w:t xml:space="preserve"> and Contract Title</w:t>
          </w:r>
        </w:p>
      </w:docPartBody>
    </w:docPart>
    <w:docPart>
      <w:docPartPr>
        <w:name w:val="54A864025E684C7E8542EAF86011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4A04-8686-4D4F-A3F4-94C0175E0185}"/>
      </w:docPartPr>
      <w:docPartBody>
        <w:p w:rsidR="001D0258" w:rsidRDefault="00E364A3" w:rsidP="00E364A3">
          <w:pPr>
            <w:pStyle w:val="54A864025E684C7E8542EAF86011559E11"/>
          </w:pPr>
          <w:r w:rsidRPr="003E6CDD">
            <w:rPr>
              <w:rStyle w:val="PlaceholderText"/>
              <w:rFonts w:cstheme="minorHAnsi"/>
            </w:rPr>
            <w:t>Enter description here.</w:t>
          </w:r>
        </w:p>
      </w:docPartBody>
    </w:docPart>
    <w:docPart>
      <w:docPartPr>
        <w:name w:val="972E6B1ECEAD428993713E441231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371A-45BB-4130-AF13-17ED3C3A38D3}"/>
      </w:docPartPr>
      <w:docPartBody>
        <w:p w:rsidR="001D0258" w:rsidRDefault="00E364A3" w:rsidP="00E364A3">
          <w:pPr>
            <w:pStyle w:val="972E6B1ECEAD428993713E441231942111"/>
          </w:pPr>
          <w:r>
            <w:rPr>
              <w:rStyle w:val="PlaceholderText"/>
              <w:rFonts w:cstheme="minorHAnsi"/>
            </w:rPr>
            <w:t>List drawings here, or enter “none”</w:t>
          </w:r>
        </w:p>
      </w:docPartBody>
    </w:docPart>
    <w:docPart>
      <w:docPartPr>
        <w:name w:val="A0D9E6ACE9EA41919D30BEB68EA7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758C-BE12-4B9D-8EB3-6EE57150DBFF}"/>
      </w:docPartPr>
      <w:docPartBody>
        <w:p w:rsidR="005B071C" w:rsidRDefault="00E364A3" w:rsidP="00E364A3">
          <w:pPr>
            <w:pStyle w:val="A0D9E6ACE9EA41919D30BEB68EA7A7BD8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893615353955458F9FE8583935DC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2FDA-C7E4-4FB2-9ED5-4544C95727D4}"/>
      </w:docPartPr>
      <w:docPartBody>
        <w:p w:rsidR="001E38F3" w:rsidRDefault="00E364A3" w:rsidP="00E364A3">
          <w:pPr>
            <w:pStyle w:val="893615353955458F9FE8583935DCA8607"/>
          </w:pPr>
          <w:r w:rsidRPr="003E6CDD">
            <w:rPr>
              <w:rStyle w:val="PlaceholderText"/>
              <w:rFonts w:cstheme="minorHAnsi"/>
            </w:rPr>
            <w:t>Enter description here.</w:t>
          </w:r>
        </w:p>
      </w:docPartBody>
    </w:docPart>
    <w:docPart>
      <w:docPartPr>
        <w:name w:val="A8D42BA312EE41BD9243AF5AE18C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E190-E311-49C4-B5C8-6F06D2C794D5}"/>
      </w:docPartPr>
      <w:docPartBody>
        <w:p w:rsidR="001E38F3" w:rsidRDefault="00E364A3" w:rsidP="00E364A3">
          <w:pPr>
            <w:pStyle w:val="A8D42BA312EE41BD9243AF5AE18CEB7F3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55F0ABD0541245368339570BF7D3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481D-710A-444A-9690-54773AAA38E2}"/>
      </w:docPartPr>
      <w:docPartBody>
        <w:p w:rsidR="001E38F3" w:rsidRDefault="00E364A3" w:rsidP="00E364A3">
          <w:pPr>
            <w:pStyle w:val="55F0ABD0541245368339570BF7D352C83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192BBA3440A84C7D8CEF355C2691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397C-1691-48CA-856F-E9824826E85C}"/>
      </w:docPartPr>
      <w:docPartBody>
        <w:p w:rsidR="00AE6162" w:rsidRDefault="00E364A3" w:rsidP="00E364A3">
          <w:pPr>
            <w:pStyle w:val="192BBA3440A84C7D8CEF355C2691828F2"/>
          </w:pPr>
          <w:r>
            <w:rPr>
              <w:rStyle w:val="PlaceholderText"/>
            </w:rPr>
            <w:t>Enter reason(s)</w:t>
          </w:r>
        </w:p>
      </w:docPartBody>
    </w:docPart>
    <w:docPart>
      <w:docPartPr>
        <w:name w:val="14DB9ACC940A41C6AC937115F8E1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B58B-B499-42CE-B4BF-1F5C93022942}"/>
      </w:docPartPr>
      <w:docPartBody>
        <w:p w:rsidR="00E364A3" w:rsidRDefault="00E364A3" w:rsidP="00E364A3">
          <w:pPr>
            <w:pStyle w:val="14DB9ACC940A41C6AC937115F8E1F3291"/>
          </w:pP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2CAD"/>
    <w:multiLevelType w:val="multilevel"/>
    <w:tmpl w:val="600C2E7A"/>
    <w:lvl w:ilvl="0">
      <w:start w:val="1"/>
      <w:numFmt w:val="decimal"/>
      <w:pStyle w:val="972E6B1ECEAD428993713E4412319421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525A0"/>
    <w:multiLevelType w:val="multilevel"/>
    <w:tmpl w:val="65B435B4"/>
    <w:lvl w:ilvl="0">
      <w:start w:val="1"/>
      <w:numFmt w:val="decimal"/>
      <w:pStyle w:val="972E6B1ECEAD428993713E441231942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6C3AF2"/>
    <w:multiLevelType w:val="multilevel"/>
    <w:tmpl w:val="336AE486"/>
    <w:lvl w:ilvl="0">
      <w:start w:val="1"/>
      <w:numFmt w:val="decimal"/>
      <w:pStyle w:val="972E6B1ECEAD428993713E4412319421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497730"/>
    <w:multiLevelType w:val="multilevel"/>
    <w:tmpl w:val="6B421B14"/>
    <w:lvl w:ilvl="0">
      <w:start w:val="1"/>
      <w:numFmt w:val="decimal"/>
      <w:pStyle w:val="972E6B1ECEAD428993713E44123194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DAD308F"/>
    <w:multiLevelType w:val="multilevel"/>
    <w:tmpl w:val="5BB22AA2"/>
    <w:lvl w:ilvl="0">
      <w:start w:val="1"/>
      <w:numFmt w:val="decimal"/>
      <w:pStyle w:val="972E6B1ECEAD428993713E4412319421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E"/>
    <w:rsid w:val="00065EB7"/>
    <w:rsid w:val="000661AA"/>
    <w:rsid w:val="001C0015"/>
    <w:rsid w:val="001D0258"/>
    <w:rsid w:val="001E38F3"/>
    <w:rsid w:val="002A7B47"/>
    <w:rsid w:val="00402A68"/>
    <w:rsid w:val="004933DD"/>
    <w:rsid w:val="004D0C54"/>
    <w:rsid w:val="005B071C"/>
    <w:rsid w:val="00645436"/>
    <w:rsid w:val="00723D76"/>
    <w:rsid w:val="0077056E"/>
    <w:rsid w:val="00823B79"/>
    <w:rsid w:val="008B03F2"/>
    <w:rsid w:val="0095377E"/>
    <w:rsid w:val="00A65E3C"/>
    <w:rsid w:val="00AE6162"/>
    <w:rsid w:val="00B06048"/>
    <w:rsid w:val="00BB441A"/>
    <w:rsid w:val="00C55B7A"/>
    <w:rsid w:val="00D24BB6"/>
    <w:rsid w:val="00E364A3"/>
    <w:rsid w:val="00F50DBF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E364A3"/>
    <w:rPr>
      <w:rFonts w:asciiTheme="minorHAnsi" w:hAnsiTheme="minorHAnsi"/>
      <w:b/>
      <w:color w:val="0070C0"/>
    </w:rPr>
  </w:style>
  <w:style w:type="paragraph" w:customStyle="1" w:styleId="40C57186D3BA4C5899BFFC4CCA97B492">
    <w:name w:val="40C57186D3BA4C5899BFFC4CCA97B492"/>
  </w:style>
  <w:style w:type="paragraph" w:customStyle="1" w:styleId="EF6D09AE2D024CD3A1207CDF6CF58045">
    <w:name w:val="EF6D09AE2D024CD3A1207CDF6CF58045"/>
  </w:style>
  <w:style w:type="paragraph" w:customStyle="1" w:styleId="5D893C0566044D6C947B4416CABC18C9">
    <w:name w:val="5D893C0566044D6C947B4416CABC18C9"/>
  </w:style>
  <w:style w:type="paragraph" w:customStyle="1" w:styleId="ADC61188D214408D8A62BA2361198D96">
    <w:name w:val="ADC61188D214408D8A62BA2361198D96"/>
  </w:style>
  <w:style w:type="paragraph" w:customStyle="1" w:styleId="C1613FE6C04C4FA9994EB8DE84800919">
    <w:name w:val="C1613FE6C04C4FA9994EB8DE84800919"/>
  </w:style>
  <w:style w:type="paragraph" w:customStyle="1" w:styleId="44FE502E21514EDDB3F625C7008296E5">
    <w:name w:val="44FE502E21514EDDB3F625C7008296E5"/>
  </w:style>
  <w:style w:type="paragraph" w:customStyle="1" w:styleId="1BCE49F518AB44D688A2B87D02E2DAE0">
    <w:name w:val="1BCE49F518AB44D688A2B87D02E2DAE0"/>
  </w:style>
  <w:style w:type="paragraph" w:customStyle="1" w:styleId="8E38B1AD112345AD9E6CDCB6CDCFBBBA">
    <w:name w:val="8E38B1AD112345AD9E6CDCB6CDCFBBBA"/>
  </w:style>
  <w:style w:type="paragraph" w:customStyle="1" w:styleId="A680AB470B7947A78567FAAE65664ABB">
    <w:name w:val="A680AB470B7947A78567FAAE65664ABB"/>
  </w:style>
  <w:style w:type="paragraph" w:customStyle="1" w:styleId="86A679E8684A460F8F9ACE800E93986C">
    <w:name w:val="86A679E8684A460F8F9ACE800E93986C"/>
  </w:style>
  <w:style w:type="paragraph" w:customStyle="1" w:styleId="E2BFDCA9F44D49589347E04F7E423907">
    <w:name w:val="E2BFDCA9F44D49589347E04F7E423907"/>
  </w:style>
  <w:style w:type="paragraph" w:customStyle="1" w:styleId="CEF91DEEB2654981AFFD4B5929DE2981">
    <w:name w:val="CEF91DEEB2654981AFFD4B5929DE2981"/>
  </w:style>
  <w:style w:type="paragraph" w:customStyle="1" w:styleId="C775E59FE9BA475EA7C9DD3F9052C191">
    <w:name w:val="C775E59FE9BA475EA7C9DD3F9052C191"/>
  </w:style>
  <w:style w:type="paragraph" w:customStyle="1" w:styleId="6C158B323C6D4BAEAA5714FC0BAAB264">
    <w:name w:val="6C158B323C6D4BAEAA5714FC0BAAB264"/>
  </w:style>
  <w:style w:type="paragraph" w:customStyle="1" w:styleId="1395D56669D04A7E82216FE371E8D526">
    <w:name w:val="1395D56669D04A7E82216FE371E8D526"/>
  </w:style>
  <w:style w:type="paragraph" w:customStyle="1" w:styleId="72D28F1B2E9A47F7813C441FEAA02A19">
    <w:name w:val="72D28F1B2E9A47F7813C441FEAA02A19"/>
  </w:style>
  <w:style w:type="paragraph" w:customStyle="1" w:styleId="368583F0D4A24E3DA6B352C1BF359FB2">
    <w:name w:val="368583F0D4A24E3DA6B352C1BF359FB2"/>
  </w:style>
  <w:style w:type="paragraph" w:customStyle="1" w:styleId="161AFC252D3746A79BF1E6037BF06664">
    <w:name w:val="161AFC252D3746A79BF1E6037BF06664"/>
  </w:style>
  <w:style w:type="paragraph" w:customStyle="1" w:styleId="F1BECA88778A4B8B93D5756AB0B2E115">
    <w:name w:val="F1BECA88778A4B8B93D5756AB0B2E115"/>
  </w:style>
  <w:style w:type="paragraph" w:customStyle="1" w:styleId="47BB3B99AF664BBEAFAA1398E3BD6E73">
    <w:name w:val="47BB3B99AF664BBEAFAA1398E3BD6E73"/>
  </w:style>
  <w:style w:type="paragraph" w:customStyle="1" w:styleId="AF4158734E864EA3A477561A6F621059">
    <w:name w:val="AF4158734E864EA3A477561A6F621059"/>
  </w:style>
  <w:style w:type="paragraph" w:customStyle="1" w:styleId="C538F703B9F745B4AADF693C27393F17">
    <w:name w:val="C538F703B9F745B4AADF693C27393F17"/>
  </w:style>
  <w:style w:type="paragraph" w:customStyle="1" w:styleId="97636421974E494089A4E62874F1DD9E">
    <w:name w:val="97636421974E494089A4E62874F1DD9E"/>
  </w:style>
  <w:style w:type="paragraph" w:customStyle="1" w:styleId="A49F435E6246417D93B9DB79C1B3B252">
    <w:name w:val="A49F435E6246417D93B9DB79C1B3B252"/>
  </w:style>
  <w:style w:type="paragraph" w:customStyle="1" w:styleId="5110D93B56E744319C9655ECC1494C1A">
    <w:name w:val="5110D93B56E744319C9655ECC1494C1A"/>
  </w:style>
  <w:style w:type="paragraph" w:customStyle="1" w:styleId="36607E608230439FB4D59154DA5870C5">
    <w:name w:val="36607E608230439FB4D59154DA5870C5"/>
  </w:style>
  <w:style w:type="paragraph" w:customStyle="1" w:styleId="B4483F21626146B798E45ACDCACA9B55">
    <w:name w:val="B4483F21626146B798E45ACDCACA9B55"/>
  </w:style>
  <w:style w:type="paragraph" w:customStyle="1" w:styleId="0CDF7E86FBB44082B8008F9590D72575">
    <w:name w:val="0CDF7E86FBB44082B8008F9590D72575"/>
  </w:style>
  <w:style w:type="paragraph" w:customStyle="1" w:styleId="97A9C8F9416D42A7AADFCF85CAE96418">
    <w:name w:val="97A9C8F9416D42A7AADFCF85CAE96418"/>
  </w:style>
  <w:style w:type="paragraph" w:customStyle="1" w:styleId="EF5EC50BE2064461A310682307A6D3E0">
    <w:name w:val="EF5EC50BE2064461A310682307A6D3E0"/>
  </w:style>
  <w:style w:type="paragraph" w:customStyle="1" w:styleId="FCA43582734F478DB9DDDFD7BFC1005E">
    <w:name w:val="FCA43582734F478DB9DDDFD7BFC1005E"/>
  </w:style>
  <w:style w:type="paragraph" w:customStyle="1" w:styleId="023D9771596D43B7B06C5B1DA7C075E3">
    <w:name w:val="023D9771596D43B7B06C5B1DA7C075E3"/>
  </w:style>
  <w:style w:type="paragraph" w:customStyle="1" w:styleId="58C59A12A0CC40FD96EF9CDCCF611938">
    <w:name w:val="58C59A12A0CC40FD96EF9CDCCF611938"/>
  </w:style>
  <w:style w:type="paragraph" w:customStyle="1" w:styleId="B1D8029A80AF46C99F71579F80480369">
    <w:name w:val="B1D8029A80AF46C99F71579F80480369"/>
  </w:style>
  <w:style w:type="paragraph" w:customStyle="1" w:styleId="C3840FDC739240D9B4775F1D278B28AC">
    <w:name w:val="C3840FDC739240D9B4775F1D278B28AC"/>
  </w:style>
  <w:style w:type="paragraph" w:customStyle="1" w:styleId="5D13AA2A49CF49AB8E7F8A9CE92300F2">
    <w:name w:val="5D13AA2A49CF49AB8E7F8A9CE92300F2"/>
  </w:style>
  <w:style w:type="paragraph" w:customStyle="1" w:styleId="BFAB4A199BA5431B9E7C105D5050561F">
    <w:name w:val="BFAB4A199BA5431B9E7C105D5050561F"/>
  </w:style>
  <w:style w:type="paragraph" w:customStyle="1" w:styleId="07C320E0729B4610BB46305709B2D10E">
    <w:name w:val="07C320E0729B4610BB46305709B2D10E"/>
  </w:style>
  <w:style w:type="paragraph" w:customStyle="1" w:styleId="0F3248E32FED44878612730B70B8CE20">
    <w:name w:val="0F3248E32FED44878612730B70B8CE20"/>
  </w:style>
  <w:style w:type="paragraph" w:customStyle="1" w:styleId="95346A3226514B28BE3407CFD7158A65">
    <w:name w:val="95346A3226514B28BE3407CFD7158A65"/>
    <w:rsid w:val="0077056E"/>
  </w:style>
  <w:style w:type="paragraph" w:customStyle="1" w:styleId="FEA1CCD960144084AC518B99973D3EB9">
    <w:name w:val="FEA1CCD960144084AC518B99973D3EB9"/>
    <w:rsid w:val="0077056E"/>
  </w:style>
  <w:style w:type="paragraph" w:customStyle="1" w:styleId="8ABF2ABD830646BFB4DB26CF73EDC608">
    <w:name w:val="8ABF2ABD830646BFB4DB26CF73EDC608"/>
    <w:rsid w:val="0077056E"/>
  </w:style>
  <w:style w:type="paragraph" w:customStyle="1" w:styleId="1D80D8ED392D469481739B618CBF97FA">
    <w:name w:val="1D80D8ED392D469481739B618CBF97FA"/>
    <w:rsid w:val="0077056E"/>
  </w:style>
  <w:style w:type="paragraph" w:customStyle="1" w:styleId="E446DF71102B43C3BB64666AFF8CFCDD">
    <w:name w:val="E446DF71102B43C3BB64666AFF8CFCDD"/>
    <w:rsid w:val="0077056E"/>
  </w:style>
  <w:style w:type="paragraph" w:customStyle="1" w:styleId="474844B470D4477FB5CCDA07E79BE7E7">
    <w:name w:val="474844B470D4477FB5CCDA07E79BE7E7"/>
    <w:rsid w:val="0077056E"/>
  </w:style>
  <w:style w:type="paragraph" w:customStyle="1" w:styleId="03480E9FF2C64FA3B9DD1E05E22CC680">
    <w:name w:val="03480E9FF2C64FA3B9DD1E05E22CC680"/>
    <w:rsid w:val="0077056E"/>
  </w:style>
  <w:style w:type="paragraph" w:customStyle="1" w:styleId="305E1E69B1594D9BB9C8881F4B4B7235">
    <w:name w:val="305E1E69B1594D9BB9C8881F4B4B7235"/>
    <w:rsid w:val="0077056E"/>
  </w:style>
  <w:style w:type="paragraph" w:customStyle="1" w:styleId="A51B12081A9C41B0881D8290589833EB">
    <w:name w:val="A51B12081A9C41B0881D8290589833EB"/>
    <w:rsid w:val="0077056E"/>
  </w:style>
  <w:style w:type="paragraph" w:customStyle="1" w:styleId="AC52678A255741BC814EE506C3055C8E">
    <w:name w:val="AC52678A255741BC814EE506C3055C8E"/>
    <w:rsid w:val="0077056E"/>
  </w:style>
  <w:style w:type="paragraph" w:customStyle="1" w:styleId="4328EB3B426340658154E47E2BE13A87">
    <w:name w:val="4328EB3B426340658154E47E2BE13A87"/>
    <w:rsid w:val="0077056E"/>
  </w:style>
  <w:style w:type="paragraph" w:customStyle="1" w:styleId="44ED98BB44594FD5A7EEC3821DB0C1E8">
    <w:name w:val="44ED98BB44594FD5A7EEC3821DB0C1E8"/>
    <w:rsid w:val="0077056E"/>
  </w:style>
  <w:style w:type="paragraph" w:customStyle="1" w:styleId="2489B02B7CA742BB9F218B3889888EFA">
    <w:name w:val="2489B02B7CA742BB9F218B3889888EFA"/>
    <w:rsid w:val="0077056E"/>
  </w:style>
  <w:style w:type="paragraph" w:customStyle="1" w:styleId="7D68CB90687B4FC4B77848E586A316D3">
    <w:name w:val="7D68CB90687B4FC4B77848E586A316D3"/>
    <w:rsid w:val="0077056E"/>
  </w:style>
  <w:style w:type="paragraph" w:customStyle="1" w:styleId="45ACD94FB9864363893A34115ABB9859">
    <w:name w:val="45ACD94FB9864363893A34115ABB9859"/>
    <w:rsid w:val="0077056E"/>
  </w:style>
  <w:style w:type="paragraph" w:customStyle="1" w:styleId="6F71FFE0DB2D4113ADFA81D87FECF096">
    <w:name w:val="6F71FFE0DB2D4113ADFA81D87FECF096"/>
    <w:rsid w:val="0077056E"/>
  </w:style>
  <w:style w:type="paragraph" w:customStyle="1" w:styleId="1C1865850F5D4D64BBAB16EF33A66139">
    <w:name w:val="1C1865850F5D4D64BBAB16EF33A66139"/>
    <w:rsid w:val="0077056E"/>
  </w:style>
  <w:style w:type="paragraph" w:customStyle="1" w:styleId="10A961ACF6FA47609B5B2C796B14EEDD">
    <w:name w:val="10A961ACF6FA47609B5B2C796B14EEDD"/>
    <w:rsid w:val="0077056E"/>
  </w:style>
  <w:style w:type="paragraph" w:customStyle="1" w:styleId="FDAD3E891BDA438088585B8D4AD1325D">
    <w:name w:val="FDAD3E891BDA438088585B8D4AD1325D"/>
    <w:rsid w:val="00C55B7A"/>
  </w:style>
  <w:style w:type="paragraph" w:customStyle="1" w:styleId="D20B35F1E65B4AFD99A1494CA6D57775">
    <w:name w:val="D20B35F1E65B4AFD99A1494CA6D57775"/>
    <w:rsid w:val="00C55B7A"/>
  </w:style>
  <w:style w:type="paragraph" w:customStyle="1" w:styleId="13E1187FC7264142A8A20FBB384C1874">
    <w:name w:val="13E1187FC7264142A8A20FBB384C1874"/>
    <w:rsid w:val="00C55B7A"/>
  </w:style>
  <w:style w:type="paragraph" w:customStyle="1" w:styleId="80E1B7E8A9B04657BA3257F1B568C304">
    <w:name w:val="80E1B7E8A9B04657BA3257F1B568C304"/>
    <w:rsid w:val="00C55B7A"/>
  </w:style>
  <w:style w:type="paragraph" w:customStyle="1" w:styleId="02EB4295457B449D8E1B3A85AC0E811D">
    <w:name w:val="02EB4295457B449D8E1B3A85AC0E811D"/>
    <w:rsid w:val="00645436"/>
  </w:style>
  <w:style w:type="paragraph" w:customStyle="1" w:styleId="E93800C9985E468396580B71C5C843CD">
    <w:name w:val="E93800C9985E468396580B71C5C843CD"/>
    <w:rsid w:val="00645436"/>
  </w:style>
  <w:style w:type="paragraph" w:customStyle="1" w:styleId="4CB8D8FF46834F978A1DEA9F6D1D9C7E">
    <w:name w:val="4CB8D8FF46834F978A1DEA9F6D1D9C7E"/>
    <w:rsid w:val="00645436"/>
  </w:style>
  <w:style w:type="paragraph" w:customStyle="1" w:styleId="21D1D3B450CF45E586B2B4708D8B8C1C">
    <w:name w:val="21D1D3B450CF45E586B2B4708D8B8C1C"/>
    <w:rsid w:val="00645436"/>
  </w:style>
  <w:style w:type="paragraph" w:customStyle="1" w:styleId="FE728BAA0FE346E2A6FF1DBDFDBFC72E">
    <w:name w:val="FE728BAA0FE346E2A6FF1DBDFDBFC72E"/>
    <w:rsid w:val="00645436"/>
  </w:style>
  <w:style w:type="paragraph" w:customStyle="1" w:styleId="AA57FC37B1D5488F98EE7DE999F76791">
    <w:name w:val="AA57FC37B1D5488F98EE7DE999F76791"/>
    <w:rsid w:val="00645436"/>
  </w:style>
  <w:style w:type="paragraph" w:customStyle="1" w:styleId="91A4CCD5C13A409AAA274CF6D90882EE">
    <w:name w:val="91A4CCD5C13A409AAA274CF6D90882EE"/>
    <w:rsid w:val="00645436"/>
  </w:style>
  <w:style w:type="paragraph" w:customStyle="1" w:styleId="1859820FD6F34B5E917BF28786282FCA">
    <w:name w:val="1859820FD6F34B5E917BF28786282FCA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">
    <w:name w:val="02EB4295457B449D8E1B3A85AC0E811D1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">
    <w:name w:val="AA57FC37B1D5488F98EE7DE999F76791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D1D3B450CF45E586B2B4708D8B8C1C1">
    <w:name w:val="21D1D3B450CF45E586B2B4708D8B8C1C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4CCD5C13A409AAA274CF6D90882EE1">
    <w:name w:val="91A4CCD5C13A409AAA274CF6D90882E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3800C9985E468396580B71C5C843CD1">
    <w:name w:val="E93800C9985E468396580B71C5C843CD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B8D8FF46834F978A1DEA9F6D1D9C7E1">
    <w:name w:val="4CB8D8FF46834F978A1DEA9F6D1D9C7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">
    <w:name w:val="FE728BAA0FE346E2A6FF1DBDFDBFC72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1">
    <w:name w:val="1859820FD6F34B5E917BF28786282FCA1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2">
    <w:name w:val="02EB4295457B449D8E1B3A85AC0E811D2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2">
    <w:name w:val="AA57FC37B1D5488F98EE7DE999F76791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1D1D3B450CF45E586B2B4708D8B8C1C2">
    <w:name w:val="21D1D3B450CF45E586B2B4708D8B8C1C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91A4CCD5C13A409AAA274CF6D90882EE2">
    <w:name w:val="91A4CCD5C13A409AAA274CF6D90882EE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93800C9985E468396580B71C5C843CD2">
    <w:name w:val="E93800C9985E468396580B71C5C843CD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2">
    <w:name w:val="4CB8D8FF46834F978A1DEA9F6D1D9C7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2">
    <w:name w:val="FE728BAA0FE346E2A6FF1DBDFDBFC72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">
    <w:name w:val="389F32EF5D6B49628E2AB1B5D58ECDFB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2">
    <w:name w:val="1859820FD6F34B5E917BF28786282FCA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3">
    <w:name w:val="02EB4295457B449D8E1B3A85AC0E811D3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3">
    <w:name w:val="AA57FC37B1D5488F98EE7DE999F76791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3">
    <w:name w:val="21D1D3B450CF45E586B2B4708D8B8C1C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3">
    <w:name w:val="91A4CCD5C13A409AAA274CF6D90882E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3">
    <w:name w:val="E93800C9985E468396580B71C5C843CD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3">
    <w:name w:val="4CB8D8FF46834F978A1DEA9F6D1D9C7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3">
    <w:name w:val="FE728BAA0FE346E2A6FF1DBDFDBFC72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">
    <w:name w:val="389F32EF5D6B49628E2AB1B5D58ECDFB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3">
    <w:name w:val="1859820FD6F34B5E917BF28786282FCA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4">
    <w:name w:val="02EB4295457B449D8E1B3A85AC0E811D4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4">
    <w:name w:val="AA57FC37B1D5488F98EE7DE999F76791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4">
    <w:name w:val="21D1D3B450CF45E586B2B4708D8B8C1C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4">
    <w:name w:val="91A4CCD5C13A409AAA274CF6D90882E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4">
    <w:name w:val="E93800C9985E468396580B71C5C843CD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4">
    <w:name w:val="4CB8D8FF46834F978A1DEA9F6D1D9C7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4">
    <w:name w:val="FE728BAA0FE346E2A6FF1DBDFDBFC72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">
    <w:name w:val="389F32EF5D6B49628E2AB1B5D58ECDFB2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4">
    <w:name w:val="1859820FD6F34B5E917BF28786282FCA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5">
    <w:name w:val="02EB4295457B449D8E1B3A85AC0E811D5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5">
    <w:name w:val="AA57FC37B1D5488F98EE7DE999F76791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5">
    <w:name w:val="21D1D3B450CF45E586B2B4708D8B8C1C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5">
    <w:name w:val="91A4CCD5C13A409AAA274CF6D90882E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5">
    <w:name w:val="E93800C9985E468396580B71C5C843CD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5">
    <w:name w:val="4CB8D8FF46834F978A1DEA9F6D1D9C7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5">
    <w:name w:val="FE728BAA0FE346E2A6FF1DBDFDBFC72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3">
    <w:name w:val="389F32EF5D6B49628E2AB1B5D58ECDFB3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">
    <w:name w:val="6A1BAD209D744E9788CE054AE8773883"/>
    <w:rsid w:val="00F50DBF"/>
  </w:style>
  <w:style w:type="paragraph" w:customStyle="1" w:styleId="7AEB68A616C54282B8B7F36575939BDC">
    <w:name w:val="7AEB68A616C54282B8B7F36575939BDC"/>
    <w:rsid w:val="00F50DBF"/>
  </w:style>
  <w:style w:type="paragraph" w:customStyle="1" w:styleId="A7C02022956F4747A8B9B0F0FB3D3086">
    <w:name w:val="A7C02022956F4747A8B9B0F0FB3D3086"/>
    <w:rsid w:val="00F50DBF"/>
  </w:style>
  <w:style w:type="paragraph" w:customStyle="1" w:styleId="F49769A77A724955B427DA832EDD7A93">
    <w:name w:val="F49769A77A724955B427DA832EDD7A9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6">
    <w:name w:val="02EB4295457B449D8E1B3A85AC0E811D6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6">
    <w:name w:val="AA57FC37B1D5488F98EE7DE999F76791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6">
    <w:name w:val="21D1D3B450CF45E586B2B4708D8B8C1C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6">
    <w:name w:val="91A4CCD5C13A409AAA274CF6D90882E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6">
    <w:name w:val="FE728BAA0FE346E2A6FF1DBDFDBFC72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4">
    <w:name w:val="389F32EF5D6B49628E2AB1B5D58ECDFB4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1">
    <w:name w:val="7AEB68A616C54282B8B7F36575939BDC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1">
    <w:name w:val="6A1BAD209D744E9788CE054AE8773883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C02022956F4747A8B9B0F0FB3D30861">
    <w:name w:val="A7C02022956F4747A8B9B0F0FB3D3086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615A2B5D1F435BB2C84D60709DF384">
    <w:name w:val="F5615A2B5D1F435BB2C84D60709DF38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7">
    <w:name w:val="02EB4295457B449D8E1B3A85AC0E811D7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7">
    <w:name w:val="AA57FC37B1D5488F98EE7DE999F76791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7">
    <w:name w:val="21D1D3B450CF45E586B2B4708D8B8C1C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7">
    <w:name w:val="91A4CCD5C13A409AAA274CF6D90882E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7">
    <w:name w:val="FE728BAA0FE346E2A6FF1DBDFDBFC72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5">
    <w:name w:val="389F32EF5D6B49628E2AB1B5D58ECDFB5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2">
    <w:name w:val="7AEB68A616C54282B8B7F36575939BDC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2">
    <w:name w:val="6A1BAD209D744E9788CE054AE8773883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43B813E8494DA0AC85276F27FE1480">
    <w:name w:val="FA43B813E8494DA0AC85276F27FE1480"/>
    <w:rsid w:val="00F50DBF"/>
  </w:style>
  <w:style w:type="paragraph" w:customStyle="1" w:styleId="6EA9D4EEFDEE459E81454F688AD13327">
    <w:name w:val="6EA9D4EEFDEE459E81454F688AD13327"/>
    <w:rsid w:val="00F50DBF"/>
  </w:style>
  <w:style w:type="paragraph" w:customStyle="1" w:styleId="6EA9D4EEFDEE459E81454F688AD133271">
    <w:name w:val="6EA9D4EEFDEE459E81454F688AD13327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8">
    <w:name w:val="02EB4295457B449D8E1B3A85AC0E811D8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8">
    <w:name w:val="AA57FC37B1D5488F98EE7DE999F76791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8">
    <w:name w:val="21D1D3B450CF45E586B2B4708D8B8C1C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8">
    <w:name w:val="91A4CCD5C13A409AAA274CF6D90882E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8">
    <w:name w:val="FE728BAA0FE346E2A6FF1DBDFDBFC72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6">
    <w:name w:val="389F32EF5D6B49628E2AB1B5D58ECDFB6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3">
    <w:name w:val="7AEB68A616C54282B8B7F36575939BDC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3">
    <w:name w:val="6A1BAD209D744E9788CE054AE8773883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2">
    <w:name w:val="6EA9D4EEFDEE459E81454F688AD13327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9">
    <w:name w:val="02EB4295457B449D8E1B3A85AC0E811D9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9">
    <w:name w:val="AA57FC37B1D5488F98EE7DE999F76791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9">
    <w:name w:val="21D1D3B450CF45E586B2B4708D8B8C1C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9">
    <w:name w:val="91A4CCD5C13A409AAA274CF6D90882E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9">
    <w:name w:val="FE728BAA0FE346E2A6FF1DBDFDBFC72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7">
    <w:name w:val="389F32EF5D6B49628E2AB1B5D58ECDFB7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4">
    <w:name w:val="7AEB68A616C54282B8B7F36575939BDC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71C199B6A248FA981BFC68B4769E4B">
    <w:name w:val="8171C199B6A248FA981BFC68B4769E4B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4">
    <w:name w:val="6A1BAD209D744E9788CE054AE8773883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DD6F232AE75443BBFF8613AABDB9A41">
    <w:name w:val="4DD6F232AE75443BBFF8613AABDB9A41"/>
    <w:rsid w:val="00F50DBF"/>
  </w:style>
  <w:style w:type="paragraph" w:customStyle="1" w:styleId="5A156BC3DC024DA588AD1C7A6F9B4466">
    <w:name w:val="5A156BC3DC024DA588AD1C7A6F9B4466"/>
    <w:rsid w:val="00F50DBF"/>
  </w:style>
  <w:style w:type="paragraph" w:customStyle="1" w:styleId="6EA9D4EEFDEE459E81454F688AD133273">
    <w:name w:val="6EA9D4EEFDEE459E81454F688AD133273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0">
    <w:name w:val="02EB4295457B449D8E1B3A85AC0E811D10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0">
    <w:name w:val="AA57FC37B1D5488F98EE7DE999F76791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0">
    <w:name w:val="21D1D3B450CF45E586B2B4708D8B8C1C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0">
    <w:name w:val="91A4CCD5C13A409AAA274CF6D90882E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1">
    <w:name w:val="4DD6F232AE75443BBFF8613AABDB9A41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1">
    <w:name w:val="5A156BC3DC024DA588AD1C7A6F9B4466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0">
    <w:name w:val="FE728BAA0FE346E2A6FF1DBDFDBFC72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8">
    <w:name w:val="389F32EF5D6B49628E2AB1B5D58ECDFB8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EA9D4EEFDEE459E81454F688AD133274">
    <w:name w:val="6EA9D4EEFDEE459E81454F688AD133274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1">
    <w:name w:val="02EB4295457B449D8E1B3A85AC0E811D11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1">
    <w:name w:val="AA57FC37B1D5488F98EE7DE999F76791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1">
    <w:name w:val="21D1D3B450CF45E586B2B4708D8B8C1C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1">
    <w:name w:val="91A4CCD5C13A409AAA274CF6D90882E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2">
    <w:name w:val="4DD6F232AE75443BBFF8613AABDB9A41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2">
    <w:name w:val="5A156BC3DC024DA588AD1C7A6F9B4466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1">
    <w:name w:val="FE728BAA0FE346E2A6FF1DBDFDBFC72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9">
    <w:name w:val="389F32EF5D6B49628E2AB1B5D58ECDFB9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C435A120DD840B5A83FD01AEE346D3B">
    <w:name w:val="5C435A120DD840B5A83FD01AEE346D3B"/>
    <w:rsid w:val="008B03F2"/>
  </w:style>
  <w:style w:type="paragraph" w:customStyle="1" w:styleId="5194B90346424F229F2DAFD0C3E4AF4D">
    <w:name w:val="5194B90346424F229F2DAFD0C3E4AF4D"/>
    <w:rsid w:val="008B03F2"/>
  </w:style>
  <w:style w:type="paragraph" w:customStyle="1" w:styleId="6D2F522469D54F72984CD368BCD3AA85">
    <w:name w:val="6D2F522469D54F72984CD368BCD3AA85"/>
    <w:rsid w:val="008B03F2"/>
  </w:style>
  <w:style w:type="paragraph" w:customStyle="1" w:styleId="AD0949835ABD48C59F73734C563A56F7">
    <w:name w:val="AD0949835ABD48C59F73734C563A56F7"/>
    <w:rsid w:val="008B03F2"/>
  </w:style>
  <w:style w:type="paragraph" w:customStyle="1" w:styleId="6EA9D4EEFDEE459E81454F688AD133275">
    <w:name w:val="6EA9D4EEFDEE459E81454F688AD133275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2">
    <w:name w:val="02EB4295457B449D8E1B3A85AC0E811D12"/>
    <w:rsid w:val="008B03F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2">
    <w:name w:val="AA57FC37B1D5488F98EE7DE999F76791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2">
    <w:name w:val="21D1D3B450CF45E586B2B4708D8B8C1C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2">
    <w:name w:val="91A4CCD5C13A409AAA274CF6D90882EE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3">
    <w:name w:val="4DD6F232AE75443BBFF8613AABDB9A413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3">
    <w:name w:val="5A156BC3DC024DA588AD1C7A6F9B44663"/>
    <w:rsid w:val="008B03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2">
    <w:name w:val="FE728BAA0FE346E2A6FF1DBDFDBFC72E1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0">
    <w:name w:val="389F32EF5D6B49628E2AB1B5D58ECDFB10"/>
    <w:rsid w:val="008B03F2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AD0949835ABD48C59F73734C563A56F71">
    <w:name w:val="AD0949835ABD48C59F73734C563A56F71"/>
    <w:rsid w:val="008B03F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717C5BC69E4234A438CF6B6D14A3A2">
    <w:name w:val="FB717C5BC69E4234A438CF6B6D14A3A2"/>
    <w:rsid w:val="008B03F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">
    <w:name w:val="80055CB49DA444C99471C5C7ABFC40E9"/>
    <w:rsid w:val="008B03F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6">
    <w:name w:val="6EA9D4EEFDEE459E81454F688AD133276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3">
    <w:name w:val="02EB4295457B449D8E1B3A85AC0E811D13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3">
    <w:name w:val="AA57FC37B1D5488F98EE7DE999F76791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3">
    <w:name w:val="21D1D3B450CF45E586B2B4708D8B8C1C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3">
    <w:name w:val="91A4CCD5C13A409AAA274CF6D90882EE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4">
    <w:name w:val="4DD6F232AE75443BBFF8613AABDB9A414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4">
    <w:name w:val="5A156BC3DC024DA588AD1C7A6F9B44664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3">
    <w:name w:val="FE728BAA0FE346E2A6FF1DBDFDBFC72E13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1">
    <w:name w:val="389F32EF5D6B49628E2AB1B5D58ECDFB11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AD0949835ABD48C59F73734C563A56F72">
    <w:name w:val="AD0949835ABD48C59F73734C563A56F72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717C5BC69E4234A438CF6B6D14A3A21">
    <w:name w:val="FB717C5BC69E4234A438CF6B6D14A3A2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1">
    <w:name w:val="80055CB49DA444C99471C5C7ABFC40E91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3111BE5A1F400B9149603F269F80E7">
    <w:name w:val="F03111BE5A1F400B9149603F269F80E7"/>
    <w:rsid w:val="00723D76"/>
  </w:style>
  <w:style w:type="paragraph" w:customStyle="1" w:styleId="863C698C480240619EA0430B5CF02D54">
    <w:name w:val="863C698C480240619EA0430B5CF02D54"/>
    <w:rsid w:val="00723D76"/>
  </w:style>
  <w:style w:type="paragraph" w:customStyle="1" w:styleId="453C5FA190F541C38FEBAF560B82774F">
    <w:name w:val="453C5FA190F541C38FEBAF560B82774F"/>
    <w:rsid w:val="00723D76"/>
  </w:style>
  <w:style w:type="paragraph" w:customStyle="1" w:styleId="0EF97CA8AEE340B29D2C1B9C1056CE1A">
    <w:name w:val="0EF97CA8AEE340B29D2C1B9C1056CE1A"/>
    <w:rsid w:val="00723D76"/>
  </w:style>
  <w:style w:type="paragraph" w:customStyle="1" w:styleId="2AC4DF4A09B24B56A92CD708DFCC749A">
    <w:name w:val="2AC4DF4A09B24B56A92CD708DFCC749A"/>
    <w:rsid w:val="00723D76"/>
  </w:style>
  <w:style w:type="paragraph" w:customStyle="1" w:styleId="178FDB5339E74E228BFA25EAA3944FD0">
    <w:name w:val="178FDB5339E74E228BFA25EAA3944FD0"/>
    <w:rsid w:val="00723D76"/>
  </w:style>
  <w:style w:type="paragraph" w:customStyle="1" w:styleId="031EB93298184BC2ADAD1552E6BBA814">
    <w:name w:val="031EB93298184BC2ADAD1552E6BBA814"/>
    <w:rsid w:val="00723D76"/>
  </w:style>
  <w:style w:type="paragraph" w:customStyle="1" w:styleId="0C8EDE9DD03C472B82E1CE46A254C544">
    <w:name w:val="0C8EDE9DD03C472B82E1CE46A254C544"/>
    <w:rsid w:val="00723D76"/>
  </w:style>
  <w:style w:type="paragraph" w:customStyle="1" w:styleId="6EA9D4EEFDEE459E81454F688AD133277">
    <w:name w:val="6EA9D4EEFDEE459E81454F688AD133277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4">
    <w:name w:val="02EB4295457B449D8E1B3A85AC0E811D14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4">
    <w:name w:val="AA57FC37B1D5488F98EE7DE999F76791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4">
    <w:name w:val="21D1D3B450CF45E586B2B4708D8B8C1C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4">
    <w:name w:val="91A4CCD5C13A409AAA274CF6D90882EE14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1">
    <w:name w:val="2AC4DF4A09B24B56A92CD708DFCC749A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1">
    <w:name w:val="0C8EDE9DD03C472B82E1CE46A254C5441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1">
    <w:name w:val="178FDB5339E74E228BFA25EAA3944FD01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1">
    <w:name w:val="031EB93298184BC2ADAD1552E6BBA8141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2">
    <w:name w:val="389F32EF5D6B49628E2AB1B5D58ECDFB12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FB717C5BC69E4234A438CF6B6D14A3A22">
    <w:name w:val="FB717C5BC69E4234A438CF6B6D14A3A2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055CB49DA444C99471C5C7ABFC40E92">
    <w:name w:val="80055CB49DA444C99471C5C7ABFC40E92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8">
    <w:name w:val="6EA9D4EEFDEE459E81454F688AD133278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5">
    <w:name w:val="02EB4295457B449D8E1B3A85AC0E811D15"/>
    <w:rsid w:val="00723D7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5">
    <w:name w:val="AA57FC37B1D5488F98EE7DE999F76791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5">
    <w:name w:val="21D1D3B450CF45E586B2B4708D8B8C1C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5">
    <w:name w:val="91A4CCD5C13A409AAA274CF6D90882EE15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2">
    <w:name w:val="2AC4DF4A09B24B56A92CD708DFCC749A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2">
    <w:name w:val="0C8EDE9DD03C472B82E1CE46A254C5442"/>
    <w:rsid w:val="00723D7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2">
    <w:name w:val="178FDB5339E74E228BFA25EAA3944FD02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2">
    <w:name w:val="031EB93298184BC2ADAD1552E6BBA8142"/>
    <w:rsid w:val="00723D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3">
    <w:name w:val="389F32EF5D6B49628E2AB1B5D58ECDFB13"/>
    <w:rsid w:val="00723D7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">
    <w:name w:val="932FE427F49D423CA0B6B184AA7BB5E5"/>
    <w:rsid w:val="00723D7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9">
    <w:name w:val="6EA9D4EEFDEE459E81454F688AD133279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6">
    <w:name w:val="02EB4295457B449D8E1B3A85AC0E811D16"/>
    <w:rsid w:val="000661A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6">
    <w:name w:val="AA57FC37B1D5488F98EE7DE999F76791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6">
    <w:name w:val="21D1D3B450CF45E586B2B4708D8B8C1C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6">
    <w:name w:val="91A4CCD5C13A409AAA274CF6D90882EE16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AC4DF4A09B24B56A92CD708DFCC749A3">
    <w:name w:val="2AC4DF4A09B24B56A92CD708DFCC749A3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C8EDE9DD03C472B82E1CE46A254C5443">
    <w:name w:val="0C8EDE9DD03C472B82E1CE46A254C5443"/>
    <w:rsid w:val="000661A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78FDB5339E74E228BFA25EAA3944FD03">
    <w:name w:val="178FDB5339E74E228BFA25EAA3944FD03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31EB93298184BC2ADAD1552E6BBA8143">
    <w:name w:val="031EB93298184BC2ADAD1552E6BBA8143"/>
    <w:rsid w:val="000661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4">
    <w:name w:val="389F32EF5D6B49628E2AB1B5D58ECDFB14"/>
    <w:rsid w:val="000661AA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932FE427F49D423CA0B6B184AA7BB5E51">
    <w:name w:val="932FE427F49D423CA0B6B184AA7BB5E51"/>
    <w:rsid w:val="000661A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76798EC27B04E3788844F2ABDC3FA73">
    <w:name w:val="C76798EC27B04E3788844F2ABDC3FA73"/>
    <w:rsid w:val="00402A68"/>
  </w:style>
  <w:style w:type="paragraph" w:customStyle="1" w:styleId="AF47EF76FE26435FB5C1B62256BAAC4E">
    <w:name w:val="AF47EF76FE26435FB5C1B62256BAAC4E"/>
    <w:rsid w:val="00402A68"/>
  </w:style>
  <w:style w:type="paragraph" w:customStyle="1" w:styleId="0B13BF83A71D421F925C77167C1FBD0B">
    <w:name w:val="0B13BF83A71D421F925C77167C1FBD0B"/>
    <w:rsid w:val="00402A68"/>
  </w:style>
  <w:style w:type="paragraph" w:customStyle="1" w:styleId="04AD229B34044FEE909ED824984B9CE4">
    <w:name w:val="04AD229B34044FEE909ED824984B9CE4"/>
    <w:rsid w:val="00402A68"/>
  </w:style>
  <w:style w:type="paragraph" w:customStyle="1" w:styleId="89F3F890B15B43CA90964678323DEBF5">
    <w:name w:val="89F3F890B15B43CA90964678323DEBF5"/>
    <w:rsid w:val="00402A68"/>
  </w:style>
  <w:style w:type="paragraph" w:customStyle="1" w:styleId="FE0A4774ED0146EDB55CBF6C97A7CBB8">
    <w:name w:val="FE0A4774ED0146EDB55CBF6C97A7CBB8"/>
    <w:rsid w:val="00402A68"/>
  </w:style>
  <w:style w:type="paragraph" w:customStyle="1" w:styleId="63BABDC67FAB48EE901690D23DC76412">
    <w:name w:val="63BABDC67FAB48EE901690D23DC76412"/>
    <w:rsid w:val="00402A68"/>
  </w:style>
  <w:style w:type="paragraph" w:customStyle="1" w:styleId="AA15AF2F5B82439CB8ECACC64E7440FD">
    <w:name w:val="AA15AF2F5B82439CB8ECACC64E7440FD"/>
    <w:rsid w:val="00402A68"/>
  </w:style>
  <w:style w:type="paragraph" w:customStyle="1" w:styleId="1387E1B2405A4A90BC954E34A3D325D7">
    <w:name w:val="1387E1B2405A4A90BC954E34A3D325D7"/>
    <w:rsid w:val="00402A68"/>
  </w:style>
  <w:style w:type="paragraph" w:customStyle="1" w:styleId="83857455FF3D41DC9D021295FFA300AF">
    <w:name w:val="83857455FF3D41DC9D021295FFA300AF"/>
    <w:rsid w:val="00402A68"/>
  </w:style>
  <w:style w:type="paragraph" w:customStyle="1" w:styleId="835AFB7EE3744E66AA404A5F60701FEA">
    <w:name w:val="835AFB7EE3744E66AA404A5F60701FEA"/>
    <w:rsid w:val="00402A68"/>
  </w:style>
  <w:style w:type="paragraph" w:customStyle="1" w:styleId="027E815200C243B8B5951A0E90CAD04C">
    <w:name w:val="027E815200C243B8B5951A0E90CAD04C"/>
    <w:rsid w:val="00402A68"/>
  </w:style>
  <w:style w:type="paragraph" w:customStyle="1" w:styleId="5C8E12B4E20A4485B476D99321A1E448">
    <w:name w:val="5C8E12B4E20A4485B476D99321A1E448"/>
    <w:rsid w:val="00402A68"/>
  </w:style>
  <w:style w:type="paragraph" w:customStyle="1" w:styleId="8B3FE5722AF148019A79D10A13358F5B">
    <w:name w:val="8B3FE5722AF148019A79D10A13358F5B"/>
    <w:rsid w:val="00402A68"/>
  </w:style>
  <w:style w:type="paragraph" w:customStyle="1" w:styleId="0383EEA6F56942D4979DD033CBEC5783">
    <w:name w:val="0383EEA6F56942D4979DD033CBEC5783"/>
    <w:rsid w:val="00402A68"/>
  </w:style>
  <w:style w:type="paragraph" w:customStyle="1" w:styleId="1F32123B458847FD94A32EE4B6681967">
    <w:name w:val="1F32123B458847FD94A32EE4B6681967"/>
    <w:rsid w:val="00402A68"/>
  </w:style>
  <w:style w:type="paragraph" w:customStyle="1" w:styleId="7967258BED2E4045BEF108C21FC0F769">
    <w:name w:val="7967258BED2E4045BEF108C21FC0F769"/>
    <w:rsid w:val="00402A68"/>
  </w:style>
  <w:style w:type="paragraph" w:customStyle="1" w:styleId="08B07986359D472BA5E45347EE0D8371">
    <w:name w:val="08B07986359D472BA5E45347EE0D8371"/>
    <w:rsid w:val="00402A68"/>
  </w:style>
  <w:style w:type="paragraph" w:customStyle="1" w:styleId="603F96EDAE2F4AC0A3FFDA22B7B15959">
    <w:name w:val="603F96EDAE2F4AC0A3FFDA22B7B15959"/>
    <w:rsid w:val="00BB441A"/>
    <w:rPr>
      <w:lang w:val="en-US" w:eastAsia="en-US"/>
    </w:rPr>
  </w:style>
  <w:style w:type="paragraph" w:customStyle="1" w:styleId="C706FC62F0884E1B96C21873E6853839">
    <w:name w:val="C706FC62F0884E1B96C21873E6853839"/>
    <w:rsid w:val="001D0258"/>
    <w:pPr>
      <w:spacing w:after="160" w:line="259" w:lineRule="auto"/>
    </w:pPr>
    <w:rPr>
      <w:lang w:val="en-US" w:eastAsia="en-US"/>
    </w:rPr>
  </w:style>
  <w:style w:type="paragraph" w:customStyle="1" w:styleId="835AFB7EE3744E66AA404A5F60701FEA1">
    <w:name w:val="835AFB7EE3744E66AA404A5F60701FEA1"/>
    <w:rsid w:val="001D025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1">
    <w:name w:val="027E815200C243B8B5951A0E90CAD04C1"/>
    <w:rsid w:val="001D025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1">
    <w:name w:val="5C8E12B4E20A4485B476D99321A1E4481"/>
    <w:rsid w:val="001D025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1">
    <w:name w:val="8B3FE5722AF148019A79D10A13358F5B1"/>
    <w:rsid w:val="001D0258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1">
    <w:name w:val="0383EEA6F56942D4979DD033CBEC57831"/>
    <w:rsid w:val="001D025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1">
    <w:name w:val="1F32123B458847FD94A32EE4B66819671"/>
    <w:rsid w:val="001D025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03F96EDAE2F4AC0A3FFDA22B7B159591">
    <w:name w:val="603F96EDAE2F4AC0A3FFDA22B7B159591"/>
    <w:rsid w:val="001D025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1">
    <w:name w:val="7967258BED2E4045BEF108C21FC0F7691"/>
    <w:rsid w:val="001D025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1">
    <w:name w:val="08B07986359D472BA5E45347EE0D83711"/>
    <w:rsid w:val="001D025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5">
    <w:name w:val="389F32EF5D6B49628E2AB1B5D58ECDFB15"/>
    <w:rsid w:val="001D025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">
    <w:name w:val="54A864025E684C7E8542EAF86011559E"/>
    <w:rsid w:val="001D0258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">
    <w:name w:val="972E6B1ECEAD428993713E4412319421"/>
    <w:rsid w:val="001D0258"/>
    <w:pPr>
      <w:numPr>
        <w:numId w:val="1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35AFB7EE3744E66AA404A5F60701FEA2">
    <w:name w:val="835AFB7EE3744E66AA404A5F60701FEA2"/>
    <w:rsid w:val="001C001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2">
    <w:name w:val="027E815200C243B8B5951A0E90CAD04C2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2">
    <w:name w:val="5C8E12B4E20A4485B476D99321A1E4482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2">
    <w:name w:val="8B3FE5722AF148019A79D10A13358F5B2"/>
    <w:rsid w:val="001C0015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2">
    <w:name w:val="0383EEA6F56942D4979DD033CBEC57832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2">
    <w:name w:val="1F32123B458847FD94A32EE4B66819672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03F96EDAE2F4AC0A3FFDA22B7B159592">
    <w:name w:val="603F96EDAE2F4AC0A3FFDA22B7B159592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2">
    <w:name w:val="7967258BED2E4045BEF108C21FC0F7692"/>
    <w:rsid w:val="001C001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2">
    <w:name w:val="08B07986359D472BA5E45347EE0D83712"/>
    <w:rsid w:val="001C001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6">
    <w:name w:val="389F32EF5D6B49628E2AB1B5D58ECDFB16"/>
    <w:rsid w:val="001C001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1">
    <w:name w:val="54A864025E684C7E8542EAF86011559E1"/>
    <w:rsid w:val="001C001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1">
    <w:name w:val="972E6B1ECEAD428993713E44123194211"/>
    <w:rsid w:val="001C0015"/>
    <w:pPr>
      <w:numPr>
        <w:numId w:val="2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35AFB7EE3744E66AA404A5F60701FEA3">
    <w:name w:val="835AFB7EE3744E66AA404A5F60701FEA3"/>
    <w:rsid w:val="001C001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3">
    <w:name w:val="027E815200C243B8B5951A0E90CAD04C3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3">
    <w:name w:val="5C8E12B4E20A4485B476D99321A1E4483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3">
    <w:name w:val="8B3FE5722AF148019A79D10A13358F5B3"/>
    <w:rsid w:val="001C0015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3">
    <w:name w:val="0383EEA6F56942D4979DD033CBEC57833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3">
    <w:name w:val="1F32123B458847FD94A32EE4B66819673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3">
    <w:name w:val="7967258BED2E4045BEF108C21FC0F7693"/>
    <w:rsid w:val="001C001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3">
    <w:name w:val="08B07986359D472BA5E45347EE0D83713"/>
    <w:rsid w:val="001C001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7">
    <w:name w:val="389F32EF5D6B49628E2AB1B5D58ECDFB17"/>
    <w:rsid w:val="001C001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2">
    <w:name w:val="54A864025E684C7E8542EAF86011559E2"/>
    <w:rsid w:val="001C001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2">
    <w:name w:val="972E6B1ECEAD428993713E44123194212"/>
    <w:rsid w:val="001C0015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35AFB7EE3744E66AA404A5F60701FEA4">
    <w:name w:val="835AFB7EE3744E66AA404A5F60701FEA4"/>
    <w:rsid w:val="001C001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4">
    <w:name w:val="027E815200C243B8B5951A0E90CAD04C4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4">
    <w:name w:val="5C8E12B4E20A4485B476D99321A1E4484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4">
    <w:name w:val="8B3FE5722AF148019A79D10A13358F5B4"/>
    <w:rsid w:val="001C0015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4">
    <w:name w:val="0383EEA6F56942D4979DD033CBEC57834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4">
    <w:name w:val="1F32123B458847FD94A32EE4B66819674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4">
    <w:name w:val="7967258BED2E4045BEF108C21FC0F7694"/>
    <w:rsid w:val="001C001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4">
    <w:name w:val="08B07986359D472BA5E45347EE0D83714"/>
    <w:rsid w:val="001C001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8">
    <w:name w:val="389F32EF5D6B49628E2AB1B5D58ECDFB18"/>
    <w:rsid w:val="001C001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3">
    <w:name w:val="54A864025E684C7E8542EAF86011559E3"/>
    <w:rsid w:val="001C001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9E6ACE9EA41919D30BEB68EA7A7BD">
    <w:name w:val="A0D9E6ACE9EA41919D30BEB68EA7A7BD"/>
    <w:rsid w:val="001C0015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3">
    <w:name w:val="972E6B1ECEAD428993713E44123194213"/>
    <w:rsid w:val="001C0015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35AFB7EE3744E66AA404A5F60701FEA5">
    <w:name w:val="835AFB7EE3744E66AA404A5F60701FEA5"/>
    <w:rsid w:val="001C001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5">
    <w:name w:val="027E815200C243B8B5951A0E90CAD04C5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5">
    <w:name w:val="5C8E12B4E20A4485B476D99321A1E4485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5">
    <w:name w:val="8B3FE5722AF148019A79D10A13358F5B5"/>
    <w:rsid w:val="001C0015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5">
    <w:name w:val="0383EEA6F56942D4979DD033CBEC57835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5">
    <w:name w:val="1F32123B458847FD94A32EE4B66819675"/>
    <w:rsid w:val="001C001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5">
    <w:name w:val="7967258BED2E4045BEF108C21FC0F7695"/>
    <w:rsid w:val="001C001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5">
    <w:name w:val="08B07986359D472BA5E45347EE0D83715"/>
    <w:rsid w:val="001C001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19">
    <w:name w:val="389F32EF5D6B49628E2AB1B5D58ECDFB19"/>
    <w:rsid w:val="001C001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4">
    <w:name w:val="54A864025E684C7E8542EAF86011559E4"/>
    <w:rsid w:val="001C001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9E6ACE9EA41919D30BEB68EA7A7BD1">
    <w:name w:val="A0D9E6ACE9EA41919D30BEB68EA7A7BD1"/>
    <w:rsid w:val="001C0015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4">
    <w:name w:val="972E6B1ECEAD428993713E44123194214"/>
    <w:rsid w:val="001C0015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CD3CA0B71374F978EA4626BF71C32B2">
    <w:name w:val="0CD3CA0B71374F978EA4626BF71C32B2"/>
    <w:rsid w:val="00823B79"/>
    <w:pPr>
      <w:spacing w:after="160" w:line="259" w:lineRule="auto"/>
    </w:pPr>
    <w:rPr>
      <w:lang w:val="en-US" w:eastAsia="zh-CN"/>
    </w:rPr>
  </w:style>
  <w:style w:type="paragraph" w:customStyle="1" w:styleId="2C03A4871D8F419892DE63B1DA40D80D">
    <w:name w:val="2C03A4871D8F419892DE63B1DA40D80D"/>
    <w:rsid w:val="00823B79"/>
    <w:pPr>
      <w:spacing w:after="160" w:line="259" w:lineRule="auto"/>
    </w:pPr>
    <w:rPr>
      <w:lang w:val="en-US" w:eastAsia="zh-CN"/>
    </w:rPr>
  </w:style>
  <w:style w:type="paragraph" w:customStyle="1" w:styleId="C5193C155A8840A5B0EA45BDA9349FFC">
    <w:name w:val="C5193C155A8840A5B0EA45BDA9349FFC"/>
    <w:rsid w:val="00823B79"/>
    <w:pPr>
      <w:spacing w:after="160" w:line="259" w:lineRule="auto"/>
    </w:pPr>
    <w:rPr>
      <w:lang w:val="en-US" w:eastAsia="zh-CN"/>
    </w:rPr>
  </w:style>
  <w:style w:type="paragraph" w:customStyle="1" w:styleId="F1C3CF2BEFAC4EAC80EA291C839847F7">
    <w:name w:val="F1C3CF2BEFAC4EAC80EA291C839847F7"/>
    <w:rsid w:val="00823B79"/>
    <w:pPr>
      <w:spacing w:after="160" w:line="259" w:lineRule="auto"/>
    </w:pPr>
    <w:rPr>
      <w:lang w:val="en-US" w:eastAsia="zh-CN"/>
    </w:rPr>
  </w:style>
  <w:style w:type="paragraph" w:customStyle="1" w:styleId="DB693265045940BCB6EE816F340A6DEF">
    <w:name w:val="DB693265045940BCB6EE816F340A6DEF"/>
    <w:rsid w:val="00823B79"/>
    <w:pPr>
      <w:spacing w:after="160" w:line="259" w:lineRule="auto"/>
    </w:pPr>
    <w:rPr>
      <w:lang w:val="en-US" w:eastAsia="zh-CN"/>
    </w:rPr>
  </w:style>
  <w:style w:type="paragraph" w:customStyle="1" w:styleId="C52B3C351BFA4A659F8C7ED49BB468BE">
    <w:name w:val="C52B3C351BFA4A659F8C7ED49BB468BE"/>
    <w:rsid w:val="00823B79"/>
    <w:pPr>
      <w:spacing w:after="160" w:line="259" w:lineRule="auto"/>
    </w:pPr>
    <w:rPr>
      <w:lang w:val="en-US" w:eastAsia="zh-CN"/>
    </w:rPr>
  </w:style>
  <w:style w:type="paragraph" w:customStyle="1" w:styleId="99C23C0008824D8CB0E2F427EA8C541D">
    <w:name w:val="99C23C0008824D8CB0E2F427EA8C541D"/>
    <w:rsid w:val="00823B79"/>
    <w:pPr>
      <w:spacing w:after="160" w:line="259" w:lineRule="auto"/>
    </w:pPr>
    <w:rPr>
      <w:lang w:val="en-US" w:eastAsia="zh-CN"/>
    </w:rPr>
  </w:style>
  <w:style w:type="paragraph" w:customStyle="1" w:styleId="3F4E92BDB7644DAE97074EEABDBF8C92">
    <w:name w:val="3F4E92BDB7644DAE97074EEABDBF8C92"/>
    <w:rsid w:val="00823B79"/>
    <w:pPr>
      <w:spacing w:after="160" w:line="259" w:lineRule="auto"/>
    </w:pPr>
    <w:rPr>
      <w:lang w:val="en-US" w:eastAsia="zh-CN"/>
    </w:rPr>
  </w:style>
  <w:style w:type="paragraph" w:customStyle="1" w:styleId="94A95CCE28354BD79CE9986B3AAAC432">
    <w:name w:val="94A95CCE28354BD79CE9986B3AAAC432"/>
    <w:rsid w:val="00823B79"/>
    <w:pPr>
      <w:spacing w:after="160" w:line="259" w:lineRule="auto"/>
    </w:pPr>
    <w:rPr>
      <w:lang w:val="en-US" w:eastAsia="zh-CN"/>
    </w:rPr>
  </w:style>
  <w:style w:type="paragraph" w:customStyle="1" w:styleId="D42EDDEFB0CE4E2EB12314A7E93E0A6B">
    <w:name w:val="D42EDDEFB0CE4E2EB12314A7E93E0A6B"/>
    <w:rsid w:val="00823B79"/>
    <w:pPr>
      <w:spacing w:after="160" w:line="259" w:lineRule="auto"/>
    </w:pPr>
    <w:rPr>
      <w:lang w:val="en-US" w:eastAsia="zh-CN"/>
    </w:rPr>
  </w:style>
  <w:style w:type="paragraph" w:customStyle="1" w:styleId="EFC5723E2CC14BB79B35AB0D056E37D0">
    <w:name w:val="EFC5723E2CC14BB79B35AB0D056E37D0"/>
    <w:rsid w:val="00823B79"/>
    <w:pPr>
      <w:spacing w:after="160" w:line="259" w:lineRule="auto"/>
    </w:pPr>
    <w:rPr>
      <w:lang w:val="en-US" w:eastAsia="zh-CN"/>
    </w:rPr>
  </w:style>
  <w:style w:type="paragraph" w:customStyle="1" w:styleId="2304825CC3CD43E6A97751B516EA7369">
    <w:name w:val="2304825CC3CD43E6A97751B516EA7369"/>
    <w:rsid w:val="00823B79"/>
    <w:pPr>
      <w:spacing w:after="160" w:line="259" w:lineRule="auto"/>
    </w:pPr>
    <w:rPr>
      <w:lang w:val="en-US" w:eastAsia="zh-CN"/>
    </w:rPr>
  </w:style>
  <w:style w:type="paragraph" w:customStyle="1" w:styleId="453BA765414B4593A1E691B82891B883">
    <w:name w:val="453BA765414B4593A1E691B82891B883"/>
    <w:rsid w:val="00823B79"/>
    <w:pPr>
      <w:spacing w:after="160" w:line="259" w:lineRule="auto"/>
    </w:pPr>
    <w:rPr>
      <w:lang w:val="en-US" w:eastAsia="zh-CN"/>
    </w:rPr>
  </w:style>
  <w:style w:type="paragraph" w:customStyle="1" w:styleId="74730E334DE649DFBE6F7140431EDAAB">
    <w:name w:val="74730E334DE649DFBE6F7140431EDAAB"/>
    <w:rsid w:val="00823B79"/>
    <w:pPr>
      <w:spacing w:after="160" w:line="259" w:lineRule="auto"/>
    </w:pPr>
    <w:rPr>
      <w:lang w:val="en-US" w:eastAsia="zh-CN"/>
    </w:rPr>
  </w:style>
  <w:style w:type="paragraph" w:customStyle="1" w:styleId="331ECA1BE9064B47AC42864AD3A404C4">
    <w:name w:val="331ECA1BE9064B47AC42864AD3A404C4"/>
    <w:rsid w:val="00823B79"/>
    <w:pPr>
      <w:spacing w:after="160" w:line="259" w:lineRule="auto"/>
    </w:pPr>
    <w:rPr>
      <w:lang w:val="en-US" w:eastAsia="zh-CN"/>
    </w:rPr>
  </w:style>
  <w:style w:type="paragraph" w:customStyle="1" w:styleId="91A57A204B3942288BA21D5C53FA3865">
    <w:name w:val="91A57A204B3942288BA21D5C53FA3865"/>
    <w:rsid w:val="00823B79"/>
    <w:pPr>
      <w:spacing w:after="160" w:line="259" w:lineRule="auto"/>
    </w:pPr>
    <w:rPr>
      <w:lang w:val="en-US" w:eastAsia="zh-CN"/>
    </w:rPr>
  </w:style>
  <w:style w:type="paragraph" w:customStyle="1" w:styleId="893615353955458F9FE8583935DCA860">
    <w:name w:val="893615353955458F9FE8583935DCA860"/>
    <w:rsid w:val="00823B79"/>
    <w:pPr>
      <w:spacing w:after="160" w:line="259" w:lineRule="auto"/>
    </w:pPr>
    <w:rPr>
      <w:lang w:val="en-US" w:eastAsia="zh-CN"/>
    </w:rPr>
  </w:style>
  <w:style w:type="paragraph" w:customStyle="1" w:styleId="EE0F41BB49AB429893AC12567AAD1CB1">
    <w:name w:val="EE0F41BB49AB429893AC12567AAD1CB1"/>
    <w:rsid w:val="00823B79"/>
    <w:pPr>
      <w:spacing w:after="160" w:line="259" w:lineRule="auto"/>
    </w:pPr>
    <w:rPr>
      <w:lang w:val="en-US" w:eastAsia="zh-CN"/>
    </w:rPr>
  </w:style>
  <w:style w:type="paragraph" w:customStyle="1" w:styleId="3A455AAD50B141CA8356C630454C7CA1">
    <w:name w:val="3A455AAD50B141CA8356C630454C7CA1"/>
    <w:rsid w:val="00823B79"/>
    <w:pPr>
      <w:spacing w:after="160" w:line="259" w:lineRule="auto"/>
    </w:pPr>
    <w:rPr>
      <w:lang w:val="en-US" w:eastAsia="zh-CN"/>
    </w:rPr>
  </w:style>
  <w:style w:type="paragraph" w:customStyle="1" w:styleId="9A5266EB18854A23A20BC3AC558F32D3">
    <w:name w:val="9A5266EB18854A23A20BC3AC558F32D3"/>
    <w:rsid w:val="00823B79"/>
    <w:pPr>
      <w:spacing w:after="160" w:line="259" w:lineRule="auto"/>
    </w:pPr>
    <w:rPr>
      <w:lang w:val="en-US" w:eastAsia="zh-CN"/>
    </w:rPr>
  </w:style>
  <w:style w:type="paragraph" w:customStyle="1" w:styleId="835AFB7EE3744E66AA404A5F60701FEA6">
    <w:name w:val="835AFB7EE3744E66AA404A5F60701FEA6"/>
    <w:rsid w:val="00823B79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6">
    <w:name w:val="027E815200C243B8B5951A0E90CAD04C6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6">
    <w:name w:val="5C8E12B4E20A4485B476D99321A1E4486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6">
    <w:name w:val="8B3FE5722AF148019A79D10A13358F5B6"/>
    <w:rsid w:val="00823B79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6">
    <w:name w:val="0383EEA6F56942D4979DD033CBEC57836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6">
    <w:name w:val="1F32123B458847FD94A32EE4B66819676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6">
    <w:name w:val="7967258BED2E4045BEF108C21FC0F7696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6">
    <w:name w:val="08B07986359D472BA5E45347EE0D83716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20">
    <w:name w:val="389F32EF5D6B49628E2AB1B5D58ECDFB20"/>
    <w:rsid w:val="00823B79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5">
    <w:name w:val="54A864025E684C7E8542EAF86011559E5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9E6ACE9EA41919D30BEB68EA7A7BD2">
    <w:name w:val="A0D9E6ACE9EA41919D30BEB68EA7A7BD2"/>
    <w:rsid w:val="00823B79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93615353955458F9FE8583935DCA8601">
    <w:name w:val="893615353955458F9FE8583935DCA8601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5">
    <w:name w:val="972E6B1ECEAD428993713E44123194215"/>
    <w:rsid w:val="00823B79"/>
    <w:pPr>
      <w:numPr>
        <w:numId w:val="3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31ECA1BE9064B47AC42864AD3A404C41">
    <w:name w:val="331ECA1BE9064B47AC42864AD3A404C41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57A204B3942288BA21D5C53FA38651">
    <w:name w:val="91A57A204B3942288BA21D5C53FA38651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35AFB7EE3744E66AA404A5F60701FEA7">
    <w:name w:val="835AFB7EE3744E66AA404A5F60701FEA7"/>
    <w:rsid w:val="00823B79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7">
    <w:name w:val="027E815200C243B8B5951A0E90CAD04C7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7">
    <w:name w:val="5C8E12B4E20A4485B476D99321A1E4487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7">
    <w:name w:val="8B3FE5722AF148019A79D10A13358F5B7"/>
    <w:rsid w:val="00823B79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7">
    <w:name w:val="0383EEA6F56942D4979DD033CBEC57837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7">
    <w:name w:val="1F32123B458847FD94A32EE4B66819677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7">
    <w:name w:val="7967258BED2E4045BEF108C21FC0F7697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7">
    <w:name w:val="08B07986359D472BA5E45347EE0D83717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21">
    <w:name w:val="389F32EF5D6B49628E2AB1B5D58ECDFB21"/>
    <w:rsid w:val="00823B79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6">
    <w:name w:val="54A864025E684C7E8542EAF86011559E6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9E6ACE9EA41919D30BEB68EA7A7BD3">
    <w:name w:val="A0D9E6ACE9EA41919D30BEB68EA7A7BD3"/>
    <w:rsid w:val="00823B79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93615353955458F9FE8583935DCA8602">
    <w:name w:val="893615353955458F9FE8583935DCA8602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6">
    <w:name w:val="972E6B1ECEAD428993713E44123194216"/>
    <w:rsid w:val="00823B79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31ECA1BE9064B47AC42864AD3A404C42">
    <w:name w:val="331ECA1BE9064B47AC42864AD3A404C42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57A204B3942288BA21D5C53FA38652">
    <w:name w:val="91A57A204B3942288BA21D5C53FA38652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35AFB7EE3744E66AA404A5F60701FEA8">
    <w:name w:val="835AFB7EE3744E66AA404A5F60701FEA8"/>
    <w:rsid w:val="00823B79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8">
    <w:name w:val="027E815200C243B8B5951A0E90CAD04C8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8">
    <w:name w:val="5C8E12B4E20A4485B476D99321A1E4488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8">
    <w:name w:val="8B3FE5722AF148019A79D10A13358F5B8"/>
    <w:rsid w:val="00823B79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8">
    <w:name w:val="0383EEA6F56942D4979DD033CBEC57838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8">
    <w:name w:val="1F32123B458847FD94A32EE4B66819678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8">
    <w:name w:val="7967258BED2E4045BEF108C21FC0F7698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8">
    <w:name w:val="08B07986359D472BA5E45347EE0D83718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22">
    <w:name w:val="389F32EF5D6B49628E2AB1B5D58ECDFB22"/>
    <w:rsid w:val="00823B79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7">
    <w:name w:val="54A864025E684C7E8542EAF86011559E7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9E6ACE9EA41919D30BEB68EA7A7BD4">
    <w:name w:val="A0D9E6ACE9EA41919D30BEB68EA7A7BD4"/>
    <w:rsid w:val="00823B79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93615353955458F9FE8583935DCA8603">
    <w:name w:val="893615353955458F9FE8583935DCA8603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7">
    <w:name w:val="972E6B1ECEAD428993713E44123194217"/>
    <w:rsid w:val="00823B79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31ECA1BE9064B47AC42864AD3A404C43">
    <w:name w:val="331ECA1BE9064B47AC42864AD3A404C43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57A204B3942288BA21D5C53FA38653">
    <w:name w:val="91A57A204B3942288BA21D5C53FA38653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E0F41BB49AB429893AC12567AAD1CB11">
    <w:name w:val="EE0F41BB49AB429893AC12567AAD1CB11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A455AAD50B141CA8356C630454C7CA11">
    <w:name w:val="3A455AAD50B141CA8356C630454C7CA11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A5266EB18854A23A20BC3AC558F32D31">
    <w:name w:val="9A5266EB18854A23A20BC3AC558F32D31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35AFB7EE3744E66AA404A5F60701FEA9">
    <w:name w:val="835AFB7EE3744E66AA404A5F60701FEA9"/>
    <w:rsid w:val="00823B79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9">
    <w:name w:val="027E815200C243B8B5951A0E90CAD04C9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9">
    <w:name w:val="5C8E12B4E20A4485B476D99321A1E4489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9">
    <w:name w:val="8B3FE5722AF148019A79D10A13358F5B9"/>
    <w:rsid w:val="00823B79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9">
    <w:name w:val="0383EEA6F56942D4979DD033CBEC57839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9">
    <w:name w:val="1F32123B458847FD94A32EE4B66819679"/>
    <w:rsid w:val="00823B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9">
    <w:name w:val="7967258BED2E4045BEF108C21FC0F7699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9">
    <w:name w:val="08B07986359D472BA5E45347EE0D83719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23">
    <w:name w:val="389F32EF5D6B49628E2AB1B5D58ECDFB23"/>
    <w:rsid w:val="00823B79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8">
    <w:name w:val="54A864025E684C7E8542EAF86011559E8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9E6ACE9EA41919D30BEB68EA7A7BD5">
    <w:name w:val="A0D9E6ACE9EA41919D30BEB68EA7A7BD5"/>
    <w:rsid w:val="00823B79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93615353955458F9FE8583935DCA8604">
    <w:name w:val="893615353955458F9FE8583935DCA8604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8">
    <w:name w:val="972E6B1ECEAD428993713E44123194218"/>
    <w:rsid w:val="00823B79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31ECA1BE9064B47AC42864AD3A404C44">
    <w:name w:val="331ECA1BE9064B47AC42864AD3A404C44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57A204B3942288BA21D5C53FA38654">
    <w:name w:val="91A57A204B3942288BA21D5C53FA38654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E0F41BB49AB429893AC12567AAD1CB12">
    <w:name w:val="EE0F41BB49AB429893AC12567AAD1CB12"/>
    <w:rsid w:val="00823B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A455AAD50B141CA8356C630454C7CA12">
    <w:name w:val="3A455AAD50B141CA8356C630454C7CA12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D42BA312EE41BD9243AF5AE18CEB7F">
    <w:name w:val="A8D42BA312EE41BD9243AF5AE18CEB7F"/>
    <w:rsid w:val="00823B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5F0ABD0541245368339570BF7D352C8">
    <w:name w:val="55F0ABD0541245368339570BF7D352C8"/>
    <w:rsid w:val="00823B79"/>
    <w:pPr>
      <w:spacing w:after="160" w:line="259" w:lineRule="auto"/>
    </w:pPr>
    <w:rPr>
      <w:lang w:val="en-US" w:eastAsia="zh-CN"/>
    </w:rPr>
  </w:style>
  <w:style w:type="paragraph" w:customStyle="1" w:styleId="835AFB7EE3744E66AA404A5F60701FEA10">
    <w:name w:val="835AFB7EE3744E66AA404A5F60701FEA10"/>
    <w:rsid w:val="001E38F3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10">
    <w:name w:val="027E815200C243B8B5951A0E90CAD04C10"/>
    <w:rsid w:val="001E38F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10">
    <w:name w:val="5C8E12B4E20A4485B476D99321A1E44810"/>
    <w:rsid w:val="001E38F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10">
    <w:name w:val="8B3FE5722AF148019A79D10A13358F5B10"/>
    <w:rsid w:val="001E38F3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10">
    <w:name w:val="0383EEA6F56942D4979DD033CBEC578310"/>
    <w:rsid w:val="001E38F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10">
    <w:name w:val="1F32123B458847FD94A32EE4B668196710"/>
    <w:rsid w:val="001E38F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10">
    <w:name w:val="7967258BED2E4045BEF108C21FC0F76910"/>
    <w:rsid w:val="001E38F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10">
    <w:name w:val="08B07986359D472BA5E45347EE0D837110"/>
    <w:rsid w:val="001E38F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24">
    <w:name w:val="389F32EF5D6B49628E2AB1B5D58ECDFB24"/>
    <w:rsid w:val="001E38F3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9">
    <w:name w:val="54A864025E684C7E8542EAF86011559E9"/>
    <w:rsid w:val="001E38F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9E6ACE9EA41919D30BEB68EA7A7BD6">
    <w:name w:val="A0D9E6ACE9EA41919D30BEB68EA7A7BD6"/>
    <w:rsid w:val="001E38F3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93615353955458F9FE8583935DCA8605">
    <w:name w:val="893615353955458F9FE8583935DCA8605"/>
    <w:rsid w:val="001E38F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9">
    <w:name w:val="972E6B1ECEAD428993713E44123194219"/>
    <w:rsid w:val="001E38F3"/>
    <w:pPr>
      <w:numPr>
        <w:numId w:val="4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31ECA1BE9064B47AC42864AD3A404C45">
    <w:name w:val="331ECA1BE9064B47AC42864AD3A404C45"/>
    <w:rsid w:val="001E38F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57A204B3942288BA21D5C53FA38655">
    <w:name w:val="91A57A204B3942288BA21D5C53FA38655"/>
    <w:rsid w:val="001E38F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E0F41BB49AB429893AC12567AAD1CB13">
    <w:name w:val="EE0F41BB49AB429893AC12567AAD1CB13"/>
    <w:rsid w:val="001E38F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5F0ABD0541245368339570BF7D352C81">
    <w:name w:val="55F0ABD0541245368339570BF7D352C81"/>
    <w:rsid w:val="001E38F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D42BA312EE41BD9243AF5AE18CEB7F1">
    <w:name w:val="A8D42BA312EE41BD9243AF5AE18CEB7F1"/>
    <w:rsid w:val="001E38F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BBA3440A84C7D8CEF355C2691828F">
    <w:name w:val="192BBA3440A84C7D8CEF355C2691828F"/>
    <w:rsid w:val="001E38F3"/>
    <w:pPr>
      <w:spacing w:after="160" w:line="259" w:lineRule="auto"/>
    </w:pPr>
    <w:rPr>
      <w:lang w:val="en-US" w:eastAsia="zh-CN"/>
    </w:rPr>
  </w:style>
  <w:style w:type="paragraph" w:customStyle="1" w:styleId="835AFB7EE3744E66AA404A5F60701FEA11">
    <w:name w:val="835AFB7EE3744E66AA404A5F60701FEA11"/>
    <w:rsid w:val="001E38F3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11">
    <w:name w:val="027E815200C243B8B5951A0E90CAD04C11"/>
    <w:rsid w:val="001E38F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11">
    <w:name w:val="5C8E12B4E20A4485B476D99321A1E44811"/>
    <w:rsid w:val="001E38F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11">
    <w:name w:val="8B3FE5722AF148019A79D10A13358F5B11"/>
    <w:rsid w:val="001E38F3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11">
    <w:name w:val="0383EEA6F56942D4979DD033CBEC578311"/>
    <w:rsid w:val="001E38F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11">
    <w:name w:val="1F32123B458847FD94A32EE4B668196711"/>
    <w:rsid w:val="001E38F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11">
    <w:name w:val="7967258BED2E4045BEF108C21FC0F76911"/>
    <w:rsid w:val="001E38F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11">
    <w:name w:val="08B07986359D472BA5E45347EE0D837111"/>
    <w:rsid w:val="001E38F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25">
    <w:name w:val="389F32EF5D6B49628E2AB1B5D58ECDFB25"/>
    <w:rsid w:val="001E38F3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10">
    <w:name w:val="54A864025E684C7E8542EAF86011559E10"/>
    <w:rsid w:val="001E38F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9E6ACE9EA41919D30BEB68EA7A7BD7">
    <w:name w:val="A0D9E6ACE9EA41919D30BEB68EA7A7BD7"/>
    <w:rsid w:val="001E38F3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93615353955458F9FE8583935DCA8606">
    <w:name w:val="893615353955458F9FE8583935DCA8606"/>
    <w:rsid w:val="001E38F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10">
    <w:name w:val="972E6B1ECEAD428993713E441231942110"/>
    <w:rsid w:val="001E38F3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31ECA1BE9064B47AC42864AD3A404C46">
    <w:name w:val="331ECA1BE9064B47AC42864AD3A404C46"/>
    <w:rsid w:val="001E38F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57A204B3942288BA21D5C53FA38656">
    <w:name w:val="91A57A204B3942288BA21D5C53FA38656"/>
    <w:rsid w:val="001E38F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BBA3440A84C7D8CEF355C2691828F1">
    <w:name w:val="192BBA3440A84C7D8CEF355C2691828F1"/>
    <w:rsid w:val="001E38F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5F0ABD0541245368339570BF7D352C82">
    <w:name w:val="55F0ABD0541245368339570BF7D352C82"/>
    <w:rsid w:val="001E38F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D42BA312EE41BD9243AF5AE18CEB7F2">
    <w:name w:val="A8D42BA312EE41BD9243AF5AE18CEB7F2"/>
    <w:rsid w:val="001E38F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A2660C53D504CD8AC6114277A59BF43">
    <w:name w:val="CA2660C53D504CD8AC6114277A59BF43"/>
    <w:rsid w:val="00AE6162"/>
    <w:pPr>
      <w:spacing w:after="160" w:line="259" w:lineRule="auto"/>
    </w:pPr>
    <w:rPr>
      <w:lang w:val="en-US" w:eastAsia="zh-CN"/>
    </w:rPr>
  </w:style>
  <w:style w:type="paragraph" w:customStyle="1" w:styleId="747F581A962F45D8A6AE820C26D92AB5">
    <w:name w:val="747F581A962F45D8A6AE820C26D92AB5"/>
    <w:rsid w:val="00AE6162"/>
    <w:pPr>
      <w:spacing w:after="160" w:line="259" w:lineRule="auto"/>
    </w:pPr>
    <w:rPr>
      <w:lang w:val="en-US" w:eastAsia="zh-CN"/>
    </w:rPr>
  </w:style>
  <w:style w:type="paragraph" w:customStyle="1" w:styleId="FF23CAC8389F4F458B6C90781A4E7BE6">
    <w:name w:val="FF23CAC8389F4F458B6C90781A4E7BE6"/>
    <w:rsid w:val="00AE6162"/>
    <w:pPr>
      <w:spacing w:after="160" w:line="259" w:lineRule="auto"/>
    </w:pPr>
    <w:rPr>
      <w:lang w:val="en-US" w:eastAsia="zh-CN"/>
    </w:rPr>
  </w:style>
  <w:style w:type="paragraph" w:customStyle="1" w:styleId="2F7B28DF884B4A6F889AA53E67245755">
    <w:name w:val="2F7B28DF884B4A6F889AA53E67245755"/>
    <w:rsid w:val="00AE6162"/>
    <w:pPr>
      <w:spacing w:after="160" w:line="259" w:lineRule="auto"/>
    </w:pPr>
    <w:rPr>
      <w:lang w:val="en-US" w:eastAsia="zh-CN"/>
    </w:rPr>
  </w:style>
  <w:style w:type="paragraph" w:customStyle="1" w:styleId="D43642127B104C1C812025A2C9F495ED">
    <w:name w:val="D43642127B104C1C812025A2C9F495ED"/>
    <w:rsid w:val="00AE6162"/>
    <w:pPr>
      <w:spacing w:after="160" w:line="259" w:lineRule="auto"/>
    </w:pPr>
    <w:rPr>
      <w:lang w:val="en-US" w:eastAsia="zh-CN"/>
    </w:rPr>
  </w:style>
  <w:style w:type="paragraph" w:customStyle="1" w:styleId="D98E2DC857F14FD38E960337F3087FDF">
    <w:name w:val="D98E2DC857F14FD38E960337F3087FDF"/>
    <w:rsid w:val="00AE6162"/>
    <w:pPr>
      <w:spacing w:after="160" w:line="259" w:lineRule="auto"/>
    </w:pPr>
    <w:rPr>
      <w:lang w:val="en-US" w:eastAsia="zh-CN"/>
    </w:rPr>
  </w:style>
  <w:style w:type="paragraph" w:customStyle="1" w:styleId="D433ADC38A034F3197551BD4049C0246">
    <w:name w:val="D433ADC38A034F3197551BD4049C0246"/>
    <w:rsid w:val="00AE6162"/>
    <w:pPr>
      <w:spacing w:after="160" w:line="259" w:lineRule="auto"/>
    </w:pPr>
    <w:rPr>
      <w:lang w:val="en-US" w:eastAsia="zh-CN"/>
    </w:rPr>
  </w:style>
  <w:style w:type="paragraph" w:customStyle="1" w:styleId="8BC429EF3C2A4EE4AF073BE256A1E436">
    <w:name w:val="8BC429EF3C2A4EE4AF073BE256A1E436"/>
    <w:rsid w:val="00AE6162"/>
    <w:pPr>
      <w:spacing w:after="160" w:line="259" w:lineRule="auto"/>
    </w:pPr>
    <w:rPr>
      <w:lang w:val="en-US" w:eastAsia="zh-CN"/>
    </w:rPr>
  </w:style>
  <w:style w:type="paragraph" w:customStyle="1" w:styleId="6C1BEE8A405945B0A86372C2919399B1">
    <w:name w:val="6C1BEE8A405945B0A86372C2919399B1"/>
    <w:rsid w:val="00AE6162"/>
    <w:pPr>
      <w:spacing w:after="160" w:line="259" w:lineRule="auto"/>
    </w:pPr>
    <w:rPr>
      <w:lang w:val="en-US" w:eastAsia="zh-CN"/>
    </w:rPr>
  </w:style>
  <w:style w:type="paragraph" w:customStyle="1" w:styleId="14DB9ACC940A41C6AC937115F8E1F329">
    <w:name w:val="14DB9ACC940A41C6AC937115F8E1F329"/>
    <w:rsid w:val="0095377E"/>
    <w:pPr>
      <w:spacing w:after="160" w:line="259" w:lineRule="auto"/>
    </w:pPr>
    <w:rPr>
      <w:lang w:val="en-US" w:eastAsia="zh-CN"/>
    </w:rPr>
  </w:style>
  <w:style w:type="paragraph" w:customStyle="1" w:styleId="835AFB7EE3744E66AA404A5F60701FEA12">
    <w:name w:val="835AFB7EE3744E66AA404A5F60701FEA12"/>
    <w:rsid w:val="00E364A3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027E815200C243B8B5951A0E90CAD04C12">
    <w:name w:val="027E815200C243B8B5951A0E90CAD04C12"/>
    <w:rsid w:val="00E364A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8E12B4E20A4485B476D99321A1E44812">
    <w:name w:val="5C8E12B4E20A4485B476D99321A1E44812"/>
    <w:rsid w:val="00E364A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FE5722AF148019A79D10A13358F5B12">
    <w:name w:val="8B3FE5722AF148019A79D10A13358F5B12"/>
    <w:rsid w:val="00E364A3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383EEA6F56942D4979DD033CBEC578312">
    <w:name w:val="0383EEA6F56942D4979DD033CBEC578312"/>
    <w:rsid w:val="00E364A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F32123B458847FD94A32EE4B668196712">
    <w:name w:val="1F32123B458847FD94A32EE4B668196712"/>
    <w:rsid w:val="00E364A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967258BED2E4045BEF108C21FC0F76912">
    <w:name w:val="7967258BED2E4045BEF108C21FC0F76912"/>
    <w:rsid w:val="00E364A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B07986359D472BA5E45347EE0D837112">
    <w:name w:val="08B07986359D472BA5E45347EE0D837112"/>
    <w:rsid w:val="00E364A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89F32EF5D6B49628E2AB1B5D58ECDFB26">
    <w:name w:val="389F32EF5D6B49628E2AB1B5D58ECDFB26"/>
    <w:rsid w:val="00E364A3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4A864025E684C7E8542EAF86011559E11">
    <w:name w:val="54A864025E684C7E8542EAF86011559E11"/>
    <w:rsid w:val="00E364A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D9E6ACE9EA41919D30BEB68EA7A7BD8">
    <w:name w:val="A0D9E6ACE9EA41919D30BEB68EA7A7BD8"/>
    <w:rsid w:val="00E364A3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93615353955458F9FE8583935DCA8607">
    <w:name w:val="893615353955458F9FE8583935DCA8607"/>
    <w:rsid w:val="00E364A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72E6B1ECEAD428993713E441231942111">
    <w:name w:val="972E6B1ECEAD428993713E441231942111"/>
    <w:rsid w:val="00E364A3"/>
    <w:pPr>
      <w:numPr>
        <w:numId w:val="5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BBA3440A84C7D8CEF355C2691828F2">
    <w:name w:val="192BBA3440A84C7D8CEF355C2691828F2"/>
    <w:rsid w:val="00E364A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5F0ABD0541245368339570BF7D352C83">
    <w:name w:val="55F0ABD0541245368339570BF7D352C83"/>
    <w:rsid w:val="00E364A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D42BA312EE41BD9243AF5AE18CEB7F3">
    <w:name w:val="A8D42BA312EE41BD9243AF5AE18CEB7F3"/>
    <w:rsid w:val="00E364A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4DB9ACC940A41C6AC937115F8E1F3291">
    <w:name w:val="14DB9ACC940A41C6AC937115F8E1F3291"/>
    <w:rsid w:val="00E364A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Ticket_x0020_No_x002e_ xmlns="a5e37e79-2f12-42da-9402-9818a80d01ca" xsi:nil="true"/>
    <Associated_x0020_Phase xmlns="0f1f46a5-c34e-4186-b08a-262f82caac6a">
      <Value>0 - Internal Use</Value>
      <Value>7 - Construction</Value>
    </Associated_x0020_Phase>
    <History_x0020_Link xmlns="a5e37e79-2f12-42da-9402-9818a80d01ca">
      <Url xsi:nil="true"/>
      <Description xsi:nil="true"/>
    </History_x0020_Link>
    <File_x0020_Status xmlns="a5e37e79-2f12-42da-9402-9818a80d01ca">Complete</File_x0020_Status>
    <Delivery_x0020_Type0 xmlns="a5e37e79-2f12-42da-9402-9818a80d01ca">
      <Value>DB</Value>
    </Delivery_x0020_Type0>
    <IconOverlay xmlns="http://schemas.microsoft.com/sharepoint/v4" xsi:nil="true"/>
    <Link_x0020_References xmlns="a5e37e79-2f12-42da-9402-9818a80d01ca" xsi:nil="true"/>
    <File_x0020_Features xmlns="a5e37e79-2f12-42da-9402-9818a80d01ca"/>
    <Associated_x0020_Process xmlns="0f1f46a5-c34e-4186-b08a-262f82caac6a">
      <Value>Internal Use</Value>
      <Value>Monitor &amp; Control</Value>
      <Value>Do not publish</Value>
    </Associated_x0020_Process>
    <Template xmlns="a5e37e79-2f12-42da-9402-9818a80d01ca">Form Template</Template>
    <_Identifier xmlns="http://schemas.microsoft.com/sharepoint/v3/fields">CA_T_682_TRC</_Identifier>
    <Business_x0020_Owner xmlns="a5e37e79-2f12-42da-9402-9818a80d01ca">PMT Committee</Business_x0020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0F58-EA3B-4BEF-BDA4-0EEC56312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9c01a243-96c1-46ed-9869-d9b89db1e360"/>
    <ds:schemaRef ds:uri="a5e37e79-2f12-42da-9402-9818a80d01ca"/>
    <ds:schemaRef ds:uri="0f1f46a5-c34e-4186-b08a-262f82caac6a"/>
    <ds:schemaRef ds:uri="http://schemas.microsoft.com/sharepoint/v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66FBA-964E-4346-978D-9FEF1E34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73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Design BuildContemplated Change Notice Template</vt:lpstr>
    </vt:vector>
  </TitlesOfParts>
  <Company>GOA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Design Build DB Contemplated Change Notice Template</dc:title>
  <dc:creator>Anita Weiler</dc:creator>
  <cp:lastModifiedBy>cathy.lee</cp:lastModifiedBy>
  <cp:revision>18</cp:revision>
  <cp:lastPrinted>2013-07-11T20:37:00Z</cp:lastPrinted>
  <dcterms:created xsi:type="dcterms:W3CDTF">2018-05-10T15:31:00Z</dcterms:created>
  <dcterms:modified xsi:type="dcterms:W3CDTF">2018-08-17T13:43:00Z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  <property fmtid="{D5CDD505-2E9C-101B-9397-08002B2CF9AE}" pid="3" name="Delivery Type">
    <vt:lpwstr>CM</vt:lpwstr>
  </property>
</Properties>
</file>