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9"/>
        <w:gridCol w:w="9073"/>
      </w:tblGrid>
      <w:tr w:rsidR="00706D4F" w14:paraId="7A5CEB56" w14:textId="77777777" w:rsidTr="00706D4F">
        <w:tc>
          <w:tcPr>
            <w:tcW w:w="900" w:type="dxa"/>
            <w:hideMark/>
          </w:tcPr>
          <w:p w14:paraId="2E2E229A" w14:textId="77777777" w:rsidR="00706D4F" w:rsidRDefault="00706D4F">
            <w:pPr>
              <w:pStyle w:val="PIMSAler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9BD41EB" wp14:editId="4C96C1FE">
                  <wp:extent cx="381000" cy="381000"/>
                  <wp:effectExtent l="0" t="0" r="0" b="0"/>
                  <wp:docPr id="10" name="Picture 10" descr="MC9004347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347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14:paraId="1C865470" w14:textId="65627CDE" w:rsidR="00583A13" w:rsidRDefault="00FB53EB" w:rsidP="00AF572F">
            <w:pPr>
              <w:pStyle w:val="PIMSAlert"/>
            </w:pPr>
            <w:r>
              <w:t>The Design-Builder</w:t>
            </w:r>
            <w:r w:rsidR="002C5E22">
              <w:t xml:space="preserve"> fill</w:t>
            </w:r>
            <w:r w:rsidR="00706D4F" w:rsidRPr="00583A13">
              <w:t xml:space="preserve"> </w:t>
            </w:r>
            <w:r w:rsidR="00706D4F" w:rsidRPr="00D45EA3">
              <w:t>this form to authorize the contractor to proceed with work without waiting for formal approv</w:t>
            </w:r>
            <w:r w:rsidR="00A712C5" w:rsidRPr="00D45EA3">
              <w:t>als to be completed</w:t>
            </w:r>
            <w:r w:rsidR="00706D4F" w:rsidRPr="00D45EA3">
              <w:t xml:space="preserve"> when the normal paperwork would unnecessarily del</w:t>
            </w:r>
            <w:r w:rsidR="00A712C5" w:rsidRPr="00D45EA3">
              <w:t>ay the work, or when there is a</w:t>
            </w:r>
            <w:r w:rsidR="00706D4F" w:rsidRPr="00D45EA3">
              <w:t xml:space="preserve"> life/safety issue. </w:t>
            </w:r>
          </w:p>
          <w:p w14:paraId="3AF23EB8" w14:textId="32135D87" w:rsidR="00706D4F" w:rsidRDefault="00D45EA3" w:rsidP="00AF572F">
            <w:pPr>
              <w:pStyle w:val="PIMSAlert"/>
            </w:pPr>
            <w:r w:rsidRPr="0077574F">
              <w:rPr>
                <w:color w:val="FF0000"/>
              </w:rPr>
              <w:t>Delete this instruction before printing the form. (Right click, Delete Cells, Delete entire row, OK.)</w:t>
            </w:r>
            <w:r w:rsidR="00583A13">
              <w:rPr>
                <w:color w:val="FF0000"/>
              </w:rPr>
              <w:t xml:space="preserve"> Also delete any editing notes (select note, press Delete key.)</w:t>
            </w:r>
          </w:p>
        </w:tc>
      </w:tr>
    </w:tbl>
    <w:p w14:paraId="1116AE6C" w14:textId="76E9CF86" w:rsidR="00706D4F" w:rsidRPr="00583A13" w:rsidRDefault="00706D4F"/>
    <w:tbl>
      <w:tblPr>
        <w:tblW w:w="1013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768"/>
        <w:gridCol w:w="4590"/>
        <w:gridCol w:w="1260"/>
        <w:gridCol w:w="2520"/>
      </w:tblGrid>
      <w:tr w:rsidR="004D08C5" w14:paraId="64C6DD86" w14:textId="77777777" w:rsidTr="004D08C5">
        <w:tc>
          <w:tcPr>
            <w:tcW w:w="1768" w:type="dxa"/>
          </w:tcPr>
          <w:p w14:paraId="00A09933" w14:textId="77777777" w:rsidR="004D08C5" w:rsidRPr="00C13B1A" w:rsidRDefault="004D08C5" w:rsidP="0039406B">
            <w:pPr>
              <w:pStyle w:val="FieldLabel"/>
              <w:spacing w:before="60" w:after="60"/>
            </w:pPr>
            <w:r w:rsidRPr="00C13B1A">
              <w:t>Project ID:</w:t>
            </w:r>
          </w:p>
        </w:tc>
        <w:tc>
          <w:tcPr>
            <w:tcW w:w="4590" w:type="dxa"/>
          </w:tcPr>
          <w:p w14:paraId="2C21EBCE" w14:textId="7BB906D4" w:rsidR="004D08C5" w:rsidRDefault="005E0A61" w:rsidP="00C77D68">
            <w:pPr>
              <w:pStyle w:val="ProjID"/>
              <w:spacing w:before="60" w:after="60"/>
              <w:rPr>
                <w:lang w:val="en-GB"/>
              </w:rPr>
            </w:pPr>
            <w:sdt>
              <w:sdtPr>
                <w:rPr>
                  <w:rStyle w:val="ProjIDChar"/>
                </w:rPr>
                <w:id w:val="587047744"/>
                <w:placeholder>
                  <w:docPart w:val="A802DA0A05C54C20A6832CA5BA793A8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77D68">
                  <w:rPr>
                    <w:rStyle w:val="PlaceholderText"/>
                    <w:rFonts w:eastAsiaTheme="majorEastAsia"/>
                  </w:rPr>
                  <w:t>B</w:t>
                </w:r>
                <w:r w:rsidR="004D08C5">
                  <w:rPr>
                    <w:rStyle w:val="PlaceholderText"/>
                    <w:rFonts w:eastAsiaTheme="majorEastAsia"/>
                  </w:rPr>
                  <w:t>0000</w:t>
                </w:r>
                <w:r w:rsidR="00C77D68">
                  <w:rPr>
                    <w:rStyle w:val="PlaceholderText"/>
                    <w:rFonts w:eastAsiaTheme="majorEastAsia"/>
                  </w:rPr>
                  <w:t>A-0</w:t>
                </w:r>
                <w:r w:rsidR="004D08C5">
                  <w:rPr>
                    <w:rStyle w:val="PlaceholderText"/>
                    <w:rFonts w:eastAsiaTheme="majorEastAsia"/>
                  </w:rPr>
                  <w:t>000</w:t>
                </w:r>
              </w:sdtContent>
            </w:sdt>
          </w:p>
        </w:tc>
        <w:tc>
          <w:tcPr>
            <w:tcW w:w="1260" w:type="dxa"/>
          </w:tcPr>
          <w:p w14:paraId="2C60131B" w14:textId="77777777" w:rsidR="004D08C5" w:rsidRDefault="004D08C5" w:rsidP="0039406B">
            <w:pPr>
              <w:pStyle w:val="FieldLabel"/>
              <w:spacing w:before="60" w:after="60"/>
              <w:jc w:val="right"/>
              <w:rPr>
                <w:lang w:val="en-GB"/>
              </w:rPr>
            </w:pPr>
            <w:r w:rsidRPr="00C13B1A">
              <w:t>Date:</w:t>
            </w:r>
          </w:p>
        </w:tc>
        <w:tc>
          <w:tcPr>
            <w:tcW w:w="2520" w:type="dxa"/>
          </w:tcPr>
          <w:sdt>
            <w:sdtPr>
              <w:rPr>
                <w:rStyle w:val="FieldTextChar"/>
              </w:rPr>
              <w:id w:val="610169245"/>
              <w:placeholder>
                <w:docPart w:val="ABF62751B12E4E508598B916398B7B31"/>
              </w:placeholder>
              <w:showingPlcHdr/>
              <w:date>
                <w:dateFormat w:val="MM-dd-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7CC9CCE8" w14:textId="77777777" w:rsidR="004D08C5" w:rsidRDefault="004D08C5" w:rsidP="0039406B">
                <w:pPr>
                  <w:pStyle w:val="FieldText"/>
                  <w:spacing w:before="60" w:after="60"/>
                  <w:rPr>
                    <w:lang w:val="en-GB"/>
                  </w:rPr>
                </w:pPr>
                <w:r w:rsidRPr="00426FC4">
                  <w:rPr>
                    <w:rStyle w:val="PlaceholderText"/>
                  </w:rPr>
                  <w:t>Select date</w:t>
                </w:r>
              </w:p>
            </w:sdtContent>
          </w:sdt>
        </w:tc>
      </w:tr>
      <w:tr w:rsidR="004D08C5" w14:paraId="597B9060" w14:textId="77777777" w:rsidTr="004D08C5">
        <w:tc>
          <w:tcPr>
            <w:tcW w:w="1768" w:type="dxa"/>
          </w:tcPr>
          <w:p w14:paraId="715F114D" w14:textId="57CB3DCC" w:rsidR="004D08C5" w:rsidRPr="00C13B1A" w:rsidRDefault="004D08C5" w:rsidP="00F827E7">
            <w:pPr>
              <w:pStyle w:val="FieldLabel"/>
              <w:spacing w:before="60" w:after="60"/>
            </w:pPr>
            <w:r w:rsidRPr="00C13B1A">
              <w:t>Contract ID:</w:t>
            </w:r>
          </w:p>
        </w:tc>
        <w:tc>
          <w:tcPr>
            <w:tcW w:w="4590" w:type="dxa"/>
          </w:tcPr>
          <w:p w14:paraId="6727BCB8" w14:textId="2B0E9E04" w:rsidR="004D08C5" w:rsidRDefault="005E0A61" w:rsidP="00F827E7">
            <w:pPr>
              <w:pStyle w:val="ProjID"/>
              <w:spacing w:before="60" w:after="60"/>
              <w:rPr>
                <w:lang w:val="en-GB"/>
              </w:rPr>
            </w:pPr>
            <w:sdt>
              <w:sdtPr>
                <w:rPr>
                  <w:rStyle w:val="FieldTextChar"/>
                </w:rPr>
                <w:id w:val="-304853082"/>
                <w:placeholder>
                  <w:docPart w:val="B2EDAE7FA5804B3EA6284C3C25BA8FE2"/>
                </w:placeholder>
                <w:showingPlcHdr/>
                <w:text/>
              </w:sdtPr>
              <w:sdtEndPr>
                <w:rPr>
                  <w:rStyle w:val="DefaultParagraphFont"/>
                  <w:szCs w:val="22"/>
                </w:rPr>
              </w:sdtEndPr>
              <w:sdtContent>
                <w:r w:rsidR="004D08C5" w:rsidRPr="009D0CF9">
                  <w:rPr>
                    <w:rStyle w:val="PlaceholderText"/>
                  </w:rPr>
                  <w:t>123456</w:t>
                </w:r>
              </w:sdtContent>
            </w:sdt>
          </w:p>
        </w:tc>
        <w:tc>
          <w:tcPr>
            <w:tcW w:w="1260" w:type="dxa"/>
          </w:tcPr>
          <w:p w14:paraId="7A7FC185" w14:textId="1EE9C118" w:rsidR="004D08C5" w:rsidRDefault="004D08C5" w:rsidP="00F827E7">
            <w:pPr>
              <w:pStyle w:val="FieldLabel"/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CD #:</w:t>
            </w:r>
          </w:p>
        </w:tc>
        <w:tc>
          <w:tcPr>
            <w:tcW w:w="2520" w:type="dxa"/>
          </w:tcPr>
          <w:p w14:paraId="123013FD" w14:textId="77777777" w:rsidR="004D08C5" w:rsidRDefault="005E0A61" w:rsidP="00D45EA3">
            <w:pPr>
              <w:pStyle w:val="FormNo"/>
              <w:spacing w:before="60"/>
              <w:rPr>
                <w:lang w:val="en-GB"/>
              </w:rPr>
            </w:pPr>
            <w:sdt>
              <w:sdtPr>
                <w:rPr>
                  <w:rStyle w:val="FormNoChar"/>
                </w:rPr>
                <w:id w:val="-1031809275"/>
                <w:placeholder>
                  <w:docPart w:val="912CA049EEF94C548571B52D7457CD9F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D08C5" w:rsidRPr="009D0CF9">
                  <w:rPr>
                    <w:rStyle w:val="PlaceholderText"/>
                  </w:rPr>
                  <w:t>123456</w:t>
                </w:r>
                <w:r w:rsidR="004D08C5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4D08C5" w14:paraId="36687394" w14:textId="77777777" w:rsidTr="004D08C5">
        <w:tc>
          <w:tcPr>
            <w:tcW w:w="1768" w:type="dxa"/>
          </w:tcPr>
          <w:p w14:paraId="745E86F1" w14:textId="434C77E8" w:rsidR="004D08C5" w:rsidRPr="00C13B1A" w:rsidRDefault="0094207F" w:rsidP="00F827E7">
            <w:pPr>
              <w:pStyle w:val="FieldLabel"/>
              <w:spacing w:before="60" w:after="60"/>
            </w:pPr>
            <w:r w:rsidRPr="00FB53EB">
              <w:t>Design-Builder</w:t>
            </w:r>
            <w:r w:rsidR="00FB53EB" w:rsidRPr="00FB53EB">
              <w:t>:</w:t>
            </w:r>
          </w:p>
        </w:tc>
        <w:tc>
          <w:tcPr>
            <w:tcW w:w="4590" w:type="dxa"/>
          </w:tcPr>
          <w:p w14:paraId="696BC41C" w14:textId="4A93111E" w:rsidR="004D08C5" w:rsidRDefault="005E0A61" w:rsidP="00822456">
            <w:pPr>
              <w:pStyle w:val="FieldText"/>
              <w:spacing w:before="60" w:after="60"/>
              <w:rPr>
                <w:lang w:val="en-GB"/>
              </w:rPr>
            </w:pPr>
            <w:sdt>
              <w:sdtPr>
                <w:rPr>
                  <w:rStyle w:val="FieldTextChar"/>
                </w:rPr>
                <w:id w:val="-1792359323"/>
                <w:placeholder>
                  <w:docPart w:val="DDB6354FE4BA4501A07B503360A33FE8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822456">
                  <w:rPr>
                    <w:rStyle w:val="PlaceholderText"/>
                  </w:rPr>
                  <w:t>Name</w:t>
                </w:r>
              </w:sdtContent>
            </w:sdt>
          </w:p>
        </w:tc>
        <w:tc>
          <w:tcPr>
            <w:tcW w:w="1260" w:type="dxa"/>
          </w:tcPr>
          <w:p w14:paraId="664F4A0D" w14:textId="7BDB5E58" w:rsidR="004D08C5" w:rsidRPr="00FB53EB" w:rsidRDefault="00FB53EB" w:rsidP="00FB53EB">
            <w:pPr>
              <w:pStyle w:val="FieldLabel"/>
              <w:spacing w:before="60" w:after="60"/>
              <w:jc w:val="right"/>
              <w:rPr>
                <w:lang w:val="en-GB"/>
              </w:rPr>
            </w:pPr>
            <w:r w:rsidRPr="00FB53EB">
              <w:rPr>
                <w:lang w:val="en-GB"/>
              </w:rPr>
              <w:t>CCN</w:t>
            </w:r>
            <w:r w:rsidR="004D08C5" w:rsidRPr="00FB53EB">
              <w:rPr>
                <w:lang w:val="en-GB"/>
              </w:rPr>
              <w:t>#</w:t>
            </w:r>
            <w:r w:rsidRPr="00FB53EB">
              <w:rPr>
                <w:lang w:val="en-GB"/>
              </w:rPr>
              <w:t xml:space="preserve"> / CD#</w:t>
            </w:r>
            <w:r w:rsidR="004D08C5" w:rsidRPr="00FB53EB">
              <w:rPr>
                <w:lang w:val="en-GB"/>
              </w:rPr>
              <w:t>:</w:t>
            </w:r>
          </w:p>
        </w:tc>
        <w:tc>
          <w:tcPr>
            <w:tcW w:w="2520" w:type="dxa"/>
          </w:tcPr>
          <w:p w14:paraId="0AD8B370" w14:textId="77777777" w:rsidR="004D08C5" w:rsidRPr="0094207F" w:rsidRDefault="005E0A61" w:rsidP="00F827E7">
            <w:pPr>
              <w:pStyle w:val="FieldText"/>
              <w:spacing w:before="60" w:after="60"/>
              <w:rPr>
                <w:strike/>
                <w:lang w:val="en-GB"/>
              </w:rPr>
            </w:pPr>
            <w:sdt>
              <w:sdtPr>
                <w:rPr>
                  <w:rStyle w:val="PlanNoChar"/>
                  <w:strike/>
                </w:rPr>
                <w:id w:val="-1532494200"/>
                <w:placeholder>
                  <w:docPart w:val="7D69CB79855A4176AA833CB602555797"/>
                </w:placeholder>
                <w:showingPlcHdr/>
                <w:text/>
              </w:sdtPr>
              <w:sdtEndPr>
                <w:rPr>
                  <w:rStyle w:val="DefaultParagraphFont"/>
                  <w:rFonts w:cs="Times New Roman"/>
                  <w:szCs w:val="24"/>
                </w:rPr>
              </w:sdtEndPr>
              <w:sdtContent>
                <w:r w:rsidR="004D08C5" w:rsidRPr="00FB53EB">
                  <w:rPr>
                    <w:rStyle w:val="PlaceholderText"/>
                  </w:rPr>
                  <w:t xml:space="preserve">123456 </w:t>
                </w:r>
              </w:sdtContent>
            </w:sdt>
          </w:p>
        </w:tc>
      </w:tr>
      <w:tr w:rsidR="004D08C5" w14:paraId="79E5DE6B" w14:textId="77777777" w:rsidTr="004D08C5">
        <w:tc>
          <w:tcPr>
            <w:tcW w:w="1768" w:type="dxa"/>
          </w:tcPr>
          <w:p w14:paraId="6026CED4" w14:textId="79915DF7" w:rsidR="004D08C5" w:rsidRPr="00C13B1A" w:rsidRDefault="004D08C5" w:rsidP="00F827E7">
            <w:pPr>
              <w:pStyle w:val="FieldLabel"/>
              <w:spacing w:before="60" w:after="60"/>
            </w:pPr>
          </w:p>
        </w:tc>
        <w:tc>
          <w:tcPr>
            <w:tcW w:w="4590" w:type="dxa"/>
          </w:tcPr>
          <w:p w14:paraId="4BD98198" w14:textId="2BF7DA96" w:rsidR="004D08C5" w:rsidRDefault="004D08C5" w:rsidP="00F827E7">
            <w:pPr>
              <w:pStyle w:val="FieldText"/>
              <w:spacing w:before="60" w:after="60"/>
              <w:rPr>
                <w:rStyle w:val="FieldTextChar"/>
              </w:rPr>
            </w:pPr>
          </w:p>
        </w:tc>
        <w:tc>
          <w:tcPr>
            <w:tcW w:w="1260" w:type="dxa"/>
          </w:tcPr>
          <w:p w14:paraId="724D713E" w14:textId="2931EC26" w:rsidR="004D08C5" w:rsidRDefault="00FB53EB" w:rsidP="00F827E7">
            <w:pPr>
              <w:pStyle w:val="FieldLabel"/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RFI</w:t>
            </w:r>
            <w:r w:rsidR="004D08C5">
              <w:rPr>
                <w:lang w:val="en-GB"/>
              </w:rPr>
              <w:t xml:space="preserve"> #:</w:t>
            </w:r>
          </w:p>
        </w:tc>
        <w:tc>
          <w:tcPr>
            <w:tcW w:w="2520" w:type="dxa"/>
          </w:tcPr>
          <w:p w14:paraId="1FFE4D3D" w14:textId="3BD2658E" w:rsidR="004D08C5" w:rsidRDefault="005E0A61" w:rsidP="00F827E7">
            <w:pPr>
              <w:pStyle w:val="FieldText"/>
              <w:spacing w:before="60" w:after="60"/>
              <w:rPr>
                <w:rStyle w:val="PlanNoChar"/>
              </w:rPr>
            </w:pPr>
            <w:sdt>
              <w:sdtPr>
                <w:rPr>
                  <w:rStyle w:val="PlanNoChar"/>
                </w:rPr>
                <w:id w:val="686565507"/>
                <w:placeholder>
                  <w:docPart w:val="69C8085CE6F24BDE9ECACD7B84075452"/>
                </w:placeholder>
                <w:showingPlcHdr/>
                <w:text/>
              </w:sdtPr>
              <w:sdtEndPr>
                <w:rPr>
                  <w:rStyle w:val="DefaultParagraphFont"/>
                  <w:rFonts w:cs="Times New Roman"/>
                  <w:szCs w:val="24"/>
                </w:rPr>
              </w:sdtEndPr>
              <w:sdtContent>
                <w:r w:rsidR="004D08C5" w:rsidRPr="009D0CF9">
                  <w:rPr>
                    <w:rStyle w:val="PlaceholderText"/>
                  </w:rPr>
                  <w:t>123456</w:t>
                </w:r>
                <w:r w:rsidR="004D08C5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4D08C5" w14:paraId="3BDC4C18" w14:textId="77777777" w:rsidTr="004D08C5">
        <w:tc>
          <w:tcPr>
            <w:tcW w:w="1768" w:type="dxa"/>
          </w:tcPr>
          <w:p w14:paraId="0292B718" w14:textId="77777777" w:rsidR="004D08C5" w:rsidRPr="00C13B1A" w:rsidRDefault="004D08C5" w:rsidP="00F827E7">
            <w:pPr>
              <w:pStyle w:val="FieldLabel"/>
              <w:spacing w:before="60" w:after="60"/>
            </w:pPr>
            <w:r w:rsidRPr="00C13B1A">
              <w:t>Project Title:</w:t>
            </w:r>
          </w:p>
        </w:tc>
        <w:tc>
          <w:tcPr>
            <w:tcW w:w="8370" w:type="dxa"/>
            <w:gridSpan w:val="3"/>
          </w:tcPr>
          <w:p w14:paraId="5186CFBC" w14:textId="77777777" w:rsidR="004D08C5" w:rsidRPr="00C13B1A" w:rsidRDefault="005E0A61" w:rsidP="00F827E7">
            <w:pPr>
              <w:spacing w:before="60" w:after="60"/>
            </w:pPr>
            <w:sdt>
              <w:sdtPr>
                <w:rPr>
                  <w:rStyle w:val="FieldTextCAPSChar"/>
                </w:rPr>
                <w:id w:val="-496495768"/>
                <w:placeholder>
                  <w:docPart w:val="9ECF293F055748B2B3DD6A6ED402D846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caps w:val="0"/>
                  <w:spacing w:val="0"/>
                  <w:szCs w:val="20"/>
                </w:rPr>
              </w:sdtEndPr>
              <w:sdtContent>
                <w:r w:rsidR="004D08C5" w:rsidRPr="00FB53EB">
                  <w:rPr>
                    <w:rStyle w:val="PlaceholderText"/>
                    <w:rFonts w:asciiTheme="minorHAnsi" w:hAnsiTheme="minorHAnsi" w:cstheme="minorHAnsi"/>
                  </w:rPr>
                  <w:t>PROJECT LOCATION AND BUILDING NAME</w:t>
                </w:r>
              </w:sdtContent>
            </w:sdt>
            <w:r w:rsidR="004D08C5">
              <w:t xml:space="preserve"> </w:t>
            </w:r>
            <w:sdt>
              <w:sdtPr>
                <w:rPr>
                  <w:rStyle w:val="FieldTextChar"/>
                </w:rPr>
                <w:id w:val="-1066957270"/>
                <w:placeholder>
                  <w:docPart w:val="F08A8D9BD07943CE9F5002A6FF83873D"/>
                </w:placeholder>
                <w:showingPlcHdr/>
                <w:text/>
              </w:sdtPr>
              <w:sdtEndPr>
                <w:rPr>
                  <w:rStyle w:val="PlaceholderText"/>
                  <w:rFonts w:ascii="Calibri" w:hAnsi="Calibri"/>
                  <w:b/>
                  <w:color w:val="0070C0"/>
                  <w:spacing w:val="0"/>
                  <w:szCs w:val="20"/>
                </w:rPr>
              </w:sdtEndPr>
              <w:sdtContent>
                <w:r w:rsidR="004D08C5" w:rsidRPr="00877E63">
                  <w:rPr>
                    <w:rStyle w:val="PlaceholderText"/>
                  </w:rPr>
                  <w:t xml:space="preserve"> </w:t>
                </w:r>
                <w:r w:rsidR="004D08C5" w:rsidRPr="00FB53EB">
                  <w:rPr>
                    <w:rStyle w:val="PlaceholderText"/>
                    <w:rFonts w:asciiTheme="minorHAnsi" w:hAnsiTheme="minorHAnsi" w:cstheme="minorHAnsi"/>
                  </w:rPr>
                  <w:t>and Contract Title</w:t>
                </w:r>
              </w:sdtContent>
            </w:sdt>
          </w:p>
        </w:tc>
      </w:tr>
    </w:tbl>
    <w:p w14:paraId="0D601BAC" w14:textId="223E4021" w:rsidR="00246A11" w:rsidRDefault="00246A11" w:rsidP="00706D4F"/>
    <w:tbl>
      <w:tblPr>
        <w:tblW w:w="1013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138"/>
      </w:tblGrid>
      <w:tr w:rsidR="00246A11" w14:paraId="4AD2F104" w14:textId="77777777" w:rsidTr="00F827E7">
        <w:tc>
          <w:tcPr>
            <w:tcW w:w="10138" w:type="dxa"/>
            <w:tcBorders>
              <w:bottom w:val="single" w:sz="4" w:space="0" w:color="auto"/>
            </w:tcBorders>
          </w:tcPr>
          <w:p w14:paraId="3B125EFD" w14:textId="653DECB0" w:rsidR="00246A11" w:rsidRPr="00CF78FE" w:rsidRDefault="00D13567" w:rsidP="00F827E7">
            <w:pPr>
              <w:pStyle w:val="PIMSTableTitle"/>
              <w:rPr>
                <w:lang w:val="en-GB"/>
              </w:rPr>
            </w:pPr>
            <w:r>
              <w:rPr>
                <w:lang w:val="en-GB"/>
              </w:rPr>
              <w:t xml:space="preserve">TITLE: </w:t>
            </w:r>
            <w:sdt>
              <w:sdtPr>
                <w:id w:val="-2028395807"/>
                <w:placeholder>
                  <w:docPart w:val="D4AEAA08F30F425F907475CF113C2A6E"/>
                </w:placeholder>
                <w:showingPlcHdr/>
                <w:text/>
              </w:sdtPr>
              <w:sdtEndPr>
                <w:rPr>
                  <w:lang w:val="en-GB"/>
                </w:rPr>
              </w:sdtEndPr>
              <w:sdtContent>
                <w:r w:rsidR="00246A11" w:rsidRPr="00E0262B">
                  <w:rPr>
                    <w:rStyle w:val="PlaceholderText"/>
                    <w:b/>
                  </w:rPr>
                  <w:t>Title</w:t>
                </w:r>
              </w:sdtContent>
            </w:sdt>
          </w:p>
        </w:tc>
      </w:tr>
    </w:tbl>
    <w:p w14:paraId="505D087B" w14:textId="3C3706CE" w:rsidR="005E2012" w:rsidRDefault="005E2012" w:rsidP="00DA2F38">
      <w:pPr>
        <w:pStyle w:val="Heading4"/>
        <w:spacing w:before="120"/>
      </w:pPr>
      <w:r w:rsidRPr="00AB7462">
        <w:t>The following is a description of the change:</w:t>
      </w:r>
      <w:r w:rsidR="00AF572F">
        <w:t xml:space="preserve"> </w:t>
      </w:r>
    </w:p>
    <w:p w14:paraId="6E7BF200" w14:textId="553C4973" w:rsidR="00002AD3" w:rsidRDefault="002A4CBA" w:rsidP="00AC1FE3">
      <w:pPr>
        <w:pStyle w:val="EditNote"/>
        <w:rPr>
          <w:lang w:val="en-GB"/>
        </w:rPr>
      </w:pPr>
      <w:r w:rsidRPr="002A4CBA">
        <w:rPr>
          <w:b/>
          <w:lang w:val="en-GB"/>
        </w:rPr>
        <w:t>Editing</w:t>
      </w:r>
      <w:r w:rsidR="00AC1FE3" w:rsidRPr="002A4CBA">
        <w:rPr>
          <w:b/>
          <w:lang w:val="en-GB"/>
        </w:rPr>
        <w:t xml:space="preserve"> note</w:t>
      </w:r>
      <w:r w:rsidR="00AC1FE3">
        <w:rPr>
          <w:lang w:val="en-GB"/>
        </w:rPr>
        <w:t xml:space="preserve">: In your description of </w:t>
      </w:r>
      <w:r w:rsidR="00DA32AF">
        <w:rPr>
          <w:lang w:val="en-GB"/>
        </w:rPr>
        <w:t xml:space="preserve">work include the </w:t>
      </w:r>
      <w:proofErr w:type="spellStart"/>
      <w:r w:rsidR="00DA32AF">
        <w:rPr>
          <w:lang w:val="en-GB"/>
        </w:rPr>
        <w:t>scope</w:t>
      </w:r>
      <w:proofErr w:type="gramStart"/>
      <w:r w:rsidR="00DA32AF">
        <w:rPr>
          <w:lang w:val="en-GB"/>
        </w:rPr>
        <w:t>,and</w:t>
      </w:r>
      <w:proofErr w:type="spellEnd"/>
      <w:proofErr w:type="gramEnd"/>
      <w:r w:rsidR="00DA32AF">
        <w:rPr>
          <w:lang w:val="en-GB"/>
        </w:rPr>
        <w:t xml:space="preserve"> i</w:t>
      </w:r>
      <w:r w:rsidR="00AC1FE3">
        <w:rPr>
          <w:lang w:val="en-GB"/>
        </w:rPr>
        <w:t>nclude the type of pricing that is required: T</w:t>
      </w:r>
      <w:r w:rsidR="00DA32AF">
        <w:rPr>
          <w:lang w:val="en-GB"/>
        </w:rPr>
        <w:t xml:space="preserve">ime </w:t>
      </w:r>
      <w:r w:rsidR="00AC1FE3">
        <w:rPr>
          <w:lang w:val="en-GB"/>
        </w:rPr>
        <w:t>&amp;M</w:t>
      </w:r>
      <w:r w:rsidR="00DA32AF">
        <w:rPr>
          <w:lang w:val="en-GB"/>
        </w:rPr>
        <w:t>aterial</w:t>
      </w:r>
      <w:r w:rsidR="00AC1FE3">
        <w:rPr>
          <w:lang w:val="en-GB"/>
        </w:rPr>
        <w:t>, Stip</w:t>
      </w:r>
      <w:r w:rsidR="00DA32AF">
        <w:rPr>
          <w:lang w:val="en-GB"/>
        </w:rPr>
        <w:t>ulated</w:t>
      </w:r>
      <w:r w:rsidR="00AC1FE3">
        <w:rPr>
          <w:lang w:val="en-GB"/>
        </w:rPr>
        <w:t xml:space="preserve"> Sum estimate, unit pricing</w:t>
      </w:r>
      <w:r>
        <w:rPr>
          <w:lang w:val="en-GB"/>
        </w:rPr>
        <w:t>.</w:t>
      </w:r>
      <w:r w:rsidR="00002AD3">
        <w:rPr>
          <w:lang w:val="en-GB"/>
        </w:rPr>
        <w:t xml:space="preserve"> </w:t>
      </w:r>
      <w:r w:rsidR="00002AD3" w:rsidRPr="00002AD3">
        <w:rPr>
          <w:color w:val="FF0000"/>
          <w:lang w:val="en-GB"/>
        </w:rPr>
        <w:t>Delete this editing note from the finished form. (Select note, press Delete key.)</w:t>
      </w:r>
    </w:p>
    <w:sdt>
      <w:sdtPr>
        <w:id w:val="-1523931685"/>
        <w:placeholder>
          <w:docPart w:val="2277AD131F774F96BA46532CD95B6C36"/>
        </w:placeholder>
        <w:temporary/>
        <w:showingPlcHdr/>
        <w:text/>
      </w:sdtPr>
      <w:sdtEndPr>
        <w:rPr>
          <w:rFonts w:asciiTheme="minorHAnsi" w:hAnsiTheme="minorHAnsi" w:cstheme="minorHAnsi"/>
          <w:spacing w:val="-2"/>
          <w:lang w:val="en-GB"/>
        </w:rPr>
      </w:sdtEndPr>
      <w:sdtContent>
        <w:p w14:paraId="22CABB10" w14:textId="5A1ED1D0" w:rsidR="00DD723F" w:rsidRDefault="00DD723F" w:rsidP="00DD723F">
          <w:pPr>
            <w:pStyle w:val="BodyText"/>
          </w:pPr>
          <w:r>
            <w:rPr>
              <w:rStyle w:val="PlaceholderText"/>
            </w:rPr>
            <w:t>Description of work</w:t>
          </w:r>
        </w:p>
      </w:sdtContent>
    </w:sdt>
    <w:p w14:paraId="43D64ADE" w14:textId="7A6A046A" w:rsidR="00F20CBE" w:rsidRDefault="00F20CBE" w:rsidP="00AB7462">
      <w:pPr>
        <w:pStyle w:val="BodyText"/>
        <w:rPr>
          <w:rFonts w:asciiTheme="minorHAnsi" w:hAnsiTheme="minorHAnsi" w:cstheme="minorHAnsi"/>
          <w:spacing w:val="-2"/>
          <w:lang w:val="en-GB"/>
        </w:rPr>
      </w:pPr>
    </w:p>
    <w:p w14:paraId="6FB116C9" w14:textId="2EF981DB" w:rsidR="00FB53EB" w:rsidRDefault="00583A13" w:rsidP="00FB53EB">
      <w:pPr>
        <w:pStyle w:val="EditNote"/>
        <w:spacing w:after="0"/>
        <w:rPr>
          <w:lang w:val="en-GB"/>
        </w:rPr>
      </w:pPr>
      <w:r w:rsidRPr="00052AC7">
        <w:rPr>
          <w:b/>
          <w:lang w:val="en-GB"/>
        </w:rPr>
        <w:t>Editing note:</w:t>
      </w:r>
      <w:r>
        <w:rPr>
          <w:lang w:val="en-GB"/>
        </w:rPr>
        <w:t xml:space="preserve"> If you are unsure which reason code to select, please read the </w:t>
      </w:r>
      <w:hyperlink r:id="rId12" w:history="1">
        <w:r w:rsidR="001F6FA1" w:rsidRPr="00573B69">
          <w:rPr>
            <w:rStyle w:val="Hyperlink"/>
            <w:lang w:val="en-GB"/>
          </w:rPr>
          <w:t>definitions</w:t>
        </w:r>
      </w:hyperlink>
      <w:bookmarkStart w:id="0" w:name="_GoBack"/>
      <w:bookmarkEnd w:id="0"/>
      <w:r>
        <w:rPr>
          <w:lang w:val="en-GB"/>
        </w:rPr>
        <w:t xml:space="preserve">. </w:t>
      </w:r>
    </w:p>
    <w:p w14:paraId="66141552" w14:textId="77C41DE5" w:rsidR="00002AD3" w:rsidRDefault="00002AD3" w:rsidP="00FB53EB">
      <w:pPr>
        <w:pStyle w:val="EditNote"/>
        <w:spacing w:before="0"/>
        <w:rPr>
          <w:lang w:val="en-GB"/>
        </w:rPr>
      </w:pPr>
      <w:r w:rsidRPr="00002AD3">
        <w:rPr>
          <w:color w:val="FF0000"/>
          <w:lang w:val="en-GB"/>
        </w:rPr>
        <w:t>Delete this editing note from the finished form. (Select note, press Delete key.)</w:t>
      </w:r>
    </w:p>
    <w:p w14:paraId="2175B444" w14:textId="77777777" w:rsidR="00583A13" w:rsidRPr="00D3148D" w:rsidRDefault="00583A13" w:rsidP="00583A13">
      <w:r w:rsidRPr="00F827E7">
        <w:rPr>
          <w:rFonts w:cstheme="minorHAnsi"/>
          <w:spacing w:val="-2"/>
          <w:lang w:val="en-GB"/>
        </w:rPr>
        <w:t>This work was not included in the tender documents because:</w:t>
      </w:r>
      <w:r>
        <w:rPr>
          <w:rFonts w:cstheme="minorHAnsi"/>
          <w:spacing w:val="-2"/>
          <w:lang w:val="en-GB"/>
        </w:rPr>
        <w:t xml:space="preserve"> </w:t>
      </w:r>
    </w:p>
    <w:tbl>
      <w:tblPr>
        <w:tblW w:w="9907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532"/>
        <w:gridCol w:w="3685"/>
        <w:gridCol w:w="3690"/>
      </w:tblGrid>
      <w:tr w:rsidR="000D381E" w:rsidRPr="00D3148D" w14:paraId="00ACCEB9" w14:textId="77777777" w:rsidTr="00EF7F9B">
        <w:tc>
          <w:tcPr>
            <w:tcW w:w="2532" w:type="dxa"/>
          </w:tcPr>
          <w:p w14:paraId="642D8C42" w14:textId="77777777" w:rsidR="000D381E" w:rsidRPr="00D3148D" w:rsidRDefault="005E0A61" w:rsidP="001D60B0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5008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0D381E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D381E" w:rsidRPr="00D3148D">
              <w:rPr>
                <w:rStyle w:val="FieldTextChar"/>
                <w:rFonts w:asciiTheme="minorHAnsi" w:hAnsiTheme="minorHAnsi"/>
              </w:rPr>
              <w:tab/>
              <w:t>1.</w:t>
            </w:r>
            <w:r w:rsidR="000D381E" w:rsidRPr="00D3148D">
              <w:rPr>
                <w:rStyle w:val="FieldTextChar"/>
                <w:rFonts w:asciiTheme="minorHAnsi" w:hAnsiTheme="minorHAnsi"/>
              </w:rPr>
              <w:tab/>
            </w:r>
            <w:r w:rsidR="000D381E">
              <w:rPr>
                <w:rFonts w:asciiTheme="minorHAnsi" w:hAnsiTheme="minorHAnsi"/>
              </w:rPr>
              <w:t>Cash Allowance</w:t>
            </w:r>
          </w:p>
          <w:p w14:paraId="426A9BC4" w14:textId="77777777" w:rsidR="000D381E" w:rsidRDefault="005E0A61" w:rsidP="001D60B0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116721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0D381E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D381E" w:rsidRPr="00D3148D">
              <w:rPr>
                <w:rStyle w:val="FieldTextChar"/>
                <w:rFonts w:asciiTheme="minorHAnsi" w:hAnsiTheme="minorHAnsi"/>
              </w:rPr>
              <w:tab/>
              <w:t>2.</w:t>
            </w:r>
            <w:r w:rsidR="000D381E" w:rsidRPr="00D3148D">
              <w:rPr>
                <w:rStyle w:val="FieldTextChar"/>
                <w:rFonts w:asciiTheme="minorHAnsi" w:hAnsiTheme="minorHAnsi"/>
              </w:rPr>
              <w:tab/>
            </w:r>
            <w:r w:rsidR="000D381E" w:rsidRPr="00D3148D">
              <w:rPr>
                <w:rFonts w:asciiTheme="minorHAnsi" w:hAnsiTheme="minorHAnsi"/>
              </w:rPr>
              <w:t xml:space="preserve">Design </w:t>
            </w:r>
            <w:r w:rsidR="000D381E" w:rsidRPr="00111727">
              <w:rPr>
                <w:rFonts w:asciiTheme="minorHAnsi" w:hAnsiTheme="minorHAnsi"/>
              </w:rPr>
              <w:t>Discrepancy</w:t>
            </w:r>
          </w:p>
          <w:p w14:paraId="0EE6753D" w14:textId="0BBF7536" w:rsidR="000D381E" w:rsidRPr="00D3148D" w:rsidRDefault="005E0A61" w:rsidP="001D60B0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48763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0D381E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F7F9B">
              <w:rPr>
                <w:rStyle w:val="FieldTextChar"/>
                <w:rFonts w:asciiTheme="minorHAnsi" w:hAnsiTheme="minorHAnsi"/>
              </w:rPr>
              <w:tab/>
              <w:t>3</w:t>
            </w:r>
            <w:r w:rsidR="000D381E" w:rsidRPr="00D3148D">
              <w:rPr>
                <w:rStyle w:val="FieldTextChar"/>
                <w:rFonts w:asciiTheme="minorHAnsi" w:hAnsiTheme="minorHAnsi"/>
              </w:rPr>
              <w:t>.</w:t>
            </w:r>
            <w:r w:rsidR="000D381E" w:rsidRPr="00D3148D">
              <w:rPr>
                <w:rStyle w:val="FieldTextChar"/>
                <w:rFonts w:asciiTheme="minorHAnsi" w:hAnsiTheme="minorHAnsi"/>
              </w:rPr>
              <w:tab/>
            </w:r>
            <w:r w:rsidR="000D381E" w:rsidRPr="00D3148D">
              <w:rPr>
                <w:rFonts w:asciiTheme="minorHAnsi" w:hAnsiTheme="minorHAnsi"/>
              </w:rPr>
              <w:t>Regulatory Change</w:t>
            </w:r>
          </w:p>
          <w:p w14:paraId="3A2C6021" w14:textId="678AAE55" w:rsidR="000D381E" w:rsidRPr="00D3148D" w:rsidRDefault="005E0A61" w:rsidP="00EF7F9B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 w:cs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44350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0D381E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835AC">
              <w:rPr>
                <w:rStyle w:val="FieldTextChar"/>
                <w:rFonts w:asciiTheme="minorHAnsi" w:hAnsiTheme="minorHAnsi"/>
              </w:rPr>
              <w:tab/>
            </w:r>
            <w:r w:rsidR="00EF7F9B">
              <w:rPr>
                <w:rStyle w:val="FieldTextChar"/>
                <w:rFonts w:asciiTheme="minorHAnsi" w:hAnsiTheme="minorHAnsi"/>
              </w:rPr>
              <w:t>4</w:t>
            </w:r>
            <w:r w:rsidR="000D381E" w:rsidRPr="00D3148D">
              <w:rPr>
                <w:rStyle w:val="FieldTextChar"/>
                <w:rFonts w:asciiTheme="minorHAnsi" w:hAnsiTheme="minorHAnsi"/>
              </w:rPr>
              <w:t>.</w:t>
            </w:r>
            <w:r w:rsidR="000D381E" w:rsidRPr="00D3148D">
              <w:rPr>
                <w:rStyle w:val="FieldTextChar"/>
                <w:rFonts w:asciiTheme="minorHAnsi" w:hAnsiTheme="minorHAnsi"/>
              </w:rPr>
              <w:tab/>
            </w:r>
            <w:r w:rsidR="000D381E">
              <w:rPr>
                <w:rFonts w:asciiTheme="minorHAnsi" w:hAnsiTheme="minorHAnsi"/>
              </w:rPr>
              <w:t>Site</w:t>
            </w:r>
            <w:r w:rsidR="000D381E" w:rsidRPr="00D3148D">
              <w:rPr>
                <w:rFonts w:asciiTheme="minorHAnsi" w:hAnsiTheme="minorHAnsi"/>
              </w:rPr>
              <w:t xml:space="preserve"> Condition</w:t>
            </w:r>
          </w:p>
        </w:tc>
        <w:tc>
          <w:tcPr>
            <w:tcW w:w="3685" w:type="dxa"/>
          </w:tcPr>
          <w:p w14:paraId="5370A9F4" w14:textId="1A0C90ED" w:rsidR="000D381E" w:rsidRPr="00D3148D" w:rsidRDefault="005E0A61" w:rsidP="001D60B0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109057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0D381E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F7F9B">
              <w:rPr>
                <w:rStyle w:val="FieldTextChar"/>
                <w:rFonts w:asciiTheme="minorHAnsi" w:hAnsiTheme="minorHAnsi"/>
              </w:rPr>
              <w:tab/>
              <w:t>5</w:t>
            </w:r>
            <w:r w:rsidR="000D381E" w:rsidRPr="00D3148D">
              <w:rPr>
                <w:rStyle w:val="FieldTextChar"/>
                <w:rFonts w:asciiTheme="minorHAnsi" w:hAnsiTheme="minorHAnsi"/>
              </w:rPr>
              <w:t>.</w:t>
            </w:r>
            <w:r w:rsidR="000D381E" w:rsidRPr="00D3148D">
              <w:rPr>
                <w:rStyle w:val="FieldTextChar"/>
                <w:rFonts w:asciiTheme="minorHAnsi" w:hAnsiTheme="minorHAnsi"/>
              </w:rPr>
              <w:tab/>
            </w:r>
            <w:r w:rsidR="000D381E" w:rsidRPr="00D3148D">
              <w:rPr>
                <w:rFonts w:asciiTheme="minorHAnsi" w:hAnsiTheme="minorHAnsi"/>
              </w:rPr>
              <w:t>Cost Saving</w:t>
            </w:r>
          </w:p>
          <w:p w14:paraId="12B71E7A" w14:textId="05D57727" w:rsidR="00EF7F9B" w:rsidRDefault="005E0A61" w:rsidP="001D60B0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148296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0D381E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F7F9B">
              <w:rPr>
                <w:rStyle w:val="FieldTextChar"/>
                <w:rFonts w:asciiTheme="minorHAnsi" w:hAnsiTheme="minorHAnsi"/>
              </w:rPr>
              <w:tab/>
              <w:t>6</w:t>
            </w:r>
            <w:r w:rsidR="000D381E" w:rsidRPr="00D3148D">
              <w:rPr>
                <w:rStyle w:val="FieldTextChar"/>
                <w:rFonts w:asciiTheme="minorHAnsi" w:hAnsiTheme="minorHAnsi"/>
              </w:rPr>
              <w:t>.</w:t>
            </w:r>
            <w:r w:rsidR="000D381E" w:rsidRPr="00D3148D">
              <w:rPr>
                <w:rStyle w:val="FieldTextChar"/>
                <w:rFonts w:asciiTheme="minorHAnsi" w:hAnsiTheme="minorHAnsi"/>
              </w:rPr>
              <w:tab/>
            </w:r>
            <w:r w:rsidR="000D381E">
              <w:rPr>
                <w:rFonts w:asciiTheme="minorHAnsi" w:hAnsiTheme="minorHAnsi"/>
              </w:rPr>
              <w:t xml:space="preserve">Design </w:t>
            </w:r>
            <w:r w:rsidR="001F6FA1">
              <w:rPr>
                <w:rFonts w:asciiTheme="minorHAnsi" w:hAnsiTheme="minorHAnsi"/>
              </w:rPr>
              <w:t>Change/</w:t>
            </w:r>
            <w:r w:rsidR="000D381E">
              <w:rPr>
                <w:rFonts w:asciiTheme="minorHAnsi" w:hAnsiTheme="minorHAnsi"/>
              </w:rPr>
              <w:t>Improvement</w:t>
            </w:r>
            <w:r w:rsidR="00EF7F9B">
              <w:rPr>
                <w:rFonts w:asciiTheme="minorHAnsi" w:hAnsiTheme="minorHAnsi"/>
              </w:rPr>
              <w:t>/</w:t>
            </w:r>
          </w:p>
          <w:p w14:paraId="2434D8EC" w14:textId="1618DD27" w:rsidR="000D381E" w:rsidRPr="00D3148D" w:rsidRDefault="00EF7F9B" w:rsidP="00EF7F9B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ind w:left="71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Changes to SOR</w:t>
            </w:r>
          </w:p>
          <w:p w14:paraId="1A72A310" w14:textId="2572B6B7" w:rsidR="000D381E" w:rsidRDefault="005E0A61" w:rsidP="001D60B0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171819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0D381E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F7F9B">
              <w:rPr>
                <w:rStyle w:val="FieldTextChar"/>
                <w:rFonts w:asciiTheme="minorHAnsi" w:hAnsiTheme="minorHAnsi"/>
              </w:rPr>
              <w:tab/>
              <w:t>7</w:t>
            </w:r>
            <w:r w:rsidR="000D381E" w:rsidRPr="00D3148D">
              <w:rPr>
                <w:rStyle w:val="FieldTextChar"/>
                <w:rFonts w:asciiTheme="minorHAnsi" w:hAnsiTheme="minorHAnsi"/>
              </w:rPr>
              <w:t>.</w:t>
            </w:r>
            <w:r w:rsidR="000D381E" w:rsidRPr="00D3148D">
              <w:rPr>
                <w:rStyle w:val="FieldTextChar"/>
                <w:rFonts w:asciiTheme="minorHAnsi" w:hAnsiTheme="minorHAnsi"/>
              </w:rPr>
              <w:tab/>
            </w:r>
            <w:r w:rsidR="000D381E" w:rsidRPr="00D3148D">
              <w:rPr>
                <w:rFonts w:asciiTheme="minorHAnsi" w:hAnsiTheme="minorHAnsi"/>
              </w:rPr>
              <w:t>User Change</w:t>
            </w:r>
          </w:p>
          <w:p w14:paraId="3AE661AC" w14:textId="4FB68733" w:rsidR="000D381E" w:rsidRPr="00AD2B5E" w:rsidRDefault="005E0A61" w:rsidP="00EF7F9B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ind w:left="710" w:hanging="710"/>
              <w:rPr>
                <w:rFonts w:asciiTheme="minorHAnsi" w:hAnsiTheme="minorHAnsi"/>
                <w:spacing w:val="-3"/>
                <w:szCs w:val="24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138408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EF7F9B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F7F9B">
              <w:rPr>
                <w:rStyle w:val="FieldTextChar"/>
                <w:rFonts w:asciiTheme="minorHAnsi" w:hAnsiTheme="minorHAnsi"/>
              </w:rPr>
              <w:tab/>
              <w:t>8</w:t>
            </w:r>
            <w:r w:rsidR="00EF7F9B" w:rsidRPr="00D3148D">
              <w:rPr>
                <w:rStyle w:val="FieldTextChar"/>
                <w:rFonts w:asciiTheme="minorHAnsi" w:hAnsiTheme="minorHAnsi"/>
              </w:rPr>
              <w:t>.</w:t>
            </w:r>
            <w:r w:rsidR="00EF7F9B" w:rsidRPr="00D3148D">
              <w:rPr>
                <w:rStyle w:val="FieldTextChar"/>
                <w:rFonts w:asciiTheme="minorHAnsi" w:hAnsiTheme="minorHAnsi"/>
              </w:rPr>
              <w:tab/>
            </w:r>
            <w:r w:rsidR="00EF7F9B">
              <w:rPr>
                <w:rStyle w:val="FieldTextChar"/>
                <w:rFonts w:asciiTheme="minorHAnsi" w:hAnsiTheme="minorHAnsi"/>
              </w:rPr>
              <w:t>Furniture/</w:t>
            </w:r>
            <w:r w:rsidR="00EF7F9B" w:rsidRPr="00D3148D">
              <w:rPr>
                <w:rFonts w:asciiTheme="minorHAnsi" w:hAnsiTheme="minorHAnsi"/>
              </w:rPr>
              <w:t>Equipment Change</w:t>
            </w:r>
          </w:p>
        </w:tc>
        <w:tc>
          <w:tcPr>
            <w:tcW w:w="3690" w:type="dxa"/>
          </w:tcPr>
          <w:p w14:paraId="66F62F9B" w14:textId="0EE239D0" w:rsidR="000D381E" w:rsidRDefault="005E0A61" w:rsidP="001D60B0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3234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0D381E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D381E" w:rsidRPr="00D3148D">
              <w:rPr>
                <w:rStyle w:val="FieldTextChar"/>
                <w:rFonts w:asciiTheme="minorHAnsi" w:hAnsiTheme="minorHAnsi"/>
              </w:rPr>
              <w:tab/>
            </w:r>
            <w:r w:rsidR="00EF7F9B">
              <w:rPr>
                <w:rFonts w:asciiTheme="minorHAnsi" w:hAnsiTheme="minorHAnsi"/>
              </w:rPr>
              <w:t>9</w:t>
            </w:r>
            <w:r w:rsidR="000D381E" w:rsidRPr="00D3148D">
              <w:rPr>
                <w:rFonts w:asciiTheme="minorHAnsi" w:hAnsiTheme="minorHAnsi"/>
              </w:rPr>
              <w:t>.</w:t>
            </w:r>
            <w:r w:rsidR="000D381E" w:rsidRPr="00D3148D">
              <w:rPr>
                <w:rStyle w:val="FieldTextChar"/>
                <w:rFonts w:asciiTheme="minorHAnsi" w:hAnsiTheme="minorHAnsi"/>
              </w:rPr>
              <w:tab/>
            </w:r>
            <w:r w:rsidR="000D381E">
              <w:rPr>
                <w:rFonts w:asciiTheme="minorHAnsi" w:hAnsiTheme="minorHAnsi"/>
              </w:rPr>
              <w:t>DB</w:t>
            </w:r>
            <w:r w:rsidR="000D381E" w:rsidRPr="00D3148D">
              <w:rPr>
                <w:rFonts w:asciiTheme="minorHAnsi" w:hAnsiTheme="minorHAnsi"/>
              </w:rPr>
              <w:t xml:space="preserve"> Error</w:t>
            </w:r>
          </w:p>
          <w:p w14:paraId="0D8D4C17" w14:textId="2D21F1AF" w:rsidR="000D381E" w:rsidRPr="008A33B3" w:rsidRDefault="005E0A61" w:rsidP="001D60B0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213813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0D381E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F7F9B">
              <w:rPr>
                <w:rStyle w:val="FieldTextChar"/>
                <w:rFonts w:asciiTheme="minorHAnsi" w:hAnsiTheme="minorHAnsi"/>
              </w:rPr>
              <w:tab/>
              <w:t>10</w:t>
            </w:r>
            <w:r w:rsidR="000D381E" w:rsidRPr="00D3148D">
              <w:rPr>
                <w:rStyle w:val="FieldTextChar"/>
                <w:rFonts w:asciiTheme="minorHAnsi" w:hAnsiTheme="minorHAnsi"/>
              </w:rPr>
              <w:t>.</w:t>
            </w:r>
            <w:r w:rsidR="000D381E" w:rsidRPr="00D3148D">
              <w:rPr>
                <w:rStyle w:val="FieldTextChar"/>
                <w:rFonts w:asciiTheme="minorHAnsi" w:hAnsiTheme="minorHAnsi"/>
              </w:rPr>
              <w:tab/>
            </w:r>
            <w:r w:rsidR="000D381E" w:rsidRPr="00D3148D">
              <w:rPr>
                <w:rFonts w:asciiTheme="minorHAnsi" w:hAnsiTheme="minorHAnsi"/>
              </w:rPr>
              <w:t>Contract Reconciliation</w:t>
            </w:r>
          </w:p>
        </w:tc>
      </w:tr>
    </w:tbl>
    <w:p w14:paraId="24D41301" w14:textId="77777777" w:rsidR="00583A13" w:rsidRPr="000D381E" w:rsidRDefault="00583A13" w:rsidP="00583A13">
      <w:pPr>
        <w:rPr>
          <w:rFonts w:cstheme="minorHAnsi"/>
          <w:b/>
          <w:spacing w:val="-2"/>
        </w:rPr>
      </w:pPr>
    </w:p>
    <w:p w14:paraId="562ADA3C" w14:textId="77777777" w:rsidR="00583A13" w:rsidRPr="00E74B25" w:rsidRDefault="00583A13" w:rsidP="00583A13">
      <w:pPr>
        <w:rPr>
          <w:rFonts w:cstheme="minorHAnsi"/>
          <w:b/>
          <w:spacing w:val="-2"/>
          <w:lang w:val="en-GB"/>
        </w:rPr>
      </w:pPr>
      <w:r w:rsidRPr="00E74B25">
        <w:rPr>
          <w:rFonts w:cstheme="minorHAnsi"/>
          <w:b/>
          <w:spacing w:val="-2"/>
          <w:lang w:val="en-GB"/>
        </w:rPr>
        <w:t>Drawings/Sketches attached:</w:t>
      </w:r>
    </w:p>
    <w:sdt>
      <w:sdtPr>
        <w:id w:val="-896118351"/>
        <w:placeholder>
          <w:docPart w:val="6F31C14BF00341CC9BFA66D81F95A039"/>
        </w:placeholder>
        <w:showingPlcHdr/>
        <w:text w:multiLine="1"/>
      </w:sdtPr>
      <w:sdtEndPr>
        <w:rPr>
          <w:rFonts w:cstheme="minorHAnsi"/>
          <w:spacing w:val="-2"/>
          <w:lang w:val="en-GB"/>
        </w:rPr>
      </w:sdtEndPr>
      <w:sdtContent>
        <w:p w14:paraId="450325F5" w14:textId="3A16B922" w:rsidR="00583A13" w:rsidRDefault="00583A13" w:rsidP="00583A13">
          <w:pPr>
            <w:pStyle w:val="PIMSTableBullet1"/>
          </w:pPr>
          <w:r>
            <w:rPr>
              <w:rStyle w:val="PlaceholderText"/>
              <w:rFonts w:eastAsiaTheme="majorEastAsia"/>
            </w:rPr>
            <w:t>List drawings here, or enter “none”</w:t>
          </w:r>
        </w:p>
      </w:sdtContent>
    </w:sdt>
    <w:p w14:paraId="3092AC0D" w14:textId="0E022D8E" w:rsidR="001A639B" w:rsidRPr="00FB53EB" w:rsidRDefault="001A639B" w:rsidP="00D45EA3">
      <w:pPr>
        <w:pStyle w:val="BodyText"/>
        <w:pBdr>
          <w:top w:val="single" w:sz="4" w:space="1" w:color="auto"/>
        </w:pBdr>
        <w:rPr>
          <w:b/>
          <w:lang w:val="en-GB"/>
        </w:rPr>
      </w:pPr>
      <w:r w:rsidRPr="007305F5">
        <w:rPr>
          <w:b/>
          <w:lang w:val="en-GB"/>
        </w:rPr>
        <w:t xml:space="preserve">The </w:t>
      </w:r>
      <w:r w:rsidR="0094207F" w:rsidRPr="00FB53EB">
        <w:rPr>
          <w:b/>
          <w:lang w:val="en-GB"/>
        </w:rPr>
        <w:t xml:space="preserve">Design-Builder </w:t>
      </w:r>
      <w:r w:rsidRPr="00FB53EB">
        <w:rPr>
          <w:b/>
          <w:lang w:val="en-GB"/>
        </w:rPr>
        <w:t xml:space="preserve">shall proceed with the </w:t>
      </w:r>
      <w:r w:rsidR="000D2F93" w:rsidRPr="00FB53EB">
        <w:rPr>
          <w:b/>
          <w:lang w:val="en-GB"/>
        </w:rPr>
        <w:t>change in the work</w:t>
      </w:r>
      <w:r w:rsidRPr="00FB53EB">
        <w:rPr>
          <w:b/>
          <w:lang w:val="en-GB"/>
        </w:rPr>
        <w:t>, to a maximum amount of $</w:t>
      </w:r>
      <w:sdt>
        <w:sdtPr>
          <w:id w:val="323634773"/>
          <w:placeholder>
            <w:docPart w:val="F7DF11A8F1C64DBB9C236C1059D5E976"/>
          </w:placeholder>
          <w:showingPlcHdr/>
          <w:text/>
        </w:sdtPr>
        <w:sdtEndPr>
          <w:rPr>
            <w:b/>
            <w:lang w:val="en-GB"/>
          </w:rPr>
        </w:sdtEndPr>
        <w:sdtContent>
          <w:r w:rsidR="00FB53EB">
            <w:rPr>
              <w:rStyle w:val="PlaceholderText"/>
            </w:rPr>
            <w:t>0.00</w:t>
          </w:r>
        </w:sdtContent>
      </w:sdt>
      <w:r w:rsidRPr="00FB53EB">
        <w:rPr>
          <w:b/>
          <w:lang w:val="en-GB"/>
        </w:rPr>
        <w:t>.</w:t>
      </w:r>
    </w:p>
    <w:p w14:paraId="5D3E040B" w14:textId="02803518" w:rsidR="001A639B" w:rsidRDefault="001A639B" w:rsidP="001A639B">
      <w:pPr>
        <w:pStyle w:val="BodyText"/>
        <w:rPr>
          <w:lang w:val="en-GB"/>
        </w:rPr>
      </w:pPr>
      <w:r w:rsidRPr="00FB53EB">
        <w:rPr>
          <w:lang w:val="en-GB"/>
        </w:rPr>
        <w:t>The</w:t>
      </w:r>
      <w:r w:rsidR="0094207F" w:rsidRPr="00FB53EB">
        <w:rPr>
          <w:b/>
          <w:lang w:val="en-GB"/>
        </w:rPr>
        <w:t xml:space="preserve"> Design-Builder</w:t>
      </w:r>
      <w:r w:rsidR="0094207F">
        <w:rPr>
          <w:b/>
          <w:lang w:val="en-GB"/>
        </w:rPr>
        <w:t xml:space="preserve"> </w:t>
      </w:r>
      <w:r>
        <w:rPr>
          <w:lang w:val="en-GB"/>
        </w:rPr>
        <w:t>shall maintain daily time and material records, which shall be signed by an authorized representative of the Owner.</w:t>
      </w:r>
      <w:r w:rsidR="00D84047">
        <w:rPr>
          <w:lang w:val="en-GB"/>
        </w:rPr>
        <w:t xml:space="preserve"> </w:t>
      </w:r>
    </w:p>
    <w:p w14:paraId="104F31A9" w14:textId="060F51F4" w:rsidR="001A639B" w:rsidRPr="000A060D" w:rsidRDefault="001A639B" w:rsidP="001A639B">
      <w:pPr>
        <w:pStyle w:val="BodyText"/>
      </w:pPr>
      <w:r>
        <w:rPr>
          <w:lang w:val="en-GB"/>
        </w:rPr>
        <w:t xml:space="preserve">Upon completion of the </w:t>
      </w:r>
      <w:r w:rsidR="000D2F93">
        <w:rPr>
          <w:lang w:val="en-GB"/>
        </w:rPr>
        <w:t xml:space="preserve">work </w:t>
      </w:r>
      <w:r>
        <w:rPr>
          <w:lang w:val="en-GB"/>
        </w:rPr>
        <w:t xml:space="preserve">authorized above, the cost of the work will be reviewed in accordance with the </w:t>
      </w:r>
      <w:r w:rsidR="000D2F93">
        <w:rPr>
          <w:lang w:val="en-GB"/>
        </w:rPr>
        <w:t xml:space="preserve">contract documents </w:t>
      </w:r>
      <w:r>
        <w:rPr>
          <w:lang w:val="en-GB"/>
        </w:rPr>
        <w:t xml:space="preserve">and following agreement by </w:t>
      </w:r>
      <w:r w:rsidRPr="00AF6F02">
        <w:rPr>
          <w:lang w:val="en-GB"/>
        </w:rPr>
        <w:t xml:space="preserve">the </w:t>
      </w:r>
      <w:r w:rsidRPr="00FB53EB">
        <w:rPr>
          <w:lang w:val="en-GB"/>
        </w:rPr>
        <w:t xml:space="preserve">Owner and </w:t>
      </w:r>
      <w:r w:rsidR="0094207F" w:rsidRPr="00FB53EB">
        <w:rPr>
          <w:lang w:val="en-GB"/>
        </w:rPr>
        <w:t>Design-Builder</w:t>
      </w:r>
      <w:r w:rsidR="0094207F">
        <w:rPr>
          <w:lang w:val="en-GB"/>
        </w:rPr>
        <w:t xml:space="preserve"> </w:t>
      </w:r>
      <w:r w:rsidRPr="00AF6F02">
        <w:rPr>
          <w:lang w:val="en-GB"/>
        </w:rPr>
        <w:t>on the</w:t>
      </w:r>
      <w:r>
        <w:rPr>
          <w:lang w:val="en-GB"/>
        </w:rPr>
        <w:t xml:space="preserve"> adjustment in the contract price and contract time, </w:t>
      </w:r>
      <w:r w:rsidRPr="000A060D">
        <w:t xml:space="preserve">a </w:t>
      </w:r>
      <w:r w:rsidR="00D80703" w:rsidRPr="00FB53EB">
        <w:t xml:space="preserve">Change </w:t>
      </w:r>
      <w:r w:rsidR="0094207F" w:rsidRPr="00FB53EB">
        <w:t>Order</w:t>
      </w:r>
      <w:r w:rsidR="0094207F">
        <w:t xml:space="preserve"> </w:t>
      </w:r>
      <w:r w:rsidR="000A060D">
        <w:t>will be issued.</w:t>
      </w:r>
    </w:p>
    <w:p w14:paraId="00211B09" w14:textId="77777777" w:rsidR="004531CE" w:rsidRPr="00B3741D" w:rsidRDefault="004531CE" w:rsidP="004531CE">
      <w:pPr>
        <w:pStyle w:val="EditNote"/>
        <w:keepNext/>
      </w:pPr>
      <w:r>
        <w:rPr>
          <w:b/>
        </w:rPr>
        <w:lastRenderedPageBreak/>
        <w:t xml:space="preserve">Edit Note: </w:t>
      </w:r>
      <w:r w:rsidRPr="003307FC">
        <w:rPr>
          <w:b/>
        </w:rPr>
        <w:t>External Consultants/Contractors</w:t>
      </w:r>
      <w:r>
        <w:t xml:space="preserve"> - If you do not know the names and titles of the approvers, please remove the blue text below before you print and sign this form.  </w:t>
      </w:r>
      <w:r w:rsidRPr="0077574F">
        <w:rPr>
          <w:color w:val="FF0000"/>
        </w:rPr>
        <w:t xml:space="preserve">Delete </w:t>
      </w:r>
      <w:r>
        <w:rPr>
          <w:color w:val="FF0000"/>
        </w:rPr>
        <w:t xml:space="preserve">this editing note from the finished form. (Highlight note, press Delete key </w:t>
      </w:r>
      <w:r w:rsidRPr="00B3741D">
        <w:rPr>
          <w:b/>
          <w:color w:val="FF0000"/>
        </w:rPr>
        <w:t>twice</w:t>
      </w:r>
      <w:r>
        <w:rPr>
          <w:color w:val="FF0000"/>
        </w:rPr>
        <w:t>.)</w:t>
      </w:r>
    </w:p>
    <w:tbl>
      <w:tblPr>
        <w:tblStyle w:val="TableGrid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38"/>
        <w:gridCol w:w="2693"/>
        <w:gridCol w:w="142"/>
        <w:gridCol w:w="3866"/>
        <w:gridCol w:w="180"/>
        <w:gridCol w:w="1482"/>
      </w:tblGrid>
      <w:tr w:rsidR="004531CE" w14:paraId="003EBCAA" w14:textId="77777777" w:rsidTr="004531CE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16C725" w14:textId="77777777" w:rsidR="004531CE" w:rsidRDefault="004531CE" w:rsidP="006D28B0">
            <w:pPr>
              <w:pStyle w:val="PIMSTableHeading"/>
              <w:spacing w:before="0" w:after="0"/>
              <w:jc w:val="left"/>
            </w:pPr>
            <w:r>
              <w:t>Approvals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E283A0" w14:textId="77777777" w:rsidR="004531CE" w:rsidRDefault="004531CE" w:rsidP="006D28B0">
            <w:pPr>
              <w:pStyle w:val="PIMSTableHeading"/>
              <w:spacing w:before="0" w:after="0"/>
              <w:jc w:val="left"/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9E06746" w14:textId="77777777" w:rsidR="004531CE" w:rsidRDefault="004531CE" w:rsidP="006D28B0">
            <w:pPr>
              <w:pStyle w:val="PIMSTableHeading"/>
              <w:spacing w:before="0" w:after="0"/>
              <w:jc w:val="left"/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E6C5CB" w14:textId="77777777" w:rsidR="004531CE" w:rsidRDefault="004531CE" w:rsidP="006D28B0">
            <w:pPr>
              <w:pStyle w:val="PIMSTableHeading"/>
              <w:spacing w:before="0" w:after="0"/>
              <w:jc w:val="left"/>
            </w:pPr>
          </w:p>
        </w:tc>
      </w:tr>
      <w:tr w:rsidR="004531CE" w14:paraId="766F69C3" w14:textId="77777777" w:rsidTr="004531CE">
        <w:trPr>
          <w:cantSplit/>
          <w:trHeight w:val="3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D876EA" w14:textId="77777777" w:rsidR="004531CE" w:rsidRDefault="004531CE" w:rsidP="006D28B0">
            <w:pPr>
              <w:pStyle w:val="PIMSTableText"/>
              <w:keepNext/>
              <w:spacing w:before="200" w:after="0"/>
              <w:textAlignment w:val="bottom"/>
            </w:pPr>
            <w:r>
              <w:t>Recommended by: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856A87A" w14:textId="77777777" w:rsidR="004531CE" w:rsidRDefault="004531CE" w:rsidP="006D28B0">
            <w:pPr>
              <w:pStyle w:val="PIMSTableText"/>
              <w:keepNext/>
              <w:spacing w:before="0" w:after="0"/>
              <w:textAlignment w:val="bottom"/>
            </w:pP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auto"/>
          </w:tcPr>
          <w:p w14:paraId="5F8A44BF" w14:textId="77777777" w:rsidR="004531CE" w:rsidRDefault="004531CE" w:rsidP="006D28B0">
            <w:pPr>
              <w:pStyle w:val="PIMSTableText"/>
              <w:keepNext/>
              <w:spacing w:before="0" w:after="0"/>
              <w:textAlignment w:val="bottom"/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37A4" w14:textId="77777777" w:rsidR="004531CE" w:rsidRDefault="004531CE" w:rsidP="006D28B0">
            <w:pPr>
              <w:pStyle w:val="PIMSTableText"/>
              <w:keepNext/>
              <w:spacing w:before="0" w:after="0"/>
              <w:textAlignment w:val="bottom"/>
            </w:pPr>
          </w:p>
        </w:tc>
      </w:tr>
      <w:tr w:rsidR="004531CE" w14:paraId="002D55B2" w14:textId="77777777" w:rsidTr="004531CE">
        <w:trPr>
          <w:cantSplit/>
          <w:trHeight w:val="278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396037" w14:textId="77777777" w:rsidR="004531CE" w:rsidRDefault="004531CE" w:rsidP="006D28B0">
            <w:pPr>
              <w:pStyle w:val="PIMSTableText"/>
              <w:keepNext/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32CF9EB" w14:textId="6DC16125" w:rsidR="004531CE" w:rsidRDefault="005E0A61" w:rsidP="004531CE">
            <w:pPr>
              <w:pStyle w:val="PIMSTableText"/>
              <w:keepNext/>
              <w:spacing w:before="0" w:after="0"/>
              <w:jc w:val="center"/>
            </w:pPr>
            <w:sdt>
              <w:sdtPr>
                <w:id w:val="-156457601"/>
                <w:placeholder>
                  <w:docPart w:val="D649E485B25F49E7BE684E6CAA1A14F0"/>
                </w:placeholder>
                <w:showingPlcHdr/>
                <w:text/>
              </w:sdtPr>
              <w:sdtEndPr/>
              <w:sdtContent>
                <w:r w:rsidR="004531CE">
                  <w:rPr>
                    <w:rStyle w:val="PlaceholderText"/>
                  </w:rPr>
                  <w:t>Enter Design Builder Name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7F7C8156" w14:textId="77777777" w:rsidR="004531CE" w:rsidRDefault="004531CE" w:rsidP="006D28B0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67ABFB1" w14:textId="77777777" w:rsidR="004531CE" w:rsidRDefault="005E0A61" w:rsidP="004531CE">
            <w:pPr>
              <w:pStyle w:val="PIMSTableText"/>
              <w:spacing w:before="0" w:after="0"/>
              <w:jc w:val="center"/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1626689715"/>
                <w:placeholder>
                  <w:docPart w:val="8672CCD28D6A4AB281935C85DB21F02C"/>
                </w:placeholder>
                <w:showingPlcHdr/>
                <w:comboBox>
                  <w:listItem w:displayText="Design Builder" w:value="Design Builder"/>
                  <w:listItem w:displayText="Bridging Consultant" w:value="Bridging Consultant"/>
                </w:comboBox>
              </w:sdtPr>
              <w:sdtEndPr>
                <w:rPr>
                  <w:rStyle w:val="DefaultParagraphFont"/>
                  <w:spacing w:val="0"/>
                  <w:szCs w:val="20"/>
                </w:rPr>
              </w:sdtEndPr>
              <w:sdtContent>
                <w:r w:rsidR="004531CE" w:rsidRPr="00647370">
                  <w:rPr>
                    <w:rStyle w:val="PlaceholderText"/>
                    <w:rFonts w:asciiTheme="minorHAnsi" w:hAnsiTheme="minorHAnsi"/>
                  </w:rPr>
                  <w:t>Choose or Enter Title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0E18E875" w14:textId="77777777" w:rsidR="004531CE" w:rsidRDefault="004531CE" w:rsidP="006D28B0">
            <w:pPr>
              <w:pStyle w:val="PIMSTableText"/>
              <w:keepNext/>
              <w:spacing w:before="0" w:after="0"/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9A8D58" w14:textId="77777777" w:rsidR="004531CE" w:rsidRPr="00063E40" w:rsidRDefault="004531CE" w:rsidP="006D28B0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 w:rsidRPr="00063E40">
              <w:rPr>
                <w:sz w:val="16"/>
                <w:szCs w:val="16"/>
              </w:rPr>
              <w:t>Date (mm-</w:t>
            </w:r>
            <w:proofErr w:type="spellStart"/>
            <w:r w:rsidRPr="00063E40">
              <w:rPr>
                <w:sz w:val="16"/>
                <w:szCs w:val="16"/>
              </w:rPr>
              <w:t>dd</w:t>
            </w:r>
            <w:proofErr w:type="spellEnd"/>
            <w:r w:rsidRPr="00063E40">
              <w:rPr>
                <w:sz w:val="16"/>
                <w:szCs w:val="16"/>
              </w:rPr>
              <w:t>-</w:t>
            </w:r>
            <w:proofErr w:type="spellStart"/>
            <w:r w:rsidRPr="00063E40">
              <w:rPr>
                <w:sz w:val="16"/>
                <w:szCs w:val="16"/>
              </w:rPr>
              <w:t>yyyy</w:t>
            </w:r>
            <w:proofErr w:type="spellEnd"/>
            <w:r w:rsidRPr="00063E40">
              <w:rPr>
                <w:sz w:val="16"/>
                <w:szCs w:val="16"/>
              </w:rPr>
              <w:t>)</w:t>
            </w:r>
          </w:p>
        </w:tc>
      </w:tr>
      <w:tr w:rsidR="004531CE" w14:paraId="3AE90903" w14:textId="77777777" w:rsidTr="004531CE">
        <w:trPr>
          <w:cantSplit/>
          <w:trHeight w:val="124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663D305B" w14:textId="77777777" w:rsidR="004531CE" w:rsidRPr="000176B8" w:rsidRDefault="004531CE" w:rsidP="006D28B0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474F0B8" w14:textId="77777777" w:rsidR="004531CE" w:rsidRPr="00D116A0" w:rsidRDefault="004531CE" w:rsidP="006D28B0">
            <w:pPr>
              <w:pStyle w:val="PIMSTableText"/>
              <w:keepNext/>
              <w:spacing w:before="0" w:after="0" w:line="0" w:lineRule="atLeast"/>
              <w:jc w:val="center"/>
              <w:textAlignment w:val="top"/>
              <w:rPr>
                <w:sz w:val="16"/>
                <w:szCs w:val="16"/>
              </w:rPr>
            </w:pPr>
            <w:r w:rsidRPr="00D116A0">
              <w:rPr>
                <w:sz w:val="16"/>
                <w:szCs w:val="16"/>
              </w:rPr>
              <w:t>Name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auto"/>
          </w:tcPr>
          <w:p w14:paraId="2543AD05" w14:textId="77777777" w:rsidR="004531CE" w:rsidRPr="00D116A0" w:rsidRDefault="004531CE" w:rsidP="006D28B0">
            <w:pPr>
              <w:pStyle w:val="PIMSTableText"/>
              <w:keepNext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0515B0E" w14:textId="77777777" w:rsidR="004531CE" w:rsidRPr="00D116A0" w:rsidRDefault="004531CE" w:rsidP="006D28B0">
            <w:pPr>
              <w:pStyle w:val="PIMSTableText"/>
              <w:keepNext/>
              <w:spacing w:before="0" w:after="0" w:line="0" w:lineRule="atLeast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0" w:type="dxa"/>
            <w:tcBorders>
              <w:left w:val="nil"/>
            </w:tcBorders>
            <w:shd w:val="clear" w:color="auto" w:fill="auto"/>
          </w:tcPr>
          <w:p w14:paraId="3C1EF171" w14:textId="77777777" w:rsidR="004531CE" w:rsidRPr="00D116A0" w:rsidRDefault="004531CE" w:rsidP="006D28B0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</w:tcPr>
          <w:p w14:paraId="0A214F3A" w14:textId="77777777" w:rsidR="004531CE" w:rsidRPr="00D116A0" w:rsidRDefault="004531CE" w:rsidP="006D28B0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</w:tr>
      <w:tr w:rsidR="004531CE" w14:paraId="441ADDC4" w14:textId="77777777" w:rsidTr="004531CE">
        <w:trPr>
          <w:cantSplit/>
          <w:trHeight w:val="307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190B80A0" w14:textId="77777777" w:rsidR="004531CE" w:rsidRDefault="004531CE" w:rsidP="006D28B0">
            <w:pPr>
              <w:pStyle w:val="PIMSTableText"/>
              <w:keepNext/>
              <w:spacing w:before="200" w:after="0"/>
              <w:textAlignment w:val="bottom"/>
            </w:pPr>
            <w:r>
              <w:t>Approved by:</w:t>
            </w:r>
          </w:p>
        </w:tc>
        <w:tc>
          <w:tcPr>
            <w:tcW w:w="670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9522701" w14:textId="77777777" w:rsidR="004531CE" w:rsidRDefault="004531CE" w:rsidP="006D28B0">
            <w:pPr>
              <w:pStyle w:val="PIMSTableText"/>
              <w:keepNext/>
              <w:spacing w:after="0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0FAF4A00" w14:textId="77777777" w:rsidR="004531CE" w:rsidRDefault="004531CE" w:rsidP="006D28B0">
            <w:pPr>
              <w:pStyle w:val="PIMSTableText"/>
              <w:keepNext/>
              <w:spacing w:after="0"/>
            </w:pPr>
          </w:p>
        </w:tc>
        <w:tc>
          <w:tcPr>
            <w:tcW w:w="14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A669" w14:textId="77777777" w:rsidR="004531CE" w:rsidRDefault="004531CE" w:rsidP="006D28B0">
            <w:pPr>
              <w:pStyle w:val="PIMSTableText"/>
              <w:keepNext/>
              <w:spacing w:after="0"/>
            </w:pPr>
          </w:p>
        </w:tc>
      </w:tr>
      <w:tr w:rsidR="004531CE" w14:paraId="43B6E4AA" w14:textId="77777777" w:rsidTr="004531CE">
        <w:trPr>
          <w:cantSplit/>
          <w:trHeight w:val="323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BA76F4" w14:textId="77777777" w:rsidR="004531CE" w:rsidRDefault="004531CE" w:rsidP="006D28B0">
            <w:pPr>
              <w:pStyle w:val="PIMSTableText"/>
              <w:keepNext/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D7244CE" w14:textId="77777777" w:rsidR="004531CE" w:rsidRDefault="005E0A61" w:rsidP="006D28B0">
            <w:pPr>
              <w:pStyle w:val="PIMSTableText"/>
              <w:keepNext/>
              <w:spacing w:before="0" w:after="0"/>
              <w:jc w:val="center"/>
            </w:pPr>
            <w:sdt>
              <w:sdtPr>
                <w:id w:val="1651794212"/>
                <w:placeholder>
                  <w:docPart w:val="D9E874C6C9E5468BB94C13C64FD4AC8B"/>
                </w:placeholder>
                <w:showingPlcHdr/>
                <w:text/>
              </w:sdtPr>
              <w:sdtEndPr/>
              <w:sdtContent>
                <w:r w:rsidR="004531CE">
                  <w:rPr>
                    <w:rStyle w:val="PlaceholderText"/>
                  </w:rPr>
                  <w:t>Enter Name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53C68EB1" w14:textId="77777777" w:rsidR="004531CE" w:rsidRDefault="004531CE" w:rsidP="006D28B0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35CFFE2" w14:textId="77777777" w:rsidR="004531CE" w:rsidRDefault="005E0A61" w:rsidP="006D28B0">
            <w:pPr>
              <w:pStyle w:val="PIMSTableText"/>
              <w:keepNext/>
              <w:spacing w:before="0" w:after="0"/>
              <w:jc w:val="center"/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210877477"/>
                <w:placeholder>
                  <w:docPart w:val="18273CB12CED4CC3B1CBDC9DBFF9EB0C"/>
                </w:placeholder>
                <w:showingPlcHdr/>
                <w:comboBox>
                  <w:listItem w:displayText="Project Manager, Alberta Infrastructure" w:value="Project Manager, Alberta Infrastructure"/>
                  <w:listItem w:displayText="Sr. Project Manager, Alberta Infrastructure" w:value="Sr. Project Manager, Alberta Infrastructure"/>
                  <w:listItem w:displayText="Director, Alberta Infrastructure" w:value="Director, Alberta Infrastructure"/>
                  <w:listItem w:displayText="Executive Director, Alberta Infrastructure" w:value="Executive Director, Alberta Infrastructure"/>
                </w:comboBox>
              </w:sdtPr>
              <w:sdtEndPr>
                <w:rPr>
                  <w:rStyle w:val="DefaultParagraphFont"/>
                  <w:spacing w:val="0"/>
                  <w:szCs w:val="20"/>
                </w:rPr>
              </w:sdtEndPr>
              <w:sdtContent>
                <w:r w:rsidR="004531CE" w:rsidRPr="00647370">
                  <w:rPr>
                    <w:rStyle w:val="PlaceholderText"/>
                    <w:rFonts w:asciiTheme="minorHAnsi" w:hAnsiTheme="minorHAnsi"/>
                  </w:rPr>
                  <w:t>Choose or Enter Title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21D143F1" w14:textId="77777777" w:rsidR="004531CE" w:rsidRDefault="004531CE" w:rsidP="006D28B0">
            <w:pPr>
              <w:pStyle w:val="PIMSTableText"/>
              <w:keepNext/>
              <w:spacing w:before="0" w:after="0"/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2828EC" w14:textId="77777777" w:rsidR="004531CE" w:rsidRDefault="004531CE" w:rsidP="006D28B0">
            <w:pPr>
              <w:pStyle w:val="PIMSTableText"/>
              <w:keepNext/>
              <w:spacing w:before="0" w:after="0" w:line="0" w:lineRule="atLeast"/>
              <w:jc w:val="center"/>
            </w:pPr>
            <w:r w:rsidRPr="00063E40">
              <w:rPr>
                <w:sz w:val="16"/>
                <w:szCs w:val="16"/>
              </w:rPr>
              <w:t>Date (mm-</w:t>
            </w:r>
            <w:proofErr w:type="spellStart"/>
            <w:r w:rsidRPr="00063E40">
              <w:rPr>
                <w:sz w:val="16"/>
                <w:szCs w:val="16"/>
              </w:rPr>
              <w:t>dd</w:t>
            </w:r>
            <w:proofErr w:type="spellEnd"/>
            <w:r w:rsidRPr="00063E40">
              <w:rPr>
                <w:sz w:val="16"/>
                <w:szCs w:val="16"/>
              </w:rPr>
              <w:t>-</w:t>
            </w:r>
            <w:proofErr w:type="spellStart"/>
            <w:r w:rsidRPr="00063E40">
              <w:rPr>
                <w:sz w:val="16"/>
                <w:szCs w:val="16"/>
              </w:rPr>
              <w:t>yyyy</w:t>
            </w:r>
            <w:proofErr w:type="spellEnd"/>
            <w:r w:rsidRPr="00063E40">
              <w:rPr>
                <w:sz w:val="16"/>
                <w:szCs w:val="16"/>
              </w:rPr>
              <w:t>)</w:t>
            </w:r>
          </w:p>
        </w:tc>
      </w:tr>
      <w:tr w:rsidR="004531CE" w14:paraId="2C97D8CE" w14:textId="77777777" w:rsidTr="004531CE">
        <w:trPr>
          <w:cantSplit/>
          <w:trHeight w:val="297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6F1C35" w14:textId="77777777" w:rsidR="004531CE" w:rsidRPr="000176B8" w:rsidRDefault="004531CE" w:rsidP="006D28B0">
            <w:pPr>
              <w:pStyle w:val="PIMSTableText"/>
              <w:keepNext/>
              <w:spacing w:before="0" w:after="0" w:line="0" w:lineRule="atLeast"/>
              <w:textAlignment w:val="top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399FDE9" w14:textId="77777777" w:rsidR="004531CE" w:rsidRPr="00D116A0" w:rsidRDefault="004531CE" w:rsidP="006D28B0">
            <w:pPr>
              <w:pStyle w:val="PIMSTableText"/>
              <w:keepNext/>
              <w:spacing w:before="0" w:after="0" w:line="0" w:lineRule="atLeast"/>
              <w:jc w:val="center"/>
              <w:textAlignment w:val="top"/>
              <w:rPr>
                <w:sz w:val="16"/>
                <w:szCs w:val="16"/>
              </w:rPr>
            </w:pPr>
            <w:r w:rsidRPr="00D116A0">
              <w:rPr>
                <w:sz w:val="16"/>
                <w:szCs w:val="16"/>
              </w:rPr>
              <w:t>Name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auto"/>
          </w:tcPr>
          <w:p w14:paraId="75AEB99E" w14:textId="77777777" w:rsidR="004531CE" w:rsidRPr="00D116A0" w:rsidRDefault="004531CE" w:rsidP="006D28B0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B13EAD8" w14:textId="77777777" w:rsidR="004531CE" w:rsidRPr="00D116A0" w:rsidRDefault="004531CE" w:rsidP="006D28B0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0" w:type="dxa"/>
            <w:tcBorders>
              <w:left w:val="nil"/>
            </w:tcBorders>
            <w:shd w:val="clear" w:color="auto" w:fill="auto"/>
          </w:tcPr>
          <w:p w14:paraId="56253177" w14:textId="77777777" w:rsidR="004531CE" w:rsidRPr="00D116A0" w:rsidRDefault="004531CE" w:rsidP="006D28B0">
            <w:pPr>
              <w:pStyle w:val="PIMSTableText"/>
              <w:keepNext/>
              <w:spacing w:before="0" w:after="0" w:line="0" w:lineRule="atLeast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</w:tcPr>
          <w:p w14:paraId="6BE789A1" w14:textId="77777777" w:rsidR="004531CE" w:rsidRPr="00D116A0" w:rsidRDefault="004531CE" w:rsidP="006D28B0">
            <w:pPr>
              <w:pStyle w:val="PIMSTableText"/>
              <w:keepNext/>
              <w:spacing w:before="0" w:after="0" w:line="0" w:lineRule="atLeast"/>
              <w:rPr>
                <w:sz w:val="16"/>
                <w:szCs w:val="16"/>
              </w:rPr>
            </w:pPr>
          </w:p>
        </w:tc>
      </w:tr>
      <w:tr w:rsidR="004531CE" w14:paraId="23E37955" w14:textId="77777777" w:rsidTr="004531CE">
        <w:trPr>
          <w:cantSplit/>
          <w:trHeight w:val="323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58651F4A" w14:textId="77777777" w:rsidR="004531CE" w:rsidRDefault="004531CE" w:rsidP="006D28B0">
            <w:pPr>
              <w:pStyle w:val="PIMSTableText"/>
              <w:keepNext/>
              <w:spacing w:before="200" w:after="0"/>
            </w:pPr>
            <w:r>
              <w:t>Approved by:</w:t>
            </w:r>
          </w:p>
        </w:tc>
        <w:tc>
          <w:tcPr>
            <w:tcW w:w="670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A6E4C86" w14:textId="77777777" w:rsidR="004531CE" w:rsidRDefault="004531CE" w:rsidP="006D28B0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347A8713" w14:textId="77777777" w:rsidR="004531CE" w:rsidRDefault="004531CE" w:rsidP="006D28B0">
            <w:pPr>
              <w:pStyle w:val="PIMSTableText"/>
              <w:keepNext/>
              <w:spacing w:before="0" w:after="0"/>
            </w:pPr>
          </w:p>
        </w:tc>
        <w:tc>
          <w:tcPr>
            <w:tcW w:w="14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A7F0" w14:textId="77777777" w:rsidR="004531CE" w:rsidRDefault="004531CE" w:rsidP="006D28B0">
            <w:pPr>
              <w:pStyle w:val="PIMSTableText"/>
              <w:keepNext/>
              <w:spacing w:before="0" w:after="0"/>
            </w:pPr>
          </w:p>
        </w:tc>
      </w:tr>
      <w:tr w:rsidR="004531CE" w14:paraId="132B31C0" w14:textId="77777777" w:rsidTr="004531CE">
        <w:trPr>
          <w:cantSplit/>
          <w:trHeight w:val="327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B26EDE" w14:textId="77777777" w:rsidR="004531CE" w:rsidRDefault="004531CE" w:rsidP="006D28B0">
            <w:pPr>
              <w:pStyle w:val="PIMSTableText"/>
              <w:keepNext/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054354F" w14:textId="77777777" w:rsidR="004531CE" w:rsidRDefault="005E0A61" w:rsidP="006D28B0">
            <w:pPr>
              <w:pStyle w:val="PIMSTableText"/>
              <w:keepNext/>
              <w:spacing w:before="0" w:after="0"/>
              <w:jc w:val="center"/>
            </w:pPr>
            <w:sdt>
              <w:sdtPr>
                <w:id w:val="1008876760"/>
                <w:placeholder>
                  <w:docPart w:val="E2C92D386BD048588A8872BD7A361B5A"/>
                </w:placeholder>
                <w:showingPlcHdr/>
                <w:text/>
              </w:sdtPr>
              <w:sdtEndPr/>
              <w:sdtContent>
                <w:r w:rsidR="004531CE">
                  <w:rPr>
                    <w:rStyle w:val="PlaceholderText"/>
                  </w:rPr>
                  <w:t>Enter Name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598DD870" w14:textId="77777777" w:rsidR="004531CE" w:rsidRDefault="004531CE" w:rsidP="006D28B0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1B51821" w14:textId="4E49C498" w:rsidR="004531CE" w:rsidRDefault="005E0A61" w:rsidP="004531CE">
            <w:pPr>
              <w:pStyle w:val="PIMSTableText"/>
              <w:keepNext/>
              <w:spacing w:before="0" w:after="0"/>
              <w:jc w:val="center"/>
            </w:pPr>
            <w:sdt>
              <w:sdtPr>
                <w:rPr>
                  <w:rStyle w:val="FieldTextChar"/>
                  <w:rFonts w:asciiTheme="minorHAnsi" w:hAnsiTheme="minorHAnsi"/>
                </w:rPr>
                <w:id w:val="1478498261"/>
                <w:placeholder>
                  <w:docPart w:val="64F4940FD9E04AE8B5B773CD97528066"/>
                </w:placeholder>
                <w:showingPlcHdr/>
                <w:comboBox>
                  <w:listItem w:displayText="Project Manager, Alberta Infrastructure" w:value="Project Manager, Alberta Infrastructure"/>
                  <w:listItem w:displayText="Sr. Project Manager, Alberta Infrastructure" w:value="Sr. Project Manager, Alberta Infrastructure"/>
                  <w:listItem w:displayText="Director, Alberta Infrastructure" w:value="Director, Alberta Infrastructure"/>
                  <w:listItem w:displayText="Executive Director, Alberta Infrastructure" w:value="Executive Director, Alberta Infrastructure"/>
                </w:comboBox>
              </w:sdtPr>
              <w:sdtEndPr>
                <w:rPr>
                  <w:rStyle w:val="DefaultParagraphFont"/>
                  <w:spacing w:val="0"/>
                  <w:szCs w:val="20"/>
                </w:rPr>
              </w:sdtEndPr>
              <w:sdtContent>
                <w:r w:rsidR="004531CE" w:rsidRPr="00647370">
                  <w:rPr>
                    <w:rStyle w:val="PlaceholderText"/>
                    <w:rFonts w:asciiTheme="minorHAnsi" w:hAnsiTheme="minorHAnsi"/>
                  </w:rPr>
                  <w:t>Choose or Enter Title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0B6B82DB" w14:textId="77777777" w:rsidR="004531CE" w:rsidRDefault="004531CE" w:rsidP="006D28B0">
            <w:pPr>
              <w:pStyle w:val="PIMSTableText"/>
              <w:keepNext/>
              <w:spacing w:before="0" w:after="0"/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87CF5F" w14:textId="77777777" w:rsidR="004531CE" w:rsidRDefault="004531CE" w:rsidP="006D28B0">
            <w:pPr>
              <w:pStyle w:val="PIMSTableText"/>
              <w:keepNext/>
              <w:spacing w:before="0" w:after="0" w:line="0" w:lineRule="atLeast"/>
              <w:jc w:val="center"/>
            </w:pPr>
            <w:r w:rsidRPr="00063E40">
              <w:rPr>
                <w:sz w:val="16"/>
                <w:szCs w:val="16"/>
              </w:rPr>
              <w:t>Date (mm-</w:t>
            </w:r>
            <w:proofErr w:type="spellStart"/>
            <w:r w:rsidRPr="00063E40">
              <w:rPr>
                <w:sz w:val="16"/>
                <w:szCs w:val="16"/>
              </w:rPr>
              <w:t>dd</w:t>
            </w:r>
            <w:proofErr w:type="spellEnd"/>
            <w:r w:rsidRPr="00063E40">
              <w:rPr>
                <w:sz w:val="16"/>
                <w:szCs w:val="16"/>
              </w:rPr>
              <w:t>-</w:t>
            </w:r>
            <w:proofErr w:type="spellStart"/>
            <w:r w:rsidRPr="00063E40">
              <w:rPr>
                <w:sz w:val="16"/>
                <w:szCs w:val="16"/>
              </w:rPr>
              <w:t>yyyy</w:t>
            </w:r>
            <w:proofErr w:type="spellEnd"/>
            <w:r w:rsidRPr="00063E40">
              <w:rPr>
                <w:sz w:val="16"/>
                <w:szCs w:val="16"/>
              </w:rPr>
              <w:t>)</w:t>
            </w:r>
          </w:p>
        </w:tc>
      </w:tr>
      <w:tr w:rsidR="004531CE" w14:paraId="1017DFC1" w14:textId="77777777" w:rsidTr="004531CE">
        <w:trPr>
          <w:cantSplit/>
          <w:trHeight w:val="311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205C1A" w14:textId="77777777" w:rsidR="004531CE" w:rsidRPr="000176B8" w:rsidRDefault="004531CE" w:rsidP="006D28B0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7A4AFB" w14:textId="77777777" w:rsidR="004531CE" w:rsidRPr="00D116A0" w:rsidRDefault="004531CE" w:rsidP="006D28B0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 w:rsidRPr="00D116A0">
              <w:rPr>
                <w:sz w:val="16"/>
                <w:szCs w:val="16"/>
              </w:rPr>
              <w:t>Name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auto"/>
          </w:tcPr>
          <w:p w14:paraId="259B4AA3" w14:textId="77777777" w:rsidR="004531CE" w:rsidRPr="00D116A0" w:rsidRDefault="004531CE" w:rsidP="006D28B0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18B25AE" w14:textId="77777777" w:rsidR="004531CE" w:rsidRPr="00D116A0" w:rsidRDefault="004531CE" w:rsidP="006D28B0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0" w:type="dxa"/>
            <w:tcBorders>
              <w:left w:val="nil"/>
            </w:tcBorders>
            <w:shd w:val="clear" w:color="auto" w:fill="auto"/>
          </w:tcPr>
          <w:p w14:paraId="62317593" w14:textId="77777777" w:rsidR="004531CE" w:rsidRPr="00D116A0" w:rsidRDefault="004531CE" w:rsidP="006D28B0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</w:tcPr>
          <w:p w14:paraId="1E7881CA" w14:textId="77777777" w:rsidR="004531CE" w:rsidRPr="00D116A0" w:rsidRDefault="004531CE" w:rsidP="006D28B0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</w:tr>
      <w:tr w:rsidR="004531CE" w14:paraId="3F036B38" w14:textId="77777777" w:rsidTr="004531CE">
        <w:trPr>
          <w:cantSplit/>
          <w:trHeight w:val="325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7EEF9985" w14:textId="77777777" w:rsidR="004531CE" w:rsidRDefault="004531CE" w:rsidP="006D28B0">
            <w:pPr>
              <w:pStyle w:val="PIMSTableText"/>
              <w:keepNext/>
              <w:spacing w:before="200" w:after="0"/>
            </w:pPr>
            <w:r>
              <w:t>Approved by:</w:t>
            </w:r>
          </w:p>
        </w:tc>
        <w:tc>
          <w:tcPr>
            <w:tcW w:w="670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8E17C2D" w14:textId="77777777" w:rsidR="004531CE" w:rsidRDefault="004531CE" w:rsidP="006D28B0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0D65A3BE" w14:textId="77777777" w:rsidR="004531CE" w:rsidRDefault="004531CE" w:rsidP="006D28B0">
            <w:pPr>
              <w:pStyle w:val="PIMSTableText"/>
              <w:keepNext/>
              <w:spacing w:before="0" w:after="0"/>
            </w:pPr>
          </w:p>
        </w:tc>
        <w:tc>
          <w:tcPr>
            <w:tcW w:w="14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57E3" w14:textId="77777777" w:rsidR="004531CE" w:rsidRDefault="004531CE" w:rsidP="006D28B0">
            <w:pPr>
              <w:pStyle w:val="PIMSTableText"/>
              <w:keepNext/>
              <w:spacing w:before="0" w:after="0"/>
            </w:pPr>
          </w:p>
        </w:tc>
      </w:tr>
      <w:tr w:rsidR="004531CE" w14:paraId="0753DE62" w14:textId="77777777" w:rsidTr="004531CE">
        <w:trPr>
          <w:cantSplit/>
          <w:trHeight w:val="331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350F53" w14:textId="77777777" w:rsidR="004531CE" w:rsidRDefault="004531CE" w:rsidP="006D28B0">
            <w:pPr>
              <w:pStyle w:val="PIMSTableText"/>
              <w:keepNext/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B999DAB" w14:textId="77777777" w:rsidR="004531CE" w:rsidRDefault="005E0A61" w:rsidP="006D28B0">
            <w:pPr>
              <w:pStyle w:val="PIMSTableText"/>
              <w:keepNext/>
              <w:spacing w:before="0" w:after="0"/>
              <w:jc w:val="center"/>
            </w:pPr>
            <w:sdt>
              <w:sdtPr>
                <w:id w:val="1515034645"/>
                <w:placeholder>
                  <w:docPart w:val="65FE868665D943BA8FEDDBD535D26FD8"/>
                </w:placeholder>
                <w:showingPlcHdr/>
                <w:text/>
              </w:sdtPr>
              <w:sdtEndPr/>
              <w:sdtContent>
                <w:r w:rsidR="004531CE">
                  <w:rPr>
                    <w:rStyle w:val="PlaceholderText"/>
                  </w:rPr>
                  <w:t>Enter Name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7F42A400" w14:textId="77777777" w:rsidR="004531CE" w:rsidRDefault="004531CE" w:rsidP="006D28B0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A9A9B8C" w14:textId="2039C8FA" w:rsidR="004531CE" w:rsidRDefault="005E0A61" w:rsidP="004531CE">
            <w:pPr>
              <w:pStyle w:val="PIMSTableText"/>
              <w:keepNext/>
              <w:spacing w:before="0" w:after="0"/>
              <w:jc w:val="center"/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1450156005"/>
                <w:placeholder>
                  <w:docPart w:val="AE25A67512D742D8B7B52D87BED82E5E"/>
                </w:placeholder>
                <w:showingPlcHdr/>
                <w:comboBox>
                  <w:listItem w:displayText="Project Manager, Alberta Infrastructure" w:value="Project Manager, Alberta Infrastructure"/>
                  <w:listItem w:displayText="Sr. Project Manager, Alberta Infrastructure" w:value="Sr. Project Manager, Alberta Infrastructure"/>
                  <w:listItem w:displayText="Director, Alberta Infrastructure" w:value="Director, Alberta Infrastructure"/>
                  <w:listItem w:displayText="Executive Director, Alberta Infrastructure" w:value="Executive Director, Alberta Infrastructure"/>
                </w:comboBox>
              </w:sdtPr>
              <w:sdtEndPr>
                <w:rPr>
                  <w:rStyle w:val="DefaultParagraphFont"/>
                  <w:spacing w:val="0"/>
                  <w:szCs w:val="20"/>
                </w:rPr>
              </w:sdtEndPr>
              <w:sdtContent>
                <w:r w:rsidR="004531CE" w:rsidRPr="00647370">
                  <w:rPr>
                    <w:rStyle w:val="PlaceholderText"/>
                    <w:rFonts w:asciiTheme="minorHAnsi" w:hAnsiTheme="minorHAnsi"/>
                  </w:rPr>
                  <w:t>Choose or Enter Title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584E13F6" w14:textId="77777777" w:rsidR="004531CE" w:rsidRDefault="004531CE" w:rsidP="006D28B0">
            <w:pPr>
              <w:pStyle w:val="PIMSTableText"/>
              <w:keepNext/>
              <w:spacing w:before="0" w:after="0"/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60B6DC" w14:textId="77777777" w:rsidR="004531CE" w:rsidRDefault="004531CE" w:rsidP="006D28B0">
            <w:pPr>
              <w:pStyle w:val="PIMSTableText"/>
              <w:keepNext/>
              <w:spacing w:before="0" w:after="0" w:line="0" w:lineRule="atLeast"/>
              <w:jc w:val="center"/>
            </w:pPr>
            <w:r w:rsidRPr="00063E40">
              <w:rPr>
                <w:sz w:val="16"/>
                <w:szCs w:val="16"/>
              </w:rPr>
              <w:t>Date (mm-</w:t>
            </w:r>
            <w:proofErr w:type="spellStart"/>
            <w:r w:rsidRPr="00063E40">
              <w:rPr>
                <w:sz w:val="16"/>
                <w:szCs w:val="16"/>
              </w:rPr>
              <w:t>dd</w:t>
            </w:r>
            <w:proofErr w:type="spellEnd"/>
            <w:r w:rsidRPr="00063E40">
              <w:rPr>
                <w:sz w:val="16"/>
                <w:szCs w:val="16"/>
              </w:rPr>
              <w:t>-</w:t>
            </w:r>
            <w:proofErr w:type="spellStart"/>
            <w:r w:rsidRPr="00063E40">
              <w:rPr>
                <w:sz w:val="16"/>
                <w:szCs w:val="16"/>
              </w:rPr>
              <w:t>yyyy</w:t>
            </w:r>
            <w:proofErr w:type="spellEnd"/>
            <w:r w:rsidRPr="00063E40">
              <w:rPr>
                <w:sz w:val="16"/>
                <w:szCs w:val="16"/>
              </w:rPr>
              <w:t>)</w:t>
            </w:r>
          </w:p>
        </w:tc>
      </w:tr>
      <w:tr w:rsidR="004531CE" w14:paraId="711B5ABE" w14:textId="77777777" w:rsidTr="004531CE">
        <w:trPr>
          <w:cantSplit/>
          <w:trHeight w:val="327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86FB84" w14:textId="77777777" w:rsidR="004531CE" w:rsidRPr="000176B8" w:rsidRDefault="004531CE" w:rsidP="006D28B0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06BCD58" w14:textId="77777777" w:rsidR="004531CE" w:rsidRPr="00D116A0" w:rsidRDefault="004531CE" w:rsidP="006D28B0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 w:rsidRPr="00D116A0">
              <w:rPr>
                <w:sz w:val="16"/>
                <w:szCs w:val="16"/>
              </w:rPr>
              <w:t>Name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2B1935E" w14:textId="77777777" w:rsidR="004531CE" w:rsidRPr="00D116A0" w:rsidRDefault="004531CE" w:rsidP="006D28B0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16F544B" w14:textId="77777777" w:rsidR="004531CE" w:rsidRPr="00D116A0" w:rsidRDefault="004531CE" w:rsidP="006D28B0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7017E3D" w14:textId="77777777" w:rsidR="004531CE" w:rsidRPr="00D116A0" w:rsidRDefault="004531CE" w:rsidP="006D28B0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BE74" w14:textId="77777777" w:rsidR="004531CE" w:rsidRPr="00D116A0" w:rsidRDefault="004531CE" w:rsidP="006D28B0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</w:tr>
    </w:tbl>
    <w:p w14:paraId="41751127" w14:textId="77777777" w:rsidR="004531CE" w:rsidRDefault="004531CE" w:rsidP="004531CE">
      <w:pPr>
        <w:pStyle w:val="EditNote"/>
        <w:keepNext/>
      </w:pPr>
      <w:r w:rsidRPr="00E2572A">
        <w:t xml:space="preserve">For approvals, refer to the </w:t>
      </w:r>
      <w:hyperlink r:id="rId13" w:history="1">
        <w:r w:rsidRPr="00F969DF">
          <w:rPr>
            <w:rStyle w:val="Hyperlink"/>
          </w:rPr>
          <w:t>Expenditure Officer Authority Guidelines</w:t>
        </w:r>
      </w:hyperlink>
      <w:r w:rsidRPr="00E2572A">
        <w:t>.</w:t>
      </w:r>
    </w:p>
    <w:p w14:paraId="494ABE10" w14:textId="77777777" w:rsidR="00066638" w:rsidRDefault="00066638" w:rsidP="00F827E7"/>
    <w:sectPr w:rsidR="00066638" w:rsidSect="00FF4296">
      <w:headerReference w:type="default" r:id="rId14"/>
      <w:footerReference w:type="default" r:id="rId15"/>
      <w:type w:val="continuous"/>
      <w:pgSz w:w="12240" w:h="15840" w:code="1"/>
      <w:pgMar w:top="144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5B971" w14:textId="77777777" w:rsidR="005E0A61" w:rsidRDefault="005E0A61" w:rsidP="006378F3">
      <w:pPr>
        <w:pStyle w:val="PIMSNumber3"/>
      </w:pPr>
      <w:r>
        <w:separator/>
      </w:r>
    </w:p>
  </w:endnote>
  <w:endnote w:type="continuationSeparator" w:id="0">
    <w:p w14:paraId="14CF09B7" w14:textId="77777777" w:rsidR="005E0A61" w:rsidRDefault="005E0A61" w:rsidP="006378F3">
      <w:pPr>
        <w:pStyle w:val="PIMSNumber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0F609" w14:textId="34D9CE0D" w:rsidR="00D45EA3" w:rsidRPr="001C2472" w:rsidRDefault="00D45EA3" w:rsidP="00FF4296">
    <w:pPr>
      <w:pStyle w:val="Footer"/>
      <w:tabs>
        <w:tab w:val="clear" w:pos="9360"/>
        <w:tab w:val="right" w:pos="10080"/>
      </w:tabs>
      <w:rPr>
        <w:i w:val="0"/>
      </w:rPr>
    </w:pPr>
    <w:r>
      <w:t>Rev:</w:t>
    </w:r>
    <w:r w:rsidR="00DA1B98">
      <w:t xml:space="preserve"> </w:t>
    </w:r>
    <w:r w:rsidR="00DA1B98">
      <w:rPr>
        <w:noProof/>
      </w:rPr>
      <w:t>201</w:t>
    </w:r>
    <w:r w:rsidR="00B731E7">
      <w:rPr>
        <w:noProof/>
      </w:rPr>
      <w:t>8 08 02</w:t>
    </w:r>
    <w:r w:rsidRPr="00EE4711">
      <w:tab/>
    </w:r>
    <w:r w:rsidRPr="00E87E3E">
      <w:rPr>
        <w:rFonts w:asciiTheme="minorHAnsi" w:hAnsiTheme="minorHAnsi" w:cstheme="minorHAnsi"/>
        <w:i w:val="0"/>
        <w:sz w:val="20"/>
      </w:rPr>
      <w:t xml:space="preserve">Page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PAGE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573B69">
      <w:rPr>
        <w:rFonts w:asciiTheme="minorHAnsi" w:hAnsiTheme="minorHAnsi" w:cstheme="minorHAnsi"/>
        <w:i w:val="0"/>
        <w:noProof/>
        <w:sz w:val="20"/>
      </w:rPr>
      <w:t>2</w:t>
    </w:r>
    <w:r w:rsidRPr="00E87E3E">
      <w:rPr>
        <w:rFonts w:asciiTheme="minorHAnsi" w:hAnsiTheme="minorHAnsi" w:cstheme="minorHAnsi"/>
        <w:i w:val="0"/>
        <w:sz w:val="20"/>
      </w:rPr>
      <w:fldChar w:fldCharType="end"/>
    </w:r>
    <w:r w:rsidRPr="00E87E3E">
      <w:rPr>
        <w:rFonts w:asciiTheme="minorHAnsi" w:hAnsiTheme="minorHAnsi" w:cstheme="minorHAnsi"/>
        <w:i w:val="0"/>
        <w:sz w:val="20"/>
      </w:rPr>
      <w:t xml:space="preserve"> of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NUMPAGES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573B69">
      <w:rPr>
        <w:rFonts w:asciiTheme="minorHAnsi" w:hAnsiTheme="minorHAnsi" w:cstheme="minorHAnsi"/>
        <w:i w:val="0"/>
        <w:noProof/>
        <w:sz w:val="20"/>
      </w:rPr>
      <w:t>2</w:t>
    </w:r>
    <w:r w:rsidRPr="00E87E3E">
      <w:rPr>
        <w:rFonts w:asciiTheme="minorHAnsi" w:hAnsiTheme="minorHAnsi" w:cstheme="minorHAnsi"/>
        <w:i w:val="0"/>
        <w:sz w:val="20"/>
      </w:rPr>
      <w:fldChar w:fldCharType="end"/>
    </w:r>
  </w:p>
  <w:p w14:paraId="36DB6341" w14:textId="5FC7F010" w:rsidR="00D45EA3" w:rsidRPr="005616A7" w:rsidRDefault="00D45EA3" w:rsidP="005616A7">
    <w:pPr>
      <w:pStyle w:val="Footer"/>
    </w:pPr>
    <w:r w:rsidRPr="005616A7">
      <w:t xml:space="preserve">Filename: </w:t>
    </w:r>
    <w:r w:rsidR="0009278B">
      <w:rPr>
        <w:noProof/>
      </w:rPr>
      <w:fldChar w:fldCharType="begin"/>
    </w:r>
    <w:r w:rsidR="0009278B">
      <w:rPr>
        <w:noProof/>
      </w:rPr>
      <w:instrText xml:space="preserve"> FILENAME </w:instrText>
    </w:r>
    <w:r w:rsidR="0009278B">
      <w:rPr>
        <w:noProof/>
      </w:rPr>
      <w:fldChar w:fldCharType="separate"/>
    </w:r>
    <w:r w:rsidR="00B731E7">
      <w:rPr>
        <w:noProof/>
      </w:rPr>
      <w:t>CA_Design-Build_DB_Change_Directive</w:t>
    </w:r>
    <w:r w:rsidR="0009278B">
      <w:rPr>
        <w:noProof/>
      </w:rPr>
      <w:fldChar w:fldCharType="end"/>
    </w:r>
    <w:r w:rsidR="00B731E7">
      <w:rPr>
        <w:noProof/>
      </w:rPr>
      <w:t xml:space="preserve"> </w:t>
    </w:r>
  </w:p>
  <w:p w14:paraId="197B7FFE" w14:textId="45FC5F3C" w:rsidR="00D45EA3" w:rsidRPr="005616A7" w:rsidRDefault="00D45EA3" w:rsidP="005616A7">
    <w:pPr>
      <w:pStyle w:val="Footer"/>
    </w:pPr>
    <w:r>
      <w:t xml:space="preserve">Resource ID:  </w:t>
    </w:r>
    <w:sdt>
      <w:sdtPr>
        <w:alias w:val="Resource Identifier"/>
        <w:tag w:val="Resource_x0020_Identifier"/>
        <w:id w:val="644246726"/>
        <w:dataBinding w:prefixMappings="xmlns:ns0='http://schemas.microsoft.com/office/2006/metadata/properties' xmlns:ns1='http://www.w3.org/2001/XMLSchema-instance' xmlns:ns2='0f1f46a5-c34e-4186-b08a-262f82caac6a' xmlns:ns3='9c01a243-96c1-46ed-9869-d9b89db1e360' xmlns:ns4='a5e37e79-2f12-42da-9402-9818a80d01ca' xmlns:ns5='http://schemas.microsoft.com/sharepoint/v3/fields' " w:xpath="/ns0:properties[1]/documentManagement[1]/ns5:_Identifier[1]" w:storeItemID="{FB3BC47B-3200-4EBD-B3ED-D32C92A98D53}"/>
        <w:text/>
      </w:sdtPr>
      <w:sdtEndPr/>
      <w:sdtContent>
        <w:r w:rsidR="000E6756">
          <w:t>CA_T_685_TRC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203A0" w14:textId="77777777" w:rsidR="005E0A61" w:rsidRDefault="005E0A61" w:rsidP="006378F3">
      <w:pPr>
        <w:pStyle w:val="PIMSNumber3"/>
      </w:pPr>
      <w:r>
        <w:separator/>
      </w:r>
    </w:p>
  </w:footnote>
  <w:footnote w:type="continuationSeparator" w:id="0">
    <w:p w14:paraId="2C665E51" w14:textId="77777777" w:rsidR="005E0A61" w:rsidRDefault="005E0A61" w:rsidP="006378F3">
      <w:pPr>
        <w:pStyle w:val="PIMSNumber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43" w:type="dxa"/>
      <w:tblBorders>
        <w:bottom w:val="threeDEngrave" w:sz="6" w:space="0" w:color="auto"/>
      </w:tblBorders>
      <w:tblLayout w:type="fixed"/>
      <w:tblCellMar>
        <w:left w:w="43" w:type="dxa"/>
        <w:bottom w:w="29" w:type="dxa"/>
        <w:right w:w="43" w:type="dxa"/>
      </w:tblCellMar>
      <w:tblLook w:val="0000" w:firstRow="0" w:lastRow="0" w:firstColumn="0" w:lastColumn="0" w:noHBand="0" w:noVBand="0"/>
    </w:tblPr>
    <w:tblGrid>
      <w:gridCol w:w="3780"/>
      <w:gridCol w:w="6300"/>
    </w:tblGrid>
    <w:tr w:rsidR="00D45EA3" w14:paraId="7501CFE8" w14:textId="77777777" w:rsidTr="00FF4296">
      <w:trPr>
        <w:cantSplit/>
      </w:trPr>
      <w:tc>
        <w:tcPr>
          <w:tcW w:w="3780" w:type="dxa"/>
          <w:vAlign w:val="bottom"/>
        </w:tcPr>
        <w:p w14:paraId="498E41CA" w14:textId="77777777" w:rsidR="00D45EA3" w:rsidRPr="00BE07CC" w:rsidRDefault="00D45EA3" w:rsidP="00744C25">
          <w:r>
            <w:rPr>
              <w:noProof/>
              <w:lang w:val="en-US" w:eastAsia="zh-CN"/>
            </w:rPr>
            <w:drawing>
              <wp:inline distT="0" distB="0" distL="0" distR="0" wp14:anchorId="39F52CBC" wp14:editId="0DC1E943">
                <wp:extent cx="2286000" cy="36576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717EC4FC" w14:textId="4AE22A9E" w:rsidR="00D45EA3" w:rsidRDefault="0094207F" w:rsidP="009A5AEC">
          <w:pPr>
            <w:pStyle w:val="FormHeader"/>
          </w:pPr>
          <w:r>
            <w:t xml:space="preserve">DB - </w:t>
          </w:r>
          <w:r w:rsidR="00D45EA3">
            <w:t>Change Directive</w:t>
          </w:r>
          <w:r w:rsidR="004D08C5">
            <w:t xml:space="preserve"> (CD)</w:t>
          </w:r>
        </w:p>
        <w:p w14:paraId="2757F940" w14:textId="1BF7E87F" w:rsidR="00D45EA3" w:rsidRPr="00D45EA3" w:rsidRDefault="00D45EA3" w:rsidP="00D45EA3">
          <w:pPr>
            <w:pStyle w:val="ProjIDHeader"/>
          </w:pPr>
          <w:r w:rsidRPr="00D45EA3">
            <w:t>Project ID:</w:t>
          </w:r>
          <w:r w:rsidRPr="00D45EA3">
            <w:rPr>
              <w:b w:val="0"/>
            </w:rPr>
            <w:t xml:space="preserve"> </w:t>
          </w:r>
          <w:r w:rsidRPr="00D45EA3">
            <w:rPr>
              <w:b w:val="0"/>
            </w:rPr>
            <w:fldChar w:fldCharType="begin"/>
          </w:r>
          <w:r w:rsidRPr="00D45EA3">
            <w:rPr>
              <w:b w:val="0"/>
            </w:rPr>
            <w:instrText xml:space="preserve"> STYLEREF  "Proj_ID"  \* MERGEFORMAT </w:instrText>
          </w:r>
          <w:r w:rsidRPr="00D45EA3">
            <w:rPr>
              <w:b w:val="0"/>
            </w:rPr>
            <w:fldChar w:fldCharType="separate"/>
          </w:r>
          <w:r w:rsidR="00573B69" w:rsidRPr="00573B69">
            <w:rPr>
              <w:b w:val="0"/>
              <w:bCs/>
              <w:noProof/>
            </w:rPr>
            <w:t>123456</w:t>
          </w:r>
          <w:r w:rsidRPr="00D45EA3">
            <w:rPr>
              <w:b w:val="0"/>
              <w:bCs/>
              <w:noProof/>
            </w:rPr>
            <w:fldChar w:fldCharType="end"/>
          </w:r>
          <w:r w:rsidRPr="00D45EA3">
            <w:rPr>
              <w:b w:val="0"/>
              <w:bCs/>
              <w:noProof/>
            </w:rPr>
            <w:t xml:space="preserve">, </w:t>
          </w:r>
          <w:r w:rsidRPr="00D45EA3">
            <w:rPr>
              <w:bCs/>
              <w:noProof/>
            </w:rPr>
            <w:t>C</w:t>
          </w:r>
          <w:r>
            <w:rPr>
              <w:bCs/>
              <w:noProof/>
            </w:rPr>
            <w:t>D</w:t>
          </w:r>
          <w:r w:rsidRPr="00D45EA3">
            <w:rPr>
              <w:bCs/>
              <w:noProof/>
            </w:rPr>
            <w:t>#</w:t>
          </w:r>
          <w:r w:rsidRPr="00D45EA3">
            <w:rPr>
              <w:b w:val="0"/>
              <w:bCs/>
              <w:noProof/>
            </w:rPr>
            <w:t xml:space="preserve"> </w:t>
          </w:r>
          <w:r w:rsidRPr="00D45EA3">
            <w:rPr>
              <w:b w:val="0"/>
            </w:rPr>
            <w:fldChar w:fldCharType="begin"/>
          </w:r>
          <w:r w:rsidRPr="00D45EA3">
            <w:rPr>
              <w:b w:val="0"/>
            </w:rPr>
            <w:instrText xml:space="preserve"> STYLEREF  "Form_No"  \* MERGEFORMAT </w:instrText>
          </w:r>
          <w:r w:rsidRPr="00D45EA3">
            <w:rPr>
              <w:b w:val="0"/>
            </w:rPr>
            <w:fldChar w:fldCharType="separate"/>
          </w:r>
          <w:r w:rsidR="00573B69" w:rsidRPr="00573B69">
            <w:rPr>
              <w:b w:val="0"/>
              <w:bCs/>
              <w:noProof/>
            </w:rPr>
            <w:t>123456</w:t>
          </w:r>
          <w:r w:rsidRPr="00D45EA3">
            <w:rPr>
              <w:b w:val="0"/>
              <w:bCs/>
              <w:noProof/>
            </w:rPr>
            <w:fldChar w:fldCharType="end"/>
          </w:r>
        </w:p>
      </w:tc>
    </w:tr>
  </w:tbl>
  <w:p w14:paraId="6191F84E" w14:textId="77777777" w:rsidR="00D45EA3" w:rsidRPr="00C26BCB" w:rsidRDefault="00D45EA3" w:rsidP="00C26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C225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F8F9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A82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5E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E20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A85C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FA3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8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9C6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4AC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65E32"/>
    <w:multiLevelType w:val="multilevel"/>
    <w:tmpl w:val="66AE8278"/>
    <w:lvl w:ilvl="0">
      <w:start w:val="1"/>
      <w:numFmt w:val="decimal"/>
      <w:pStyle w:val="PIMSNumber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1B3428A"/>
    <w:multiLevelType w:val="multilevel"/>
    <w:tmpl w:val="5142C07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12" w15:restartNumberingAfterBreak="0">
    <w:nsid w:val="13D80316"/>
    <w:multiLevelType w:val="hybridMultilevel"/>
    <w:tmpl w:val="FEC22762"/>
    <w:lvl w:ilvl="0" w:tplc="06E86250">
      <w:start w:val="1"/>
      <w:numFmt w:val="decimal"/>
      <w:lvlText w:val="  Exercise 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840FC6"/>
    <w:multiLevelType w:val="multilevel"/>
    <w:tmpl w:val="CC44D7D2"/>
    <w:lvl w:ilvl="0">
      <w:start w:val="1"/>
      <w:numFmt w:val="decimal"/>
      <w:pStyle w:val="PIMSMtgTopicHeadingNum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D9C1283"/>
    <w:multiLevelType w:val="multilevel"/>
    <w:tmpl w:val="B914C6E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7E947B7"/>
    <w:multiLevelType w:val="multilevel"/>
    <w:tmpl w:val="2A5E9EB6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BE23757"/>
    <w:multiLevelType w:val="multilevel"/>
    <w:tmpl w:val="6FF0AE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F202653"/>
    <w:multiLevelType w:val="multilevel"/>
    <w:tmpl w:val="E2E27718"/>
    <w:lvl w:ilvl="0">
      <w:start w:val="1"/>
      <w:numFmt w:val="decimal"/>
      <w:lvlText w:val="1.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AE1F0B"/>
    <w:multiLevelType w:val="multilevel"/>
    <w:tmpl w:val="08E6BD42"/>
    <w:lvl w:ilvl="0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C607108"/>
    <w:multiLevelType w:val="multilevel"/>
    <w:tmpl w:val="B91C18BA"/>
    <w:lvl w:ilvl="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E730C5"/>
    <w:multiLevelType w:val="multilevel"/>
    <w:tmpl w:val="44F4B366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9E27E2B"/>
    <w:multiLevelType w:val="hybridMultilevel"/>
    <w:tmpl w:val="1AA81B48"/>
    <w:lvl w:ilvl="0" w:tplc="329A9B5C">
      <w:start w:val="1"/>
      <w:numFmt w:val="upperLetter"/>
      <w:pStyle w:val="PIMSAgendaItemLettered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D0618"/>
    <w:multiLevelType w:val="multilevel"/>
    <w:tmpl w:val="4D82E720"/>
    <w:lvl w:ilvl="0">
      <w:start w:val="1"/>
      <w:numFmt w:val="decimal"/>
      <w:pStyle w:val="PIMSAgendaItemNumbered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F033F47"/>
    <w:multiLevelType w:val="multilevel"/>
    <w:tmpl w:val="97C2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54E26E0"/>
    <w:multiLevelType w:val="multilevel"/>
    <w:tmpl w:val="9FF4F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DE70AC3"/>
    <w:multiLevelType w:val="multilevel"/>
    <w:tmpl w:val="743A2F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DFA688C"/>
    <w:multiLevelType w:val="multilevel"/>
    <w:tmpl w:val="9E2209FA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8594236"/>
    <w:multiLevelType w:val="multilevel"/>
    <w:tmpl w:val="04AA50FA"/>
    <w:lvl w:ilvl="0">
      <w:start w:val="1"/>
      <w:numFmt w:val="decimal"/>
      <w:pStyle w:val="PIMSTable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26"/>
  </w:num>
  <w:num w:numId="5">
    <w:abstractNumId w:val="16"/>
  </w:num>
  <w:num w:numId="6">
    <w:abstractNumId w:val="14"/>
  </w:num>
  <w:num w:numId="7">
    <w:abstractNumId w:val="11"/>
  </w:num>
  <w:num w:numId="8">
    <w:abstractNumId w:val="15"/>
  </w:num>
  <w:num w:numId="9">
    <w:abstractNumId w:val="23"/>
  </w:num>
  <w:num w:numId="10">
    <w:abstractNumId w:val="1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  <w:num w:numId="25">
    <w:abstractNumId w:val="27"/>
  </w:num>
  <w:num w:numId="26">
    <w:abstractNumId w:val="22"/>
  </w:num>
  <w:num w:numId="27">
    <w:abstractNumId w:val="21"/>
  </w:num>
  <w:num w:numId="28">
    <w:abstractNumId w:val="13"/>
  </w:num>
  <w:num w:numId="2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94"/>
    <w:rsid w:val="00000932"/>
    <w:rsid w:val="00002AD3"/>
    <w:rsid w:val="000059CB"/>
    <w:rsid w:val="0000643B"/>
    <w:rsid w:val="00013A90"/>
    <w:rsid w:val="00015A82"/>
    <w:rsid w:val="00020C26"/>
    <w:rsid w:val="00030A20"/>
    <w:rsid w:val="00031439"/>
    <w:rsid w:val="00057336"/>
    <w:rsid w:val="00062232"/>
    <w:rsid w:val="00063988"/>
    <w:rsid w:val="00065C44"/>
    <w:rsid w:val="000665D4"/>
    <w:rsid w:val="00066638"/>
    <w:rsid w:val="00082CF2"/>
    <w:rsid w:val="00086459"/>
    <w:rsid w:val="00090F83"/>
    <w:rsid w:val="0009278B"/>
    <w:rsid w:val="000A060D"/>
    <w:rsid w:val="000A100A"/>
    <w:rsid w:val="000A21D7"/>
    <w:rsid w:val="000B4C0C"/>
    <w:rsid w:val="000C09F9"/>
    <w:rsid w:val="000D2F93"/>
    <w:rsid w:val="000D381E"/>
    <w:rsid w:val="000D5D63"/>
    <w:rsid w:val="000E3E9B"/>
    <w:rsid w:val="000E6756"/>
    <w:rsid w:val="000F144B"/>
    <w:rsid w:val="000F66D2"/>
    <w:rsid w:val="000F69B3"/>
    <w:rsid w:val="00100C1B"/>
    <w:rsid w:val="00105FA4"/>
    <w:rsid w:val="0011577A"/>
    <w:rsid w:val="00124C0E"/>
    <w:rsid w:val="00147DBE"/>
    <w:rsid w:val="00154A90"/>
    <w:rsid w:val="001663BD"/>
    <w:rsid w:val="00191891"/>
    <w:rsid w:val="001A10FA"/>
    <w:rsid w:val="001A639B"/>
    <w:rsid w:val="001B11FC"/>
    <w:rsid w:val="001B60A4"/>
    <w:rsid w:val="001C1CE1"/>
    <w:rsid w:val="001C27C6"/>
    <w:rsid w:val="001C36D9"/>
    <w:rsid w:val="001C4D73"/>
    <w:rsid w:val="001D0601"/>
    <w:rsid w:val="001D0A0F"/>
    <w:rsid w:val="001D19EA"/>
    <w:rsid w:val="001E32A0"/>
    <w:rsid w:val="001F6FA1"/>
    <w:rsid w:val="002078EB"/>
    <w:rsid w:val="00214232"/>
    <w:rsid w:val="002154C8"/>
    <w:rsid w:val="00216B4B"/>
    <w:rsid w:val="002260FC"/>
    <w:rsid w:val="0022770E"/>
    <w:rsid w:val="00230E8C"/>
    <w:rsid w:val="00246A11"/>
    <w:rsid w:val="00247FBE"/>
    <w:rsid w:val="00262B5E"/>
    <w:rsid w:val="00264F71"/>
    <w:rsid w:val="00272D63"/>
    <w:rsid w:val="002831DA"/>
    <w:rsid w:val="0029128D"/>
    <w:rsid w:val="002A4B39"/>
    <w:rsid w:val="002A4CBA"/>
    <w:rsid w:val="002A7B40"/>
    <w:rsid w:val="002B311A"/>
    <w:rsid w:val="002C5E22"/>
    <w:rsid w:val="002D4645"/>
    <w:rsid w:val="002D5FB0"/>
    <w:rsid w:val="002E5F79"/>
    <w:rsid w:val="002F42BE"/>
    <w:rsid w:val="00305626"/>
    <w:rsid w:val="0030791C"/>
    <w:rsid w:val="003104A7"/>
    <w:rsid w:val="00311832"/>
    <w:rsid w:val="00327993"/>
    <w:rsid w:val="00332EC1"/>
    <w:rsid w:val="0033571F"/>
    <w:rsid w:val="00340820"/>
    <w:rsid w:val="00356E5B"/>
    <w:rsid w:val="003576BF"/>
    <w:rsid w:val="00360269"/>
    <w:rsid w:val="003835A4"/>
    <w:rsid w:val="00392A69"/>
    <w:rsid w:val="003A1434"/>
    <w:rsid w:val="003A16F3"/>
    <w:rsid w:val="003B54DC"/>
    <w:rsid w:val="003C094A"/>
    <w:rsid w:val="003C2452"/>
    <w:rsid w:val="003C5F9E"/>
    <w:rsid w:val="003F5120"/>
    <w:rsid w:val="00404A90"/>
    <w:rsid w:val="00423C07"/>
    <w:rsid w:val="0043016B"/>
    <w:rsid w:val="004331DE"/>
    <w:rsid w:val="004531CE"/>
    <w:rsid w:val="00460D9D"/>
    <w:rsid w:val="00470EDE"/>
    <w:rsid w:val="004A2D5B"/>
    <w:rsid w:val="004B332B"/>
    <w:rsid w:val="004B4697"/>
    <w:rsid w:val="004B7F05"/>
    <w:rsid w:val="004D08C5"/>
    <w:rsid w:val="004D1AE8"/>
    <w:rsid w:val="004D5306"/>
    <w:rsid w:val="004D6261"/>
    <w:rsid w:val="004F03B5"/>
    <w:rsid w:val="0050064C"/>
    <w:rsid w:val="00520A1C"/>
    <w:rsid w:val="00522797"/>
    <w:rsid w:val="00525A06"/>
    <w:rsid w:val="005302ED"/>
    <w:rsid w:val="005368E4"/>
    <w:rsid w:val="00537D10"/>
    <w:rsid w:val="00540B5E"/>
    <w:rsid w:val="005553F8"/>
    <w:rsid w:val="00557CAE"/>
    <w:rsid w:val="00561142"/>
    <w:rsid w:val="005616A7"/>
    <w:rsid w:val="00566D5A"/>
    <w:rsid w:val="00571B9A"/>
    <w:rsid w:val="00572A99"/>
    <w:rsid w:val="00573B69"/>
    <w:rsid w:val="0057560B"/>
    <w:rsid w:val="00575B23"/>
    <w:rsid w:val="00576069"/>
    <w:rsid w:val="00576412"/>
    <w:rsid w:val="00580594"/>
    <w:rsid w:val="00583A13"/>
    <w:rsid w:val="005A6679"/>
    <w:rsid w:val="005A697C"/>
    <w:rsid w:val="005B66DC"/>
    <w:rsid w:val="005D2EBA"/>
    <w:rsid w:val="005D3DF5"/>
    <w:rsid w:val="005E0A61"/>
    <w:rsid w:val="005E2012"/>
    <w:rsid w:val="005F1694"/>
    <w:rsid w:val="00620B67"/>
    <w:rsid w:val="0062111E"/>
    <w:rsid w:val="00623221"/>
    <w:rsid w:val="006338BB"/>
    <w:rsid w:val="006378F3"/>
    <w:rsid w:val="00637A2F"/>
    <w:rsid w:val="006429B6"/>
    <w:rsid w:val="006462F3"/>
    <w:rsid w:val="00647475"/>
    <w:rsid w:val="00655A91"/>
    <w:rsid w:val="006667F6"/>
    <w:rsid w:val="0067142D"/>
    <w:rsid w:val="00671C46"/>
    <w:rsid w:val="00675AC7"/>
    <w:rsid w:val="00677181"/>
    <w:rsid w:val="00677790"/>
    <w:rsid w:val="006860A9"/>
    <w:rsid w:val="00687A5E"/>
    <w:rsid w:val="00697978"/>
    <w:rsid w:val="006A7509"/>
    <w:rsid w:val="006B59EF"/>
    <w:rsid w:val="006C078E"/>
    <w:rsid w:val="006C30A2"/>
    <w:rsid w:val="006E2393"/>
    <w:rsid w:val="006F0867"/>
    <w:rsid w:val="0070007D"/>
    <w:rsid w:val="00701745"/>
    <w:rsid w:val="00704F11"/>
    <w:rsid w:val="00706D4F"/>
    <w:rsid w:val="00711521"/>
    <w:rsid w:val="00723D14"/>
    <w:rsid w:val="007273B9"/>
    <w:rsid w:val="00731496"/>
    <w:rsid w:val="00732959"/>
    <w:rsid w:val="00735E16"/>
    <w:rsid w:val="00737D03"/>
    <w:rsid w:val="0074121D"/>
    <w:rsid w:val="00743ECA"/>
    <w:rsid w:val="00744C25"/>
    <w:rsid w:val="00750712"/>
    <w:rsid w:val="00756981"/>
    <w:rsid w:val="00766650"/>
    <w:rsid w:val="00770E49"/>
    <w:rsid w:val="00771C3F"/>
    <w:rsid w:val="007736B7"/>
    <w:rsid w:val="00780CBE"/>
    <w:rsid w:val="007835AC"/>
    <w:rsid w:val="00787E44"/>
    <w:rsid w:val="0079048F"/>
    <w:rsid w:val="007A02EE"/>
    <w:rsid w:val="007A0923"/>
    <w:rsid w:val="007A2834"/>
    <w:rsid w:val="007A74B0"/>
    <w:rsid w:val="007B3D2F"/>
    <w:rsid w:val="007C42A7"/>
    <w:rsid w:val="007C5352"/>
    <w:rsid w:val="007C5359"/>
    <w:rsid w:val="007C670E"/>
    <w:rsid w:val="008013CB"/>
    <w:rsid w:val="00802430"/>
    <w:rsid w:val="0081412A"/>
    <w:rsid w:val="00816458"/>
    <w:rsid w:val="00820B86"/>
    <w:rsid w:val="00822456"/>
    <w:rsid w:val="00860443"/>
    <w:rsid w:val="0086458B"/>
    <w:rsid w:val="00867ED0"/>
    <w:rsid w:val="008700C6"/>
    <w:rsid w:val="0087085C"/>
    <w:rsid w:val="0087119D"/>
    <w:rsid w:val="00885826"/>
    <w:rsid w:val="00887000"/>
    <w:rsid w:val="00887169"/>
    <w:rsid w:val="008A34A2"/>
    <w:rsid w:val="008B1C4C"/>
    <w:rsid w:val="008B3EE2"/>
    <w:rsid w:val="008E5FDF"/>
    <w:rsid w:val="008E6C6E"/>
    <w:rsid w:val="008E7E54"/>
    <w:rsid w:val="00902286"/>
    <w:rsid w:val="00907CCC"/>
    <w:rsid w:val="009233F5"/>
    <w:rsid w:val="0094106F"/>
    <w:rsid w:val="0094207F"/>
    <w:rsid w:val="00970CFD"/>
    <w:rsid w:val="00977FDB"/>
    <w:rsid w:val="009873E3"/>
    <w:rsid w:val="009A1DA6"/>
    <w:rsid w:val="009A5AEC"/>
    <w:rsid w:val="009C0057"/>
    <w:rsid w:val="009C4FD1"/>
    <w:rsid w:val="009D0CF9"/>
    <w:rsid w:val="009D48F4"/>
    <w:rsid w:val="009F3076"/>
    <w:rsid w:val="00A00801"/>
    <w:rsid w:val="00A026BE"/>
    <w:rsid w:val="00A23CDF"/>
    <w:rsid w:val="00A32194"/>
    <w:rsid w:val="00A45B1B"/>
    <w:rsid w:val="00A54FF9"/>
    <w:rsid w:val="00A551F7"/>
    <w:rsid w:val="00A6233C"/>
    <w:rsid w:val="00A712C5"/>
    <w:rsid w:val="00A72D97"/>
    <w:rsid w:val="00A73D4E"/>
    <w:rsid w:val="00A81BE9"/>
    <w:rsid w:val="00A947D6"/>
    <w:rsid w:val="00AA0CBC"/>
    <w:rsid w:val="00AA5067"/>
    <w:rsid w:val="00AA77CB"/>
    <w:rsid w:val="00AB4BCA"/>
    <w:rsid w:val="00AB7462"/>
    <w:rsid w:val="00AB7F69"/>
    <w:rsid w:val="00AC1FE3"/>
    <w:rsid w:val="00AC33E1"/>
    <w:rsid w:val="00AD093E"/>
    <w:rsid w:val="00AD1F4D"/>
    <w:rsid w:val="00AD4DCB"/>
    <w:rsid w:val="00AD5753"/>
    <w:rsid w:val="00AE3FF9"/>
    <w:rsid w:val="00AF572F"/>
    <w:rsid w:val="00AF6F02"/>
    <w:rsid w:val="00B03143"/>
    <w:rsid w:val="00B06EAD"/>
    <w:rsid w:val="00B179D6"/>
    <w:rsid w:val="00B20B78"/>
    <w:rsid w:val="00B25128"/>
    <w:rsid w:val="00B303CF"/>
    <w:rsid w:val="00B33169"/>
    <w:rsid w:val="00B35B54"/>
    <w:rsid w:val="00B44190"/>
    <w:rsid w:val="00B731E7"/>
    <w:rsid w:val="00B76E3F"/>
    <w:rsid w:val="00B770B2"/>
    <w:rsid w:val="00B836C3"/>
    <w:rsid w:val="00B9092E"/>
    <w:rsid w:val="00BA6BFA"/>
    <w:rsid w:val="00BB69A8"/>
    <w:rsid w:val="00BC5E5A"/>
    <w:rsid w:val="00BD55C9"/>
    <w:rsid w:val="00BF2F3F"/>
    <w:rsid w:val="00BF5AE6"/>
    <w:rsid w:val="00C110C6"/>
    <w:rsid w:val="00C11CA6"/>
    <w:rsid w:val="00C133E5"/>
    <w:rsid w:val="00C13B1A"/>
    <w:rsid w:val="00C203D9"/>
    <w:rsid w:val="00C225DF"/>
    <w:rsid w:val="00C24C19"/>
    <w:rsid w:val="00C26BCB"/>
    <w:rsid w:val="00C31656"/>
    <w:rsid w:val="00C3284F"/>
    <w:rsid w:val="00C41025"/>
    <w:rsid w:val="00C4563F"/>
    <w:rsid w:val="00C474D6"/>
    <w:rsid w:val="00C50025"/>
    <w:rsid w:val="00C54E23"/>
    <w:rsid w:val="00C623D8"/>
    <w:rsid w:val="00C62B9F"/>
    <w:rsid w:val="00C6493A"/>
    <w:rsid w:val="00C6781B"/>
    <w:rsid w:val="00C77D68"/>
    <w:rsid w:val="00CB1BC1"/>
    <w:rsid w:val="00CB4E4E"/>
    <w:rsid w:val="00CC4E56"/>
    <w:rsid w:val="00CC7A87"/>
    <w:rsid w:val="00CD0A1B"/>
    <w:rsid w:val="00CD24A5"/>
    <w:rsid w:val="00CD3999"/>
    <w:rsid w:val="00D00DA4"/>
    <w:rsid w:val="00D06613"/>
    <w:rsid w:val="00D106D2"/>
    <w:rsid w:val="00D13567"/>
    <w:rsid w:val="00D14C18"/>
    <w:rsid w:val="00D1538A"/>
    <w:rsid w:val="00D15718"/>
    <w:rsid w:val="00D213D3"/>
    <w:rsid w:val="00D22815"/>
    <w:rsid w:val="00D2612C"/>
    <w:rsid w:val="00D34DB6"/>
    <w:rsid w:val="00D45530"/>
    <w:rsid w:val="00D45EA3"/>
    <w:rsid w:val="00D4630F"/>
    <w:rsid w:val="00D5712C"/>
    <w:rsid w:val="00D57201"/>
    <w:rsid w:val="00D617CA"/>
    <w:rsid w:val="00D72A19"/>
    <w:rsid w:val="00D80703"/>
    <w:rsid w:val="00D84047"/>
    <w:rsid w:val="00D85C32"/>
    <w:rsid w:val="00D916C6"/>
    <w:rsid w:val="00DA1B98"/>
    <w:rsid w:val="00DA2F38"/>
    <w:rsid w:val="00DA32AF"/>
    <w:rsid w:val="00DA3468"/>
    <w:rsid w:val="00DA5216"/>
    <w:rsid w:val="00DC198C"/>
    <w:rsid w:val="00DC3E90"/>
    <w:rsid w:val="00DD1020"/>
    <w:rsid w:val="00DD4749"/>
    <w:rsid w:val="00DD723F"/>
    <w:rsid w:val="00DE1C43"/>
    <w:rsid w:val="00DF6C52"/>
    <w:rsid w:val="00E0262B"/>
    <w:rsid w:val="00E028EA"/>
    <w:rsid w:val="00E10193"/>
    <w:rsid w:val="00E10B6E"/>
    <w:rsid w:val="00E227A4"/>
    <w:rsid w:val="00E32E08"/>
    <w:rsid w:val="00E3315C"/>
    <w:rsid w:val="00E339A3"/>
    <w:rsid w:val="00E41DF9"/>
    <w:rsid w:val="00E52C2A"/>
    <w:rsid w:val="00E6049C"/>
    <w:rsid w:val="00E74B25"/>
    <w:rsid w:val="00E7601E"/>
    <w:rsid w:val="00E84083"/>
    <w:rsid w:val="00E87E3E"/>
    <w:rsid w:val="00E90E93"/>
    <w:rsid w:val="00EB6847"/>
    <w:rsid w:val="00EC0A2F"/>
    <w:rsid w:val="00EC3334"/>
    <w:rsid w:val="00EC5DB9"/>
    <w:rsid w:val="00EE56EB"/>
    <w:rsid w:val="00EE752A"/>
    <w:rsid w:val="00EF7F9B"/>
    <w:rsid w:val="00F00BA5"/>
    <w:rsid w:val="00F06C83"/>
    <w:rsid w:val="00F20CBE"/>
    <w:rsid w:val="00F3557B"/>
    <w:rsid w:val="00F4630B"/>
    <w:rsid w:val="00F55D85"/>
    <w:rsid w:val="00F57A7D"/>
    <w:rsid w:val="00F74579"/>
    <w:rsid w:val="00F76BA3"/>
    <w:rsid w:val="00F772B0"/>
    <w:rsid w:val="00F777B5"/>
    <w:rsid w:val="00F827E7"/>
    <w:rsid w:val="00F93B20"/>
    <w:rsid w:val="00F94EBD"/>
    <w:rsid w:val="00FB187D"/>
    <w:rsid w:val="00FB1D0C"/>
    <w:rsid w:val="00FB53EB"/>
    <w:rsid w:val="00FB5F21"/>
    <w:rsid w:val="00FC1D21"/>
    <w:rsid w:val="00FC4663"/>
    <w:rsid w:val="00FC4C97"/>
    <w:rsid w:val="00FC6194"/>
    <w:rsid w:val="00FC6C4D"/>
    <w:rsid w:val="00FD3D52"/>
    <w:rsid w:val="00FD504C"/>
    <w:rsid w:val="00FD5414"/>
    <w:rsid w:val="00FD776F"/>
    <w:rsid w:val="00FD7E46"/>
    <w:rsid w:val="00FE5D9E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87BDA8"/>
  <w15:docId w15:val="{D07F177B-60B0-42FB-8560-E1D98B20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uiPriority="8" w:qFormat="1"/>
    <w:lsdException w:name="heading 3" w:qFormat="1"/>
    <w:lsdException w:name="heading 4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2" w:unhideWhenUsed="1"/>
    <w:lsdException w:name="index 2" w:semiHidden="1" w:uiPriority="12" w:unhideWhenUsed="1"/>
    <w:lsdException w:name="index 3" w:semiHidden="1" w:uiPriority="12" w:unhideWhenUsed="1"/>
    <w:lsdException w:name="index 4" w:semiHidden="1" w:uiPriority="12" w:unhideWhenUsed="1"/>
    <w:lsdException w:name="index 5" w:semiHidden="1" w:uiPriority="12" w:unhideWhenUsed="1"/>
    <w:lsdException w:name="index 6" w:semiHidden="1" w:uiPriority="12" w:unhideWhenUsed="1"/>
    <w:lsdException w:name="index 7" w:semiHidden="1" w:uiPriority="12" w:unhideWhenUsed="1"/>
    <w:lsdException w:name="index 8" w:semiHidden="1" w:uiPriority="12" w:unhideWhenUsed="1"/>
    <w:lsdException w:name="index 9" w:semiHidden="1" w:uiPriority="12" w:unhideWhenUsed="1"/>
    <w:lsdException w:name="toc 1" w:semiHidden="1" w:uiPriority="11" w:unhideWhenUsed="1"/>
    <w:lsdException w:name="toc 2" w:semiHidden="1" w:uiPriority="11" w:unhideWhenUsed="1"/>
    <w:lsdException w:name="toc 3" w:semiHidden="1" w:uiPriority="11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4" w:unhideWhenUsed="1"/>
    <w:lsdException w:name="footnote text" w:semiHidden="1" w:uiPriority="14" w:unhideWhenUsed="1"/>
    <w:lsdException w:name="annotation text" w:semiHidden="1" w:uiPriority="14" w:unhideWhenUsed="1"/>
    <w:lsdException w:name="header" w:semiHidden="1" w:uiPriority="10" w:unhideWhenUsed="1"/>
    <w:lsdException w:name="footer" w:semiHidden="1" w:uiPriority="10" w:unhideWhenUsed="1"/>
    <w:lsdException w:name="index heading" w:semiHidden="1" w:uiPriority="12" w:unhideWhenUsed="1"/>
    <w:lsdException w:name="caption" w:semiHidden="1" w:uiPriority="7" w:unhideWhenUsed="1" w:qFormat="1"/>
    <w:lsdException w:name="table of figures" w:semiHidden="1" w:uiPriority="11" w:unhideWhenUsed="1"/>
    <w:lsdException w:name="envelope address" w:semiHidden="1" w:uiPriority="14" w:unhideWhenUsed="1"/>
    <w:lsdException w:name="envelope return" w:semiHidden="1" w:uiPriority="14" w:unhideWhenUsed="1"/>
    <w:lsdException w:name="footnote reference" w:semiHidden="1" w:uiPriority="14" w:unhideWhenUsed="1"/>
    <w:lsdException w:name="annotation reference" w:semiHidden="1" w:uiPriority="14" w:unhideWhenUsed="1"/>
    <w:lsdException w:name="line number" w:semiHidden="1" w:uiPriority="14" w:unhideWhenUsed="1"/>
    <w:lsdException w:name="page number" w:semiHidden="1" w:uiPriority="13" w:unhideWhenUsed="1"/>
    <w:lsdException w:name="endnote reference" w:semiHidden="1" w:uiPriority="14" w:unhideWhenUsed="1"/>
    <w:lsdException w:name="endnote text" w:semiHidden="1" w:uiPriority="14" w:unhideWhenUsed="1"/>
    <w:lsdException w:name="table of authorities" w:semiHidden="1" w:uiPriority="11" w:unhideWhenUsed="1"/>
    <w:lsdException w:name="macro" w:semiHidden="1" w:uiPriority="14" w:unhideWhenUsed="1"/>
    <w:lsdException w:name="toa heading" w:semiHidden="1" w:uiPriority="11" w:unhideWhenUsed="1"/>
    <w:lsdException w:name="List" w:semiHidden="1" w:uiPriority="14" w:unhideWhenUsed="1"/>
    <w:lsdException w:name="List Bullet" w:semiHidden="1" w:uiPriority="14" w:unhideWhenUsed="1"/>
    <w:lsdException w:name="List Number" w:uiPriority="14"/>
    <w:lsdException w:name="List 2" w:semiHidden="1" w:uiPriority="14" w:unhideWhenUsed="1"/>
    <w:lsdException w:name="List 3" w:semiHidden="1" w:uiPriority="14" w:unhideWhenUsed="1"/>
    <w:lsdException w:name="List 4" w:uiPriority="14"/>
    <w:lsdException w:name="List 5" w:uiPriority="14"/>
    <w:lsdException w:name="List Bullet 2" w:semiHidden="1" w:uiPriority="14" w:unhideWhenUsed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iPriority="14" w:unhideWhenUsed="1"/>
    <w:lsdException w:name="List Number 5" w:semiHidden="1" w:uiPriority="14" w:unhideWhenUsed="1"/>
    <w:lsdException w:name="Title" w:uiPriority="9"/>
    <w:lsdException w:name="Closing" w:semiHidden="1" w:uiPriority="14" w:unhideWhenUsed="1"/>
    <w:lsdException w:name="Signature" w:semiHidden="1" w:uiPriority="14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15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iPriority="14" w:unhideWhenUsed="1"/>
    <w:lsdException w:name="Subtitle" w:uiPriority="11"/>
    <w:lsdException w:name="Salutation" w:uiPriority="14"/>
    <w:lsdException w:name="Date" w:uiPriority="14"/>
    <w:lsdException w:name="Body Text First Indent" w:semiHidden="1" w:uiPriority="15"/>
    <w:lsdException w:name="Body Text First Indent 2" w:semiHidden="1" w:uiPriority="15" w:unhideWhenUsed="1"/>
    <w:lsdException w:name="Note Heading" w:semiHidden="1" w:uiPriority="14" w:unhideWhenUsed="1"/>
    <w:lsdException w:name="Body Text 2" w:semiHidden="1" w:uiPriority="15" w:unhideWhenUsed="1"/>
    <w:lsdException w:name="Body Text 3" w:semiHidden="1" w:uiPriority="15" w:unhideWhenUsed="1"/>
    <w:lsdException w:name="Body Text Indent 2" w:semiHidden="1" w:uiPriority="15" w:unhideWhenUsed="1"/>
    <w:lsdException w:name="Body Text Indent 3" w:semiHidden="1" w:uiPriority="15" w:unhideWhenUsed="1"/>
    <w:lsdException w:name="Block Text" w:semiHidden="1" w:uiPriority="15" w:unhideWhenUsed="1"/>
    <w:lsdException w:name="Hyperlink" w:semiHidden="1" w:uiPriority="8" w:unhideWhenUsed="1" w:qFormat="1"/>
    <w:lsdException w:name="FollowedHyperlink" w:semiHidden="1" w:uiPriority="14" w:unhideWhenUsed="1"/>
    <w:lsdException w:name="Strong" w:uiPriority="32"/>
    <w:lsdException w:name="Document Map" w:semiHidden="1" w:uiPriority="14" w:unhideWhenUsed="1"/>
    <w:lsdException w:name="Plain Text" w:semiHidden="1" w:uiPriority="14" w:unhideWhenUsed="1"/>
    <w:lsdException w:name="E-mail Signature" w:semiHidden="1" w:uiPriority="14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4" w:unhideWhenUsed="1"/>
    <w:lsdException w:name="HTML Address" w:semiHidden="1" w:uiPriority="14" w:unhideWhenUsed="1"/>
    <w:lsdException w:name="HTML Cite" w:semiHidden="1" w:uiPriority="14" w:unhideWhenUsed="1"/>
    <w:lsdException w:name="HTML Code" w:semiHidden="1" w:uiPriority="14" w:unhideWhenUsed="1"/>
    <w:lsdException w:name="HTML Definition" w:semiHidden="1" w:uiPriority="14" w:unhideWhenUsed="1"/>
    <w:lsdException w:name="HTML Keyboard" w:semiHidden="1" w:uiPriority="14" w:unhideWhenUsed="1"/>
    <w:lsdException w:name="HTML Preformatted" w:semiHidden="1" w:uiPriority="14" w:unhideWhenUsed="1"/>
    <w:lsdException w:name="HTML Sample" w:semiHidden="1" w:uiPriority="14" w:unhideWhenUsed="1"/>
    <w:lsdException w:name="HTML Typewriter" w:semiHidden="1" w:uiPriority="14" w:unhideWhenUsed="1"/>
    <w:lsdException w:name="HTML Variable" w:semiHidden="1" w:uiPriority="14" w:unhideWhenUsed="1"/>
    <w:lsdException w:name="Normal Table" w:semiHidden="1" w:unhideWhenUsed="1"/>
    <w:lsdException w:name="annotation subject" w:semiHidden="1" w:uiPriority="14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5" w:unhideWhenUsed="1"/>
    <w:lsdException w:name="Table Theme" w:semiHidden="1" w:unhideWhenUsed="1"/>
    <w:lsdException w:name="Placeholder Text" w:semiHidden="1" w:uiPriority="9"/>
    <w:lsdException w:name="No Spacing" w:semiHidden="1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rsid w:val="00D45EA3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rsid w:val="00D45EA3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D45EA3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qFormat/>
    <w:rsid w:val="00D45EA3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link w:val="Heading4Char"/>
    <w:qFormat/>
    <w:rsid w:val="00D45EA3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rsid w:val="00D45EA3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nhideWhenUsed/>
    <w:rsid w:val="00D45E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D45E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D45E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rsid w:val="00D45E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D45EA3"/>
    <w:pPr>
      <w:spacing w:before="120"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D45EA3"/>
    <w:rPr>
      <w:rFonts w:ascii="Calibri" w:hAnsi="Calibri"/>
      <w:color w:val="00000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45EA3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D45E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D45EA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45EA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D45EA3"/>
    <w:pPr>
      <w:numPr>
        <w:numId w:val="4"/>
      </w:numPr>
      <w:tabs>
        <w:tab w:val="left" w:pos="1800"/>
      </w:tabs>
      <w:spacing w:after="120" w:line="280" w:lineRule="atLeast"/>
    </w:pPr>
  </w:style>
  <w:style w:type="character" w:customStyle="1" w:styleId="PIMSBullet1Char">
    <w:name w:val="PIMS Bullet 1 Char"/>
    <w:basedOn w:val="DefaultParagraphFont"/>
    <w:link w:val="PIMSBullet1"/>
    <w:uiPriority w:val="1"/>
    <w:rsid w:val="00D45EA3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D45EA3"/>
    <w:pPr>
      <w:numPr>
        <w:ilvl w:val="1"/>
        <w:numId w:val="4"/>
      </w:numPr>
      <w:tabs>
        <w:tab w:val="left" w:pos="2160"/>
      </w:tabs>
      <w:spacing w:after="120" w:line="280" w:lineRule="atLeast"/>
    </w:pPr>
  </w:style>
  <w:style w:type="paragraph" w:customStyle="1" w:styleId="PIMSBullet3">
    <w:name w:val="PIMS Bullet 3"/>
    <w:basedOn w:val="Normal"/>
    <w:uiPriority w:val="1"/>
    <w:rsid w:val="00D45EA3"/>
    <w:pPr>
      <w:numPr>
        <w:ilvl w:val="2"/>
        <w:numId w:val="4"/>
      </w:numPr>
      <w:tabs>
        <w:tab w:val="left" w:pos="2520"/>
      </w:tabs>
      <w:spacing w:after="120" w:line="280" w:lineRule="atLeast"/>
    </w:pPr>
  </w:style>
  <w:style w:type="paragraph" w:customStyle="1" w:styleId="PIMSIndent1">
    <w:name w:val="PIMS Indent 1"/>
    <w:basedOn w:val="Normal"/>
    <w:uiPriority w:val="2"/>
    <w:qFormat/>
    <w:rsid w:val="00D45EA3"/>
    <w:pPr>
      <w:spacing w:after="120" w:line="280" w:lineRule="atLeast"/>
      <w:ind w:left="1800"/>
    </w:pPr>
  </w:style>
  <w:style w:type="paragraph" w:customStyle="1" w:styleId="PIMSIndent2">
    <w:name w:val="PIMS Indent 2"/>
    <w:basedOn w:val="Normal"/>
    <w:uiPriority w:val="2"/>
    <w:qFormat/>
    <w:rsid w:val="00D45EA3"/>
    <w:pPr>
      <w:spacing w:after="120" w:line="280" w:lineRule="atLeast"/>
      <w:ind w:left="2160"/>
    </w:pPr>
  </w:style>
  <w:style w:type="paragraph" w:customStyle="1" w:styleId="PIMSIndent3">
    <w:name w:val="PIMS Indent 3"/>
    <w:basedOn w:val="Normal"/>
    <w:uiPriority w:val="2"/>
    <w:rsid w:val="00D45EA3"/>
    <w:pPr>
      <w:spacing w:after="120" w:line="280" w:lineRule="atLeast"/>
      <w:ind w:left="2520"/>
    </w:pPr>
  </w:style>
  <w:style w:type="paragraph" w:customStyle="1" w:styleId="PIMSNumber1">
    <w:name w:val="PIMS Number 1"/>
    <w:basedOn w:val="Normal"/>
    <w:uiPriority w:val="1"/>
    <w:qFormat/>
    <w:rsid w:val="00D45EA3"/>
    <w:pPr>
      <w:numPr>
        <w:numId w:val="10"/>
      </w:numPr>
      <w:spacing w:after="120" w:line="240" w:lineRule="atLeast"/>
    </w:pPr>
  </w:style>
  <w:style w:type="paragraph" w:customStyle="1" w:styleId="PIMSNumber2">
    <w:name w:val="PIMS Number 2"/>
    <w:basedOn w:val="Normal"/>
    <w:uiPriority w:val="1"/>
    <w:qFormat/>
    <w:rsid w:val="00D45EA3"/>
    <w:pPr>
      <w:numPr>
        <w:ilvl w:val="1"/>
        <w:numId w:val="10"/>
      </w:numPr>
      <w:tabs>
        <w:tab w:val="left" w:pos="2160"/>
      </w:tabs>
      <w:spacing w:after="120" w:line="280" w:lineRule="atLeast"/>
    </w:pPr>
  </w:style>
  <w:style w:type="paragraph" w:customStyle="1" w:styleId="PIMSNumber3">
    <w:name w:val="PIMS Number 3"/>
    <w:basedOn w:val="Normal"/>
    <w:uiPriority w:val="1"/>
    <w:rsid w:val="00D45EA3"/>
    <w:pPr>
      <w:numPr>
        <w:ilvl w:val="2"/>
        <w:numId w:val="10"/>
      </w:numPr>
      <w:tabs>
        <w:tab w:val="left" w:pos="2520"/>
      </w:tabs>
      <w:spacing w:after="120" w:line="280" w:lineRule="atLeast"/>
    </w:pPr>
  </w:style>
  <w:style w:type="paragraph" w:customStyle="1" w:styleId="Graphic">
    <w:name w:val="Graphic"/>
    <w:basedOn w:val="Normal"/>
    <w:next w:val="BodyText"/>
    <w:uiPriority w:val="7"/>
    <w:qFormat/>
    <w:rsid w:val="00D45EA3"/>
    <w:pPr>
      <w:keepNext/>
      <w:spacing w:before="60" w:after="180" w:line="280" w:lineRule="atLeast"/>
      <w:ind w:left="720"/>
    </w:pPr>
  </w:style>
  <w:style w:type="paragraph" w:styleId="Caption">
    <w:name w:val="caption"/>
    <w:basedOn w:val="Normal"/>
    <w:next w:val="Graphic"/>
    <w:uiPriority w:val="7"/>
    <w:qFormat/>
    <w:rsid w:val="00D45EA3"/>
    <w:pPr>
      <w:keepNext/>
      <w:spacing w:before="240" w:after="60"/>
      <w:ind w:left="720"/>
      <w:outlineLvl w:val="6"/>
    </w:pPr>
    <w:rPr>
      <w:b/>
      <w:i/>
      <w:sz w:val="16"/>
    </w:rPr>
  </w:style>
  <w:style w:type="paragraph" w:styleId="Footer">
    <w:name w:val="footer"/>
    <w:basedOn w:val="Normal"/>
    <w:uiPriority w:val="10"/>
    <w:rsid w:val="00D45EA3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customStyle="1" w:styleId="PIMSTableBullet1">
    <w:name w:val="PIMS Table Bullet 1"/>
    <w:basedOn w:val="Normal"/>
    <w:uiPriority w:val="4"/>
    <w:qFormat/>
    <w:rsid w:val="00D45EA3"/>
    <w:pPr>
      <w:numPr>
        <w:numId w:val="24"/>
      </w:numPr>
      <w:tabs>
        <w:tab w:val="left" w:pos="720"/>
      </w:tabs>
      <w:spacing w:before="40" w:after="40"/>
      <w:contextualSpacing/>
    </w:pPr>
  </w:style>
  <w:style w:type="table" w:styleId="TableGrid">
    <w:name w:val="Table Grid"/>
    <w:basedOn w:val="TableNormal"/>
    <w:rsid w:val="00D45EA3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MSTableHeading">
    <w:name w:val="PIMS Table Heading"/>
    <w:basedOn w:val="Normal"/>
    <w:uiPriority w:val="3"/>
    <w:qFormat/>
    <w:rsid w:val="00D45EA3"/>
    <w:pPr>
      <w:keepNext/>
      <w:spacing w:before="60" w:after="4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D45EA3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D45EA3"/>
    <w:pPr>
      <w:numPr>
        <w:numId w:val="25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D45EA3"/>
    <w:pPr>
      <w:spacing w:before="40" w:after="40"/>
    </w:pPr>
  </w:style>
  <w:style w:type="paragraph" w:styleId="Header">
    <w:name w:val="header"/>
    <w:basedOn w:val="Normal"/>
    <w:uiPriority w:val="10"/>
    <w:rsid w:val="00D45EA3"/>
    <w:pPr>
      <w:tabs>
        <w:tab w:val="right" w:pos="9360"/>
      </w:tabs>
    </w:pPr>
    <w:rPr>
      <w:sz w:val="20"/>
    </w:rPr>
  </w:style>
  <w:style w:type="paragraph" w:customStyle="1" w:styleId="ProjInfo">
    <w:name w:val="Proj_Info"/>
    <w:basedOn w:val="Normal"/>
    <w:next w:val="BodyText"/>
    <w:uiPriority w:val="9"/>
    <w:rsid w:val="00D45EA3"/>
    <w:pPr>
      <w:jc w:val="right"/>
    </w:pPr>
    <w:rPr>
      <w:i/>
      <w:sz w:val="18"/>
    </w:rPr>
  </w:style>
  <w:style w:type="paragraph" w:styleId="BalloonText">
    <w:name w:val="Balloon Text"/>
    <w:basedOn w:val="Normal"/>
    <w:link w:val="BalloonTextChar"/>
    <w:uiPriority w:val="15"/>
    <w:rsid w:val="00D45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5"/>
    <w:rsid w:val="00D45EA3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FieldLabel">
    <w:name w:val="Field Label"/>
    <w:basedOn w:val="Normal"/>
    <w:next w:val="FieldText"/>
    <w:link w:val="FieldLabelChar"/>
    <w:qFormat/>
    <w:rsid w:val="00D45EA3"/>
    <w:pPr>
      <w:spacing w:after="20"/>
    </w:pPr>
    <w:rPr>
      <w:rFonts w:cs="Tahoma"/>
      <w:b/>
      <w:spacing w:val="-3"/>
      <w:sz w:val="20"/>
      <w:szCs w:val="22"/>
    </w:rPr>
  </w:style>
  <w:style w:type="paragraph" w:customStyle="1" w:styleId="FieldText">
    <w:name w:val="Field Text"/>
    <w:basedOn w:val="Normal"/>
    <w:link w:val="FieldTextChar"/>
    <w:qFormat/>
    <w:rsid w:val="00D45EA3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D45EA3"/>
    <w:rPr>
      <w:rFonts w:ascii="Garamond" w:hAnsi="Garamond"/>
      <w:color w:val="000000"/>
      <w:spacing w:val="-3"/>
      <w:sz w:val="22"/>
      <w:szCs w:val="24"/>
      <w:lang w:eastAsia="en-US"/>
    </w:rPr>
  </w:style>
  <w:style w:type="character" w:customStyle="1" w:styleId="FieldLabelChar">
    <w:name w:val="Field Label Char"/>
    <w:link w:val="FieldLabel"/>
    <w:rsid w:val="00D45EA3"/>
    <w:rPr>
      <w:rFonts w:ascii="Calibri" w:hAnsi="Calibri" w:cs="Tahoma"/>
      <w:b/>
      <w:color w:val="000000"/>
      <w:spacing w:val="-3"/>
      <w:szCs w:val="22"/>
      <w:lang w:eastAsia="en-US"/>
    </w:rPr>
  </w:style>
  <w:style w:type="paragraph" w:customStyle="1" w:styleId="ProjectName">
    <w:name w:val="Project Name"/>
    <w:basedOn w:val="Normal"/>
    <w:next w:val="BodyText"/>
    <w:uiPriority w:val="9"/>
    <w:rsid w:val="00D45EA3"/>
    <w:pPr>
      <w:spacing w:before="240" w:after="120" w:line="280" w:lineRule="atLeast"/>
      <w:jc w:val="center"/>
    </w:pPr>
    <w:rPr>
      <w:rFonts w:cs="Arial"/>
      <w:b/>
      <w:bCs/>
      <w:sz w:val="36"/>
      <w:szCs w:val="32"/>
    </w:rPr>
  </w:style>
  <w:style w:type="paragraph" w:customStyle="1" w:styleId="ProjectID">
    <w:name w:val="Project ID"/>
    <w:basedOn w:val="Normal"/>
    <w:uiPriority w:val="9"/>
    <w:rsid w:val="00D45EA3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D45EA3"/>
    <w:pPr>
      <w:spacing w:before="240" w:after="120" w:line="280" w:lineRule="atLeast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D45EA3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D45EA3"/>
    <w:pPr>
      <w:numPr>
        <w:ilvl w:val="1"/>
        <w:numId w:val="24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D45EA3"/>
    <w:pPr>
      <w:numPr>
        <w:ilvl w:val="1"/>
        <w:numId w:val="25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D45EA3"/>
    <w:pPr>
      <w:spacing w:before="40" w:after="60"/>
      <w:ind w:left="720"/>
    </w:pPr>
  </w:style>
  <w:style w:type="paragraph" w:customStyle="1" w:styleId="FOIP">
    <w:name w:val="FOIP"/>
    <w:basedOn w:val="Normal"/>
    <w:qFormat/>
    <w:rsid w:val="00D45EA3"/>
    <w:pPr>
      <w:spacing w:before="60"/>
    </w:pPr>
    <w:rPr>
      <w:rFonts w:asciiTheme="minorHAnsi" w:hAnsiTheme="minorHAnsi" w:cs="Arial"/>
      <w:i/>
      <w:sz w:val="16"/>
    </w:rPr>
  </w:style>
  <w:style w:type="paragraph" w:customStyle="1" w:styleId="FormHeader">
    <w:name w:val="Form Header"/>
    <w:basedOn w:val="Normal"/>
    <w:uiPriority w:val="10"/>
    <w:rsid w:val="00D45EA3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6"/>
    <w:rsid w:val="00D45EA3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6"/>
    <w:rsid w:val="00D45EA3"/>
    <w:pPr>
      <w:spacing w:before="40"/>
    </w:pPr>
  </w:style>
  <w:style w:type="character" w:styleId="Hyperlink">
    <w:name w:val="Hyperlink"/>
    <w:basedOn w:val="DefaultParagraphFont"/>
    <w:uiPriority w:val="8"/>
    <w:qFormat/>
    <w:rsid w:val="00D45EA3"/>
    <w:rPr>
      <w:color w:val="0000FF"/>
      <w:u w:val="single"/>
    </w:rPr>
  </w:style>
  <w:style w:type="character" w:styleId="PlaceholderText">
    <w:name w:val="Placeholder Text"/>
    <w:basedOn w:val="DefaultParagraphFont"/>
    <w:uiPriority w:val="9"/>
    <w:rsid w:val="00FB53EB"/>
    <w:rPr>
      <w:rFonts w:ascii="Calibri" w:hAnsi="Calibri"/>
      <w:b/>
      <w:color w:val="0070C0"/>
      <w:sz w:val="22"/>
    </w:rPr>
  </w:style>
  <w:style w:type="paragraph" w:styleId="Title">
    <w:name w:val="Title"/>
    <w:basedOn w:val="Normal"/>
    <w:next w:val="Normal"/>
    <w:link w:val="TitleChar"/>
    <w:uiPriority w:val="9"/>
    <w:rsid w:val="00D45EA3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45EA3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D45EA3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5EA3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D45EA3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D45EA3"/>
    <w:pPr>
      <w:shd w:val="clear" w:color="auto" w:fill="FFFF99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10"/>
    <w:rsid w:val="00D45EA3"/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6"/>
    <w:rsid w:val="00D45EA3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D45EA3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uiPriority w:val="9"/>
    <w:rsid w:val="00D45EA3"/>
    <w:rPr>
      <w:caps/>
    </w:rPr>
  </w:style>
  <w:style w:type="character" w:customStyle="1" w:styleId="FieldTextCAPSChar">
    <w:name w:val="Field Text CAPS Char"/>
    <w:basedOn w:val="FieldTextChar"/>
    <w:link w:val="FieldTextCAPS"/>
    <w:uiPriority w:val="9"/>
    <w:rsid w:val="00D45EA3"/>
    <w:rPr>
      <w:rFonts w:ascii="Garamond" w:hAnsi="Garamond"/>
      <w:caps/>
      <w:color w:val="000000"/>
      <w:spacing w:val="-3"/>
      <w:sz w:val="22"/>
      <w:szCs w:val="24"/>
      <w:lang w:eastAsia="en-US"/>
    </w:rPr>
  </w:style>
  <w:style w:type="paragraph" w:styleId="BlockText">
    <w:name w:val="Block Text"/>
    <w:basedOn w:val="Normal"/>
    <w:uiPriority w:val="15"/>
    <w:rsid w:val="00D45EA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PlanNo">
    <w:name w:val="Plan_No"/>
    <w:basedOn w:val="FieldText"/>
    <w:link w:val="PlanNoChar"/>
    <w:uiPriority w:val="9"/>
    <w:rsid w:val="00D45EA3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D45EA3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D45EA3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D45EA3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D45EA3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D45EA3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D45EA3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D45EA3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D45EA3"/>
  </w:style>
  <w:style w:type="paragraph" w:customStyle="1" w:styleId="PIMSAlert">
    <w:name w:val="PIMS Alert"/>
    <w:basedOn w:val="PIMSTableText"/>
    <w:rsid w:val="00D45EA3"/>
    <w:rPr>
      <w:i/>
      <w:sz w:val="20"/>
    </w:rPr>
  </w:style>
  <w:style w:type="paragraph" w:customStyle="1" w:styleId="PIMSAgendaItemNumbered">
    <w:name w:val="PIMS Agenda Item Numbered"/>
    <w:basedOn w:val="Normal"/>
    <w:uiPriority w:val="6"/>
    <w:rsid w:val="00D45EA3"/>
    <w:pPr>
      <w:numPr>
        <w:numId w:val="26"/>
      </w:numPr>
      <w:spacing w:before="40" w:after="40"/>
    </w:pPr>
  </w:style>
  <w:style w:type="paragraph" w:styleId="ListParagraph">
    <w:name w:val="List Paragraph"/>
    <w:basedOn w:val="Normal"/>
    <w:uiPriority w:val="34"/>
    <w:rsid w:val="00D45EA3"/>
    <w:pPr>
      <w:ind w:left="720"/>
      <w:contextualSpacing/>
    </w:pPr>
  </w:style>
  <w:style w:type="paragraph" w:customStyle="1" w:styleId="PIMSAgendaItemLettered">
    <w:name w:val="PIMS Agenda Item Lettered"/>
    <w:basedOn w:val="Normal"/>
    <w:uiPriority w:val="6"/>
    <w:rsid w:val="00D45EA3"/>
    <w:pPr>
      <w:numPr>
        <w:numId w:val="27"/>
      </w:numPr>
      <w:tabs>
        <w:tab w:val="left" w:pos="720"/>
      </w:tabs>
      <w:spacing w:before="40" w:after="40"/>
    </w:pPr>
  </w:style>
  <w:style w:type="paragraph" w:customStyle="1" w:styleId="PIMSMtgTopicHeading">
    <w:name w:val="PIMS Mtg Topic Heading"/>
    <w:basedOn w:val="Normal"/>
    <w:uiPriority w:val="6"/>
    <w:rsid w:val="00D45EA3"/>
    <w:rPr>
      <w:b/>
      <w:sz w:val="24"/>
    </w:rPr>
  </w:style>
  <w:style w:type="paragraph" w:customStyle="1" w:styleId="PIMSMtgTopic">
    <w:name w:val="PIMS Mtg Topic"/>
    <w:basedOn w:val="Normal"/>
    <w:uiPriority w:val="6"/>
    <w:rsid w:val="00D45EA3"/>
    <w:pPr>
      <w:spacing w:before="40"/>
    </w:pPr>
  </w:style>
  <w:style w:type="paragraph" w:customStyle="1" w:styleId="PIMSAgendaPurpose">
    <w:name w:val="PIMS Agenda Purpose"/>
    <w:basedOn w:val="Normal"/>
    <w:link w:val="PIMSAgendaPurposeChar"/>
    <w:uiPriority w:val="6"/>
    <w:rsid w:val="00D45EA3"/>
    <w:pPr>
      <w:ind w:left="1440" w:hanging="1440"/>
    </w:pPr>
  </w:style>
  <w:style w:type="character" w:customStyle="1" w:styleId="PIMSAgendaPurposeChar">
    <w:name w:val="PIMS Agenda Purpose Char"/>
    <w:basedOn w:val="DefaultParagraphFont"/>
    <w:link w:val="PIMSAgendaPurpose"/>
    <w:uiPriority w:val="6"/>
    <w:rsid w:val="00D45EA3"/>
    <w:rPr>
      <w:rFonts w:ascii="Calibri" w:hAnsi="Calibri"/>
      <w:color w:val="000000"/>
      <w:sz w:val="22"/>
      <w:lang w:eastAsia="en-US"/>
    </w:rPr>
  </w:style>
  <w:style w:type="paragraph" w:customStyle="1" w:styleId="PIMSMtgTopicHeadingLet">
    <w:name w:val="PIMS Mtg Topic Heading Let"/>
    <w:basedOn w:val="Normal"/>
    <w:uiPriority w:val="6"/>
    <w:rsid w:val="00D45EA3"/>
    <w:pPr>
      <w:keepNext/>
      <w:spacing w:before="120"/>
    </w:pPr>
    <w:rPr>
      <w:b/>
      <w:sz w:val="24"/>
    </w:rPr>
  </w:style>
  <w:style w:type="paragraph" w:customStyle="1" w:styleId="PIMSMtgTopicHeadingNum">
    <w:name w:val="PIMS Mtg Topic Heading Num"/>
    <w:basedOn w:val="Normal"/>
    <w:uiPriority w:val="6"/>
    <w:rsid w:val="00D45EA3"/>
    <w:pPr>
      <w:keepNext/>
      <w:numPr>
        <w:numId w:val="28"/>
      </w:numPr>
    </w:pPr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45EA3"/>
    <w:rPr>
      <w:rFonts w:ascii="Calibri" w:hAnsi="Calibri"/>
      <w:b/>
      <w:color w:val="000000"/>
      <w:sz w:val="32"/>
      <w:lang w:eastAsia="en-US"/>
    </w:rPr>
  </w:style>
  <w:style w:type="character" w:customStyle="1" w:styleId="Heading5Char">
    <w:name w:val="Heading 5 Char"/>
    <w:basedOn w:val="DefaultParagraphFont"/>
    <w:link w:val="Heading5"/>
    <w:rsid w:val="00D45EA3"/>
    <w:rPr>
      <w:rFonts w:ascii="Calibri" w:hAnsi="Calibri"/>
      <w:b/>
      <w:color w:val="000000"/>
      <w:sz w:val="22"/>
      <w:lang w:eastAsia="en-US"/>
    </w:rPr>
  </w:style>
  <w:style w:type="character" w:styleId="Emphasis">
    <w:name w:val="Emphasis"/>
    <w:basedOn w:val="DefaultParagraphFont"/>
    <w:rsid w:val="00D45E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D45E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5EA3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D45E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EA3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Emphasis">
    <w:name w:val="Subtle Emphasis"/>
    <w:basedOn w:val="DefaultParagraphFont"/>
    <w:uiPriority w:val="19"/>
    <w:rsid w:val="00D45EA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D45EA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D45EA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D45EA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D45EA3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rsid w:val="00D45EA3"/>
    <w:rPr>
      <w:rFonts w:ascii="Calibri" w:hAnsi="Calibri"/>
      <w:b/>
      <w:color w:val="000000"/>
      <w:sz w:val="22"/>
      <w:lang w:eastAsia="en-US"/>
    </w:rPr>
  </w:style>
  <w:style w:type="character" w:styleId="Strong">
    <w:name w:val="Strong"/>
    <w:basedOn w:val="DefaultParagraphFont"/>
    <w:uiPriority w:val="32"/>
    <w:rsid w:val="00D45EA3"/>
    <w:rPr>
      <w:b/>
      <w:bCs/>
    </w:rPr>
  </w:style>
  <w:style w:type="paragraph" w:customStyle="1" w:styleId="PIMSTableTitle">
    <w:name w:val="PIMS Table Title"/>
    <w:basedOn w:val="PIMSTableHeading"/>
    <w:uiPriority w:val="3"/>
    <w:rsid w:val="004B7F05"/>
    <w:pPr>
      <w:jc w:val="left"/>
    </w:pPr>
  </w:style>
  <w:style w:type="character" w:styleId="FollowedHyperlink">
    <w:name w:val="FollowedHyperlink"/>
    <w:basedOn w:val="DefaultParagraphFont"/>
    <w:uiPriority w:val="14"/>
    <w:rsid w:val="00BF5AE6"/>
    <w:rPr>
      <w:color w:val="800080" w:themeColor="followedHyperlink"/>
      <w:u w:val="single"/>
    </w:rPr>
  </w:style>
  <w:style w:type="paragraph" w:customStyle="1" w:styleId="FormNo">
    <w:name w:val="Form_No"/>
    <w:basedOn w:val="FieldText"/>
    <w:link w:val="FormNoChar"/>
    <w:uiPriority w:val="9"/>
    <w:rsid w:val="00D45EA3"/>
  </w:style>
  <w:style w:type="character" w:customStyle="1" w:styleId="FormNoChar">
    <w:name w:val="Form_No Char"/>
    <w:basedOn w:val="FieldTextChar"/>
    <w:link w:val="FormNo"/>
    <w:uiPriority w:val="9"/>
    <w:rsid w:val="00D45EA3"/>
    <w:rPr>
      <w:rFonts w:ascii="Garamond" w:hAnsi="Garamond"/>
      <w:color w:val="000000"/>
      <w:spacing w:val="-3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14"/>
    <w:semiHidden/>
    <w:unhideWhenUsed/>
    <w:rsid w:val="00942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4"/>
    <w:semiHidden/>
    <w:unhideWhenUsed/>
    <w:rsid w:val="0094207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14"/>
    <w:semiHidden/>
    <w:rsid w:val="0094207F"/>
    <w:rPr>
      <w:rFonts w:ascii="Calibri" w:hAnsi="Calibri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14"/>
    <w:semiHidden/>
    <w:unhideWhenUsed/>
    <w:rsid w:val="00942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4"/>
    <w:semiHidden/>
    <w:rsid w:val="0094207F"/>
    <w:rPr>
      <w:rFonts w:ascii="Calibri" w:hAnsi="Calibri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64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891623416">
              <w:marLeft w:val="0"/>
              <w:marRight w:val="0"/>
              <w:marTop w:val="0"/>
              <w:marBottom w:val="225"/>
              <w:divBdr>
                <w:top w:val="single" w:sz="6" w:space="4" w:color="182130"/>
                <w:left w:val="none" w:sz="0" w:space="0" w:color="auto"/>
                <w:bottom w:val="single" w:sz="6" w:space="0" w:color="182130"/>
                <w:right w:val="none" w:sz="0" w:space="0" w:color="auto"/>
              </w:divBdr>
              <w:divsChild>
                <w:div w:id="13798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9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666666"/>
                            <w:right w:val="none" w:sz="0" w:space="0" w:color="auto"/>
                          </w:divBdr>
                          <w:divsChild>
                            <w:div w:id="2013557352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217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1075931672">
              <w:marLeft w:val="120"/>
              <w:marRight w:val="120"/>
              <w:marTop w:val="120"/>
              <w:marBottom w:val="120"/>
              <w:divBdr>
                <w:top w:val="single" w:sz="6" w:space="14" w:color="182130"/>
                <w:left w:val="none" w:sz="0" w:space="0" w:color="auto"/>
                <w:bottom w:val="single" w:sz="6" w:space="14" w:color="182130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ranet.infrastructure.alberta.ca/pcsd/fin/Expenditure%20Officer%20EO%20Guidelines/Forms/AllItem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frastructure.alberta.ca/Content/docType486/Production/CA_DB_Chg_Reason_Code_List.doc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infrastructure.alberta.ca/resources/template/PIMS%20Master%20Repository/_PIMS%20Form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AEAA08F30F425F907475CF113C2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D826-44C3-4404-97B8-5B6B01AE08FA}"/>
      </w:docPartPr>
      <w:docPartBody>
        <w:p w:rsidR="00927EA0" w:rsidRDefault="00BA3F54" w:rsidP="00BA3F54">
          <w:pPr>
            <w:pStyle w:val="D4AEAA08F30F425F907475CF113C2A6E13"/>
          </w:pPr>
          <w:r w:rsidRPr="00E0262B">
            <w:rPr>
              <w:rStyle w:val="PlaceholderText"/>
            </w:rPr>
            <w:t>Title</w:t>
          </w:r>
        </w:p>
      </w:docPartBody>
    </w:docPart>
    <w:docPart>
      <w:docPartPr>
        <w:name w:val="2277AD131F774F96BA46532CD95B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15AC1-4B26-4151-93DB-D9DA3A7F9587}"/>
      </w:docPartPr>
      <w:docPartBody>
        <w:p w:rsidR="0099253A" w:rsidRDefault="00BA3F54" w:rsidP="00BA3F54">
          <w:pPr>
            <w:pStyle w:val="2277AD131F774F96BA46532CD95B6C369"/>
          </w:pPr>
          <w:r>
            <w:rPr>
              <w:rStyle w:val="PlaceholderText"/>
            </w:rPr>
            <w:t>Description of work</w:t>
          </w:r>
        </w:p>
      </w:docPartBody>
    </w:docPart>
    <w:docPart>
      <w:docPartPr>
        <w:name w:val="B2EDAE7FA5804B3EA6284C3C25BA8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6A7B0-111E-4912-ACF1-C7A9FC77581B}"/>
      </w:docPartPr>
      <w:docPartBody>
        <w:p w:rsidR="009E0934" w:rsidRDefault="00BA3F54" w:rsidP="00BA3F54">
          <w:pPr>
            <w:pStyle w:val="B2EDAE7FA5804B3EA6284C3C25BA8FE28"/>
          </w:pPr>
          <w:r w:rsidRPr="009D0CF9">
            <w:rPr>
              <w:rStyle w:val="PlaceholderText"/>
            </w:rPr>
            <w:t>123456</w:t>
          </w:r>
        </w:p>
      </w:docPartBody>
    </w:docPart>
    <w:docPart>
      <w:docPartPr>
        <w:name w:val="912CA049EEF94C548571B52D7457C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992F-DD50-4594-B0A6-DBED20E89787}"/>
      </w:docPartPr>
      <w:docPartBody>
        <w:p w:rsidR="009E0934" w:rsidRDefault="00BA3F54" w:rsidP="00BA3F54">
          <w:pPr>
            <w:pStyle w:val="912CA049EEF94C548571B52D7457CD9F8"/>
          </w:pPr>
          <w:r w:rsidRPr="009D0CF9">
            <w:rPr>
              <w:rStyle w:val="PlaceholderText"/>
            </w:rPr>
            <w:t>123456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B6354FE4BA4501A07B503360A33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FCED2-A695-45BE-A139-DCD9DDAE6771}"/>
      </w:docPartPr>
      <w:docPartBody>
        <w:p w:rsidR="009E0934" w:rsidRDefault="00BA3F54" w:rsidP="00BA3F54">
          <w:pPr>
            <w:pStyle w:val="DDB6354FE4BA4501A07B503360A33FE88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7D69CB79855A4176AA833CB602555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2D6D-1BFE-43DF-95EF-9A31BBF02069}"/>
      </w:docPartPr>
      <w:docPartBody>
        <w:p w:rsidR="009E0934" w:rsidRDefault="00BA3F54" w:rsidP="00BA3F54">
          <w:pPr>
            <w:pStyle w:val="7D69CB79855A4176AA833CB6025557978"/>
          </w:pPr>
          <w:r w:rsidRPr="00FB53EB">
            <w:rPr>
              <w:rStyle w:val="PlaceholderText"/>
            </w:rPr>
            <w:t xml:space="preserve">123456 </w:t>
          </w:r>
        </w:p>
      </w:docPartBody>
    </w:docPart>
    <w:docPart>
      <w:docPartPr>
        <w:name w:val="9ECF293F055748B2B3DD6A6ED402D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3B680-B55E-4A95-A322-2EB84618B241}"/>
      </w:docPartPr>
      <w:docPartBody>
        <w:p w:rsidR="009E0934" w:rsidRDefault="00BA3F54" w:rsidP="00BA3F54">
          <w:pPr>
            <w:pStyle w:val="9ECF293F055748B2B3DD6A6ED402D8468"/>
          </w:pPr>
          <w:r w:rsidRPr="00FB53EB">
            <w:rPr>
              <w:rStyle w:val="PlaceholderText"/>
              <w:rFonts w:asciiTheme="minorHAnsi" w:hAnsiTheme="minorHAnsi" w:cstheme="minorHAnsi"/>
            </w:rPr>
            <w:t>PROJECT LOCATION AND BUILDING NAME</w:t>
          </w:r>
        </w:p>
      </w:docPartBody>
    </w:docPart>
    <w:docPart>
      <w:docPartPr>
        <w:name w:val="F08A8D9BD07943CE9F5002A6FF838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48845-B35D-44B1-B3FB-234B12E3EE8C}"/>
      </w:docPartPr>
      <w:docPartBody>
        <w:p w:rsidR="009E0934" w:rsidRDefault="00BA3F54" w:rsidP="00BA3F54">
          <w:pPr>
            <w:pStyle w:val="F08A8D9BD07943CE9F5002A6FF83873D8"/>
          </w:pPr>
          <w:r w:rsidRPr="00877E63">
            <w:rPr>
              <w:rStyle w:val="PlaceholderText"/>
            </w:rPr>
            <w:t xml:space="preserve"> </w:t>
          </w:r>
          <w:r w:rsidRPr="00FB53EB">
            <w:rPr>
              <w:rStyle w:val="PlaceholderText"/>
              <w:rFonts w:asciiTheme="minorHAnsi" w:hAnsiTheme="minorHAnsi" w:cstheme="minorHAnsi"/>
            </w:rPr>
            <w:t>and Contract Title</w:t>
          </w:r>
        </w:p>
      </w:docPartBody>
    </w:docPart>
    <w:docPart>
      <w:docPartPr>
        <w:name w:val="A802DA0A05C54C20A6832CA5BA793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25001-5903-483A-8E23-0371DAD58A06}"/>
      </w:docPartPr>
      <w:docPartBody>
        <w:p w:rsidR="009E0934" w:rsidRDefault="00BA3F54" w:rsidP="00BA3F54">
          <w:pPr>
            <w:pStyle w:val="A802DA0A05C54C20A6832CA5BA793A878"/>
          </w:pPr>
          <w:r>
            <w:rPr>
              <w:rStyle w:val="PlaceholderText"/>
              <w:rFonts w:eastAsiaTheme="majorEastAsia"/>
            </w:rPr>
            <w:t>B0000A-0000</w:t>
          </w:r>
        </w:p>
      </w:docPartBody>
    </w:docPart>
    <w:docPart>
      <w:docPartPr>
        <w:name w:val="ABF62751B12E4E508598B916398B7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F2588-795F-43B9-A92D-8CF49403240C}"/>
      </w:docPartPr>
      <w:docPartBody>
        <w:p w:rsidR="009E0934" w:rsidRDefault="00BA3F54" w:rsidP="00BA3F54">
          <w:pPr>
            <w:pStyle w:val="ABF62751B12E4E508598B916398B7B318"/>
          </w:pPr>
          <w:r w:rsidRPr="00426FC4">
            <w:rPr>
              <w:rStyle w:val="PlaceholderText"/>
            </w:rPr>
            <w:t>Select date</w:t>
          </w:r>
        </w:p>
      </w:docPartBody>
    </w:docPart>
    <w:docPart>
      <w:docPartPr>
        <w:name w:val="69C8085CE6F24BDE9ECACD7B8407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ABF4-4F38-4021-B742-6F1273AC815B}"/>
      </w:docPartPr>
      <w:docPartBody>
        <w:p w:rsidR="009E0934" w:rsidRDefault="00BA3F54" w:rsidP="00BA3F54">
          <w:pPr>
            <w:pStyle w:val="69C8085CE6F24BDE9ECACD7B840754528"/>
          </w:pPr>
          <w:r w:rsidRPr="009D0CF9">
            <w:rPr>
              <w:rStyle w:val="PlaceholderText"/>
            </w:rPr>
            <w:t>123456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31C14BF00341CC9BFA66D81F95A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C43CE-BF0B-4E73-840F-3310D4D6FB9B}"/>
      </w:docPartPr>
      <w:docPartBody>
        <w:p w:rsidR="002A473E" w:rsidRDefault="00BA3F54" w:rsidP="00BA3F54">
          <w:pPr>
            <w:pStyle w:val="6F31C14BF00341CC9BFA66D81F95A0394"/>
          </w:pPr>
          <w:r>
            <w:rPr>
              <w:rStyle w:val="PlaceholderText"/>
              <w:rFonts w:eastAsiaTheme="majorEastAsia"/>
            </w:rPr>
            <w:t>List drawings here, or enter “none”</w:t>
          </w:r>
        </w:p>
      </w:docPartBody>
    </w:docPart>
    <w:docPart>
      <w:docPartPr>
        <w:name w:val="F7DF11A8F1C64DBB9C236C1059D5E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31D8C-793E-4123-B9A6-863B4D7F1CC3}"/>
      </w:docPartPr>
      <w:docPartBody>
        <w:p w:rsidR="002A473E" w:rsidRDefault="00BA3F54" w:rsidP="00BA3F54">
          <w:pPr>
            <w:pStyle w:val="F7DF11A8F1C64DBB9C236C1059D5E9764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D649E485B25F49E7BE684E6CAA1A1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772BE-53A4-4FA8-89E1-7452A4D27C2E}"/>
      </w:docPartPr>
      <w:docPartBody>
        <w:p w:rsidR="00697519" w:rsidRDefault="00BA3F54" w:rsidP="00BA3F54">
          <w:pPr>
            <w:pStyle w:val="D649E485B25F49E7BE684E6CAA1A14F02"/>
          </w:pPr>
          <w:r>
            <w:rPr>
              <w:rStyle w:val="PlaceholderText"/>
            </w:rPr>
            <w:t>Enter Design Builder Name</w:t>
          </w:r>
        </w:p>
      </w:docPartBody>
    </w:docPart>
    <w:docPart>
      <w:docPartPr>
        <w:name w:val="8672CCD28D6A4AB281935C85DB21F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2203D-825B-49AB-8FCB-44446CF636B2}"/>
      </w:docPartPr>
      <w:docPartBody>
        <w:p w:rsidR="00697519" w:rsidRDefault="00BA3F54" w:rsidP="00BA3F54">
          <w:pPr>
            <w:pStyle w:val="8672CCD28D6A4AB281935C85DB21F02C2"/>
          </w:pPr>
          <w:r w:rsidRPr="00647370">
            <w:rPr>
              <w:rStyle w:val="PlaceholderText"/>
              <w:rFonts w:asciiTheme="minorHAnsi" w:hAnsiTheme="minorHAnsi"/>
            </w:rPr>
            <w:t>Choose or Enter Title</w:t>
          </w:r>
        </w:p>
      </w:docPartBody>
    </w:docPart>
    <w:docPart>
      <w:docPartPr>
        <w:name w:val="D9E874C6C9E5468BB94C13C64FD4A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ADCD8-2FEC-4D59-805E-457C6B0ECAF8}"/>
      </w:docPartPr>
      <w:docPartBody>
        <w:p w:rsidR="00697519" w:rsidRDefault="00BA3F54" w:rsidP="00BA3F54">
          <w:pPr>
            <w:pStyle w:val="D9E874C6C9E5468BB94C13C64FD4AC8B2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18273CB12CED4CC3B1CBDC9DBFF9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6C593-04B5-4586-BE9B-40EA16AAC9FA}"/>
      </w:docPartPr>
      <w:docPartBody>
        <w:p w:rsidR="00697519" w:rsidRDefault="00BA3F54" w:rsidP="00BA3F54">
          <w:pPr>
            <w:pStyle w:val="18273CB12CED4CC3B1CBDC9DBFF9EB0C2"/>
          </w:pPr>
          <w:r w:rsidRPr="00647370">
            <w:rPr>
              <w:rStyle w:val="PlaceholderText"/>
              <w:rFonts w:asciiTheme="minorHAnsi" w:hAnsiTheme="minorHAnsi"/>
            </w:rPr>
            <w:t>Choose or Enter Title</w:t>
          </w:r>
        </w:p>
      </w:docPartBody>
    </w:docPart>
    <w:docPart>
      <w:docPartPr>
        <w:name w:val="E2C92D386BD048588A8872BD7A361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1512-2734-4DB3-97E9-BF0174D4517E}"/>
      </w:docPartPr>
      <w:docPartBody>
        <w:p w:rsidR="00697519" w:rsidRDefault="00BA3F54" w:rsidP="00BA3F54">
          <w:pPr>
            <w:pStyle w:val="E2C92D386BD048588A8872BD7A361B5A2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65FE868665D943BA8FEDDBD535D26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D2467-758D-490B-A262-600B68AA9146}"/>
      </w:docPartPr>
      <w:docPartBody>
        <w:p w:rsidR="00697519" w:rsidRDefault="00BA3F54" w:rsidP="00BA3F54">
          <w:pPr>
            <w:pStyle w:val="65FE868665D943BA8FEDDBD535D26FD82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64F4940FD9E04AE8B5B773CD97528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C663F-2BD5-4FD8-80AB-CC0FA139EFAA}"/>
      </w:docPartPr>
      <w:docPartBody>
        <w:p w:rsidR="00697519" w:rsidRDefault="00BA3F54" w:rsidP="00BA3F54">
          <w:pPr>
            <w:pStyle w:val="64F4940FD9E04AE8B5B773CD975280661"/>
          </w:pPr>
          <w:r w:rsidRPr="00647370">
            <w:rPr>
              <w:rStyle w:val="PlaceholderText"/>
              <w:rFonts w:asciiTheme="minorHAnsi" w:hAnsiTheme="minorHAnsi"/>
            </w:rPr>
            <w:t>Choose or Enter Title</w:t>
          </w:r>
        </w:p>
      </w:docPartBody>
    </w:docPart>
    <w:docPart>
      <w:docPartPr>
        <w:name w:val="AE25A67512D742D8B7B52D87BED82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70A64-2D45-475C-9414-9F62A65D1816}"/>
      </w:docPartPr>
      <w:docPartBody>
        <w:p w:rsidR="00697519" w:rsidRDefault="00BA3F54" w:rsidP="00BA3F54">
          <w:pPr>
            <w:pStyle w:val="AE25A67512D742D8B7B52D87BED82E5E1"/>
          </w:pPr>
          <w:r w:rsidRPr="00647370">
            <w:rPr>
              <w:rStyle w:val="PlaceholderText"/>
              <w:rFonts w:asciiTheme="minorHAnsi" w:hAnsiTheme="minorHAnsi"/>
            </w:rPr>
            <w:t>Choose or Enter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022F"/>
    <w:multiLevelType w:val="multilevel"/>
    <w:tmpl w:val="EE0ABC0C"/>
    <w:lvl w:ilvl="0">
      <w:start w:val="1"/>
      <w:numFmt w:val="decimal"/>
      <w:pStyle w:val="6F31C14BF00341CC9BFA66D81F95A039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B1671B"/>
    <w:multiLevelType w:val="multilevel"/>
    <w:tmpl w:val="73784CA4"/>
    <w:lvl w:ilvl="0">
      <w:start w:val="1"/>
      <w:numFmt w:val="decimal"/>
      <w:pStyle w:val="6F31C14BF00341CC9BFA66D81F95A039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FED0DAD"/>
    <w:multiLevelType w:val="multilevel"/>
    <w:tmpl w:val="968AAB62"/>
    <w:lvl w:ilvl="0">
      <w:start w:val="1"/>
      <w:numFmt w:val="decimal"/>
      <w:pStyle w:val="05C230B26FA14190A5F5A7EE8E05BC8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6E"/>
    <w:rsid w:val="001E0429"/>
    <w:rsid w:val="002557BC"/>
    <w:rsid w:val="0028562F"/>
    <w:rsid w:val="00296538"/>
    <w:rsid w:val="002A473E"/>
    <w:rsid w:val="002C2CE4"/>
    <w:rsid w:val="0047470F"/>
    <w:rsid w:val="004D0C54"/>
    <w:rsid w:val="004F30DC"/>
    <w:rsid w:val="00645436"/>
    <w:rsid w:val="006653D3"/>
    <w:rsid w:val="00697519"/>
    <w:rsid w:val="0070184C"/>
    <w:rsid w:val="0077056E"/>
    <w:rsid w:val="007B2EE3"/>
    <w:rsid w:val="00927EA0"/>
    <w:rsid w:val="009653A7"/>
    <w:rsid w:val="00986CCA"/>
    <w:rsid w:val="0099253A"/>
    <w:rsid w:val="009E0934"/>
    <w:rsid w:val="009F4FD7"/>
    <w:rsid w:val="00B06048"/>
    <w:rsid w:val="00B24B50"/>
    <w:rsid w:val="00B354F2"/>
    <w:rsid w:val="00BA0E75"/>
    <w:rsid w:val="00BA3F54"/>
    <w:rsid w:val="00BC697E"/>
    <w:rsid w:val="00BF3279"/>
    <w:rsid w:val="00C55B7A"/>
    <w:rsid w:val="00DD6597"/>
    <w:rsid w:val="00EA63EF"/>
    <w:rsid w:val="00F46F78"/>
    <w:rsid w:val="00F50DBF"/>
    <w:rsid w:val="00FA3288"/>
    <w:rsid w:val="00F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5FC8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"/>
    <w:rsid w:val="00BA3F54"/>
    <w:rPr>
      <w:rFonts w:ascii="Calibri" w:hAnsi="Calibri"/>
      <w:b/>
      <w:color w:val="0070C0"/>
      <w:sz w:val="22"/>
    </w:rPr>
  </w:style>
  <w:style w:type="paragraph" w:customStyle="1" w:styleId="40C57186D3BA4C5899BFFC4CCA97B492">
    <w:name w:val="40C57186D3BA4C5899BFFC4CCA97B492"/>
  </w:style>
  <w:style w:type="paragraph" w:customStyle="1" w:styleId="EF6D09AE2D024CD3A1207CDF6CF58045">
    <w:name w:val="EF6D09AE2D024CD3A1207CDF6CF58045"/>
  </w:style>
  <w:style w:type="paragraph" w:customStyle="1" w:styleId="5D893C0566044D6C947B4416CABC18C9">
    <w:name w:val="5D893C0566044D6C947B4416CABC18C9"/>
  </w:style>
  <w:style w:type="paragraph" w:customStyle="1" w:styleId="ADC61188D214408D8A62BA2361198D96">
    <w:name w:val="ADC61188D214408D8A62BA2361198D96"/>
  </w:style>
  <w:style w:type="paragraph" w:customStyle="1" w:styleId="C1613FE6C04C4FA9994EB8DE84800919">
    <w:name w:val="C1613FE6C04C4FA9994EB8DE84800919"/>
  </w:style>
  <w:style w:type="paragraph" w:customStyle="1" w:styleId="44FE502E21514EDDB3F625C7008296E5">
    <w:name w:val="44FE502E21514EDDB3F625C7008296E5"/>
  </w:style>
  <w:style w:type="paragraph" w:customStyle="1" w:styleId="1BCE49F518AB44D688A2B87D02E2DAE0">
    <w:name w:val="1BCE49F518AB44D688A2B87D02E2DAE0"/>
  </w:style>
  <w:style w:type="paragraph" w:customStyle="1" w:styleId="8E38B1AD112345AD9E6CDCB6CDCFBBBA">
    <w:name w:val="8E38B1AD112345AD9E6CDCB6CDCFBBBA"/>
  </w:style>
  <w:style w:type="paragraph" w:customStyle="1" w:styleId="A680AB470B7947A78567FAAE65664ABB">
    <w:name w:val="A680AB470B7947A78567FAAE65664ABB"/>
  </w:style>
  <w:style w:type="paragraph" w:customStyle="1" w:styleId="86A679E8684A460F8F9ACE800E93986C">
    <w:name w:val="86A679E8684A460F8F9ACE800E93986C"/>
  </w:style>
  <w:style w:type="paragraph" w:customStyle="1" w:styleId="E2BFDCA9F44D49589347E04F7E423907">
    <w:name w:val="E2BFDCA9F44D49589347E04F7E423907"/>
  </w:style>
  <w:style w:type="paragraph" w:customStyle="1" w:styleId="CEF91DEEB2654981AFFD4B5929DE2981">
    <w:name w:val="CEF91DEEB2654981AFFD4B5929DE2981"/>
  </w:style>
  <w:style w:type="paragraph" w:customStyle="1" w:styleId="C775E59FE9BA475EA7C9DD3F9052C191">
    <w:name w:val="C775E59FE9BA475EA7C9DD3F9052C191"/>
  </w:style>
  <w:style w:type="paragraph" w:customStyle="1" w:styleId="6C158B323C6D4BAEAA5714FC0BAAB264">
    <w:name w:val="6C158B323C6D4BAEAA5714FC0BAAB264"/>
  </w:style>
  <w:style w:type="paragraph" w:customStyle="1" w:styleId="1395D56669D04A7E82216FE371E8D526">
    <w:name w:val="1395D56669D04A7E82216FE371E8D526"/>
  </w:style>
  <w:style w:type="paragraph" w:customStyle="1" w:styleId="72D28F1B2E9A47F7813C441FEAA02A19">
    <w:name w:val="72D28F1B2E9A47F7813C441FEAA02A19"/>
  </w:style>
  <w:style w:type="paragraph" w:customStyle="1" w:styleId="368583F0D4A24E3DA6B352C1BF359FB2">
    <w:name w:val="368583F0D4A24E3DA6B352C1BF359FB2"/>
  </w:style>
  <w:style w:type="paragraph" w:customStyle="1" w:styleId="161AFC252D3746A79BF1E6037BF06664">
    <w:name w:val="161AFC252D3746A79BF1E6037BF06664"/>
  </w:style>
  <w:style w:type="paragraph" w:customStyle="1" w:styleId="F1BECA88778A4B8B93D5756AB0B2E115">
    <w:name w:val="F1BECA88778A4B8B93D5756AB0B2E115"/>
  </w:style>
  <w:style w:type="paragraph" w:customStyle="1" w:styleId="47BB3B99AF664BBEAFAA1398E3BD6E73">
    <w:name w:val="47BB3B99AF664BBEAFAA1398E3BD6E73"/>
  </w:style>
  <w:style w:type="paragraph" w:customStyle="1" w:styleId="AF4158734E864EA3A477561A6F621059">
    <w:name w:val="AF4158734E864EA3A477561A6F621059"/>
  </w:style>
  <w:style w:type="paragraph" w:customStyle="1" w:styleId="C538F703B9F745B4AADF693C27393F17">
    <w:name w:val="C538F703B9F745B4AADF693C27393F17"/>
  </w:style>
  <w:style w:type="paragraph" w:customStyle="1" w:styleId="97636421974E494089A4E62874F1DD9E">
    <w:name w:val="97636421974E494089A4E62874F1DD9E"/>
  </w:style>
  <w:style w:type="paragraph" w:customStyle="1" w:styleId="A49F435E6246417D93B9DB79C1B3B252">
    <w:name w:val="A49F435E6246417D93B9DB79C1B3B252"/>
  </w:style>
  <w:style w:type="paragraph" w:customStyle="1" w:styleId="5110D93B56E744319C9655ECC1494C1A">
    <w:name w:val="5110D93B56E744319C9655ECC1494C1A"/>
  </w:style>
  <w:style w:type="paragraph" w:customStyle="1" w:styleId="36607E608230439FB4D59154DA5870C5">
    <w:name w:val="36607E608230439FB4D59154DA5870C5"/>
  </w:style>
  <w:style w:type="paragraph" w:customStyle="1" w:styleId="B4483F21626146B798E45ACDCACA9B55">
    <w:name w:val="B4483F21626146B798E45ACDCACA9B55"/>
  </w:style>
  <w:style w:type="paragraph" w:customStyle="1" w:styleId="0CDF7E86FBB44082B8008F9590D72575">
    <w:name w:val="0CDF7E86FBB44082B8008F9590D72575"/>
  </w:style>
  <w:style w:type="paragraph" w:customStyle="1" w:styleId="97A9C8F9416D42A7AADFCF85CAE96418">
    <w:name w:val="97A9C8F9416D42A7AADFCF85CAE96418"/>
  </w:style>
  <w:style w:type="paragraph" w:customStyle="1" w:styleId="EF5EC50BE2064461A310682307A6D3E0">
    <w:name w:val="EF5EC50BE2064461A310682307A6D3E0"/>
  </w:style>
  <w:style w:type="paragraph" w:customStyle="1" w:styleId="FCA43582734F478DB9DDDFD7BFC1005E">
    <w:name w:val="FCA43582734F478DB9DDDFD7BFC1005E"/>
  </w:style>
  <w:style w:type="paragraph" w:customStyle="1" w:styleId="023D9771596D43B7B06C5B1DA7C075E3">
    <w:name w:val="023D9771596D43B7B06C5B1DA7C075E3"/>
  </w:style>
  <w:style w:type="paragraph" w:customStyle="1" w:styleId="58C59A12A0CC40FD96EF9CDCCF611938">
    <w:name w:val="58C59A12A0CC40FD96EF9CDCCF611938"/>
  </w:style>
  <w:style w:type="paragraph" w:customStyle="1" w:styleId="B1D8029A80AF46C99F71579F80480369">
    <w:name w:val="B1D8029A80AF46C99F71579F80480369"/>
  </w:style>
  <w:style w:type="paragraph" w:customStyle="1" w:styleId="C3840FDC739240D9B4775F1D278B28AC">
    <w:name w:val="C3840FDC739240D9B4775F1D278B28AC"/>
  </w:style>
  <w:style w:type="paragraph" w:customStyle="1" w:styleId="5D13AA2A49CF49AB8E7F8A9CE92300F2">
    <w:name w:val="5D13AA2A49CF49AB8E7F8A9CE92300F2"/>
  </w:style>
  <w:style w:type="paragraph" w:customStyle="1" w:styleId="BFAB4A199BA5431B9E7C105D5050561F">
    <w:name w:val="BFAB4A199BA5431B9E7C105D5050561F"/>
  </w:style>
  <w:style w:type="paragraph" w:customStyle="1" w:styleId="07C320E0729B4610BB46305709B2D10E">
    <w:name w:val="07C320E0729B4610BB46305709B2D10E"/>
  </w:style>
  <w:style w:type="paragraph" w:customStyle="1" w:styleId="0F3248E32FED44878612730B70B8CE20">
    <w:name w:val="0F3248E32FED44878612730B70B8CE20"/>
  </w:style>
  <w:style w:type="paragraph" w:customStyle="1" w:styleId="95346A3226514B28BE3407CFD7158A65">
    <w:name w:val="95346A3226514B28BE3407CFD7158A65"/>
    <w:rsid w:val="0077056E"/>
  </w:style>
  <w:style w:type="paragraph" w:customStyle="1" w:styleId="FEA1CCD960144084AC518B99973D3EB9">
    <w:name w:val="FEA1CCD960144084AC518B99973D3EB9"/>
    <w:rsid w:val="0077056E"/>
  </w:style>
  <w:style w:type="paragraph" w:customStyle="1" w:styleId="8ABF2ABD830646BFB4DB26CF73EDC608">
    <w:name w:val="8ABF2ABD830646BFB4DB26CF73EDC608"/>
    <w:rsid w:val="0077056E"/>
  </w:style>
  <w:style w:type="paragraph" w:customStyle="1" w:styleId="1D80D8ED392D469481739B618CBF97FA">
    <w:name w:val="1D80D8ED392D469481739B618CBF97FA"/>
    <w:rsid w:val="0077056E"/>
  </w:style>
  <w:style w:type="paragraph" w:customStyle="1" w:styleId="E446DF71102B43C3BB64666AFF8CFCDD">
    <w:name w:val="E446DF71102B43C3BB64666AFF8CFCDD"/>
    <w:rsid w:val="0077056E"/>
  </w:style>
  <w:style w:type="paragraph" w:customStyle="1" w:styleId="474844B470D4477FB5CCDA07E79BE7E7">
    <w:name w:val="474844B470D4477FB5CCDA07E79BE7E7"/>
    <w:rsid w:val="0077056E"/>
  </w:style>
  <w:style w:type="paragraph" w:customStyle="1" w:styleId="03480E9FF2C64FA3B9DD1E05E22CC680">
    <w:name w:val="03480E9FF2C64FA3B9DD1E05E22CC680"/>
    <w:rsid w:val="0077056E"/>
  </w:style>
  <w:style w:type="paragraph" w:customStyle="1" w:styleId="305E1E69B1594D9BB9C8881F4B4B7235">
    <w:name w:val="305E1E69B1594D9BB9C8881F4B4B7235"/>
    <w:rsid w:val="0077056E"/>
  </w:style>
  <w:style w:type="paragraph" w:customStyle="1" w:styleId="A51B12081A9C41B0881D8290589833EB">
    <w:name w:val="A51B12081A9C41B0881D8290589833EB"/>
    <w:rsid w:val="0077056E"/>
  </w:style>
  <w:style w:type="paragraph" w:customStyle="1" w:styleId="AC52678A255741BC814EE506C3055C8E">
    <w:name w:val="AC52678A255741BC814EE506C3055C8E"/>
    <w:rsid w:val="0077056E"/>
  </w:style>
  <w:style w:type="paragraph" w:customStyle="1" w:styleId="4328EB3B426340658154E47E2BE13A87">
    <w:name w:val="4328EB3B426340658154E47E2BE13A87"/>
    <w:rsid w:val="0077056E"/>
  </w:style>
  <w:style w:type="paragraph" w:customStyle="1" w:styleId="44ED98BB44594FD5A7EEC3821DB0C1E8">
    <w:name w:val="44ED98BB44594FD5A7EEC3821DB0C1E8"/>
    <w:rsid w:val="0077056E"/>
  </w:style>
  <w:style w:type="paragraph" w:customStyle="1" w:styleId="2489B02B7CA742BB9F218B3889888EFA">
    <w:name w:val="2489B02B7CA742BB9F218B3889888EFA"/>
    <w:rsid w:val="0077056E"/>
  </w:style>
  <w:style w:type="paragraph" w:customStyle="1" w:styleId="7D68CB90687B4FC4B77848E586A316D3">
    <w:name w:val="7D68CB90687B4FC4B77848E586A316D3"/>
    <w:rsid w:val="0077056E"/>
  </w:style>
  <w:style w:type="paragraph" w:customStyle="1" w:styleId="45ACD94FB9864363893A34115ABB9859">
    <w:name w:val="45ACD94FB9864363893A34115ABB9859"/>
    <w:rsid w:val="0077056E"/>
  </w:style>
  <w:style w:type="paragraph" w:customStyle="1" w:styleId="6F71FFE0DB2D4113ADFA81D87FECF096">
    <w:name w:val="6F71FFE0DB2D4113ADFA81D87FECF096"/>
    <w:rsid w:val="0077056E"/>
  </w:style>
  <w:style w:type="paragraph" w:customStyle="1" w:styleId="1C1865850F5D4D64BBAB16EF33A66139">
    <w:name w:val="1C1865850F5D4D64BBAB16EF33A66139"/>
    <w:rsid w:val="0077056E"/>
  </w:style>
  <w:style w:type="paragraph" w:customStyle="1" w:styleId="10A961ACF6FA47609B5B2C796B14EEDD">
    <w:name w:val="10A961ACF6FA47609B5B2C796B14EEDD"/>
    <w:rsid w:val="0077056E"/>
  </w:style>
  <w:style w:type="paragraph" w:customStyle="1" w:styleId="FDAD3E891BDA438088585B8D4AD1325D">
    <w:name w:val="FDAD3E891BDA438088585B8D4AD1325D"/>
    <w:rsid w:val="00C55B7A"/>
  </w:style>
  <w:style w:type="paragraph" w:customStyle="1" w:styleId="D20B35F1E65B4AFD99A1494CA6D57775">
    <w:name w:val="D20B35F1E65B4AFD99A1494CA6D57775"/>
    <w:rsid w:val="00C55B7A"/>
  </w:style>
  <w:style w:type="paragraph" w:customStyle="1" w:styleId="13E1187FC7264142A8A20FBB384C1874">
    <w:name w:val="13E1187FC7264142A8A20FBB384C1874"/>
    <w:rsid w:val="00C55B7A"/>
  </w:style>
  <w:style w:type="paragraph" w:customStyle="1" w:styleId="80E1B7E8A9B04657BA3257F1B568C304">
    <w:name w:val="80E1B7E8A9B04657BA3257F1B568C304"/>
    <w:rsid w:val="00C55B7A"/>
  </w:style>
  <w:style w:type="paragraph" w:customStyle="1" w:styleId="02EB4295457B449D8E1B3A85AC0E811D">
    <w:name w:val="02EB4295457B449D8E1B3A85AC0E811D"/>
    <w:rsid w:val="00645436"/>
  </w:style>
  <w:style w:type="paragraph" w:customStyle="1" w:styleId="E93800C9985E468396580B71C5C843CD">
    <w:name w:val="E93800C9985E468396580B71C5C843CD"/>
    <w:rsid w:val="00645436"/>
  </w:style>
  <w:style w:type="paragraph" w:customStyle="1" w:styleId="4CB8D8FF46834F978A1DEA9F6D1D9C7E">
    <w:name w:val="4CB8D8FF46834F978A1DEA9F6D1D9C7E"/>
    <w:rsid w:val="00645436"/>
  </w:style>
  <w:style w:type="paragraph" w:customStyle="1" w:styleId="21D1D3B450CF45E586B2B4708D8B8C1C">
    <w:name w:val="21D1D3B450CF45E586B2B4708D8B8C1C"/>
    <w:rsid w:val="00645436"/>
  </w:style>
  <w:style w:type="paragraph" w:customStyle="1" w:styleId="FE728BAA0FE346E2A6FF1DBDFDBFC72E">
    <w:name w:val="FE728BAA0FE346E2A6FF1DBDFDBFC72E"/>
    <w:rsid w:val="00645436"/>
  </w:style>
  <w:style w:type="paragraph" w:customStyle="1" w:styleId="AA57FC37B1D5488F98EE7DE999F76791">
    <w:name w:val="AA57FC37B1D5488F98EE7DE999F76791"/>
    <w:rsid w:val="00645436"/>
  </w:style>
  <w:style w:type="paragraph" w:customStyle="1" w:styleId="91A4CCD5C13A409AAA274CF6D90882EE">
    <w:name w:val="91A4CCD5C13A409AAA274CF6D90882EE"/>
    <w:rsid w:val="00645436"/>
  </w:style>
  <w:style w:type="paragraph" w:customStyle="1" w:styleId="1859820FD6F34B5E917BF28786282FCA">
    <w:name w:val="1859820FD6F34B5E917BF28786282FCA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">
    <w:name w:val="02EB4295457B449D8E1B3A85AC0E811D1"/>
    <w:rsid w:val="0064543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">
    <w:name w:val="AA57FC37B1D5488F98EE7DE999F76791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1D1D3B450CF45E586B2B4708D8B8C1C1">
    <w:name w:val="21D1D3B450CF45E586B2B4708D8B8C1C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1A4CCD5C13A409AAA274CF6D90882EE1">
    <w:name w:val="91A4CCD5C13A409AAA274CF6D90882EE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93800C9985E468396580B71C5C843CD1">
    <w:name w:val="E93800C9985E468396580B71C5C843CD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CB8D8FF46834F978A1DEA9F6D1D9C7E1">
    <w:name w:val="4CB8D8FF46834F978A1DEA9F6D1D9C7E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">
    <w:name w:val="FE728BAA0FE346E2A6FF1DBDFDBFC72E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1">
    <w:name w:val="1859820FD6F34B5E917BF28786282FCA1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2">
    <w:name w:val="02EB4295457B449D8E1B3A85AC0E811D2"/>
    <w:rsid w:val="0064543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2">
    <w:name w:val="AA57FC37B1D5488F98EE7DE999F76791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21D1D3B450CF45E586B2B4708D8B8C1C2">
    <w:name w:val="21D1D3B450CF45E586B2B4708D8B8C1C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91A4CCD5C13A409AAA274CF6D90882EE2">
    <w:name w:val="91A4CCD5C13A409AAA274CF6D90882EE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E93800C9985E468396580B71C5C843CD2">
    <w:name w:val="E93800C9985E468396580B71C5C843CD2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2">
    <w:name w:val="4CB8D8FF46834F978A1DEA9F6D1D9C7E2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2">
    <w:name w:val="FE728BAA0FE346E2A6FF1DBDFDBFC72E2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">
    <w:name w:val="389F32EF5D6B49628E2AB1B5D58ECDFB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2">
    <w:name w:val="1859820FD6F34B5E917BF28786282FCA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3">
    <w:name w:val="02EB4295457B449D8E1B3A85AC0E811D3"/>
    <w:rsid w:val="0064543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3">
    <w:name w:val="AA57FC37B1D5488F98EE7DE999F76791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3">
    <w:name w:val="21D1D3B450CF45E586B2B4708D8B8C1C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3">
    <w:name w:val="91A4CCD5C13A409AAA274CF6D90882EE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93800C9985E468396580B71C5C843CD3">
    <w:name w:val="E93800C9985E468396580B71C5C843CD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3">
    <w:name w:val="4CB8D8FF46834F978A1DEA9F6D1D9C7E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3">
    <w:name w:val="FE728BAA0FE346E2A6FF1DBDFDBFC72E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1">
    <w:name w:val="389F32EF5D6B49628E2AB1B5D58ECDFB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3">
    <w:name w:val="1859820FD6F34B5E917BF28786282FCA3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4">
    <w:name w:val="02EB4295457B449D8E1B3A85AC0E811D4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4">
    <w:name w:val="AA57FC37B1D5488F98EE7DE999F76791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4">
    <w:name w:val="21D1D3B450CF45E586B2B4708D8B8C1C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4">
    <w:name w:val="91A4CCD5C13A409AAA274CF6D90882EE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93800C9985E468396580B71C5C843CD4">
    <w:name w:val="E93800C9985E468396580B71C5C843CD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4">
    <w:name w:val="4CB8D8FF46834F978A1DEA9F6D1D9C7E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4">
    <w:name w:val="FE728BAA0FE346E2A6FF1DBDFDBFC72E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2">
    <w:name w:val="389F32EF5D6B49628E2AB1B5D58ECDFB2"/>
    <w:rsid w:val="00F50DB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4">
    <w:name w:val="1859820FD6F34B5E917BF28786282FCA4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5">
    <w:name w:val="02EB4295457B449D8E1B3A85AC0E811D5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5">
    <w:name w:val="AA57FC37B1D5488F98EE7DE999F76791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5">
    <w:name w:val="21D1D3B450CF45E586B2B4708D8B8C1C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5">
    <w:name w:val="91A4CCD5C13A409AAA274CF6D90882EE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93800C9985E468396580B71C5C843CD5">
    <w:name w:val="E93800C9985E468396580B71C5C843CD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5">
    <w:name w:val="4CB8D8FF46834F978A1DEA9F6D1D9C7E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5">
    <w:name w:val="FE728BAA0FE346E2A6FF1DBDFDBFC72E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3">
    <w:name w:val="389F32EF5D6B49628E2AB1B5D58ECDFB3"/>
    <w:rsid w:val="00F50DB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">
    <w:name w:val="6A1BAD209D744E9788CE054AE8773883"/>
    <w:rsid w:val="00F50DBF"/>
  </w:style>
  <w:style w:type="paragraph" w:customStyle="1" w:styleId="7AEB68A616C54282B8B7F36575939BDC">
    <w:name w:val="7AEB68A616C54282B8B7F36575939BDC"/>
    <w:rsid w:val="00F50DBF"/>
  </w:style>
  <w:style w:type="paragraph" w:customStyle="1" w:styleId="A7C02022956F4747A8B9B0F0FB3D3086">
    <w:name w:val="A7C02022956F4747A8B9B0F0FB3D3086"/>
    <w:rsid w:val="00F50DBF"/>
  </w:style>
  <w:style w:type="paragraph" w:customStyle="1" w:styleId="F49769A77A724955B427DA832EDD7A93">
    <w:name w:val="F49769A77A724955B427DA832EDD7A93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6">
    <w:name w:val="02EB4295457B449D8E1B3A85AC0E811D6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6">
    <w:name w:val="AA57FC37B1D5488F98EE7DE999F76791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6">
    <w:name w:val="21D1D3B450CF45E586B2B4708D8B8C1C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6">
    <w:name w:val="91A4CCD5C13A409AAA274CF6D90882EE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6">
    <w:name w:val="FE728BAA0FE346E2A6FF1DBDFDBFC72E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4">
    <w:name w:val="389F32EF5D6B49628E2AB1B5D58ECDFB4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1">
    <w:name w:val="7AEB68A616C54282B8B7F36575939BDC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1">
    <w:name w:val="6A1BAD209D744E9788CE054AE8773883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7C02022956F4747A8B9B0F0FB3D30861">
    <w:name w:val="A7C02022956F4747A8B9B0F0FB3D3086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5615A2B5D1F435BB2C84D60709DF384">
    <w:name w:val="F5615A2B5D1F435BB2C84D60709DF384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7">
    <w:name w:val="02EB4295457B449D8E1B3A85AC0E811D7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7">
    <w:name w:val="AA57FC37B1D5488F98EE7DE999F76791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7">
    <w:name w:val="21D1D3B450CF45E586B2B4708D8B8C1C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7">
    <w:name w:val="91A4CCD5C13A409AAA274CF6D90882EE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7">
    <w:name w:val="FE728BAA0FE346E2A6FF1DBDFDBFC72E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5">
    <w:name w:val="389F32EF5D6B49628E2AB1B5D58ECDFB5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2">
    <w:name w:val="7AEB68A616C54282B8B7F36575939BDC2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2">
    <w:name w:val="6A1BAD209D744E9788CE054AE87738832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A43B813E8494DA0AC85276F27FE1480">
    <w:name w:val="FA43B813E8494DA0AC85276F27FE1480"/>
    <w:rsid w:val="00F50DBF"/>
  </w:style>
  <w:style w:type="paragraph" w:customStyle="1" w:styleId="6EA9D4EEFDEE459E81454F688AD13327">
    <w:name w:val="6EA9D4EEFDEE459E81454F688AD13327"/>
    <w:rsid w:val="00F50DBF"/>
  </w:style>
  <w:style w:type="paragraph" w:customStyle="1" w:styleId="6EA9D4EEFDEE459E81454F688AD133271">
    <w:name w:val="6EA9D4EEFDEE459E81454F688AD13327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8">
    <w:name w:val="02EB4295457B449D8E1B3A85AC0E811D8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8">
    <w:name w:val="AA57FC37B1D5488F98EE7DE999F76791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8">
    <w:name w:val="21D1D3B450CF45E586B2B4708D8B8C1C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8">
    <w:name w:val="91A4CCD5C13A409AAA274CF6D90882EE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8">
    <w:name w:val="FE728BAA0FE346E2A6FF1DBDFDBFC72E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6">
    <w:name w:val="389F32EF5D6B49628E2AB1B5D58ECDFB6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3">
    <w:name w:val="7AEB68A616C54282B8B7F36575939BDC3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3">
    <w:name w:val="6A1BAD209D744E9788CE054AE87738833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EA9D4EEFDEE459E81454F688AD133272">
    <w:name w:val="6EA9D4EEFDEE459E81454F688AD133272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9">
    <w:name w:val="02EB4295457B449D8E1B3A85AC0E811D9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9">
    <w:name w:val="AA57FC37B1D5488F98EE7DE999F76791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9">
    <w:name w:val="21D1D3B450CF45E586B2B4708D8B8C1C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9">
    <w:name w:val="91A4CCD5C13A409AAA274CF6D90882EE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9">
    <w:name w:val="FE728BAA0FE346E2A6FF1DBDFDBFC72E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7">
    <w:name w:val="389F32EF5D6B49628E2AB1B5D58ECDFB7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4">
    <w:name w:val="7AEB68A616C54282B8B7F36575939BDC4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171C199B6A248FA981BFC68B4769E4B">
    <w:name w:val="8171C199B6A248FA981BFC68B4769E4B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4">
    <w:name w:val="6A1BAD209D744E9788CE054AE87738834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DD6F232AE75443BBFF8613AABDB9A41">
    <w:name w:val="4DD6F232AE75443BBFF8613AABDB9A41"/>
    <w:rsid w:val="00F50DBF"/>
  </w:style>
  <w:style w:type="paragraph" w:customStyle="1" w:styleId="5A156BC3DC024DA588AD1C7A6F9B4466">
    <w:name w:val="5A156BC3DC024DA588AD1C7A6F9B4466"/>
    <w:rsid w:val="00F50DBF"/>
  </w:style>
  <w:style w:type="paragraph" w:customStyle="1" w:styleId="6EA9D4EEFDEE459E81454F688AD133273">
    <w:name w:val="6EA9D4EEFDEE459E81454F688AD133273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0">
    <w:name w:val="02EB4295457B449D8E1B3A85AC0E811D10"/>
    <w:rsid w:val="00B06048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0">
    <w:name w:val="AA57FC37B1D5488F98EE7DE999F76791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0">
    <w:name w:val="21D1D3B450CF45E586B2B4708D8B8C1C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0">
    <w:name w:val="91A4CCD5C13A409AAA274CF6D90882EE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DD6F232AE75443BBFF8613AABDB9A411">
    <w:name w:val="4DD6F232AE75443BBFF8613AABDB9A411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156BC3DC024DA588AD1C7A6F9B44661">
    <w:name w:val="5A156BC3DC024DA588AD1C7A6F9B44661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0">
    <w:name w:val="FE728BAA0FE346E2A6FF1DBDFDBFC72E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8">
    <w:name w:val="389F32EF5D6B49628E2AB1B5D58ECDFB8"/>
    <w:rsid w:val="00B06048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6EA9D4EEFDEE459E81454F688AD133274">
    <w:name w:val="6EA9D4EEFDEE459E81454F688AD133274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1">
    <w:name w:val="02EB4295457B449D8E1B3A85AC0E811D11"/>
    <w:rsid w:val="00B06048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1">
    <w:name w:val="AA57FC37B1D5488F98EE7DE999F76791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1">
    <w:name w:val="21D1D3B450CF45E586B2B4708D8B8C1C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1">
    <w:name w:val="91A4CCD5C13A409AAA274CF6D90882EE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DD6F232AE75443BBFF8613AABDB9A412">
    <w:name w:val="4DD6F232AE75443BBFF8613AABDB9A412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156BC3DC024DA588AD1C7A6F9B44662">
    <w:name w:val="5A156BC3DC024DA588AD1C7A6F9B44662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1">
    <w:name w:val="FE728BAA0FE346E2A6FF1DBDFDBFC72E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9">
    <w:name w:val="389F32EF5D6B49628E2AB1B5D58ECDFB9"/>
    <w:rsid w:val="00B06048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D81C491711DB47029CEF9963D1E3CAD9">
    <w:name w:val="D81C491711DB47029CEF9963D1E3CAD9"/>
    <w:rsid w:val="004F30DC"/>
  </w:style>
  <w:style w:type="paragraph" w:customStyle="1" w:styleId="A383564AB8D34F3688B74B22DA201B8B">
    <w:name w:val="A383564AB8D34F3688B74B22DA201B8B"/>
    <w:rsid w:val="004F30DC"/>
  </w:style>
  <w:style w:type="paragraph" w:customStyle="1" w:styleId="723A90FE46BE4A42A2051292885A7427">
    <w:name w:val="723A90FE46BE4A42A2051292885A7427"/>
    <w:rsid w:val="004F30DC"/>
  </w:style>
  <w:style w:type="paragraph" w:customStyle="1" w:styleId="841613ECE1B842C09B336842549FA4BA">
    <w:name w:val="841613ECE1B842C09B336842549FA4BA"/>
    <w:rsid w:val="004F30DC"/>
  </w:style>
  <w:style w:type="paragraph" w:customStyle="1" w:styleId="0A3369D238FD49A6B2FA70DE71F4FB9E">
    <w:name w:val="0A3369D238FD49A6B2FA70DE71F4FB9E"/>
    <w:rsid w:val="004F30DC"/>
  </w:style>
  <w:style w:type="paragraph" w:customStyle="1" w:styleId="CFDF0646B0874A93B4A34AB22D6B3CCB">
    <w:name w:val="CFDF0646B0874A93B4A34AB22D6B3CCB"/>
    <w:rsid w:val="004F30DC"/>
  </w:style>
  <w:style w:type="paragraph" w:customStyle="1" w:styleId="EBDB005035E94D56ADF7F62DE00D110A">
    <w:name w:val="EBDB005035E94D56ADF7F62DE00D110A"/>
    <w:rsid w:val="004F30DC"/>
  </w:style>
  <w:style w:type="paragraph" w:customStyle="1" w:styleId="D62DC3AF33E94BD78D61AF49085FC563">
    <w:name w:val="D62DC3AF33E94BD78D61AF49085FC563"/>
    <w:rsid w:val="004F30DC"/>
  </w:style>
  <w:style w:type="paragraph" w:customStyle="1" w:styleId="9B5DF17FE7CA4783A57093EC37F5CCA5">
    <w:name w:val="9B5DF17FE7CA4783A57093EC37F5CCA5"/>
    <w:rsid w:val="004F30DC"/>
  </w:style>
  <w:style w:type="paragraph" w:customStyle="1" w:styleId="D4AEAA08F30F425F907475CF113C2A6E">
    <w:name w:val="D4AEAA08F30F425F907475CF113C2A6E"/>
    <w:rsid w:val="004F30DC"/>
  </w:style>
  <w:style w:type="paragraph" w:customStyle="1" w:styleId="D81C491711DB47029CEF9963D1E3CAD91">
    <w:name w:val="D81C491711DB47029CEF9963D1E3CAD91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383564AB8D34F3688B74B22DA201B8B1">
    <w:name w:val="A383564AB8D34F3688B74B22DA201B8B1"/>
    <w:rsid w:val="00927EA0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723A90FE46BE4A42A2051292885A74271">
    <w:name w:val="723A90FE46BE4A42A2051292885A74271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41613ECE1B842C09B336842549FA4BA1">
    <w:name w:val="841613ECE1B842C09B336842549FA4BA1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A3369D238FD49A6B2FA70DE71F4FB9E1">
    <w:name w:val="0A3369D238FD49A6B2FA70DE71F4FB9E1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FDF0646B0874A93B4A34AB22D6B3CCB1">
    <w:name w:val="CFDF0646B0874A93B4A34AB22D6B3CCB1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BDB005035E94D56ADF7F62DE00D110A1">
    <w:name w:val="EBDB005035E94D56ADF7F62DE00D110A1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62DC3AF33E94BD78D61AF49085FC5631">
    <w:name w:val="D62DC3AF33E94BD78D61AF49085FC5631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B5DF17FE7CA4783A57093EC37F5CCA51">
    <w:name w:val="9B5DF17FE7CA4783A57093EC37F5CCA51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1">
    <w:name w:val="D4AEAA08F30F425F907475CF113C2A6E1"/>
    <w:rsid w:val="00927EA0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647A2A752EC7434AA9C93ABA4E5B4983">
    <w:name w:val="647A2A752EC7434AA9C93ABA4E5B4983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81C491711DB47029CEF9963D1E3CAD92">
    <w:name w:val="D81C491711DB47029CEF9963D1E3CAD92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383564AB8D34F3688B74B22DA201B8B2">
    <w:name w:val="A383564AB8D34F3688B74B22DA201B8B2"/>
    <w:rsid w:val="00927EA0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723A90FE46BE4A42A2051292885A74272">
    <w:name w:val="723A90FE46BE4A42A2051292885A74272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41613ECE1B842C09B336842549FA4BA2">
    <w:name w:val="841613ECE1B842C09B336842549FA4BA2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A3369D238FD49A6B2FA70DE71F4FB9E2">
    <w:name w:val="0A3369D238FD49A6B2FA70DE71F4FB9E2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FDF0646B0874A93B4A34AB22D6B3CCB2">
    <w:name w:val="CFDF0646B0874A93B4A34AB22D6B3CCB2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BDB005035E94D56ADF7F62DE00D110A2">
    <w:name w:val="EBDB005035E94D56ADF7F62DE00D110A2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62DC3AF33E94BD78D61AF49085FC5632">
    <w:name w:val="D62DC3AF33E94BD78D61AF49085FC5632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B5DF17FE7CA4783A57093EC37F5CCA52">
    <w:name w:val="9B5DF17FE7CA4783A57093EC37F5CCA52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2">
    <w:name w:val="D4AEAA08F30F425F907475CF113C2A6E2"/>
    <w:rsid w:val="00927EA0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647A2A752EC7434AA9C93ABA4E5B49831">
    <w:name w:val="647A2A752EC7434AA9C93ABA4E5B49831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13DAEF3FBAA46C0BF9A1C8D46451A24">
    <w:name w:val="313DAEF3FBAA46C0BF9A1C8D46451A24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FE017A35F024E679F9B082D64372F47">
    <w:name w:val="8FE017A35F024E679F9B082D64372F47"/>
    <w:rsid w:val="006653D3"/>
  </w:style>
  <w:style w:type="paragraph" w:customStyle="1" w:styleId="9FBA8A807504490DAD3A8EA2E13B67DE">
    <w:name w:val="9FBA8A807504490DAD3A8EA2E13B67DE"/>
    <w:rsid w:val="006653D3"/>
  </w:style>
  <w:style w:type="paragraph" w:customStyle="1" w:styleId="F728316F16BD4A17AE0D5FF77D79DA33">
    <w:name w:val="F728316F16BD4A17AE0D5FF77D79DA33"/>
    <w:rsid w:val="006653D3"/>
  </w:style>
  <w:style w:type="paragraph" w:customStyle="1" w:styleId="E0DAC37EADA042B39FFD81046F58AD7E">
    <w:name w:val="E0DAC37EADA042B39FFD81046F58AD7E"/>
    <w:rsid w:val="006653D3"/>
  </w:style>
  <w:style w:type="paragraph" w:customStyle="1" w:styleId="D81C491711DB47029CEF9963D1E3CAD93">
    <w:name w:val="D81C491711DB47029CEF9963D1E3CAD93"/>
    <w:rsid w:val="002557B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383564AB8D34F3688B74B22DA201B8B3">
    <w:name w:val="A383564AB8D34F3688B74B22DA201B8B3"/>
    <w:rsid w:val="002557BC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723A90FE46BE4A42A2051292885A74273">
    <w:name w:val="723A90FE46BE4A42A2051292885A74273"/>
    <w:rsid w:val="002557BC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41613ECE1B842C09B336842549FA4BA3">
    <w:name w:val="841613ECE1B842C09B336842549FA4BA3"/>
    <w:rsid w:val="002557BC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A3369D238FD49A6B2FA70DE71F4FB9E3">
    <w:name w:val="0A3369D238FD49A6B2FA70DE71F4FB9E3"/>
    <w:rsid w:val="002557BC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FDF0646B0874A93B4A34AB22D6B3CCB3">
    <w:name w:val="CFDF0646B0874A93B4A34AB22D6B3CCB3"/>
    <w:rsid w:val="002557BC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62DC3AF33E94BD78D61AF49085FC5633">
    <w:name w:val="D62DC3AF33E94BD78D61AF49085FC5633"/>
    <w:rsid w:val="002557B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B5DF17FE7CA4783A57093EC37F5CCA53">
    <w:name w:val="9B5DF17FE7CA4783A57093EC37F5CCA53"/>
    <w:rsid w:val="002557B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3">
    <w:name w:val="D4AEAA08F30F425F907475CF113C2A6E3"/>
    <w:rsid w:val="002557BC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5248BC6D100E4DB8B5229AA4F688C9CB">
    <w:name w:val="5248BC6D100E4DB8B5229AA4F688C9CB"/>
    <w:rsid w:val="002557B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9465AFDDFE74DBF914681A2C80EA3D6">
    <w:name w:val="59465AFDDFE74DBF914681A2C80EA3D6"/>
    <w:rsid w:val="002557BC"/>
  </w:style>
  <w:style w:type="paragraph" w:customStyle="1" w:styleId="449ED6AEB05142C09E3A1F3501C328C8">
    <w:name w:val="449ED6AEB05142C09E3A1F3501C328C8"/>
    <w:rsid w:val="002557BC"/>
  </w:style>
  <w:style w:type="paragraph" w:customStyle="1" w:styleId="1F29CAAF0F75409A8AF1E71422F28B87">
    <w:name w:val="1F29CAAF0F75409A8AF1E71422F28B87"/>
    <w:rsid w:val="002557BC"/>
  </w:style>
  <w:style w:type="paragraph" w:customStyle="1" w:styleId="FFBEC5E322BA4CCA9726588A03204BA2">
    <w:name w:val="FFBEC5E322BA4CCA9726588A03204BA2"/>
    <w:rsid w:val="002557BC"/>
  </w:style>
  <w:style w:type="paragraph" w:customStyle="1" w:styleId="F66B318831D743398E5986FB50D82E79">
    <w:name w:val="F66B318831D743398E5986FB50D82E79"/>
    <w:rsid w:val="00FA3288"/>
  </w:style>
  <w:style w:type="paragraph" w:customStyle="1" w:styleId="7C0A2A24E13A49D886D5D01E77C3CCCC">
    <w:name w:val="7C0A2A24E13A49D886D5D01E77C3CCCC"/>
    <w:rsid w:val="00FA3288"/>
  </w:style>
  <w:style w:type="paragraph" w:customStyle="1" w:styleId="9FF7383A125141D2A5EBFDD53BCDFF24">
    <w:name w:val="9FF7383A125141D2A5EBFDD53BCDFF24"/>
    <w:rsid w:val="00FA3288"/>
  </w:style>
  <w:style w:type="paragraph" w:customStyle="1" w:styleId="2F508669B87C4A5FB1737C7729733A5A">
    <w:name w:val="2F508669B87C4A5FB1737C7729733A5A"/>
    <w:rsid w:val="00FA3288"/>
  </w:style>
  <w:style w:type="paragraph" w:customStyle="1" w:styleId="D81C491711DB47029CEF9963D1E3CAD94">
    <w:name w:val="D81C491711DB47029CEF9963D1E3CAD94"/>
    <w:rsid w:val="009653A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383564AB8D34F3688B74B22DA201B8B4">
    <w:name w:val="A383564AB8D34F3688B74B22DA201B8B4"/>
    <w:rsid w:val="009653A7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723A90FE46BE4A42A2051292885A74274">
    <w:name w:val="723A90FE46BE4A42A2051292885A74274"/>
    <w:rsid w:val="009653A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41613ECE1B842C09B336842549FA4BA4">
    <w:name w:val="841613ECE1B842C09B336842549FA4BA4"/>
    <w:rsid w:val="009653A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A3369D238FD49A6B2FA70DE71F4FB9E4">
    <w:name w:val="0A3369D238FD49A6B2FA70DE71F4FB9E4"/>
    <w:rsid w:val="009653A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FDF0646B0874A93B4A34AB22D6B3CCB4">
    <w:name w:val="CFDF0646B0874A93B4A34AB22D6B3CCB4"/>
    <w:rsid w:val="009653A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62DC3AF33E94BD78D61AF49085FC5634">
    <w:name w:val="D62DC3AF33E94BD78D61AF49085FC5634"/>
    <w:rsid w:val="009653A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B5DF17FE7CA4783A57093EC37F5CCA54">
    <w:name w:val="9B5DF17FE7CA4783A57093EC37F5CCA54"/>
    <w:rsid w:val="009653A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4">
    <w:name w:val="D4AEAA08F30F425F907475CF113C2A6E4"/>
    <w:rsid w:val="009653A7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525089BBE02A4346B605D1CA971B6A99">
    <w:name w:val="525089BBE02A4346B605D1CA971B6A99"/>
    <w:rsid w:val="009653A7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66B318831D743398E5986FB50D82E791">
    <w:name w:val="F66B318831D743398E5986FB50D82E791"/>
    <w:rsid w:val="009653A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C0A2A24E13A49D886D5D01E77C3CCCC1">
    <w:name w:val="7C0A2A24E13A49D886D5D01E77C3CCCC1"/>
    <w:rsid w:val="009653A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FF7383A125141D2A5EBFDD53BCDFF241">
    <w:name w:val="9FF7383A125141D2A5EBFDD53BCDFF241"/>
    <w:rsid w:val="009653A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F508669B87C4A5FB1737C7729733A5A1">
    <w:name w:val="2F508669B87C4A5FB1737C7729733A5A1"/>
    <w:rsid w:val="009653A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277AD131F774F96BA46532CD95B6C36">
    <w:name w:val="2277AD131F774F96BA46532CD95B6C36"/>
    <w:rsid w:val="009653A7"/>
  </w:style>
  <w:style w:type="paragraph" w:customStyle="1" w:styleId="3CAD6EC7536A46B5BC532923502AB354">
    <w:name w:val="3CAD6EC7536A46B5BC532923502AB354"/>
    <w:rsid w:val="009F4FD7"/>
  </w:style>
  <w:style w:type="paragraph" w:customStyle="1" w:styleId="C054759C34234360AF53B5CC87204670">
    <w:name w:val="C054759C34234360AF53B5CC87204670"/>
    <w:rsid w:val="00296538"/>
  </w:style>
  <w:style w:type="paragraph" w:customStyle="1" w:styleId="8BF5FC2C397543E88CF7245350D180BB">
    <w:name w:val="8BF5FC2C397543E88CF7245350D180BB"/>
    <w:rsid w:val="00296538"/>
  </w:style>
  <w:style w:type="paragraph" w:customStyle="1" w:styleId="9E90F709C4F74B6A9455B215CD06053E">
    <w:name w:val="9E90F709C4F74B6A9455B215CD06053E"/>
    <w:rsid w:val="00296538"/>
  </w:style>
  <w:style w:type="paragraph" w:customStyle="1" w:styleId="28D0DE8C0E6046B5BD3CA799AF5B1086">
    <w:name w:val="28D0DE8C0E6046B5BD3CA799AF5B1086"/>
    <w:rsid w:val="00296538"/>
  </w:style>
  <w:style w:type="paragraph" w:customStyle="1" w:styleId="21F805C60399480494DBA2CDBC4D335A">
    <w:name w:val="21F805C60399480494DBA2CDBC4D335A"/>
    <w:rsid w:val="00296538"/>
  </w:style>
  <w:style w:type="paragraph" w:customStyle="1" w:styleId="A53C09A243C7491CA2FDFFCADCD2E2EC">
    <w:name w:val="A53C09A243C7491CA2FDFFCADCD2E2EC"/>
    <w:rsid w:val="00296538"/>
  </w:style>
  <w:style w:type="paragraph" w:customStyle="1" w:styleId="8FBA1C15141A451BAA0CC690D3E1896D">
    <w:name w:val="8FBA1C15141A451BAA0CC690D3E1896D"/>
    <w:rsid w:val="00296538"/>
  </w:style>
  <w:style w:type="paragraph" w:customStyle="1" w:styleId="DA57770563EA4A8996B3793F0C27BDFF">
    <w:name w:val="DA57770563EA4A8996B3793F0C27BDFF"/>
    <w:rsid w:val="00296538"/>
  </w:style>
  <w:style w:type="paragraph" w:customStyle="1" w:styleId="A70597C0FE5541E099F841ED7812B584">
    <w:name w:val="A70597C0FE5541E099F841ED7812B584"/>
    <w:rsid w:val="00296538"/>
  </w:style>
  <w:style w:type="paragraph" w:customStyle="1" w:styleId="8442AD4AD9D7461493629CE834F88F16">
    <w:name w:val="8442AD4AD9D7461493629CE834F88F16"/>
    <w:rsid w:val="00296538"/>
  </w:style>
  <w:style w:type="paragraph" w:customStyle="1" w:styleId="CC69885418714AFD854973437E169143">
    <w:name w:val="CC69885418714AFD854973437E169143"/>
    <w:rsid w:val="00296538"/>
  </w:style>
  <w:style w:type="paragraph" w:customStyle="1" w:styleId="3727F4B9D3E8420A9242771A4D52926D">
    <w:name w:val="3727F4B9D3E8420A9242771A4D52926D"/>
    <w:rsid w:val="00296538"/>
  </w:style>
  <w:style w:type="paragraph" w:customStyle="1" w:styleId="A5239B96E4A5462AAB60117FE7778FDB">
    <w:name w:val="A5239B96E4A5462AAB60117FE7778FDB"/>
    <w:rsid w:val="00296538"/>
  </w:style>
  <w:style w:type="paragraph" w:customStyle="1" w:styleId="3ABFE177C8D747F69D3F41B29814CF02">
    <w:name w:val="3ABFE177C8D747F69D3F41B29814CF02"/>
    <w:rsid w:val="00296538"/>
  </w:style>
  <w:style w:type="paragraph" w:customStyle="1" w:styleId="D81C491711DB47029CEF9963D1E3CAD95">
    <w:name w:val="D81C491711DB47029CEF9963D1E3CAD95"/>
    <w:rsid w:val="00FD13B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1F805C60399480494DBA2CDBC4D335A1">
    <w:name w:val="21F805C60399480494DBA2CDBC4D335A1"/>
    <w:rsid w:val="00FD13B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53C09A243C7491CA2FDFFCADCD2E2EC1">
    <w:name w:val="A53C09A243C7491CA2FDFFCADCD2E2EC1"/>
    <w:rsid w:val="00FD13B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727F4B9D3E8420A9242771A4D52926D1">
    <w:name w:val="3727F4B9D3E8420A9242771A4D52926D1"/>
    <w:rsid w:val="00FD13B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5239B96E4A5462AAB60117FE7778FDB1">
    <w:name w:val="A5239B96E4A5462AAB60117FE7778FDB1"/>
    <w:rsid w:val="00FD13B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70597C0FE5541E099F841ED7812B5841">
    <w:name w:val="A70597C0FE5541E099F841ED7812B5841"/>
    <w:rsid w:val="00FD13B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ABFE177C8D747F69D3F41B29814CF021">
    <w:name w:val="3ABFE177C8D747F69D3F41B29814CF021"/>
    <w:rsid w:val="00FD13B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442AD4AD9D7461493629CE834F88F161">
    <w:name w:val="8442AD4AD9D7461493629CE834F88F161"/>
    <w:rsid w:val="00FD13B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C69885418714AFD854973437E1691431">
    <w:name w:val="CC69885418714AFD854973437E1691431"/>
    <w:rsid w:val="00FD13B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5">
    <w:name w:val="D4AEAA08F30F425F907475CF113C2A6E5"/>
    <w:rsid w:val="00FD13B6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2277AD131F774F96BA46532CD95B6C361">
    <w:name w:val="2277AD131F774F96BA46532CD95B6C361"/>
    <w:rsid w:val="00FD13B6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25089BBE02A4346B605D1CA971B6A991">
    <w:name w:val="525089BBE02A4346B605D1CA971B6A991"/>
    <w:rsid w:val="00FD13B6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66B318831D743398E5986FB50D82E792">
    <w:name w:val="F66B318831D743398E5986FB50D82E792"/>
    <w:rsid w:val="00FD13B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C0A2A24E13A49D886D5D01E77C3CCCC2">
    <w:name w:val="7C0A2A24E13A49D886D5D01E77C3CCCC2"/>
    <w:rsid w:val="00FD13B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CAD6EC7536A46B5BC532923502AB3541">
    <w:name w:val="3CAD6EC7536A46B5BC532923502AB3541"/>
    <w:rsid w:val="00FD13B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FF7383A125141D2A5EBFDD53BCDFF242">
    <w:name w:val="9FF7383A125141D2A5EBFDD53BCDFF242"/>
    <w:rsid w:val="00FD13B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F508669B87C4A5FB1737C7729733A5A2">
    <w:name w:val="2F508669B87C4A5FB1737C7729733A5A2"/>
    <w:rsid w:val="00FD13B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0997BF3777F493CB00A88234CDABE54">
    <w:name w:val="E0997BF3777F493CB00A88234CDABE54"/>
    <w:rsid w:val="002C2CE4"/>
    <w:rPr>
      <w:lang w:val="en-US" w:eastAsia="en-US"/>
    </w:rPr>
  </w:style>
  <w:style w:type="paragraph" w:customStyle="1" w:styleId="F6A2DA4B16B348719D09576C3378CEEC">
    <w:name w:val="F6A2DA4B16B348719D09576C3378CEEC"/>
    <w:rsid w:val="002C2CE4"/>
    <w:rPr>
      <w:lang w:val="en-US" w:eastAsia="en-US"/>
    </w:rPr>
  </w:style>
  <w:style w:type="paragraph" w:customStyle="1" w:styleId="A24496C32CE645E3B63FE7BDAB5AAFFE">
    <w:name w:val="A24496C32CE645E3B63FE7BDAB5AAFFE"/>
    <w:rsid w:val="002C2CE4"/>
    <w:rPr>
      <w:lang w:val="en-US" w:eastAsia="en-US"/>
    </w:rPr>
  </w:style>
  <w:style w:type="paragraph" w:customStyle="1" w:styleId="B2EDAE7FA5804B3EA6284C3C25BA8FE2">
    <w:name w:val="B2EDAE7FA5804B3EA6284C3C25BA8FE2"/>
    <w:rsid w:val="002C2CE4"/>
    <w:rPr>
      <w:lang w:val="en-US" w:eastAsia="en-US"/>
    </w:rPr>
  </w:style>
  <w:style w:type="paragraph" w:customStyle="1" w:styleId="912CA049EEF94C548571B52D7457CD9F">
    <w:name w:val="912CA049EEF94C548571B52D7457CD9F"/>
    <w:rsid w:val="002C2CE4"/>
    <w:rPr>
      <w:lang w:val="en-US" w:eastAsia="en-US"/>
    </w:rPr>
  </w:style>
  <w:style w:type="paragraph" w:customStyle="1" w:styleId="DDB6354FE4BA4501A07B503360A33FE8">
    <w:name w:val="DDB6354FE4BA4501A07B503360A33FE8"/>
    <w:rsid w:val="002C2CE4"/>
    <w:rPr>
      <w:lang w:val="en-US" w:eastAsia="en-US"/>
    </w:rPr>
  </w:style>
  <w:style w:type="paragraph" w:customStyle="1" w:styleId="7D69CB79855A4176AA833CB602555797">
    <w:name w:val="7D69CB79855A4176AA833CB602555797"/>
    <w:rsid w:val="002C2CE4"/>
    <w:rPr>
      <w:lang w:val="en-US" w:eastAsia="en-US"/>
    </w:rPr>
  </w:style>
  <w:style w:type="paragraph" w:customStyle="1" w:styleId="FB6DA63D3BDE42A4AAF17A9D450A88B8">
    <w:name w:val="FB6DA63D3BDE42A4AAF17A9D450A88B8"/>
    <w:rsid w:val="002C2CE4"/>
    <w:rPr>
      <w:lang w:val="en-US" w:eastAsia="en-US"/>
    </w:rPr>
  </w:style>
  <w:style w:type="paragraph" w:customStyle="1" w:styleId="9ECF293F055748B2B3DD6A6ED402D846">
    <w:name w:val="9ECF293F055748B2B3DD6A6ED402D846"/>
    <w:rsid w:val="002C2CE4"/>
    <w:rPr>
      <w:lang w:val="en-US" w:eastAsia="en-US"/>
    </w:rPr>
  </w:style>
  <w:style w:type="paragraph" w:customStyle="1" w:styleId="F08A8D9BD07943CE9F5002A6FF83873D">
    <w:name w:val="F08A8D9BD07943CE9F5002A6FF83873D"/>
    <w:rsid w:val="002C2CE4"/>
    <w:rPr>
      <w:lang w:val="en-US" w:eastAsia="en-US"/>
    </w:rPr>
  </w:style>
  <w:style w:type="paragraph" w:customStyle="1" w:styleId="A802DA0A05C54C20A6832CA5BA793A87">
    <w:name w:val="A802DA0A05C54C20A6832CA5BA793A87"/>
    <w:rsid w:val="002C2CE4"/>
    <w:rPr>
      <w:lang w:val="en-US" w:eastAsia="en-US"/>
    </w:rPr>
  </w:style>
  <w:style w:type="paragraph" w:customStyle="1" w:styleId="ABF62751B12E4E508598B916398B7B31">
    <w:name w:val="ABF62751B12E4E508598B916398B7B31"/>
    <w:rsid w:val="002C2CE4"/>
    <w:rPr>
      <w:lang w:val="en-US" w:eastAsia="en-US"/>
    </w:rPr>
  </w:style>
  <w:style w:type="paragraph" w:customStyle="1" w:styleId="69C8085CE6F24BDE9ECACD7B84075452">
    <w:name w:val="69C8085CE6F24BDE9ECACD7B84075452"/>
    <w:rsid w:val="002C2CE4"/>
    <w:rPr>
      <w:lang w:val="en-US" w:eastAsia="en-US"/>
    </w:rPr>
  </w:style>
  <w:style w:type="paragraph" w:customStyle="1" w:styleId="A802DA0A05C54C20A6832CA5BA793A871">
    <w:name w:val="A802DA0A05C54C20A6832CA5BA793A871"/>
    <w:rsid w:val="00BC697E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BF62751B12E4E508598B916398B7B311">
    <w:name w:val="ABF62751B12E4E508598B916398B7B311"/>
    <w:rsid w:val="00BC697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2EDAE7FA5804B3EA6284C3C25BA8FE21">
    <w:name w:val="B2EDAE7FA5804B3EA6284C3C25BA8FE21"/>
    <w:rsid w:val="00BC697E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912CA049EEF94C548571B52D7457CD9F1">
    <w:name w:val="912CA049EEF94C548571B52D7457CD9F1"/>
    <w:rsid w:val="00BC697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DB6354FE4BA4501A07B503360A33FE81">
    <w:name w:val="DDB6354FE4BA4501A07B503360A33FE81"/>
    <w:rsid w:val="00BC697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D69CB79855A4176AA833CB6025557971">
    <w:name w:val="7D69CB79855A4176AA833CB6025557971"/>
    <w:rsid w:val="00BC697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9C8085CE6F24BDE9ECACD7B840754521">
    <w:name w:val="69C8085CE6F24BDE9ECACD7B840754521"/>
    <w:rsid w:val="00BC697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ECF293F055748B2B3DD6A6ED402D8461">
    <w:name w:val="9ECF293F055748B2B3DD6A6ED402D8461"/>
    <w:rsid w:val="00BC697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08A8D9BD07943CE9F5002A6FF83873D1">
    <w:name w:val="F08A8D9BD07943CE9F5002A6FF83873D1"/>
    <w:rsid w:val="00BC697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6">
    <w:name w:val="D4AEAA08F30F425F907475CF113C2A6E6"/>
    <w:rsid w:val="00BC697E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2277AD131F774F96BA46532CD95B6C362">
    <w:name w:val="2277AD131F774F96BA46532CD95B6C362"/>
    <w:rsid w:val="00BC697E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5C230B26FA14190A5F5A7EE8E05BC84">
    <w:name w:val="05C230B26FA14190A5F5A7EE8E05BC84"/>
    <w:rsid w:val="00BC697E"/>
    <w:pPr>
      <w:numPr>
        <w:numId w:val="1"/>
      </w:num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F3F72B0D4B64DF49AB6848E9AB475DF">
    <w:name w:val="BF3F72B0D4B64DF49AB6848E9AB475DF"/>
    <w:rsid w:val="00BC697E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5524ACC950B4F02BFC986E6F4388DA5">
    <w:name w:val="75524ACC950B4F02BFC986E6F4388DA5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A2B71D021B946B89B1808AE040E21FE">
    <w:name w:val="3A2B71D021B946B89B1808AE040E21FE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9D37886BD804742BE641A5DD5517A88">
    <w:name w:val="79D37886BD804742BE641A5DD5517A88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5EC3D5C94704EB0885A9A13F766B8C4">
    <w:name w:val="A5EC3D5C94704EB0885A9A13F766B8C4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EF3B1962BFF424C976643849899EFF9">
    <w:name w:val="9EF3B1962BFF424C976643849899EFF9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112E1502F1E4D5EAD5CA9CBC6FA2683">
    <w:name w:val="0112E1502F1E4D5EAD5CA9CBC6FA2683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1CE8236CC0B47BE9128990E240C238A">
    <w:name w:val="C1CE8236CC0B47BE9128990E240C238A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802DA0A05C54C20A6832CA5BA793A872">
    <w:name w:val="A802DA0A05C54C20A6832CA5BA793A872"/>
    <w:rsid w:val="00BC697E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BF62751B12E4E508598B916398B7B312">
    <w:name w:val="ABF62751B12E4E508598B916398B7B312"/>
    <w:rsid w:val="00BC697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2EDAE7FA5804B3EA6284C3C25BA8FE22">
    <w:name w:val="B2EDAE7FA5804B3EA6284C3C25BA8FE22"/>
    <w:rsid w:val="00BC697E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912CA049EEF94C548571B52D7457CD9F2">
    <w:name w:val="912CA049EEF94C548571B52D7457CD9F2"/>
    <w:rsid w:val="00BC697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DB6354FE4BA4501A07B503360A33FE82">
    <w:name w:val="DDB6354FE4BA4501A07B503360A33FE82"/>
    <w:rsid w:val="00BC697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D69CB79855A4176AA833CB6025557972">
    <w:name w:val="7D69CB79855A4176AA833CB6025557972"/>
    <w:rsid w:val="00BC697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9C8085CE6F24BDE9ECACD7B840754522">
    <w:name w:val="69C8085CE6F24BDE9ECACD7B840754522"/>
    <w:rsid w:val="00BC697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ECF293F055748B2B3DD6A6ED402D8462">
    <w:name w:val="9ECF293F055748B2B3DD6A6ED402D8462"/>
    <w:rsid w:val="00BC697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08A8D9BD07943CE9F5002A6FF83873D2">
    <w:name w:val="F08A8D9BD07943CE9F5002A6FF83873D2"/>
    <w:rsid w:val="00BC697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7">
    <w:name w:val="D4AEAA08F30F425F907475CF113C2A6E7"/>
    <w:rsid w:val="00BC697E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2277AD131F774F96BA46532CD95B6C363">
    <w:name w:val="2277AD131F774F96BA46532CD95B6C363"/>
    <w:rsid w:val="00BC697E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5C230B26FA14190A5F5A7EE8E05BC841">
    <w:name w:val="05C230B26FA14190A5F5A7EE8E05BC841"/>
    <w:rsid w:val="00BC697E"/>
    <w:p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F3F72B0D4B64DF49AB6848E9AB475DF1">
    <w:name w:val="BF3F72B0D4B64DF49AB6848E9AB475DF1"/>
    <w:rsid w:val="00BC697E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5524ACC950B4F02BFC986E6F4388DA51">
    <w:name w:val="75524ACC950B4F02BFC986E6F4388DA51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A2B71D021B946B89B1808AE040E21FE1">
    <w:name w:val="3A2B71D021B946B89B1808AE040E21FE1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9D37886BD804742BE641A5DD5517A881">
    <w:name w:val="79D37886BD804742BE641A5DD5517A881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5EC3D5C94704EB0885A9A13F766B8C41">
    <w:name w:val="A5EC3D5C94704EB0885A9A13F766B8C41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EF3B1962BFF424C976643849899EFF91">
    <w:name w:val="9EF3B1962BFF424C976643849899EFF91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112E1502F1E4D5EAD5CA9CBC6FA26831">
    <w:name w:val="0112E1502F1E4D5EAD5CA9CBC6FA26831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1CE8236CC0B47BE9128990E240C238A1">
    <w:name w:val="C1CE8236CC0B47BE9128990E240C238A1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802DA0A05C54C20A6832CA5BA793A873">
    <w:name w:val="A802DA0A05C54C20A6832CA5BA793A873"/>
    <w:rsid w:val="00BC697E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BF62751B12E4E508598B916398B7B313">
    <w:name w:val="ABF62751B12E4E508598B916398B7B313"/>
    <w:rsid w:val="00BC697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2EDAE7FA5804B3EA6284C3C25BA8FE23">
    <w:name w:val="B2EDAE7FA5804B3EA6284C3C25BA8FE23"/>
    <w:rsid w:val="00BC697E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912CA049EEF94C548571B52D7457CD9F3">
    <w:name w:val="912CA049EEF94C548571B52D7457CD9F3"/>
    <w:rsid w:val="00BC697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DB6354FE4BA4501A07B503360A33FE83">
    <w:name w:val="DDB6354FE4BA4501A07B503360A33FE83"/>
    <w:rsid w:val="00BC697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D69CB79855A4176AA833CB6025557973">
    <w:name w:val="7D69CB79855A4176AA833CB6025557973"/>
    <w:rsid w:val="00BC697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9C8085CE6F24BDE9ECACD7B840754523">
    <w:name w:val="69C8085CE6F24BDE9ECACD7B840754523"/>
    <w:rsid w:val="00BC697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ECF293F055748B2B3DD6A6ED402D8463">
    <w:name w:val="9ECF293F055748B2B3DD6A6ED402D8463"/>
    <w:rsid w:val="00BC697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08A8D9BD07943CE9F5002A6FF83873D3">
    <w:name w:val="F08A8D9BD07943CE9F5002A6FF83873D3"/>
    <w:rsid w:val="00BC697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8">
    <w:name w:val="D4AEAA08F30F425F907475CF113C2A6E8"/>
    <w:rsid w:val="00BC697E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2277AD131F774F96BA46532CD95B6C364">
    <w:name w:val="2277AD131F774F96BA46532CD95B6C364"/>
    <w:rsid w:val="00BC697E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5C230B26FA14190A5F5A7EE8E05BC842">
    <w:name w:val="05C230B26FA14190A5F5A7EE8E05BC842"/>
    <w:rsid w:val="00BC697E"/>
    <w:p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F3F72B0D4B64DF49AB6848E9AB475DF2">
    <w:name w:val="BF3F72B0D4B64DF49AB6848E9AB475DF2"/>
    <w:rsid w:val="00BC697E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5524ACC950B4F02BFC986E6F4388DA52">
    <w:name w:val="75524ACC950B4F02BFC986E6F4388DA52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A2B71D021B946B89B1808AE040E21FE2">
    <w:name w:val="3A2B71D021B946B89B1808AE040E21FE2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9D37886BD804742BE641A5DD5517A882">
    <w:name w:val="79D37886BD804742BE641A5DD5517A882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5EC3D5C94704EB0885A9A13F766B8C42">
    <w:name w:val="A5EC3D5C94704EB0885A9A13F766B8C42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EF3B1962BFF424C976643849899EFF92">
    <w:name w:val="9EF3B1962BFF424C976643849899EFF92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112E1502F1E4D5EAD5CA9CBC6FA26832">
    <w:name w:val="0112E1502F1E4D5EAD5CA9CBC6FA26832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1CE8236CC0B47BE9128990E240C238A2">
    <w:name w:val="C1CE8236CC0B47BE9128990E240C238A2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802DA0A05C54C20A6832CA5BA793A874">
    <w:name w:val="A802DA0A05C54C20A6832CA5BA793A874"/>
    <w:rsid w:val="00BF3279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BF62751B12E4E508598B916398B7B314">
    <w:name w:val="ABF62751B12E4E508598B916398B7B314"/>
    <w:rsid w:val="00BF327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2EDAE7FA5804B3EA6284C3C25BA8FE24">
    <w:name w:val="B2EDAE7FA5804B3EA6284C3C25BA8FE24"/>
    <w:rsid w:val="00BF3279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912CA049EEF94C548571B52D7457CD9F4">
    <w:name w:val="912CA049EEF94C548571B52D7457CD9F4"/>
    <w:rsid w:val="00BF327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DB6354FE4BA4501A07B503360A33FE84">
    <w:name w:val="DDB6354FE4BA4501A07B503360A33FE84"/>
    <w:rsid w:val="00BF327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D69CB79855A4176AA833CB6025557974">
    <w:name w:val="7D69CB79855A4176AA833CB6025557974"/>
    <w:rsid w:val="00BF327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9C8085CE6F24BDE9ECACD7B840754524">
    <w:name w:val="69C8085CE6F24BDE9ECACD7B840754524"/>
    <w:rsid w:val="00BF327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ECF293F055748B2B3DD6A6ED402D8464">
    <w:name w:val="9ECF293F055748B2B3DD6A6ED402D8464"/>
    <w:rsid w:val="00BF3279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08A8D9BD07943CE9F5002A6FF83873D4">
    <w:name w:val="F08A8D9BD07943CE9F5002A6FF83873D4"/>
    <w:rsid w:val="00BF3279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9">
    <w:name w:val="D4AEAA08F30F425F907475CF113C2A6E9"/>
    <w:rsid w:val="00BF3279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2277AD131F774F96BA46532CD95B6C365">
    <w:name w:val="2277AD131F774F96BA46532CD95B6C365"/>
    <w:rsid w:val="00BF3279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F31C14BF00341CC9BFA66D81F95A039">
    <w:name w:val="6F31C14BF00341CC9BFA66D81F95A039"/>
    <w:rsid w:val="00BF3279"/>
    <w:p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7DF11A8F1C64DBB9C236C1059D5E976">
    <w:name w:val="F7DF11A8F1C64DBB9C236C1059D5E976"/>
    <w:rsid w:val="00BF3279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886021138244CAF8073693299345B18">
    <w:name w:val="F886021138244CAF8073693299345B18"/>
    <w:rsid w:val="00BF3279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E23BE122EE7420098DE10929487349C">
    <w:name w:val="EE23BE122EE7420098DE10929487349C"/>
    <w:rsid w:val="00BF3279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5B8716424BA4B31B4932E77741DA32D">
    <w:name w:val="A5B8716424BA4B31B4932E77741DA32D"/>
    <w:rsid w:val="00BF3279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FA7C678A21B43D6AF321B7F04F55E13">
    <w:name w:val="9FA7C678A21B43D6AF321B7F04F55E13"/>
    <w:rsid w:val="00BF3279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F51246E866C4339A0E6F54317481885">
    <w:name w:val="CF51246E866C4339A0E6F54317481885"/>
    <w:rsid w:val="00BF3279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5435BAA4D2F4FEC87DA84B1A31E61AA">
    <w:name w:val="05435BAA4D2F4FEC87DA84B1A31E61AA"/>
    <w:rsid w:val="00BF3279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8986F63F9A146A7BF645339C8928E08">
    <w:name w:val="88986F63F9A146A7BF645339C8928E08"/>
    <w:rsid w:val="00BF3279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802DA0A05C54C20A6832CA5BA793A875">
    <w:name w:val="A802DA0A05C54C20A6832CA5BA793A875"/>
    <w:rsid w:val="00BA0E7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BF62751B12E4E508598B916398B7B315">
    <w:name w:val="ABF62751B12E4E508598B916398B7B315"/>
    <w:rsid w:val="00BA0E7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2EDAE7FA5804B3EA6284C3C25BA8FE25">
    <w:name w:val="B2EDAE7FA5804B3EA6284C3C25BA8FE25"/>
    <w:rsid w:val="00BA0E7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912CA049EEF94C548571B52D7457CD9F5">
    <w:name w:val="912CA049EEF94C548571B52D7457CD9F5"/>
    <w:rsid w:val="00BA0E7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DB6354FE4BA4501A07B503360A33FE85">
    <w:name w:val="DDB6354FE4BA4501A07B503360A33FE85"/>
    <w:rsid w:val="00BA0E7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D69CB79855A4176AA833CB6025557975">
    <w:name w:val="7D69CB79855A4176AA833CB6025557975"/>
    <w:rsid w:val="00BA0E7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9C8085CE6F24BDE9ECACD7B840754525">
    <w:name w:val="69C8085CE6F24BDE9ECACD7B840754525"/>
    <w:rsid w:val="00BA0E7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ECF293F055748B2B3DD6A6ED402D8465">
    <w:name w:val="9ECF293F055748B2B3DD6A6ED402D8465"/>
    <w:rsid w:val="00BA0E7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08A8D9BD07943CE9F5002A6FF83873D5">
    <w:name w:val="F08A8D9BD07943CE9F5002A6FF83873D5"/>
    <w:rsid w:val="00BA0E7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10">
    <w:name w:val="D4AEAA08F30F425F907475CF113C2A6E10"/>
    <w:rsid w:val="00BA0E75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2277AD131F774F96BA46532CD95B6C366">
    <w:name w:val="2277AD131F774F96BA46532CD95B6C366"/>
    <w:rsid w:val="00BA0E75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F31C14BF00341CC9BFA66D81F95A0391">
    <w:name w:val="6F31C14BF00341CC9BFA66D81F95A0391"/>
    <w:rsid w:val="00BA0E75"/>
    <w:pPr>
      <w:numPr>
        <w:numId w:val="3"/>
      </w:num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7DF11A8F1C64DBB9C236C1059D5E9761">
    <w:name w:val="F7DF11A8F1C64DBB9C236C1059D5E9761"/>
    <w:rsid w:val="00BA0E75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886021138244CAF8073693299345B181">
    <w:name w:val="F886021138244CAF8073693299345B181"/>
    <w:rsid w:val="00BA0E7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E23BE122EE7420098DE10929487349C1">
    <w:name w:val="EE23BE122EE7420098DE10929487349C1"/>
    <w:rsid w:val="00BA0E7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5B8716424BA4B31B4932E77741DA32D1">
    <w:name w:val="A5B8716424BA4B31B4932E77741DA32D1"/>
    <w:rsid w:val="00BA0E7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FA7C678A21B43D6AF321B7F04F55E131">
    <w:name w:val="9FA7C678A21B43D6AF321B7F04F55E131"/>
    <w:rsid w:val="00BA0E7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F51246E866C4339A0E6F543174818851">
    <w:name w:val="CF51246E866C4339A0E6F543174818851"/>
    <w:rsid w:val="00BA0E7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5435BAA4D2F4FEC87DA84B1A31E61AA1">
    <w:name w:val="05435BAA4D2F4FEC87DA84B1A31E61AA1"/>
    <w:rsid w:val="00BA0E7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8986F63F9A146A7BF645339C8928E081">
    <w:name w:val="88986F63F9A146A7BF645339C8928E081"/>
    <w:rsid w:val="00BA0E7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802DA0A05C54C20A6832CA5BA793A876">
    <w:name w:val="A802DA0A05C54C20A6832CA5BA793A876"/>
    <w:rsid w:val="00BA0E7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BF62751B12E4E508598B916398B7B316">
    <w:name w:val="ABF62751B12E4E508598B916398B7B316"/>
    <w:rsid w:val="00BA0E7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2EDAE7FA5804B3EA6284C3C25BA8FE26">
    <w:name w:val="B2EDAE7FA5804B3EA6284C3C25BA8FE26"/>
    <w:rsid w:val="00BA0E7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912CA049EEF94C548571B52D7457CD9F6">
    <w:name w:val="912CA049EEF94C548571B52D7457CD9F6"/>
    <w:rsid w:val="00BA0E7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DB6354FE4BA4501A07B503360A33FE86">
    <w:name w:val="DDB6354FE4BA4501A07B503360A33FE86"/>
    <w:rsid w:val="00BA0E7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D69CB79855A4176AA833CB6025557976">
    <w:name w:val="7D69CB79855A4176AA833CB6025557976"/>
    <w:rsid w:val="00BA0E7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9C8085CE6F24BDE9ECACD7B840754526">
    <w:name w:val="69C8085CE6F24BDE9ECACD7B840754526"/>
    <w:rsid w:val="00BA0E7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ECF293F055748B2B3DD6A6ED402D8466">
    <w:name w:val="9ECF293F055748B2B3DD6A6ED402D8466"/>
    <w:rsid w:val="00BA0E7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08A8D9BD07943CE9F5002A6FF83873D6">
    <w:name w:val="F08A8D9BD07943CE9F5002A6FF83873D6"/>
    <w:rsid w:val="00BA0E7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11">
    <w:name w:val="D4AEAA08F30F425F907475CF113C2A6E11"/>
    <w:rsid w:val="00BA0E75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2277AD131F774F96BA46532CD95B6C367">
    <w:name w:val="2277AD131F774F96BA46532CD95B6C367"/>
    <w:rsid w:val="00BA0E75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F31C14BF00341CC9BFA66D81F95A0392">
    <w:name w:val="6F31C14BF00341CC9BFA66D81F95A0392"/>
    <w:rsid w:val="00BA0E75"/>
    <w:p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7DF11A8F1C64DBB9C236C1059D5E9762">
    <w:name w:val="F7DF11A8F1C64DBB9C236C1059D5E9762"/>
    <w:rsid w:val="00BA0E75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886021138244CAF8073693299345B182">
    <w:name w:val="F886021138244CAF8073693299345B182"/>
    <w:rsid w:val="00BA0E7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E23BE122EE7420098DE10929487349C2">
    <w:name w:val="EE23BE122EE7420098DE10929487349C2"/>
    <w:rsid w:val="00BA0E7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5B8716424BA4B31B4932E77741DA32D2">
    <w:name w:val="A5B8716424BA4B31B4932E77741DA32D2"/>
    <w:rsid w:val="00BA0E7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FA7C678A21B43D6AF321B7F04F55E132">
    <w:name w:val="9FA7C678A21B43D6AF321B7F04F55E132"/>
    <w:rsid w:val="00BA0E7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F51246E866C4339A0E6F543174818852">
    <w:name w:val="CF51246E866C4339A0E6F543174818852"/>
    <w:rsid w:val="00BA0E7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5435BAA4D2F4FEC87DA84B1A31E61AA2">
    <w:name w:val="05435BAA4D2F4FEC87DA84B1A31E61AA2"/>
    <w:rsid w:val="00BA0E7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8986F63F9A146A7BF645339C8928E082">
    <w:name w:val="88986F63F9A146A7BF645339C8928E082"/>
    <w:rsid w:val="00BA0E7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D5998AE819942AFB3F9F27B55EDAB66">
    <w:name w:val="1D5998AE819942AFB3F9F27B55EDAB66"/>
    <w:rsid w:val="00BA3F54"/>
    <w:pPr>
      <w:spacing w:after="160" w:line="259" w:lineRule="auto"/>
    </w:pPr>
    <w:rPr>
      <w:lang w:val="en-US" w:eastAsia="zh-CN"/>
    </w:rPr>
  </w:style>
  <w:style w:type="paragraph" w:customStyle="1" w:styleId="021A53ADE30544E6B03815103CA737F5">
    <w:name w:val="021A53ADE30544E6B03815103CA737F5"/>
    <w:rsid w:val="00BA3F54"/>
    <w:pPr>
      <w:spacing w:after="160" w:line="259" w:lineRule="auto"/>
    </w:pPr>
    <w:rPr>
      <w:lang w:val="en-US" w:eastAsia="zh-CN"/>
    </w:rPr>
  </w:style>
  <w:style w:type="paragraph" w:customStyle="1" w:styleId="35538B670C934AA79C3D12A7E36C144B">
    <w:name w:val="35538B670C934AA79C3D12A7E36C144B"/>
    <w:rsid w:val="00BA3F54"/>
    <w:pPr>
      <w:spacing w:after="160" w:line="259" w:lineRule="auto"/>
    </w:pPr>
    <w:rPr>
      <w:lang w:val="en-US" w:eastAsia="zh-CN"/>
    </w:rPr>
  </w:style>
  <w:style w:type="paragraph" w:customStyle="1" w:styleId="474ECAF3DA5F43029C15EE99E49173E4">
    <w:name w:val="474ECAF3DA5F43029C15EE99E49173E4"/>
    <w:rsid w:val="00BA3F54"/>
    <w:pPr>
      <w:spacing w:after="160" w:line="259" w:lineRule="auto"/>
    </w:pPr>
    <w:rPr>
      <w:lang w:val="en-US" w:eastAsia="zh-CN"/>
    </w:rPr>
  </w:style>
  <w:style w:type="paragraph" w:customStyle="1" w:styleId="5CE0E0FA6C634436A1D90AA2955728D0">
    <w:name w:val="5CE0E0FA6C634436A1D90AA2955728D0"/>
    <w:rsid w:val="00BA3F54"/>
    <w:pPr>
      <w:spacing w:after="160" w:line="259" w:lineRule="auto"/>
    </w:pPr>
    <w:rPr>
      <w:lang w:val="en-US" w:eastAsia="zh-CN"/>
    </w:rPr>
  </w:style>
  <w:style w:type="paragraph" w:customStyle="1" w:styleId="29D5FC1542864AA18FDD4F89D0BC30D8">
    <w:name w:val="29D5FC1542864AA18FDD4F89D0BC30D8"/>
    <w:rsid w:val="00BA3F54"/>
    <w:pPr>
      <w:spacing w:after="160" w:line="259" w:lineRule="auto"/>
    </w:pPr>
    <w:rPr>
      <w:lang w:val="en-US" w:eastAsia="zh-CN"/>
    </w:rPr>
  </w:style>
  <w:style w:type="paragraph" w:customStyle="1" w:styleId="245B20BC4CB74B888F6CC4D1D18D44AB">
    <w:name w:val="245B20BC4CB74B888F6CC4D1D18D44AB"/>
    <w:rsid w:val="00BA3F54"/>
    <w:pPr>
      <w:spacing w:after="160" w:line="259" w:lineRule="auto"/>
    </w:pPr>
    <w:rPr>
      <w:lang w:val="en-US" w:eastAsia="zh-CN"/>
    </w:rPr>
  </w:style>
  <w:style w:type="paragraph" w:customStyle="1" w:styleId="817E96E6B7EB41E69D9CDFC6C79BF0D3">
    <w:name w:val="817E96E6B7EB41E69D9CDFC6C79BF0D3"/>
    <w:rsid w:val="00BA3F54"/>
    <w:pPr>
      <w:spacing w:after="160" w:line="259" w:lineRule="auto"/>
    </w:pPr>
    <w:rPr>
      <w:lang w:val="en-US" w:eastAsia="zh-CN"/>
    </w:rPr>
  </w:style>
  <w:style w:type="paragraph" w:customStyle="1" w:styleId="D649E485B25F49E7BE684E6CAA1A14F0">
    <w:name w:val="D649E485B25F49E7BE684E6CAA1A14F0"/>
    <w:rsid w:val="00BA3F54"/>
    <w:pPr>
      <w:spacing w:after="160" w:line="259" w:lineRule="auto"/>
    </w:pPr>
    <w:rPr>
      <w:lang w:val="en-US" w:eastAsia="zh-CN"/>
    </w:rPr>
  </w:style>
  <w:style w:type="paragraph" w:customStyle="1" w:styleId="8672CCD28D6A4AB281935C85DB21F02C">
    <w:name w:val="8672CCD28D6A4AB281935C85DB21F02C"/>
    <w:rsid w:val="00BA3F54"/>
    <w:pPr>
      <w:spacing w:after="160" w:line="259" w:lineRule="auto"/>
    </w:pPr>
    <w:rPr>
      <w:lang w:val="en-US" w:eastAsia="zh-CN"/>
    </w:rPr>
  </w:style>
  <w:style w:type="paragraph" w:customStyle="1" w:styleId="D9E874C6C9E5468BB94C13C64FD4AC8B">
    <w:name w:val="D9E874C6C9E5468BB94C13C64FD4AC8B"/>
    <w:rsid w:val="00BA3F54"/>
    <w:pPr>
      <w:spacing w:after="160" w:line="259" w:lineRule="auto"/>
    </w:pPr>
    <w:rPr>
      <w:lang w:val="en-US" w:eastAsia="zh-CN"/>
    </w:rPr>
  </w:style>
  <w:style w:type="paragraph" w:customStyle="1" w:styleId="18273CB12CED4CC3B1CBDC9DBFF9EB0C">
    <w:name w:val="18273CB12CED4CC3B1CBDC9DBFF9EB0C"/>
    <w:rsid w:val="00BA3F54"/>
    <w:pPr>
      <w:spacing w:after="160" w:line="259" w:lineRule="auto"/>
    </w:pPr>
    <w:rPr>
      <w:lang w:val="en-US" w:eastAsia="zh-CN"/>
    </w:rPr>
  </w:style>
  <w:style w:type="paragraph" w:customStyle="1" w:styleId="E2C92D386BD048588A8872BD7A361B5A">
    <w:name w:val="E2C92D386BD048588A8872BD7A361B5A"/>
    <w:rsid w:val="00BA3F54"/>
    <w:pPr>
      <w:spacing w:after="160" w:line="259" w:lineRule="auto"/>
    </w:pPr>
    <w:rPr>
      <w:lang w:val="en-US" w:eastAsia="zh-CN"/>
    </w:rPr>
  </w:style>
  <w:style w:type="paragraph" w:customStyle="1" w:styleId="6B27FB6C7F1E4B179AFB9B863895C1CE">
    <w:name w:val="6B27FB6C7F1E4B179AFB9B863895C1CE"/>
    <w:rsid w:val="00BA3F54"/>
    <w:pPr>
      <w:spacing w:after="160" w:line="259" w:lineRule="auto"/>
    </w:pPr>
    <w:rPr>
      <w:lang w:val="en-US" w:eastAsia="zh-CN"/>
    </w:rPr>
  </w:style>
  <w:style w:type="paragraph" w:customStyle="1" w:styleId="65FE868665D943BA8FEDDBD535D26FD8">
    <w:name w:val="65FE868665D943BA8FEDDBD535D26FD8"/>
    <w:rsid w:val="00BA3F54"/>
    <w:pPr>
      <w:spacing w:after="160" w:line="259" w:lineRule="auto"/>
    </w:pPr>
    <w:rPr>
      <w:lang w:val="en-US" w:eastAsia="zh-CN"/>
    </w:rPr>
  </w:style>
  <w:style w:type="paragraph" w:customStyle="1" w:styleId="A5769C12806143D785557F7C620729C9">
    <w:name w:val="A5769C12806143D785557F7C620729C9"/>
    <w:rsid w:val="00BA3F54"/>
    <w:pPr>
      <w:spacing w:after="160" w:line="259" w:lineRule="auto"/>
    </w:pPr>
    <w:rPr>
      <w:lang w:val="en-US" w:eastAsia="zh-CN"/>
    </w:rPr>
  </w:style>
  <w:style w:type="paragraph" w:customStyle="1" w:styleId="A802DA0A05C54C20A6832CA5BA793A877">
    <w:name w:val="A802DA0A05C54C20A6832CA5BA793A877"/>
    <w:rsid w:val="00BA3F54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BF62751B12E4E508598B916398B7B317">
    <w:name w:val="ABF62751B12E4E508598B916398B7B317"/>
    <w:rsid w:val="00BA3F5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2EDAE7FA5804B3EA6284C3C25BA8FE27">
    <w:name w:val="B2EDAE7FA5804B3EA6284C3C25BA8FE27"/>
    <w:rsid w:val="00BA3F54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912CA049EEF94C548571B52D7457CD9F7">
    <w:name w:val="912CA049EEF94C548571B52D7457CD9F7"/>
    <w:rsid w:val="00BA3F5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DB6354FE4BA4501A07B503360A33FE87">
    <w:name w:val="DDB6354FE4BA4501A07B503360A33FE87"/>
    <w:rsid w:val="00BA3F5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D69CB79855A4176AA833CB6025557977">
    <w:name w:val="7D69CB79855A4176AA833CB6025557977"/>
    <w:rsid w:val="00BA3F5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9C8085CE6F24BDE9ECACD7B840754527">
    <w:name w:val="69C8085CE6F24BDE9ECACD7B840754527"/>
    <w:rsid w:val="00BA3F5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ECF293F055748B2B3DD6A6ED402D8467">
    <w:name w:val="9ECF293F055748B2B3DD6A6ED402D8467"/>
    <w:rsid w:val="00BA3F5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08A8D9BD07943CE9F5002A6FF83873D7">
    <w:name w:val="F08A8D9BD07943CE9F5002A6FF83873D7"/>
    <w:rsid w:val="00BA3F5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12">
    <w:name w:val="D4AEAA08F30F425F907475CF113C2A6E12"/>
    <w:rsid w:val="00BA3F54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2277AD131F774F96BA46532CD95B6C368">
    <w:name w:val="2277AD131F774F96BA46532CD95B6C368"/>
    <w:rsid w:val="00BA3F54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F31C14BF00341CC9BFA66D81F95A0393">
    <w:name w:val="6F31C14BF00341CC9BFA66D81F95A0393"/>
    <w:rsid w:val="00BA3F54"/>
    <w:pPr>
      <w:numPr>
        <w:numId w:val="4"/>
      </w:num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7DF11A8F1C64DBB9C236C1059D5E9763">
    <w:name w:val="F7DF11A8F1C64DBB9C236C1059D5E9763"/>
    <w:rsid w:val="00BA3F54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649E485B25F49E7BE684E6CAA1A14F01">
    <w:name w:val="D649E485B25F49E7BE684E6CAA1A14F01"/>
    <w:rsid w:val="00BA3F5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672CCD28D6A4AB281935C85DB21F02C1">
    <w:name w:val="8672CCD28D6A4AB281935C85DB21F02C1"/>
    <w:rsid w:val="00BA3F5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9E874C6C9E5468BB94C13C64FD4AC8B1">
    <w:name w:val="D9E874C6C9E5468BB94C13C64FD4AC8B1"/>
    <w:rsid w:val="00BA3F5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273CB12CED4CC3B1CBDC9DBFF9EB0C1">
    <w:name w:val="18273CB12CED4CC3B1CBDC9DBFF9EB0C1"/>
    <w:rsid w:val="00BA3F5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2C92D386BD048588A8872BD7A361B5A1">
    <w:name w:val="E2C92D386BD048588A8872BD7A361B5A1"/>
    <w:rsid w:val="00BA3F5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B27FB6C7F1E4B179AFB9B863895C1CE1">
    <w:name w:val="6B27FB6C7F1E4B179AFB9B863895C1CE1"/>
    <w:rsid w:val="00BA3F5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5FE868665D943BA8FEDDBD535D26FD81">
    <w:name w:val="65FE868665D943BA8FEDDBD535D26FD81"/>
    <w:rsid w:val="00BA3F5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5769C12806143D785557F7C620729C91">
    <w:name w:val="A5769C12806143D785557F7C620729C91"/>
    <w:rsid w:val="00BA3F5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4F4940FD9E04AE8B5B773CD97528066">
    <w:name w:val="64F4940FD9E04AE8B5B773CD97528066"/>
    <w:rsid w:val="00BA3F54"/>
    <w:pPr>
      <w:spacing w:after="160" w:line="259" w:lineRule="auto"/>
    </w:pPr>
    <w:rPr>
      <w:lang w:val="en-US" w:eastAsia="zh-CN"/>
    </w:rPr>
  </w:style>
  <w:style w:type="paragraph" w:customStyle="1" w:styleId="AE25A67512D742D8B7B52D87BED82E5E">
    <w:name w:val="AE25A67512D742D8B7B52D87BED82E5E"/>
    <w:rsid w:val="00BA3F54"/>
    <w:pPr>
      <w:spacing w:after="160" w:line="259" w:lineRule="auto"/>
    </w:pPr>
    <w:rPr>
      <w:lang w:val="en-US" w:eastAsia="zh-CN"/>
    </w:rPr>
  </w:style>
  <w:style w:type="paragraph" w:customStyle="1" w:styleId="A802DA0A05C54C20A6832CA5BA793A878">
    <w:name w:val="A802DA0A05C54C20A6832CA5BA793A878"/>
    <w:rsid w:val="00BA3F54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BF62751B12E4E508598B916398B7B318">
    <w:name w:val="ABF62751B12E4E508598B916398B7B318"/>
    <w:rsid w:val="00BA3F5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2EDAE7FA5804B3EA6284C3C25BA8FE28">
    <w:name w:val="B2EDAE7FA5804B3EA6284C3C25BA8FE28"/>
    <w:rsid w:val="00BA3F54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912CA049EEF94C548571B52D7457CD9F8">
    <w:name w:val="912CA049EEF94C548571B52D7457CD9F8"/>
    <w:rsid w:val="00BA3F5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DB6354FE4BA4501A07B503360A33FE88">
    <w:name w:val="DDB6354FE4BA4501A07B503360A33FE88"/>
    <w:rsid w:val="00BA3F5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D69CB79855A4176AA833CB6025557978">
    <w:name w:val="7D69CB79855A4176AA833CB6025557978"/>
    <w:rsid w:val="00BA3F5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9C8085CE6F24BDE9ECACD7B840754528">
    <w:name w:val="69C8085CE6F24BDE9ECACD7B840754528"/>
    <w:rsid w:val="00BA3F5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ECF293F055748B2B3DD6A6ED402D8468">
    <w:name w:val="9ECF293F055748B2B3DD6A6ED402D8468"/>
    <w:rsid w:val="00BA3F5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08A8D9BD07943CE9F5002A6FF83873D8">
    <w:name w:val="F08A8D9BD07943CE9F5002A6FF83873D8"/>
    <w:rsid w:val="00BA3F5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13">
    <w:name w:val="D4AEAA08F30F425F907475CF113C2A6E13"/>
    <w:rsid w:val="00BA3F54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2277AD131F774F96BA46532CD95B6C369">
    <w:name w:val="2277AD131F774F96BA46532CD95B6C369"/>
    <w:rsid w:val="00BA3F54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F31C14BF00341CC9BFA66D81F95A0394">
    <w:name w:val="6F31C14BF00341CC9BFA66D81F95A0394"/>
    <w:rsid w:val="00BA3F54"/>
    <w:p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7DF11A8F1C64DBB9C236C1059D5E9764">
    <w:name w:val="F7DF11A8F1C64DBB9C236C1059D5E9764"/>
    <w:rsid w:val="00BA3F54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649E485B25F49E7BE684E6CAA1A14F02">
    <w:name w:val="D649E485B25F49E7BE684E6CAA1A14F02"/>
    <w:rsid w:val="00BA3F5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672CCD28D6A4AB281935C85DB21F02C2">
    <w:name w:val="8672CCD28D6A4AB281935C85DB21F02C2"/>
    <w:rsid w:val="00BA3F5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9E874C6C9E5468BB94C13C64FD4AC8B2">
    <w:name w:val="D9E874C6C9E5468BB94C13C64FD4AC8B2"/>
    <w:rsid w:val="00BA3F5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273CB12CED4CC3B1CBDC9DBFF9EB0C2">
    <w:name w:val="18273CB12CED4CC3B1CBDC9DBFF9EB0C2"/>
    <w:rsid w:val="00BA3F5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2C92D386BD048588A8872BD7A361B5A2">
    <w:name w:val="E2C92D386BD048588A8872BD7A361B5A2"/>
    <w:rsid w:val="00BA3F5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4F4940FD9E04AE8B5B773CD975280661">
    <w:name w:val="64F4940FD9E04AE8B5B773CD975280661"/>
    <w:rsid w:val="00BA3F5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5FE868665D943BA8FEDDBD535D26FD82">
    <w:name w:val="65FE868665D943BA8FEDDBD535D26FD82"/>
    <w:rsid w:val="00BA3F5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E25A67512D742D8B7B52D87BED82E5E1">
    <w:name w:val="AE25A67512D742D8B7B52D87BED82E5E1"/>
    <w:rsid w:val="00BA3F5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view_x0020_Date xmlns="9c01a243-96c1-46ed-9869-d9b89db1e360" xsi:nil="true"/>
    <Key_x0020_Contact xmlns="9c01a243-96c1-46ed-9869-d9b89db1e360">
      <UserInfo>
        <DisplayName/>
        <AccountId xsi:nil="true"/>
        <AccountType/>
      </UserInfo>
    </Key_x0020_Contact>
    <Ticket_x0020_No_x002e_ xmlns="a5e37e79-2f12-42da-9402-9818a80d01ca" xsi:nil="true"/>
    <Associated_x0020_Phase xmlns="0f1f46a5-c34e-4186-b08a-262f82caac6a">
      <Value>0 - Internal Use</Value>
      <Value>7 - Construction</Value>
    </Associated_x0020_Phase>
    <History_x0020_Link xmlns="a5e37e79-2f12-42da-9402-9818a80d01ca">
      <Url xsi:nil="true"/>
      <Description xsi:nil="true"/>
    </History_x0020_Link>
    <File_x0020_Status xmlns="a5e37e79-2f12-42da-9402-9818a80d01ca">Complete</File_x0020_Status>
    <Delivery_x0020_Type0 xmlns="a5e37e79-2f12-42da-9402-9818a80d01ca">
      <Value>DB</Value>
    </Delivery_x0020_Type0>
    <IconOverlay xmlns="http://schemas.microsoft.com/sharepoint/v4" xsi:nil="true"/>
    <Link_x0020_References xmlns="a5e37e79-2f12-42da-9402-9818a80d01ca" xsi:nil="true"/>
    <File_x0020_Features xmlns="a5e37e79-2f12-42da-9402-9818a80d01ca"/>
    <Associated_x0020_Process xmlns="0f1f46a5-c34e-4186-b08a-262f82caac6a">
      <Value>Monitor &amp; Control</Value>
      <Value>Templates</Value>
    </Associated_x0020_Process>
    <Template xmlns="a5e37e79-2f12-42da-9402-9818a80d01ca">Form Template</Template>
    <_Identifier xmlns="http://schemas.microsoft.com/sharepoint/v3/fields">CA_T_685_TRC</_Identifier>
    <Business_x0020_Owner xmlns="a5e37e79-2f12-42da-9402-9818a80d01ca">PMT Committee</Business_x0020_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D07C3318E52469D8A03BD584A4009" ma:contentTypeVersion="29" ma:contentTypeDescription="Create a new document." ma:contentTypeScope="" ma:versionID="bee1b7024d921c41c3a692e22969276d">
  <xsd:schema xmlns:xsd="http://www.w3.org/2001/XMLSchema" xmlns:xs="http://www.w3.org/2001/XMLSchema" xmlns:p="http://schemas.microsoft.com/office/2006/metadata/properties" xmlns:ns2="http://schemas.microsoft.com/sharepoint/v3/fields" xmlns:ns3="0f1f46a5-c34e-4186-b08a-262f82caac6a" xmlns:ns4="a5e37e79-2f12-42da-9402-9818a80d01ca" xmlns:ns5="9c01a243-96c1-46ed-9869-d9b89db1e360" xmlns:ns6="http://schemas.microsoft.com/sharepoint/v4" targetNamespace="http://schemas.microsoft.com/office/2006/metadata/properties" ma:root="true" ma:fieldsID="ca91fb49ac6176ad7117e15a369c2d2e" ns2:_="" ns3:_="" ns4:_="" ns5:_="" ns6:_="">
    <xsd:import namespace="http://schemas.microsoft.com/sharepoint/v3/fields"/>
    <xsd:import namespace="0f1f46a5-c34e-4186-b08a-262f82caac6a"/>
    <xsd:import namespace="a5e37e79-2f12-42da-9402-9818a80d01ca"/>
    <xsd:import namespace="9c01a243-96c1-46ed-9869-d9b89db1e36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Identifier"/>
                <xsd:element ref="ns3:Associated_x0020_Phase" minOccurs="0"/>
                <xsd:element ref="ns3:Associated_x0020_Process" minOccurs="0"/>
                <xsd:element ref="ns4:Delivery_x0020_Type0" minOccurs="0"/>
                <xsd:element ref="ns5:Key_x0020_Contact" minOccurs="0"/>
                <xsd:element ref="ns5:Review_x0020_Date" minOccurs="0"/>
                <xsd:element ref="ns4:History_x0020_Link" minOccurs="0"/>
                <xsd:element ref="ns4:Template" minOccurs="0"/>
                <xsd:element ref="ns6:IconOverlay" minOccurs="0"/>
                <xsd:element ref="ns4:File_x0020_Status" minOccurs="0"/>
                <xsd:element ref="ns4:File_x0020_Features" minOccurs="0"/>
                <xsd:element ref="ns4:Ticket_x0020_No_x002e_" minOccurs="0"/>
                <xsd:element ref="ns4:Business_x0020_Owner" minOccurs="0"/>
                <xsd:element ref="ns4:Link_x0020_Refer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2" ma:displayName="Resource Identifier" ma:description="A unique identifier used to identify this template or document for ongoing updates, support, etc.&#10;General format is:&#10;&lt;purpose code&gt;_&lt;sequence number&gt;&#10;For Example in PIMS Design Phase - Initiation Process - 3rd document would have an identifier similar to:&#10;D_I_030&#10;Your sequence number should be no less than 3 digits." ma:indexed="true" ma:internalName="Resource_x0020_Identifi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46a5-c34e-4186-b08a-262f82caac6a" elementFormDefault="qualified">
    <xsd:import namespace="http://schemas.microsoft.com/office/2006/documentManagement/types"/>
    <xsd:import namespace="http://schemas.microsoft.com/office/infopath/2007/PartnerControls"/>
    <xsd:element name="Associated_x0020_Phase" ma:index="3" nillable="true" ma:displayName="Associated Phase" ma:default="0 - Internal Use" ma:internalName="Associated_x0020_Pha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 - Internal Use"/>
                    <xsd:enumeration value="1 - Strategic Analysis"/>
                    <xsd:enumeration value="2 - Project Assessment"/>
                    <xsd:enumeration value="3 - Definition &amp; Start-Up"/>
                    <xsd:enumeration value="4 - Consultant Selection"/>
                    <xsd:enumeration value="5 - Design"/>
                    <xsd:enumeration value="6 - Tendering &amp; Award"/>
                    <xsd:enumeration value="7 - Construction"/>
                    <xsd:enumeration value="8 - Commissioning"/>
                    <xsd:enumeration value="9 - Warranty"/>
                    <xsd:enumeration value="10 - Evaluation &amp; Close"/>
                  </xsd:restriction>
                </xsd:simpleType>
              </xsd:element>
            </xsd:sequence>
          </xsd:extension>
        </xsd:complexContent>
      </xsd:complexType>
    </xsd:element>
    <xsd:element name="Associated_x0020_Process" ma:index="4" nillable="true" ma:displayName="Associated Process" ma:internalName="Associated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l Use"/>
                    <xsd:enumeration value="Initiation"/>
                    <xsd:enumeration value="Planning"/>
                    <xsd:enumeration value="Execution"/>
                    <xsd:enumeration value="Monitor &amp; Control"/>
                    <xsd:enumeration value="Key Phase"/>
                    <xsd:enumeration value="Templates"/>
                    <xsd:enumeration value="Close Out"/>
                    <xsd:enumeration value="Do not publ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7e79-2f12-42da-9402-9818a80d01ca" elementFormDefault="qualified">
    <xsd:import namespace="http://schemas.microsoft.com/office/2006/documentManagement/types"/>
    <xsd:import namespace="http://schemas.microsoft.com/office/infopath/2007/PartnerControls"/>
    <xsd:element name="Delivery_x0020_Type0" ma:index="5" nillable="true" ma:displayName="Delivery Type" ma:internalName="Delivery_x0020_Type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M"/>
                    <xsd:enumeration value="DTB"/>
                    <xsd:enumeration value="P3"/>
                    <xsd:enumeration value="DB"/>
                  </xsd:restriction>
                </xsd:simpleType>
              </xsd:element>
            </xsd:sequence>
          </xsd:extension>
        </xsd:complexContent>
      </xsd:complexType>
    </xsd:element>
    <xsd:element name="History_x0020_Link" ma:index="8" nillable="true" ma:displayName="History Link" ma:format="Hyperlink" ma:internalName="History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late" ma:index="9" nillable="true" ma:displayName="Template" ma:default="Other" ma:format="Dropdown" ma:internalName="Template">
      <xsd:simpleType>
        <xsd:restriction base="dms:Choice">
          <xsd:enumeration value="Form Template"/>
          <xsd:enumeration value="Info Template"/>
          <xsd:enumeration value="Planning Template"/>
          <xsd:enumeration value="Letterhead Template"/>
          <xsd:enumeration value="User Guide Template"/>
          <xsd:enumeration value="Other"/>
        </xsd:restriction>
      </xsd:simpleType>
    </xsd:element>
    <xsd:element name="File_x0020_Status" ma:index="18" nillable="true" ma:displayName="File Status" ma:format="Dropdown" ma:internalName="File_x0020_Status">
      <xsd:simpleType>
        <xsd:restriction base="dms:Choice">
          <xsd:enumeration value="Under business development"/>
          <xsd:enumeration value="To do"/>
          <xsd:enumeration value="Tech writing"/>
          <xsd:enumeration value="Review"/>
          <xsd:enumeration value="Post to prod"/>
          <xsd:enumeration value="Complete"/>
          <xsd:enumeration value="Published"/>
          <xsd:enumeration value="Ready for TRC"/>
          <xsd:enumeration value="Sent to TRC"/>
          <xsd:enumeration value="Posted on TRC"/>
          <xsd:enumeration value="PIMS Internal (dev)"/>
          <xsd:enumeration value="PIMS Internal (final)"/>
          <xsd:enumeration value="Archive"/>
          <xsd:enumeration value="Delete"/>
          <xsd:enumeration value="Unknown"/>
          <xsd:enumeration value="Do Not Publish"/>
          <xsd:enumeration value="Ready for Policy Comp."/>
        </xsd:restriction>
      </xsd:simpleType>
    </xsd:element>
    <xsd:element name="File_x0020_Features" ma:index="19" nillable="true" ma:displayName="File Features" ma:internalName="File_x0020_Featur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vision and/or Branch drop list"/>
                    <xsd:enumeration value="Excel object"/>
                    <xsd:enumeration value="Legacy form fields"/>
                    <xsd:enumeration value="Table with calculations"/>
                  </xsd:restriction>
                </xsd:simpleType>
              </xsd:element>
            </xsd:sequence>
          </xsd:extension>
        </xsd:complexContent>
      </xsd:complexType>
    </xsd:element>
    <xsd:element name="Ticket_x0020_No_x002e_" ma:index="20" nillable="true" ma:displayName="Ticket No." ma:description="Open Ticket # from PIMS Ticket System" ma:internalName="Ticket_x0020_No_x002e_">
      <xsd:simpleType>
        <xsd:restriction base="dms:Text">
          <xsd:maxLength value="255"/>
        </xsd:restriction>
      </xsd:simpleType>
    </xsd:element>
    <xsd:element name="Business_x0020_Owner" ma:index="21" nillable="true" ma:displayName="Business Owner" ma:description="specify Branch and Section" ma:internalName="Business_x0020_Owner">
      <xsd:simpleType>
        <xsd:restriction base="dms:Text">
          <xsd:maxLength value="255"/>
        </xsd:restriction>
      </xsd:simpleType>
    </xsd:element>
    <xsd:element name="Link_x0020_References" ma:index="23" nillable="true" ma:displayName="Link References" ma:description="List of links referenced in document" ma:internalName="Link_x0020_Referenc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a243-96c1-46ed-9869-d9b89db1e360" elementFormDefault="qualified">
    <xsd:import namespace="http://schemas.microsoft.com/office/2006/documentManagement/types"/>
    <xsd:import namespace="http://schemas.microsoft.com/office/infopath/2007/PartnerControls"/>
    <xsd:element name="Key_x0020_Contact" ma:index="6" nillable="true" ma:displayName="Key Contact" ma:list="UserInfo" ma:SharePointGroup="0" ma:internalName="Key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7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C47B-3200-4EBD-B3ED-D32C92A98D53}">
  <ds:schemaRefs>
    <ds:schemaRef ds:uri="http://schemas.microsoft.com/office/2006/metadata/properties"/>
    <ds:schemaRef ds:uri="9c01a243-96c1-46ed-9869-d9b89db1e360"/>
    <ds:schemaRef ds:uri="a5e37e79-2f12-42da-9402-9818a80d01ca"/>
    <ds:schemaRef ds:uri="0f1f46a5-c34e-4186-b08a-262f82caac6a"/>
    <ds:schemaRef ds:uri="http://schemas.microsoft.com/sharepoint/v4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26C1085-C80B-41A9-94D0-A3BB41E0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19A82-D096-4885-AEE2-BC31AD007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f1f46a5-c34e-4186-b08a-262f82caac6a"/>
    <ds:schemaRef ds:uri="a5e37e79-2f12-42da-9402-9818a80d01ca"/>
    <ds:schemaRef ds:uri="9c01a243-96c1-46ed-9869-d9b89db1e36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CB9B25-05E2-42E9-9027-A5975081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_PIMS%20Form%20template</Template>
  <TotalTime>31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Directive Template</vt:lpstr>
    </vt:vector>
  </TitlesOfParts>
  <Company>GOA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DB Design Build Change Directive Template</dc:title>
  <dc:creator>Anita Weiler</dc:creator>
  <cp:lastModifiedBy>cathy.lee</cp:lastModifiedBy>
  <cp:revision>12</cp:revision>
  <cp:lastPrinted>2013-07-11T23:15:00Z</cp:lastPrinted>
  <dcterms:created xsi:type="dcterms:W3CDTF">2018-05-10T15:51:00Z</dcterms:created>
  <dcterms:modified xsi:type="dcterms:W3CDTF">2018-08-16T21:29:00Z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0x010100A07D07C3318E52469D8A03BD584A4009</vt:lpwstr>
  </property>
  <property fmtid="{D5CDD505-2E9C-101B-9397-08002B2CF9AE}" pid="3" name="Delivery Type">
    <vt:lpwstr>CM</vt:lpwstr>
  </property>
  <property fmtid="{D5CDD505-2E9C-101B-9397-08002B2CF9AE}" pid="4" name="Order">
    <vt:r8>387900</vt:r8>
  </property>
</Properties>
</file>