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108" w:type="dxa"/>
        <w:tblLook w:val="04A0" w:firstRow="1" w:lastRow="0" w:firstColumn="1" w:lastColumn="0" w:noHBand="0" w:noVBand="1"/>
      </w:tblPr>
      <w:tblGrid>
        <w:gridCol w:w="900"/>
        <w:gridCol w:w="9072"/>
      </w:tblGrid>
      <w:tr w:rsidR="005A0FAD" w14:paraId="777BEC40" w14:textId="77777777" w:rsidTr="00272CC6">
        <w:tc>
          <w:tcPr>
            <w:tcW w:w="900" w:type="dxa"/>
            <w:hideMark/>
          </w:tcPr>
          <w:p w14:paraId="7ED5575E" w14:textId="3E13DB8B" w:rsidR="005A0FAD" w:rsidRDefault="005A0FAD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823589F" wp14:editId="2F0BB1E4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320288BD" w14:textId="65FDFDA9" w:rsidR="002E6BB4" w:rsidRDefault="00D83821" w:rsidP="0006523E">
            <w:pPr>
              <w:pStyle w:val="PIMSAlert"/>
              <w:jc w:val="both"/>
            </w:pPr>
            <w:r>
              <w:rPr>
                <w:color w:val="auto"/>
              </w:rPr>
              <w:br/>
              <w:t>The Design-Build (DB) team will determine the price proposal</w:t>
            </w:r>
            <w:r w:rsidR="00170A39">
              <w:rPr>
                <w:color w:val="auto"/>
              </w:rPr>
              <w:t xml:space="preserve"> based on </w:t>
            </w:r>
            <w:r>
              <w:rPr>
                <w:color w:val="auto"/>
              </w:rPr>
              <w:t xml:space="preserve">the </w:t>
            </w:r>
            <w:hyperlink r:id="rId12" w:history="1">
              <w:r w:rsidRPr="00562CD1">
                <w:rPr>
                  <w:rStyle w:val="Hyperlink"/>
                </w:rPr>
                <w:t>Contemplated Change Notice (CCN)</w:t>
              </w:r>
            </w:hyperlink>
            <w:r>
              <w:rPr>
                <w:color w:val="auto"/>
              </w:rPr>
              <w:t xml:space="preserve"> </w:t>
            </w:r>
            <w:r w:rsidR="00170A39">
              <w:rPr>
                <w:color w:val="auto"/>
              </w:rPr>
              <w:t>issued by Infrastructure</w:t>
            </w:r>
            <w:r w:rsidR="002E6BB4" w:rsidRPr="00AD26B6">
              <w:rPr>
                <w:color w:val="auto"/>
              </w:rPr>
              <w:t>.</w:t>
            </w:r>
            <w:r>
              <w:rPr>
                <w:color w:val="auto"/>
              </w:rPr>
              <w:t xml:space="preserve"> Once the CCN</w:t>
            </w:r>
            <w:r w:rsidR="00170A39">
              <w:rPr>
                <w:color w:val="auto"/>
              </w:rPr>
              <w:t xml:space="preserve"> and estimates are</w:t>
            </w:r>
            <w:r>
              <w:rPr>
                <w:color w:val="auto"/>
              </w:rPr>
              <w:t xml:space="preserve"> approved, this Change Order should be submitted for approval</w:t>
            </w:r>
            <w:r w:rsidR="00170A39">
              <w:rPr>
                <w:color w:val="auto"/>
              </w:rPr>
              <w:t xml:space="preserve"> by the Bridging Consultant. </w:t>
            </w:r>
            <w:r w:rsidR="002E6BB4" w:rsidRPr="00AD26B6">
              <w:rPr>
                <w:color w:val="auto"/>
              </w:rPr>
              <w:t xml:space="preserve">The </w:t>
            </w:r>
            <w:r w:rsidR="00170A39">
              <w:rPr>
                <w:color w:val="auto"/>
              </w:rPr>
              <w:t xml:space="preserve">Alberta Infrastructure </w:t>
            </w:r>
            <w:r w:rsidR="002E6BB4" w:rsidRPr="00AD26B6">
              <w:rPr>
                <w:color w:val="auto"/>
              </w:rPr>
              <w:t>Project Manager</w:t>
            </w:r>
            <w:r>
              <w:rPr>
                <w:color w:val="auto"/>
              </w:rPr>
              <w:t xml:space="preserve"> will verify</w:t>
            </w:r>
            <w:r w:rsidR="002E6BB4" w:rsidRPr="00AD26B6">
              <w:rPr>
                <w:color w:val="auto"/>
              </w:rPr>
              <w:t xml:space="preserve"> the content, then obtain approvals and forward a copy to the Senior Contract Administrator </w:t>
            </w:r>
            <w:r w:rsidR="002E6BB4">
              <w:t>(SCA).</w:t>
            </w:r>
          </w:p>
          <w:p w14:paraId="5985A79C" w14:textId="32D4C002" w:rsidR="005A0FAD" w:rsidRDefault="007E501A" w:rsidP="007E501A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>
              <w:t xml:space="preserve"> </w:t>
            </w:r>
          </w:p>
        </w:tc>
      </w:tr>
    </w:tbl>
    <w:p w14:paraId="4BB595D2" w14:textId="77777777" w:rsidR="005B32C1" w:rsidRDefault="005B32C1"/>
    <w:tbl>
      <w:tblPr>
        <w:tblW w:w="9972" w:type="dxa"/>
        <w:tblInd w:w="10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2290"/>
        <w:gridCol w:w="2423"/>
        <w:gridCol w:w="133"/>
        <w:gridCol w:w="2831"/>
        <w:gridCol w:w="65"/>
        <w:gridCol w:w="1494"/>
        <w:gridCol w:w="724"/>
      </w:tblGrid>
      <w:tr w:rsidR="00202F24" w14:paraId="168992E9" w14:textId="77777777" w:rsidTr="00C96882">
        <w:tc>
          <w:tcPr>
            <w:tcW w:w="2302" w:type="dxa"/>
            <w:gridSpan w:val="2"/>
          </w:tcPr>
          <w:p w14:paraId="7072DFE1" w14:textId="77777777" w:rsidR="00202F24" w:rsidRDefault="00202F24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423" w:type="dxa"/>
          </w:tcPr>
          <w:p w14:paraId="0203BDCB" w14:textId="77777777" w:rsidR="00202F24" w:rsidRDefault="00202F24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3029" w:type="dxa"/>
            <w:gridSpan w:val="3"/>
          </w:tcPr>
          <w:p w14:paraId="6494BC62" w14:textId="77777777" w:rsidR="00202F24" w:rsidRPr="00CE4AC6" w:rsidRDefault="00202F24" w:rsidP="005B32C1">
            <w:pPr>
              <w:pStyle w:val="FieldLabel"/>
              <w:spacing w:before="120" w:after="0"/>
              <w:jc w:val="right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 w:rsidRPr="00CE4AC6">
              <w:rPr>
                <w:lang w:val="en-GB"/>
              </w:rPr>
              <w:t>Date:</w:t>
            </w:r>
          </w:p>
        </w:tc>
        <w:sdt>
          <w:sdtPr>
            <w:rPr>
              <w:rStyle w:val="FieldTextChar"/>
            </w:rPr>
            <w:id w:val="-1052375188"/>
            <w:placeholder>
              <w:docPart w:val="1F3A83B555C648519DA79F1965BC5636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spacing w:val="-2"/>
              <w:szCs w:val="20"/>
              <w:lang w:val="en-GB"/>
            </w:rPr>
          </w:sdtEndPr>
          <w:sdtContent>
            <w:tc>
              <w:tcPr>
                <w:tcW w:w="2218" w:type="dxa"/>
                <w:gridSpan w:val="2"/>
              </w:tcPr>
              <w:p w14:paraId="390BD8D1" w14:textId="7151CE16" w:rsidR="00202F24" w:rsidRDefault="00202F24" w:rsidP="005B32C1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120"/>
                  <w:rPr>
                    <w:rFonts w:ascii="Arial" w:hAnsi="Arial" w:cs="Arial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BD5962" w14:paraId="0D766DE1" w14:textId="77777777" w:rsidTr="00C96882">
        <w:tc>
          <w:tcPr>
            <w:tcW w:w="2302" w:type="dxa"/>
            <w:gridSpan w:val="2"/>
          </w:tcPr>
          <w:p w14:paraId="3E9254A0" w14:textId="66E8B26C" w:rsidR="00BD5962" w:rsidRPr="00CE4AC6" w:rsidRDefault="00BD5962" w:rsidP="005B32C1">
            <w:pPr>
              <w:pStyle w:val="FieldLabel"/>
              <w:spacing w:before="120" w:after="0"/>
              <w:jc w:val="right"/>
              <w:rPr>
                <w:lang w:val="en-GB"/>
              </w:rPr>
            </w:pPr>
            <w:r w:rsidRPr="00CE4AC6">
              <w:rPr>
                <w:lang w:val="en-GB"/>
              </w:rPr>
              <w:t>Location:</w:t>
            </w:r>
          </w:p>
        </w:tc>
        <w:tc>
          <w:tcPr>
            <w:tcW w:w="7670" w:type="dxa"/>
            <w:gridSpan w:val="6"/>
            <w:vAlign w:val="center"/>
          </w:tcPr>
          <w:p w14:paraId="48089CDC" w14:textId="47B1040C" w:rsidR="00BD5962" w:rsidRDefault="00415ACC" w:rsidP="00243BB0">
            <w:pPr>
              <w:pStyle w:val="FieldText"/>
              <w:spacing w:before="120" w:after="0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1710216999"/>
                <w:placeholder>
                  <w:docPart w:val="1630D6B6B67B45ABA06CDD365CAB11C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D5962" w:rsidRPr="00BD5962">
                  <w:rPr>
                    <w:rStyle w:val="PlaceholderText"/>
                    <w:rFonts w:asciiTheme="minorHAnsi" w:hAnsiTheme="minorHAnsi"/>
                  </w:rPr>
                  <w:t xml:space="preserve">Enter City </w:t>
                </w:r>
              </w:sdtContent>
            </w:sdt>
          </w:p>
        </w:tc>
      </w:tr>
      <w:tr w:rsidR="00BD5962" w14:paraId="2E4EE147" w14:textId="77777777" w:rsidTr="00C96882">
        <w:tc>
          <w:tcPr>
            <w:tcW w:w="2302" w:type="dxa"/>
            <w:gridSpan w:val="2"/>
          </w:tcPr>
          <w:p w14:paraId="632DCFE3" w14:textId="1B310AA6" w:rsidR="00BD5962" w:rsidRPr="00CE4AC6" w:rsidRDefault="00BD5962" w:rsidP="005B32C1">
            <w:pPr>
              <w:pStyle w:val="FieldLabel"/>
              <w:spacing w:before="120" w:after="0"/>
              <w:jc w:val="right"/>
              <w:rPr>
                <w:lang w:val="en-GB"/>
              </w:rPr>
            </w:pPr>
            <w:r w:rsidRPr="00CE4AC6">
              <w:rPr>
                <w:lang w:val="en-GB"/>
              </w:rPr>
              <w:t>Project Title:</w:t>
            </w:r>
          </w:p>
        </w:tc>
        <w:tc>
          <w:tcPr>
            <w:tcW w:w="7670" w:type="dxa"/>
            <w:gridSpan w:val="6"/>
            <w:vAlign w:val="center"/>
          </w:tcPr>
          <w:p w14:paraId="6E1B7470" w14:textId="00CEDBE4" w:rsidR="00BD5962" w:rsidRDefault="00415ACC" w:rsidP="005B32C1">
            <w:pPr>
              <w:pStyle w:val="FieldText"/>
              <w:spacing w:before="120" w:after="0"/>
              <w:rPr>
                <w:rStyle w:val="FieldTextChar"/>
              </w:rPr>
            </w:pPr>
            <w:sdt>
              <w:sdtPr>
                <w:rPr>
                  <w:rStyle w:val="FieldTextCAPSChar"/>
                  <w:rFonts w:eastAsiaTheme="majorEastAsia"/>
                </w:rPr>
                <w:id w:val="823474064"/>
                <w:placeholder>
                  <w:docPart w:val="45EB6DC438FA475BBC1441EDBB1AE63B"/>
                </w:placeholder>
                <w:temporary/>
                <w:showingPlcHdr/>
                <w:text/>
              </w:sdtPr>
              <w:sdtEndPr>
                <w:rPr>
                  <w:rStyle w:val="PlaceholderText"/>
                  <w:rFonts w:eastAsia="Times New Roman"/>
                  <w:b/>
                  <w:caps w:val="0"/>
                  <w:color w:val="0070C0"/>
                </w:rPr>
              </w:sdtEndPr>
              <w:sdtContent>
                <w:r w:rsidR="00BD5962" w:rsidRPr="00BD5962">
                  <w:rPr>
                    <w:rStyle w:val="PlaceholderText"/>
                    <w:rFonts w:asciiTheme="minorHAnsi" w:hAnsiTheme="minorHAnsi"/>
                  </w:rPr>
                  <w:t>Enter Project Title</w:t>
                </w:r>
              </w:sdtContent>
            </w:sdt>
          </w:p>
        </w:tc>
      </w:tr>
      <w:tr w:rsidR="00202F24" w14:paraId="25C947EC" w14:textId="77777777" w:rsidTr="00C96882">
        <w:tc>
          <w:tcPr>
            <w:tcW w:w="2302" w:type="dxa"/>
            <w:gridSpan w:val="2"/>
          </w:tcPr>
          <w:p w14:paraId="4BEA63A2" w14:textId="77777777" w:rsidR="00202F24" w:rsidRPr="00CE4AC6" w:rsidRDefault="00202F24" w:rsidP="005B32C1">
            <w:pPr>
              <w:pStyle w:val="FieldLabel"/>
              <w:spacing w:before="120" w:after="0"/>
              <w:jc w:val="right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 w:rsidRPr="00CE4AC6">
              <w:rPr>
                <w:lang w:val="en-GB"/>
              </w:rPr>
              <w:t>Project ID:</w:t>
            </w:r>
          </w:p>
        </w:tc>
        <w:tc>
          <w:tcPr>
            <w:tcW w:w="2423" w:type="dxa"/>
            <w:vAlign w:val="center"/>
          </w:tcPr>
          <w:p w14:paraId="79FD1CC8" w14:textId="36317AAA" w:rsidR="00202F24" w:rsidRDefault="00415ACC" w:rsidP="005B32C1">
            <w:pPr>
              <w:pStyle w:val="ProjID"/>
              <w:spacing w:before="120" w:after="0"/>
              <w:rPr>
                <w:rFonts w:ascii="Arial" w:hAnsi="Arial"/>
                <w:spacing w:val="-2"/>
                <w:lang w:val="en-GB"/>
              </w:rPr>
            </w:pPr>
            <w:sdt>
              <w:sdtPr>
                <w:rPr>
                  <w:rStyle w:val="ProjIDChar"/>
                </w:rPr>
                <w:id w:val="-964891912"/>
                <w:placeholder>
                  <w:docPart w:val="F6C21014CC764AD8944670A36D9110E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B1029">
                  <w:rPr>
                    <w:rStyle w:val="PlaceholderText"/>
                    <w:rFonts w:asciiTheme="minorHAnsi" w:eastAsiaTheme="majorEastAsia" w:hAnsiTheme="minorHAnsi"/>
                  </w:rPr>
                  <w:t>B0000A-0000</w:t>
                </w:r>
              </w:sdtContent>
            </w:sdt>
          </w:p>
        </w:tc>
        <w:tc>
          <w:tcPr>
            <w:tcW w:w="3029" w:type="dxa"/>
            <w:gridSpan w:val="3"/>
          </w:tcPr>
          <w:p w14:paraId="7E462A2D" w14:textId="08715258" w:rsidR="00202F24" w:rsidRPr="00CE4AC6" w:rsidRDefault="00202F24" w:rsidP="005B32C1">
            <w:pPr>
              <w:pStyle w:val="FieldLabel"/>
              <w:spacing w:before="120" w:after="0"/>
              <w:jc w:val="right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 w:rsidRPr="00CE4AC6">
              <w:rPr>
                <w:lang w:val="en-GB"/>
              </w:rPr>
              <w:t>Change Order</w:t>
            </w:r>
            <w:r w:rsidR="00DC508E" w:rsidRPr="00CE4AC6">
              <w:rPr>
                <w:lang w:val="en-GB"/>
              </w:rPr>
              <w:t xml:space="preserve"> No.</w:t>
            </w:r>
            <w:r w:rsidRPr="00CE4AC6">
              <w:rPr>
                <w:lang w:val="en-GB"/>
              </w:rPr>
              <w:t>:</w:t>
            </w:r>
          </w:p>
        </w:tc>
        <w:sdt>
          <w:sdtPr>
            <w:rPr>
              <w:rStyle w:val="FieldTextChar"/>
            </w:rPr>
            <w:id w:val="-1633944926"/>
            <w:placeholder>
              <w:docPart w:val="60E306901CFF41809424BFC1300A5F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18" w:type="dxa"/>
                <w:gridSpan w:val="2"/>
              </w:tcPr>
              <w:p w14:paraId="64CCF469" w14:textId="7A84DC6F" w:rsidR="00202F24" w:rsidRPr="007753B4" w:rsidRDefault="007753B4" w:rsidP="005B32C1">
                <w:pPr>
                  <w:pStyle w:val="ChangeOrderNo"/>
                  <w:spacing w:before="120" w:after="0"/>
                </w:pPr>
                <w:r w:rsidRPr="007753B4">
                  <w:rPr>
                    <w:rStyle w:val="PlaceholderText"/>
                    <w:rFonts w:asciiTheme="minorHAnsi" w:hAnsiTheme="minorHAnsi"/>
                  </w:rPr>
                  <w:t>000</w:t>
                </w:r>
              </w:p>
            </w:tc>
          </w:sdtContent>
        </w:sdt>
      </w:tr>
      <w:tr w:rsidR="00202F24" w14:paraId="1ED04FE7" w14:textId="77777777" w:rsidTr="00C96882">
        <w:tc>
          <w:tcPr>
            <w:tcW w:w="2302" w:type="dxa"/>
            <w:gridSpan w:val="2"/>
          </w:tcPr>
          <w:p w14:paraId="35D8F22A" w14:textId="77777777" w:rsidR="00202F24" w:rsidRPr="00CE4AC6" w:rsidRDefault="00202F24" w:rsidP="005B32C1">
            <w:pPr>
              <w:pStyle w:val="FieldLabel"/>
              <w:spacing w:before="120" w:after="0"/>
              <w:jc w:val="right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 w:rsidRPr="00CE4AC6">
              <w:rPr>
                <w:lang w:val="en-GB"/>
              </w:rPr>
              <w:t>Contract ID:</w:t>
            </w:r>
          </w:p>
        </w:tc>
        <w:tc>
          <w:tcPr>
            <w:tcW w:w="2423" w:type="dxa"/>
          </w:tcPr>
          <w:p w14:paraId="5ECF0F65" w14:textId="7E1AB9B7" w:rsidR="00202F24" w:rsidRDefault="00415ACC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ContractIDChar"/>
                </w:rPr>
                <w:id w:val="1291786307"/>
                <w:placeholder>
                  <w:docPart w:val="624A578E82964C20920F8FA20961397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Times New Roman"/>
                  <w:spacing w:val="0"/>
                  <w:szCs w:val="20"/>
                </w:rPr>
              </w:sdtEndPr>
              <w:sdtContent>
                <w:r w:rsidR="00202F24">
                  <w:rPr>
                    <w:rStyle w:val="PlaceholderText"/>
                  </w:rPr>
                  <w:t>1234567</w:t>
                </w:r>
              </w:sdtContent>
            </w:sdt>
          </w:p>
        </w:tc>
        <w:tc>
          <w:tcPr>
            <w:tcW w:w="3029" w:type="dxa"/>
            <w:gridSpan w:val="3"/>
          </w:tcPr>
          <w:p w14:paraId="488E833D" w14:textId="396B910C" w:rsidR="00202F24" w:rsidRPr="00CE4AC6" w:rsidRDefault="00202F24" w:rsidP="005B32C1">
            <w:pPr>
              <w:pStyle w:val="FieldLabel"/>
              <w:spacing w:before="120" w:after="0"/>
              <w:jc w:val="right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 w:rsidR="005B32C1">
              <w:rPr>
                <w:lang w:val="en-GB"/>
              </w:rPr>
              <w:t>CCN</w:t>
            </w:r>
            <w:r w:rsidR="00441616">
              <w:rPr>
                <w:lang w:val="en-GB"/>
              </w:rPr>
              <w:t># /CD</w:t>
            </w:r>
            <w:r w:rsidR="005B32C1">
              <w:rPr>
                <w:lang w:val="en-GB"/>
              </w:rPr>
              <w:t>#</w:t>
            </w:r>
            <w:r w:rsidRPr="00CE4AC6">
              <w:rPr>
                <w:lang w:val="en-GB"/>
              </w:rPr>
              <w:t>:</w:t>
            </w:r>
          </w:p>
        </w:tc>
        <w:tc>
          <w:tcPr>
            <w:tcW w:w="2218" w:type="dxa"/>
            <w:gridSpan w:val="2"/>
          </w:tcPr>
          <w:p w14:paraId="1E4D8411" w14:textId="650696BD" w:rsidR="00202F24" w:rsidRDefault="00415ACC" w:rsidP="005B32C1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FormNoChar"/>
                </w:rPr>
                <w:id w:val="-1031809275"/>
                <w:placeholder>
                  <w:docPart w:val="5CF4BE3CB785435A9A7A3799DAAFABA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pacing w:val="0"/>
                  <w:szCs w:val="20"/>
                </w:rPr>
              </w:sdtEndPr>
              <w:sdtContent>
                <w:r w:rsidR="005B32C1" w:rsidRPr="003E6CDD">
                  <w:rPr>
                    <w:rStyle w:val="PlaceholderText"/>
                    <w:rFonts w:cstheme="minorHAnsi"/>
                  </w:rPr>
                  <w:t xml:space="preserve">123456 </w:t>
                </w:r>
              </w:sdtContent>
            </w:sdt>
          </w:p>
        </w:tc>
      </w:tr>
      <w:tr w:rsidR="00C96882" w14:paraId="1B18D6E9" w14:textId="77777777" w:rsidTr="00C96882">
        <w:tc>
          <w:tcPr>
            <w:tcW w:w="2302" w:type="dxa"/>
            <w:gridSpan w:val="2"/>
          </w:tcPr>
          <w:p w14:paraId="1228657F" w14:textId="1C88D718" w:rsidR="00C96882" w:rsidRDefault="00C96882" w:rsidP="00637FD2">
            <w:pPr>
              <w:tabs>
                <w:tab w:val="right" w:pos="1752"/>
              </w:tabs>
              <w:suppressAutoHyphens/>
              <w:spacing w:before="120" w:after="120"/>
              <w:jc w:val="right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cs="Tahoma"/>
                <w:b/>
                <w:spacing w:val="-3"/>
                <w:sz w:val="20"/>
                <w:szCs w:val="22"/>
                <w:lang w:val="en-GB"/>
              </w:rPr>
              <w:t>Plan No.</w:t>
            </w:r>
            <w:r w:rsidRPr="00CE4AC6">
              <w:rPr>
                <w:lang w:val="en-GB"/>
              </w:rPr>
              <w:t>:</w:t>
            </w:r>
          </w:p>
        </w:tc>
        <w:tc>
          <w:tcPr>
            <w:tcW w:w="2423" w:type="dxa"/>
          </w:tcPr>
          <w:p w14:paraId="32CA6845" w14:textId="3CAFF7F2" w:rsidR="00C96882" w:rsidRDefault="00415ACC" w:rsidP="00637FD2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Style w:val="ContractIDChar"/>
              </w:rPr>
            </w:pPr>
            <w:sdt>
              <w:sdtPr>
                <w:rPr>
                  <w:rStyle w:val="ContractIDChar"/>
                </w:rPr>
                <w:id w:val="-1442681120"/>
                <w:placeholder>
                  <w:docPart w:val="0D60423FE8274F4A9BBD87A1E5C82FF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Times New Roman"/>
                  <w:spacing w:val="0"/>
                  <w:szCs w:val="20"/>
                </w:rPr>
              </w:sdtEndPr>
              <w:sdtContent>
                <w:r w:rsidR="00637FD2">
                  <w:rPr>
                    <w:rStyle w:val="PlaceholderText"/>
                  </w:rPr>
                  <w:t>12345</w:t>
                </w:r>
              </w:sdtContent>
            </w:sdt>
          </w:p>
        </w:tc>
        <w:tc>
          <w:tcPr>
            <w:tcW w:w="3029" w:type="dxa"/>
            <w:gridSpan w:val="3"/>
          </w:tcPr>
          <w:p w14:paraId="1A0EDC36" w14:textId="44EBAF85" w:rsidR="00C96882" w:rsidRDefault="00C96882" w:rsidP="00C96882">
            <w:pPr>
              <w:pStyle w:val="FieldLabel"/>
              <w:spacing w:before="120" w:after="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lang w:val="en-GB"/>
              </w:rPr>
              <w:t>RFI #</w:t>
            </w:r>
            <w:r w:rsidRPr="00CE4AC6">
              <w:rPr>
                <w:lang w:val="en-GB"/>
              </w:rPr>
              <w:t>:</w:t>
            </w:r>
          </w:p>
        </w:tc>
        <w:tc>
          <w:tcPr>
            <w:tcW w:w="2218" w:type="dxa"/>
            <w:gridSpan w:val="2"/>
          </w:tcPr>
          <w:p w14:paraId="4722BF7C" w14:textId="369CB005" w:rsidR="00C96882" w:rsidRDefault="00415ACC" w:rsidP="00C96882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12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2038315728"/>
                <w:placeholder>
                  <w:docPart w:val="B1E21DD0293F4A4BA877288EE625AA6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Times New Roman"/>
                  <w:spacing w:val="0"/>
                  <w:szCs w:val="20"/>
                </w:rPr>
              </w:sdtEndPr>
              <w:sdtContent>
                <w:r w:rsidR="00C96882" w:rsidRPr="003E6CDD">
                  <w:rPr>
                    <w:rStyle w:val="PlaceholderText"/>
                    <w:rFonts w:cstheme="minorHAnsi"/>
                  </w:rPr>
                  <w:t xml:space="preserve">123456 </w:t>
                </w:r>
              </w:sdtContent>
            </w:sdt>
          </w:p>
        </w:tc>
      </w:tr>
      <w:tr w:rsidR="00637FD2" w14:paraId="2A231CE2" w14:textId="77777777" w:rsidTr="00637FD2">
        <w:trPr>
          <w:gridBefore w:val="1"/>
          <w:gridAfter w:val="1"/>
          <w:wBefore w:w="12" w:type="dxa"/>
          <w:wAfter w:w="724" w:type="dxa"/>
          <w:cantSplit/>
        </w:trPr>
        <w:tc>
          <w:tcPr>
            <w:tcW w:w="2290" w:type="dxa"/>
          </w:tcPr>
          <w:p w14:paraId="538CC7A5" w14:textId="1A7E9854" w:rsidR="00637FD2" w:rsidRDefault="00637FD2" w:rsidP="00637FD2">
            <w:pPr>
              <w:pStyle w:val="FieldLabel"/>
              <w:jc w:val="right"/>
              <w:rPr>
                <w:lang w:val="en-GB"/>
              </w:rPr>
            </w:pPr>
            <w:r>
              <w:rPr>
                <w:lang w:val="en-GB"/>
              </w:rPr>
              <w:t>Issuance date/ref of CCN:</w:t>
            </w:r>
          </w:p>
        </w:tc>
        <w:sdt>
          <w:sdtPr>
            <w:rPr>
              <w:rStyle w:val="FieldTextChar"/>
            </w:rPr>
            <w:id w:val="1810982859"/>
            <w:placeholder>
              <w:docPart w:val="ECEEF113F5CD47EA96F5176313EDDDC2"/>
            </w:placeholder>
            <w:showingPlcHdr/>
            <w:date>
              <w:dateFormat w:val="MM-dd-yyyy"/>
              <w:lid w:val="en-CA"/>
              <w:storeMappedDataAs w:val="dateTime"/>
              <w:calendar w:val="gregorian"/>
            </w:date>
          </w:sdtPr>
          <w:sdtEndPr>
            <w:rPr>
              <w:rStyle w:val="FieldTextChar"/>
            </w:rPr>
          </w:sdtEndPr>
          <w:sdtContent>
            <w:tc>
              <w:tcPr>
                <w:tcW w:w="2556" w:type="dxa"/>
                <w:gridSpan w:val="2"/>
              </w:tcPr>
              <w:p w14:paraId="5AD3F927" w14:textId="77777777" w:rsidR="00637FD2" w:rsidRDefault="00637FD2" w:rsidP="00D43DF8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after="54"/>
                  <w:rPr>
                    <w:rStyle w:val="FieldTextChar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831" w:type="dxa"/>
          </w:tcPr>
          <w:p w14:paraId="110A42CF" w14:textId="562E85CF" w:rsidR="00637FD2" w:rsidRDefault="00637FD2" w:rsidP="00637FD2">
            <w:pPr>
              <w:pStyle w:val="FieldLabel"/>
              <w:jc w:val="right"/>
              <w:rPr>
                <w:rStyle w:val="FieldTextChar"/>
              </w:rPr>
            </w:pPr>
            <w:r>
              <w:rPr>
                <w:lang w:val="en-GB"/>
              </w:rPr>
              <w:t>Approval date/ref of CCN:</w:t>
            </w:r>
          </w:p>
        </w:tc>
        <w:sdt>
          <w:sdtPr>
            <w:rPr>
              <w:rStyle w:val="FieldTextChar"/>
            </w:rPr>
            <w:id w:val="605158471"/>
            <w:placeholder>
              <w:docPart w:val="2408460F80B5475AB0CC8F3B2267AC7F"/>
            </w:placeholder>
            <w:showingPlcHdr/>
            <w:date>
              <w:dateFormat w:val="MM-dd-yyyy"/>
              <w:lid w:val="en-CA"/>
              <w:storeMappedDataAs w:val="dateTime"/>
              <w:calendar w:val="gregorian"/>
            </w:date>
          </w:sdtPr>
          <w:sdtEndPr>
            <w:rPr>
              <w:rStyle w:val="FieldTextChar"/>
            </w:rPr>
          </w:sdtEndPr>
          <w:sdtContent>
            <w:tc>
              <w:tcPr>
                <w:tcW w:w="1559" w:type="dxa"/>
                <w:gridSpan w:val="2"/>
              </w:tcPr>
              <w:p w14:paraId="51B1B96B" w14:textId="77777777" w:rsidR="00637FD2" w:rsidRDefault="00637FD2" w:rsidP="00D43DF8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after="54"/>
                  <w:rPr>
                    <w:rStyle w:val="FieldTextChar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637FD2" w14:paraId="4957DAD1" w14:textId="77777777" w:rsidTr="00D43DF8">
        <w:trPr>
          <w:gridBefore w:val="1"/>
          <w:gridAfter w:val="1"/>
          <w:wBefore w:w="12" w:type="dxa"/>
          <w:wAfter w:w="724" w:type="dxa"/>
          <w:cantSplit/>
        </w:trPr>
        <w:tc>
          <w:tcPr>
            <w:tcW w:w="2290" w:type="dxa"/>
          </w:tcPr>
          <w:p w14:paraId="1CC5F459" w14:textId="1E4022BB" w:rsidR="00637FD2" w:rsidRDefault="00637FD2" w:rsidP="00637FD2">
            <w:pPr>
              <w:pStyle w:val="FieldLabel"/>
              <w:jc w:val="right"/>
              <w:rPr>
                <w:lang w:val="en-GB"/>
              </w:rPr>
            </w:pPr>
            <w:r>
              <w:rPr>
                <w:lang w:val="en-GB"/>
              </w:rPr>
              <w:t>Issuance date/ref of CD:</w:t>
            </w:r>
          </w:p>
        </w:tc>
        <w:sdt>
          <w:sdtPr>
            <w:rPr>
              <w:rStyle w:val="FieldTextChar"/>
            </w:rPr>
            <w:id w:val="-1208479734"/>
            <w:placeholder>
              <w:docPart w:val="FA1DA5EFBAC047A888E6ED1DB0FA472F"/>
            </w:placeholder>
            <w:showingPlcHdr/>
            <w:date>
              <w:dateFormat w:val="MM-dd-yyyy"/>
              <w:lid w:val="en-CA"/>
              <w:storeMappedDataAs w:val="dateTime"/>
              <w:calendar w:val="gregorian"/>
            </w:date>
          </w:sdtPr>
          <w:sdtEndPr>
            <w:rPr>
              <w:rStyle w:val="FieldTextChar"/>
            </w:rPr>
          </w:sdtEndPr>
          <w:sdtContent>
            <w:tc>
              <w:tcPr>
                <w:tcW w:w="2556" w:type="dxa"/>
                <w:gridSpan w:val="2"/>
              </w:tcPr>
              <w:p w14:paraId="713BAEB4" w14:textId="77777777" w:rsidR="00637FD2" w:rsidRDefault="00637FD2" w:rsidP="00D43DF8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after="54"/>
                  <w:rPr>
                    <w:rStyle w:val="FieldTextChar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831" w:type="dxa"/>
          </w:tcPr>
          <w:p w14:paraId="19AA2E52" w14:textId="5EB40288" w:rsidR="00637FD2" w:rsidRDefault="00637FD2" w:rsidP="00D43DF8">
            <w:pPr>
              <w:pStyle w:val="FieldLabel"/>
              <w:jc w:val="right"/>
              <w:rPr>
                <w:rStyle w:val="FieldTextChar"/>
              </w:rPr>
            </w:pPr>
          </w:p>
        </w:tc>
        <w:tc>
          <w:tcPr>
            <w:tcW w:w="1559" w:type="dxa"/>
            <w:gridSpan w:val="2"/>
          </w:tcPr>
          <w:p w14:paraId="30BFCE3E" w14:textId="0B6B1F3A" w:rsidR="00637FD2" w:rsidRDefault="00637FD2" w:rsidP="00D43DF8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after="54"/>
              <w:rPr>
                <w:rStyle w:val="FieldTextChar"/>
              </w:rPr>
            </w:pPr>
          </w:p>
        </w:tc>
      </w:tr>
      <w:tr w:rsidR="00DC508E" w14:paraId="60C3E204" w14:textId="77777777" w:rsidTr="00C96882">
        <w:trPr>
          <w:gridBefore w:val="1"/>
          <w:wBefore w:w="12" w:type="dxa"/>
          <w:cantSplit/>
        </w:trPr>
        <w:tc>
          <w:tcPr>
            <w:tcW w:w="2290" w:type="dxa"/>
          </w:tcPr>
          <w:p w14:paraId="5EC3C2EF" w14:textId="1BD3108C" w:rsidR="00DC508E" w:rsidRPr="00CE4AC6" w:rsidRDefault="005C6400" w:rsidP="005B32C1">
            <w:pPr>
              <w:pStyle w:val="FieldLabel"/>
              <w:jc w:val="right"/>
              <w:rPr>
                <w:lang w:val="en-GB"/>
              </w:rPr>
            </w:pPr>
            <w:r>
              <w:rPr>
                <w:lang w:val="en-GB"/>
              </w:rPr>
              <w:t>Design Builder</w:t>
            </w:r>
            <w:r w:rsidR="00DC508E" w:rsidRPr="00CE4AC6">
              <w:rPr>
                <w:lang w:val="en-GB"/>
              </w:rPr>
              <w:t>:</w:t>
            </w:r>
          </w:p>
        </w:tc>
        <w:tc>
          <w:tcPr>
            <w:tcW w:w="7670" w:type="dxa"/>
            <w:gridSpan w:val="6"/>
          </w:tcPr>
          <w:p w14:paraId="171A232B" w14:textId="1E4B3BC5" w:rsidR="00DC508E" w:rsidRDefault="00415ACC" w:rsidP="00C96882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after="54"/>
              <w:rPr>
                <w:rFonts w:ascii="Arial" w:hAnsi="Arial" w:cs="Arial"/>
                <w:spacing w:val="-2"/>
                <w:lang w:val="en-GB"/>
              </w:rPr>
            </w:pPr>
            <w:sdt>
              <w:sdtPr>
                <w:rPr>
                  <w:rStyle w:val="FieldTextChar"/>
                </w:rPr>
                <w:id w:val="-351959345"/>
                <w:placeholder>
                  <w:docPart w:val="AA3B634BCEBA4864B98C2F1104C7AFBC"/>
                </w:placeholder>
                <w:temporary/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DC508E">
                  <w:rPr>
                    <w:rStyle w:val="PlaceholderText"/>
                  </w:rPr>
                  <w:t xml:space="preserve">Enter Contractor Company </w:t>
                </w:r>
                <w:r w:rsidR="00DC508E" w:rsidRPr="00877E63">
                  <w:rPr>
                    <w:rStyle w:val="PlaceholderText"/>
                  </w:rPr>
                  <w:t>Name</w:t>
                </w:r>
                <w:r w:rsidR="00DC508E">
                  <w:rPr>
                    <w:rStyle w:val="PlaceholderText"/>
                  </w:rPr>
                  <w:t xml:space="preserve"> and Address</w:t>
                </w:r>
              </w:sdtContent>
            </w:sdt>
          </w:p>
        </w:tc>
      </w:tr>
      <w:tr w:rsidR="00C96882" w14:paraId="28FCA3AB" w14:textId="77777777" w:rsidTr="00C96882">
        <w:trPr>
          <w:gridBefore w:val="1"/>
          <w:wBefore w:w="12" w:type="dxa"/>
          <w:cantSplit/>
        </w:trPr>
        <w:tc>
          <w:tcPr>
            <w:tcW w:w="2290" w:type="dxa"/>
          </w:tcPr>
          <w:p w14:paraId="33B130A1" w14:textId="7C81B037" w:rsidR="00C96882" w:rsidRDefault="00C96882" w:rsidP="005B32C1">
            <w:pPr>
              <w:pStyle w:val="FieldLabel"/>
              <w:jc w:val="right"/>
              <w:rPr>
                <w:lang w:val="en-GB"/>
              </w:rPr>
            </w:pPr>
          </w:p>
        </w:tc>
        <w:tc>
          <w:tcPr>
            <w:tcW w:w="7670" w:type="dxa"/>
            <w:gridSpan w:val="6"/>
          </w:tcPr>
          <w:p w14:paraId="2FA35B91" w14:textId="5540E846" w:rsidR="00C96882" w:rsidRDefault="00C96882" w:rsidP="008D7C98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after="54"/>
              <w:rPr>
                <w:rStyle w:val="FieldTextChar"/>
              </w:rPr>
            </w:pPr>
          </w:p>
        </w:tc>
      </w:tr>
    </w:tbl>
    <w:p w14:paraId="17045F99" w14:textId="77777777" w:rsidR="00451391" w:rsidRPr="008D7C98" w:rsidRDefault="00451391">
      <w:pPr>
        <w:rPr>
          <w:sz w:val="10"/>
          <w:szCs w:val="10"/>
        </w:rPr>
      </w:pPr>
    </w:p>
    <w:p w14:paraId="312F17C1" w14:textId="344B87F3" w:rsidR="00451391" w:rsidRDefault="00451391">
      <w:r>
        <w:t>This change to the contract is required because:</w:t>
      </w:r>
    </w:p>
    <w:p w14:paraId="051A8E2F" w14:textId="77777777" w:rsidR="005B32C1" w:rsidRDefault="005B32C1" w:rsidP="005B32C1">
      <w:pPr>
        <w:pStyle w:val="EditNote"/>
        <w:spacing w:before="0" w:after="0"/>
      </w:pPr>
      <w:r w:rsidRPr="005B32C1">
        <w:rPr>
          <w:b/>
        </w:rPr>
        <w:t>Editing note:</w:t>
      </w:r>
      <w:r w:rsidRPr="005B32C1">
        <w:t xml:space="preserve"> If you are unsure or which reason code to select, please read the definitions</w:t>
      </w:r>
    </w:p>
    <w:p w14:paraId="34ED0D0D" w14:textId="484AA8FB" w:rsidR="005B32C1" w:rsidRDefault="005B32C1" w:rsidP="005B32C1">
      <w:pPr>
        <w:pStyle w:val="EditNote"/>
        <w:spacing w:before="0" w:after="0"/>
        <w:rPr>
          <w:color w:val="FF0000"/>
        </w:rPr>
      </w:pPr>
      <w:r w:rsidRPr="0077574F">
        <w:rPr>
          <w:color w:val="FF0000"/>
        </w:rPr>
        <w:t xml:space="preserve">Delete </w:t>
      </w:r>
      <w:r>
        <w:rPr>
          <w:color w:val="FF0000"/>
        </w:rPr>
        <w:t>this editing note from the finished form. (Select note, press Delete key twice.)</w:t>
      </w:r>
    </w:p>
    <w:tbl>
      <w:tblPr>
        <w:tblW w:w="9907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32"/>
        <w:gridCol w:w="3685"/>
        <w:gridCol w:w="3690"/>
      </w:tblGrid>
      <w:tr w:rsidR="00170A39" w:rsidRPr="00D3148D" w14:paraId="11A9E414" w14:textId="77777777" w:rsidTr="00170A39">
        <w:tc>
          <w:tcPr>
            <w:tcW w:w="2532" w:type="dxa"/>
          </w:tcPr>
          <w:p w14:paraId="440FF169" w14:textId="77777777" w:rsidR="00170A39" w:rsidRPr="00D3148D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9328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 w:rsidRPr="00D3148D">
              <w:rPr>
                <w:rStyle w:val="FieldTextChar"/>
                <w:rFonts w:asciiTheme="minorHAnsi" w:hAnsiTheme="minorHAnsi"/>
              </w:rPr>
              <w:tab/>
              <w:t>1.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>
              <w:rPr>
                <w:rFonts w:asciiTheme="minorHAnsi" w:hAnsiTheme="minorHAnsi"/>
              </w:rPr>
              <w:t>Cash Allowance</w:t>
            </w:r>
          </w:p>
          <w:p w14:paraId="32AD169F" w14:textId="77777777" w:rsidR="00170A39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4252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 w:rsidRPr="00D3148D">
              <w:rPr>
                <w:rStyle w:val="FieldTextChar"/>
                <w:rFonts w:asciiTheme="minorHAnsi" w:hAnsiTheme="minorHAnsi"/>
              </w:rPr>
              <w:tab/>
              <w:t>2.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 w:rsidRPr="00D3148D">
              <w:rPr>
                <w:rFonts w:asciiTheme="minorHAnsi" w:hAnsiTheme="minorHAnsi"/>
              </w:rPr>
              <w:t xml:space="preserve">Design </w:t>
            </w:r>
            <w:r w:rsidR="00170A39" w:rsidRPr="00111727">
              <w:rPr>
                <w:rFonts w:asciiTheme="minorHAnsi" w:hAnsiTheme="minorHAnsi"/>
              </w:rPr>
              <w:t>Discrepancy</w:t>
            </w:r>
          </w:p>
          <w:p w14:paraId="3549A48F" w14:textId="77777777" w:rsidR="00170A39" w:rsidRPr="00D3148D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6051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3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 w:rsidRPr="00D3148D">
              <w:rPr>
                <w:rFonts w:asciiTheme="minorHAnsi" w:hAnsiTheme="minorHAnsi"/>
              </w:rPr>
              <w:t>Regulatory Change</w:t>
            </w:r>
          </w:p>
          <w:p w14:paraId="653AD0C6" w14:textId="77777777" w:rsidR="00170A39" w:rsidRPr="00D3148D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2772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4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>
              <w:rPr>
                <w:rFonts w:asciiTheme="minorHAnsi" w:hAnsiTheme="minorHAnsi"/>
              </w:rPr>
              <w:t>Site</w:t>
            </w:r>
            <w:r w:rsidR="00170A39" w:rsidRPr="00D3148D">
              <w:rPr>
                <w:rFonts w:asciiTheme="minorHAnsi" w:hAnsiTheme="minorHAnsi"/>
              </w:rPr>
              <w:t xml:space="preserve"> Condition</w:t>
            </w:r>
          </w:p>
        </w:tc>
        <w:tc>
          <w:tcPr>
            <w:tcW w:w="3685" w:type="dxa"/>
          </w:tcPr>
          <w:p w14:paraId="1C681911" w14:textId="77777777" w:rsidR="00170A39" w:rsidRPr="00D3148D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975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5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 w:rsidRPr="00D3148D">
              <w:rPr>
                <w:rFonts w:asciiTheme="minorHAnsi" w:hAnsiTheme="minorHAnsi"/>
              </w:rPr>
              <w:t>Cost Saving</w:t>
            </w:r>
          </w:p>
          <w:p w14:paraId="6096728C" w14:textId="77777777" w:rsidR="00170A39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3029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6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>
              <w:rPr>
                <w:rFonts w:asciiTheme="minorHAnsi" w:hAnsiTheme="minorHAnsi"/>
              </w:rPr>
              <w:t>Design Change/Improvement/</w:t>
            </w:r>
          </w:p>
          <w:p w14:paraId="06B548BE" w14:textId="77777777" w:rsidR="00170A39" w:rsidRPr="00D3148D" w:rsidRDefault="00170A39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Changes to SOR</w:t>
            </w:r>
          </w:p>
          <w:p w14:paraId="73B4595E" w14:textId="77777777" w:rsidR="00170A39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5014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7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 w:rsidRPr="00D3148D">
              <w:rPr>
                <w:rFonts w:asciiTheme="minorHAnsi" w:hAnsiTheme="minorHAnsi"/>
              </w:rPr>
              <w:t>User Change</w:t>
            </w:r>
          </w:p>
          <w:p w14:paraId="68D55BC3" w14:textId="77777777" w:rsidR="00170A39" w:rsidRPr="00AD2B5E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0" w:hanging="710"/>
              <w:rPr>
                <w:rFonts w:asciiTheme="minorHAnsi" w:hAnsiTheme="minorHAnsi"/>
                <w:spacing w:val="-3"/>
                <w:szCs w:val="24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5139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8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>
              <w:rPr>
                <w:rStyle w:val="FieldTextChar"/>
                <w:rFonts w:asciiTheme="minorHAnsi" w:hAnsiTheme="minorHAnsi"/>
              </w:rPr>
              <w:t>Furniture/</w:t>
            </w:r>
            <w:r w:rsidR="00170A39" w:rsidRPr="00D3148D">
              <w:rPr>
                <w:rFonts w:asciiTheme="minorHAnsi" w:hAnsiTheme="minorHAnsi"/>
              </w:rPr>
              <w:t>Equipment Change</w:t>
            </w:r>
          </w:p>
        </w:tc>
        <w:tc>
          <w:tcPr>
            <w:tcW w:w="3690" w:type="dxa"/>
          </w:tcPr>
          <w:p w14:paraId="5C2E4857" w14:textId="77777777" w:rsidR="00170A39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27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>
              <w:rPr>
                <w:rFonts w:asciiTheme="minorHAnsi" w:hAnsiTheme="minorHAnsi"/>
              </w:rPr>
              <w:t>9</w:t>
            </w:r>
            <w:r w:rsidR="00170A39" w:rsidRPr="00D3148D">
              <w:rPr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>
              <w:rPr>
                <w:rFonts w:asciiTheme="minorHAnsi" w:hAnsiTheme="minorHAnsi"/>
              </w:rPr>
              <w:t>DB</w:t>
            </w:r>
            <w:r w:rsidR="00170A39" w:rsidRPr="00D3148D">
              <w:rPr>
                <w:rFonts w:asciiTheme="minorHAnsi" w:hAnsiTheme="minorHAnsi"/>
              </w:rPr>
              <w:t xml:space="preserve"> Error</w:t>
            </w:r>
          </w:p>
          <w:p w14:paraId="0CAF1438" w14:textId="77777777" w:rsidR="00170A39" w:rsidRDefault="00415ACC" w:rsidP="00D16F7E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478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10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 w:rsidRPr="00D3148D">
              <w:rPr>
                <w:rFonts w:asciiTheme="minorHAnsi" w:hAnsiTheme="minorHAnsi"/>
              </w:rPr>
              <w:t>Contract Reconciliation</w:t>
            </w:r>
          </w:p>
          <w:p w14:paraId="33A74D6F" w14:textId="6A8DCB5C" w:rsidR="00170A39" w:rsidRDefault="00415ACC" w:rsidP="00170A39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20463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170A39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0A39">
              <w:rPr>
                <w:rStyle w:val="FieldTextChar"/>
                <w:rFonts w:asciiTheme="minorHAnsi" w:hAnsiTheme="minorHAnsi"/>
              </w:rPr>
              <w:tab/>
              <w:t>11</w:t>
            </w:r>
            <w:r w:rsidR="00170A39" w:rsidRPr="00D3148D">
              <w:rPr>
                <w:rStyle w:val="FieldTextChar"/>
                <w:rFonts w:asciiTheme="minorHAnsi" w:hAnsiTheme="minorHAnsi"/>
              </w:rPr>
              <w:t>.</w:t>
            </w:r>
            <w:r w:rsidR="00170A39" w:rsidRPr="00D3148D">
              <w:rPr>
                <w:rStyle w:val="FieldTextChar"/>
                <w:rFonts w:asciiTheme="minorHAnsi" w:hAnsiTheme="minorHAnsi"/>
              </w:rPr>
              <w:tab/>
            </w:r>
            <w:r w:rsidR="00170A39">
              <w:rPr>
                <w:rFonts w:asciiTheme="minorHAnsi" w:hAnsiTheme="minorHAnsi"/>
              </w:rPr>
              <w:t>Other (explain below):</w:t>
            </w:r>
          </w:p>
          <w:p w14:paraId="769A1F26" w14:textId="345271CB" w:rsidR="00170A39" w:rsidRPr="008A33B3" w:rsidRDefault="00415ACC" w:rsidP="00170A39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60392818"/>
                <w:placeholder>
                  <w:docPart w:val="D1E95B74ED5A406FAE32672C3ADD071B"/>
                </w:placeholder>
                <w:showingPlcHdr/>
              </w:sdtPr>
              <w:sdtEndPr/>
              <w:sdtContent>
                <w:r w:rsidR="00170A39" w:rsidRPr="001D2795">
                  <w:rPr>
                    <w:rStyle w:val="PlaceholderText"/>
                  </w:rPr>
                  <w:t xml:space="preserve">Click here to enter </w:t>
                </w:r>
                <w:r w:rsidR="00170A39">
                  <w:rPr>
                    <w:rStyle w:val="PlaceholderText"/>
                  </w:rPr>
                  <w:t>explanation</w:t>
                </w:r>
                <w:r w:rsidR="00170A39" w:rsidRPr="001D27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E82AFCD" w14:textId="77777777" w:rsidR="007F4D6A" w:rsidRDefault="007F4D6A"/>
    <w:tbl>
      <w:tblPr>
        <w:tblStyle w:val="TableGrid"/>
        <w:tblW w:w="10249" w:type="dxa"/>
        <w:tblCellSpacing w:w="0" w:type="dxa"/>
        <w:tblBorders>
          <w:insideH w:val="outset" w:sz="6" w:space="0" w:color="auto"/>
          <w:insideV w:val="outset" w:sz="6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12"/>
      </w:tblGrid>
      <w:tr w:rsidR="00325628" w14:paraId="562E9FF8" w14:textId="77777777" w:rsidTr="00451391">
        <w:trPr>
          <w:tblCellSpacing w:w="0" w:type="dxa"/>
        </w:trPr>
        <w:tc>
          <w:tcPr>
            <w:tcW w:w="10249" w:type="dxa"/>
            <w:tcBorders>
              <w:top w:val="nil"/>
              <w:bottom w:val="outset" w:sz="6" w:space="0" w:color="auto"/>
            </w:tcBorders>
            <w:shd w:val="clear" w:color="auto" w:fill="D9D9D9"/>
          </w:tcPr>
          <w:p w14:paraId="3DC553DA" w14:textId="761EEEA2" w:rsidR="00325628" w:rsidRDefault="00325628" w:rsidP="00451391">
            <w:pPr>
              <w:pStyle w:val="FieldLabel"/>
              <w:keepNext/>
            </w:pPr>
            <w:r>
              <w:lastRenderedPageBreak/>
              <w:t>The following is a description of the change in work:</w:t>
            </w:r>
          </w:p>
        </w:tc>
      </w:tr>
      <w:tr w:rsidR="00325628" w14:paraId="22EAAC8C" w14:textId="77777777" w:rsidTr="00451391">
        <w:trPr>
          <w:trHeight w:val="2010"/>
          <w:tblCellSpacing w:w="0" w:type="dxa"/>
        </w:trPr>
        <w:tc>
          <w:tcPr>
            <w:tcW w:w="10249" w:type="dxa"/>
            <w:shd w:val="clear" w:color="auto" w:fill="auto"/>
          </w:tcPr>
          <w:p w14:paraId="39104642" w14:textId="754649D5" w:rsidR="00524E79" w:rsidRDefault="000F7399" w:rsidP="007C3D73">
            <w:pPr>
              <w:pStyle w:val="EditNote"/>
              <w:keepNext/>
              <w:spacing w:after="0"/>
            </w:pPr>
            <w:r>
              <w:rPr>
                <w:b/>
              </w:rPr>
              <w:t>Editing note:</w:t>
            </w:r>
            <w:r w:rsidR="009A2BE3">
              <w:rPr>
                <w:b/>
              </w:rPr>
              <w:t xml:space="preserve"> </w:t>
            </w:r>
            <w:r w:rsidR="009A2BE3" w:rsidRPr="009A2BE3">
              <w:t>D</w:t>
            </w:r>
            <w:r w:rsidR="007323C8">
              <w:t>ouble-click on the</w:t>
            </w:r>
            <w:r w:rsidR="009A2BE3">
              <w:t xml:space="preserve"> Excel </w:t>
            </w:r>
            <w:r w:rsidR="000D5B13">
              <w:t>object</w:t>
            </w:r>
            <w:r w:rsidR="009A2BE3">
              <w:t>s below to edit. When updates are completed</w:t>
            </w:r>
            <w:r w:rsidR="0010164F">
              <w:t xml:space="preserve">, click outside the Excel spreadsheet. </w:t>
            </w:r>
          </w:p>
          <w:p w14:paraId="2697FED8" w14:textId="0809BF4F" w:rsidR="0010164F" w:rsidRPr="0010164F" w:rsidRDefault="0010164F" w:rsidP="007C3D73">
            <w:pPr>
              <w:pStyle w:val="EditNote"/>
              <w:keepNext/>
              <w:spacing w:before="0" w:after="0"/>
              <w:rPr>
                <w:color w:val="FF0000"/>
              </w:rPr>
            </w:pPr>
            <w:r>
              <w:t>To add more rows</w:t>
            </w:r>
            <w:r w:rsidR="00524E79">
              <w:t xml:space="preserve"> to the ‘Change in Work Description’ section</w:t>
            </w:r>
            <w:r>
              <w:t xml:space="preserve">, unlock the worksheet first (click </w:t>
            </w:r>
            <w:r>
              <w:rPr>
                <w:b/>
              </w:rPr>
              <w:t>Review</w:t>
            </w:r>
            <w:r>
              <w:t xml:space="preserve"> tab in the object, </w:t>
            </w:r>
            <w:r>
              <w:rPr>
                <w:b/>
              </w:rPr>
              <w:t>Unprotect sheet</w:t>
            </w:r>
            <w:r>
              <w:t>).</w:t>
            </w:r>
          </w:p>
          <w:p w14:paraId="25DCAD4E" w14:textId="1DF15504" w:rsidR="0010164F" w:rsidRPr="000F7399" w:rsidRDefault="0010164F" w:rsidP="007C3D73">
            <w:pPr>
              <w:pStyle w:val="EditNote"/>
              <w:keepNext/>
              <w:spacing w:before="0"/>
            </w:pPr>
            <w:r>
              <w:rPr>
                <w:color w:val="FF0000"/>
              </w:rPr>
              <w:t>To remove</w:t>
            </w:r>
            <w:r w:rsidRPr="007E501A">
              <w:rPr>
                <w:color w:val="FF0000"/>
              </w:rPr>
              <w:t xml:space="preserve"> this editing note, select the yellow area and press Delete key.</w:t>
            </w:r>
          </w:p>
          <w:bookmarkStart w:id="0" w:name="_MON_1484640734"/>
          <w:bookmarkEnd w:id="0"/>
          <w:p w14:paraId="3B670B3D" w14:textId="5720C571" w:rsidR="00325628" w:rsidRDefault="00940770" w:rsidP="00C0058F">
            <w:pPr>
              <w:pStyle w:val="FieldLabel"/>
              <w:spacing w:after="0"/>
            </w:pPr>
            <w:r>
              <w:object w:dxaOrig="9765" w:dyaOrig="4271" w14:anchorId="5903D6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55pt;height:227.7pt" o:ole="">
                  <v:imagedata r:id="rId13" o:title=""/>
                </v:shape>
                <o:OLEObject Type="Embed" ProgID="Excel.Sheet.12" ShapeID="_x0000_i1025" DrawAspect="Content" ObjectID="_1595996965" r:id="rId14"/>
              </w:object>
            </w:r>
          </w:p>
          <w:p w14:paraId="6278F732" w14:textId="77777777" w:rsidR="009A2BE3" w:rsidRPr="009A2BE3" w:rsidRDefault="009A2BE3" w:rsidP="009A2BE3">
            <w:pPr>
              <w:pStyle w:val="FieldText"/>
              <w:spacing w:before="0"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bookmarkStart w:id="1" w:name="_MON_1581224956"/>
          <w:bookmarkEnd w:id="1"/>
          <w:p w14:paraId="55BBDBC3" w14:textId="50A5FDCC" w:rsidR="005A618C" w:rsidRPr="005A618C" w:rsidRDefault="00940770" w:rsidP="009A2BE3">
            <w:pPr>
              <w:pStyle w:val="FieldText"/>
              <w:spacing w:before="0"/>
            </w:pPr>
            <w:r>
              <w:object w:dxaOrig="10151" w:dyaOrig="1789" w14:anchorId="4A0BF56E">
                <v:shape id="_x0000_i1026" type="#_x0000_t75" style="width:471.55pt;height:84.95pt" o:ole="">
                  <v:imagedata r:id="rId15" o:title=""/>
                </v:shape>
                <o:OLEObject Type="Embed" ProgID="Excel.Sheet.12" ShapeID="_x0000_i1026" DrawAspect="Content" ObjectID="_1595996966" r:id="rId16"/>
              </w:object>
            </w:r>
          </w:p>
        </w:tc>
      </w:tr>
    </w:tbl>
    <w:p w14:paraId="28AECBF7" w14:textId="77777777" w:rsidR="003821BA" w:rsidRPr="00A9132F" w:rsidRDefault="003821BA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8460"/>
      </w:tblGrid>
      <w:tr w:rsidR="00A2759E" w14:paraId="426BA1D0" w14:textId="77777777" w:rsidTr="003A3830">
        <w:tc>
          <w:tcPr>
            <w:tcW w:w="900" w:type="dxa"/>
            <w:hideMark/>
          </w:tcPr>
          <w:p w14:paraId="7824B9C5" w14:textId="77777777" w:rsidR="00A2759E" w:rsidRDefault="00A2759E" w:rsidP="003A3830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62B8014" wp14:editId="3DDD5F19">
                  <wp:extent cx="381000" cy="381000"/>
                  <wp:effectExtent l="0" t="0" r="0" b="0"/>
                  <wp:docPr id="2" name="Picture 2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33F7BF1E" w14:textId="2832041C" w:rsidR="00A2759E" w:rsidRPr="000A2E0A" w:rsidRDefault="00A2759E" w:rsidP="007323C8">
            <w:pPr>
              <w:pStyle w:val="PIMSAlert"/>
              <w:rPr>
                <w:lang w:eastAsia="en-CA"/>
              </w:rPr>
            </w:pPr>
            <w:r w:rsidRPr="00A2759E">
              <w:rPr>
                <w:b/>
                <w:lang w:eastAsia="en-CA"/>
              </w:rPr>
              <w:t>For Infrastructure Project Managers:</w:t>
            </w:r>
            <w:r>
              <w:rPr>
                <w:lang w:eastAsia="en-CA"/>
              </w:rPr>
              <w:t xml:space="preserve"> If</w:t>
            </w:r>
            <w:r w:rsidR="007A544B">
              <w:rPr>
                <w:lang w:eastAsia="en-CA"/>
              </w:rPr>
              <w:t xml:space="preserve"> the</w:t>
            </w:r>
            <w:r w:rsidR="007323C8">
              <w:rPr>
                <w:lang w:eastAsia="en-CA"/>
              </w:rPr>
              <w:t xml:space="preserve"> Percentage Total Contract Amount (%TCA)</w:t>
            </w:r>
            <w:r w:rsidR="00C600B4">
              <w:rPr>
                <w:lang w:eastAsia="en-CA"/>
              </w:rPr>
              <w:t xml:space="preserve"> </w:t>
            </w:r>
            <w:r>
              <w:rPr>
                <w:lang w:eastAsia="en-CA"/>
              </w:rPr>
              <w:t xml:space="preserve">above </w:t>
            </w:r>
            <w:r w:rsidR="00DE6A68">
              <w:rPr>
                <w:lang w:eastAsia="en-CA"/>
              </w:rPr>
              <w:t xml:space="preserve">is greater than 10%, </w:t>
            </w:r>
            <w:r w:rsidR="007323C8">
              <w:rPr>
                <w:lang w:eastAsia="en-CA"/>
              </w:rPr>
              <w:t xml:space="preserve">please </w:t>
            </w:r>
            <w:r>
              <w:rPr>
                <w:lang w:eastAsia="en-CA"/>
              </w:rPr>
              <w:t xml:space="preserve">refer to the </w:t>
            </w:r>
            <w:hyperlink r:id="rId17" w:history="1">
              <w:r w:rsidRPr="004F58FD">
                <w:rPr>
                  <w:rStyle w:val="Hyperlink"/>
                  <w:lang w:eastAsia="en-CA"/>
                </w:rPr>
                <w:t>Alberta Gazette Overview</w:t>
              </w:r>
            </w:hyperlink>
            <w:r>
              <w:rPr>
                <w:lang w:eastAsia="en-CA"/>
              </w:rPr>
              <w:t xml:space="preserve"> for further details.</w:t>
            </w:r>
            <w:r>
              <w:t xml:space="preserve"> </w:t>
            </w:r>
          </w:p>
        </w:tc>
      </w:tr>
    </w:tbl>
    <w:p w14:paraId="7A6D197A" w14:textId="566532A1" w:rsidR="008C78F2" w:rsidRDefault="003A3830" w:rsidP="0092339B">
      <w:pPr>
        <w:rPr>
          <w:sz w:val="10"/>
          <w:szCs w:val="10"/>
        </w:rPr>
      </w:pPr>
      <w:r>
        <w:br w:type="textWrapping" w:clear="all"/>
      </w:r>
    </w:p>
    <w:p w14:paraId="518CA40D" w14:textId="6E50C7EA" w:rsidR="008C78F2" w:rsidRDefault="008C78F2" w:rsidP="008C78F2">
      <w:pPr>
        <w:pStyle w:val="FieldLabel"/>
      </w:pPr>
      <w:r>
        <w:t>Identify impact to contract time</w:t>
      </w:r>
      <w:r w:rsidR="00616C23">
        <w:t xml:space="preserve"> and/or </w:t>
      </w:r>
      <w:r>
        <w:t>construction schedule :</w:t>
      </w:r>
    </w:p>
    <w:p w14:paraId="1B7E5FD1" w14:textId="4B244A29" w:rsidR="008C78F2" w:rsidRDefault="00415ACC" w:rsidP="008C78F2">
      <w:pPr>
        <w:pStyle w:val="FieldText"/>
        <w:rPr>
          <w:rStyle w:val="FieldTextChar"/>
        </w:rPr>
      </w:pPr>
      <w:sdt>
        <w:sdtPr>
          <w:rPr>
            <w:rStyle w:val="FieldTextChar"/>
          </w:rPr>
          <w:id w:val="-939062268"/>
          <w:placeholder>
            <w:docPart w:val="81DCE4CC4BF64F01BCFD45A61BCB669A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8C78F2">
            <w:rPr>
              <w:rStyle w:val="PlaceholderText"/>
            </w:rPr>
            <w:t>Describe whether this change will increase, decrease or have no impact.</w:t>
          </w:r>
        </w:sdtContent>
      </w:sdt>
    </w:p>
    <w:p w14:paraId="4677617E" w14:textId="77777777" w:rsidR="008C78F2" w:rsidRPr="00A9132F" w:rsidRDefault="008C78F2" w:rsidP="0092339B">
      <w:pPr>
        <w:rPr>
          <w:sz w:val="10"/>
          <w:szCs w:val="10"/>
        </w:rPr>
      </w:pPr>
    </w:p>
    <w:p w14:paraId="65269077" w14:textId="77777777" w:rsidR="007C3D73" w:rsidRPr="00B3741D" w:rsidRDefault="007C3D73" w:rsidP="007C3D73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External Consultants/Contractors</w:t>
      </w:r>
      <w:r>
        <w:t xml:space="preserve"> - If you do not know the names and titles of the approvers, please remove the blue text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866"/>
        <w:gridCol w:w="180"/>
        <w:gridCol w:w="1482"/>
      </w:tblGrid>
      <w:tr w:rsidR="007C3D73" w14:paraId="5C6FAA3B" w14:textId="77777777" w:rsidTr="00290237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8105BE" w14:textId="77777777" w:rsidR="007C3D73" w:rsidRDefault="007C3D73" w:rsidP="00290237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C5FBB3" w14:textId="77777777" w:rsidR="007C3D73" w:rsidRDefault="007C3D73" w:rsidP="00290237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5EC46" w14:textId="77777777" w:rsidR="007C3D73" w:rsidRDefault="007C3D73" w:rsidP="00290237">
            <w:pPr>
              <w:pStyle w:val="PIMSTableHeading"/>
              <w:spacing w:before="0" w:after="0"/>
              <w:jc w:val="left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62900" w14:textId="77777777" w:rsidR="007C3D73" w:rsidRDefault="007C3D73" w:rsidP="00290237">
            <w:pPr>
              <w:pStyle w:val="PIMSTableHeading"/>
              <w:spacing w:before="0" w:after="0"/>
              <w:jc w:val="left"/>
            </w:pPr>
          </w:p>
        </w:tc>
      </w:tr>
      <w:tr w:rsidR="007C3D73" w14:paraId="083DA6C8" w14:textId="77777777" w:rsidTr="00290237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29358" w14:textId="77777777" w:rsidR="007C3D73" w:rsidRDefault="007C3D73" w:rsidP="00290237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3B5EC1" w14:textId="77777777" w:rsidR="007C3D73" w:rsidRDefault="007C3D73" w:rsidP="00290237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45AEC60A" w14:textId="77777777" w:rsidR="007C3D73" w:rsidRDefault="007C3D73" w:rsidP="00290237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42C0" w14:textId="77777777" w:rsidR="007C3D73" w:rsidRDefault="007C3D73" w:rsidP="00290237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7C3D73" w14:paraId="1EAA4243" w14:textId="77777777" w:rsidTr="00290237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33F0C4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A86C31" w14:textId="2FD2CE56" w:rsidR="007C3D73" w:rsidRDefault="00415ACC" w:rsidP="007C3D73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03A5E5C0E75B438C999ABCBBAE359CC3"/>
                </w:placeholder>
                <w:showingPlcHdr/>
                <w:text/>
              </w:sdtPr>
              <w:sdtEndPr/>
              <w:sdtContent>
                <w:r w:rsidR="007C3D73">
                  <w:rPr>
                    <w:rStyle w:val="PlaceholderText"/>
                  </w:rPr>
                  <w:t>Enter Consultant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F4B573D" w14:textId="77777777" w:rsidR="007C3D73" w:rsidRDefault="007C3D73" w:rsidP="00290237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5E84EB" w14:textId="77777777" w:rsidR="007C3D73" w:rsidRDefault="00415ACC" w:rsidP="00290237">
            <w:pPr>
              <w:pStyle w:val="PIMSTableText"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84D3BD88DA8549F68DC7DBE3AA0E28DD"/>
                </w:placeholder>
                <w:showingPlcHdr/>
                <w:comboBox>
                  <w:listItem w:displayText="Bridging Consultant" w:value="Bridging Consultant"/>
                  <w:listItem w:displayText="Prime Consultant" w:value="Prime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7C3D7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D1E0955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8D32D" w14:textId="77777777" w:rsidR="007C3D73" w:rsidRPr="00063E4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7C3D73" w14:paraId="34E9DE32" w14:textId="77777777" w:rsidTr="00290237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4BCC0D0" w14:textId="77777777" w:rsidR="007C3D73" w:rsidRPr="000176B8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83D8F14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4CA6CFDA" w14:textId="77777777" w:rsidR="007C3D73" w:rsidRPr="00D116A0" w:rsidRDefault="007C3D73" w:rsidP="00290237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0B304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2606B9C" w14:textId="77777777" w:rsidR="007C3D73" w:rsidRPr="00D116A0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14:paraId="480CFA44" w14:textId="77777777" w:rsidR="007C3D73" w:rsidRPr="00D116A0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7C3D73" w14:paraId="74F93BE9" w14:textId="77777777" w:rsidTr="00290237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AFDE654" w14:textId="77777777" w:rsidR="007C3D73" w:rsidRDefault="007C3D73" w:rsidP="007C3D73">
            <w:pPr>
              <w:pStyle w:val="PIMSTableText"/>
              <w:keepNext/>
              <w:spacing w:before="0" w:after="0"/>
              <w:textAlignment w:val="bottom"/>
            </w:pPr>
            <w:r>
              <w:t>Approved by:</w:t>
            </w:r>
          </w:p>
        </w:tc>
        <w:tc>
          <w:tcPr>
            <w:tcW w:w="6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79E6E7" w14:textId="77777777" w:rsidR="007C3D73" w:rsidRDefault="007C3D73" w:rsidP="007C3D73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649C0335" w14:textId="77777777" w:rsidR="007C3D73" w:rsidRDefault="007C3D73" w:rsidP="007C3D73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F98B" w14:textId="77777777" w:rsidR="007C3D73" w:rsidRDefault="007C3D73" w:rsidP="007C3D73">
            <w:pPr>
              <w:pStyle w:val="PIMSTableText"/>
              <w:keepNext/>
              <w:spacing w:before="0" w:after="0"/>
            </w:pPr>
          </w:p>
        </w:tc>
      </w:tr>
      <w:tr w:rsidR="007C3D73" w14:paraId="08C25276" w14:textId="77777777" w:rsidTr="00290237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7C417F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1E975AF" w14:textId="77777777" w:rsidR="007C3D73" w:rsidRDefault="00415ACC" w:rsidP="00290237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1928D94F69FF4EFC8832CBD43E3339DB"/>
                </w:placeholder>
                <w:showingPlcHdr/>
                <w:text/>
              </w:sdtPr>
              <w:sdtEndPr/>
              <w:sdtContent>
                <w:r w:rsidR="007C3D73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4549E88" w14:textId="77777777" w:rsidR="007C3D73" w:rsidRDefault="007C3D73" w:rsidP="00290237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5286DE" w14:textId="77777777" w:rsidR="007C3D73" w:rsidRDefault="00415ACC" w:rsidP="00290237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7FE84BC77FF94406BB95A55FADE3A323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7C3D7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20CED15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F010D4" w14:textId="77777777" w:rsidR="007C3D73" w:rsidRDefault="007C3D73" w:rsidP="00290237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7C3D73" w14:paraId="75B03FB5" w14:textId="77777777" w:rsidTr="00290237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22A3F" w14:textId="77777777" w:rsidR="007C3D73" w:rsidRPr="000176B8" w:rsidRDefault="007C3D73" w:rsidP="00290237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7B8142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291AC108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26C13B8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73D3C16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14:paraId="5336BAFC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7C3D73" w14:paraId="682027E0" w14:textId="77777777" w:rsidTr="00290237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5890270" w14:textId="77777777" w:rsidR="007C3D73" w:rsidRDefault="007C3D73" w:rsidP="007C3D73">
            <w:pPr>
              <w:pStyle w:val="PIMSTableText"/>
              <w:keepNext/>
              <w:spacing w:before="0" w:after="0"/>
            </w:pPr>
            <w:r>
              <w:t>Approved by:</w:t>
            </w:r>
          </w:p>
        </w:tc>
        <w:tc>
          <w:tcPr>
            <w:tcW w:w="6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2F2394" w14:textId="77777777" w:rsidR="007C3D73" w:rsidRDefault="007C3D73" w:rsidP="007C3D73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4F74DB00" w14:textId="77777777" w:rsidR="007C3D73" w:rsidRDefault="007C3D73" w:rsidP="007C3D73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811D" w14:textId="77777777" w:rsidR="007C3D73" w:rsidRDefault="007C3D73" w:rsidP="007C3D73">
            <w:pPr>
              <w:pStyle w:val="PIMSTableText"/>
              <w:keepNext/>
              <w:spacing w:before="0" w:after="0"/>
            </w:pPr>
          </w:p>
        </w:tc>
      </w:tr>
      <w:tr w:rsidR="007C3D73" w14:paraId="3DA24257" w14:textId="77777777" w:rsidTr="00290237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A69D42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EBC17E" w14:textId="77777777" w:rsidR="007C3D73" w:rsidRDefault="00415ACC" w:rsidP="00290237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008876760"/>
                <w:placeholder>
                  <w:docPart w:val="CD5CFCE71FFC43B78A9F072DA2ACF035"/>
                </w:placeholder>
                <w:showingPlcHdr/>
                <w:text/>
              </w:sdtPr>
              <w:sdtEndPr/>
              <w:sdtContent>
                <w:r w:rsidR="007C3D73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D6AFAC7" w14:textId="77777777" w:rsidR="007C3D73" w:rsidRDefault="007C3D73" w:rsidP="00290237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2395D0" w14:textId="77777777" w:rsidR="007C3D73" w:rsidRDefault="00415ACC" w:rsidP="00290237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478498261"/>
                <w:placeholder>
                  <w:docPart w:val="B0C6ACDF06084933B2EA913587111FE9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7C3D7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C370729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1A6506" w14:textId="77777777" w:rsidR="007C3D73" w:rsidRDefault="007C3D73" w:rsidP="00290237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7C3D73" w14:paraId="2D7E2AB9" w14:textId="77777777" w:rsidTr="00290237">
        <w:trPr>
          <w:cantSplit/>
          <w:trHeight w:val="31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D7CF10" w14:textId="77777777" w:rsidR="007C3D73" w:rsidRPr="000176B8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2F48EB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4F0D2A60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1F77E5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1D476FEC" w14:textId="77777777" w:rsidR="007C3D73" w:rsidRPr="00D116A0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14:paraId="589D8182" w14:textId="77777777" w:rsidR="007C3D73" w:rsidRPr="00D116A0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7C3D73" w14:paraId="495D2DE9" w14:textId="77777777" w:rsidTr="00290237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5C39D485" w14:textId="77777777" w:rsidR="007C3D73" w:rsidRDefault="007C3D73" w:rsidP="00290237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70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9ADFF0" w14:textId="77777777" w:rsidR="007C3D73" w:rsidRDefault="007C3D73" w:rsidP="00290237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1D8DCA10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936A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</w:tr>
      <w:tr w:rsidR="007C3D73" w14:paraId="619EC8DD" w14:textId="77777777" w:rsidTr="00290237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B72CC6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3D5557" w14:textId="77777777" w:rsidR="007C3D73" w:rsidRDefault="00415ACC" w:rsidP="00290237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23821DA2D4DA4962ACE8BE3F61CDFA25"/>
                </w:placeholder>
                <w:showingPlcHdr/>
                <w:text/>
              </w:sdtPr>
              <w:sdtEndPr/>
              <w:sdtContent>
                <w:r w:rsidR="007C3D73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7FFA0EE" w14:textId="77777777" w:rsidR="007C3D73" w:rsidRDefault="007C3D73" w:rsidP="00290237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CD9864" w14:textId="77777777" w:rsidR="007C3D73" w:rsidRDefault="00415ACC" w:rsidP="00290237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450156005"/>
                <w:placeholder>
                  <w:docPart w:val="DE57C96644524A868B6CA4D15085D657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7C3D7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E5BE435" w14:textId="77777777" w:rsidR="007C3D73" w:rsidRDefault="007C3D73" w:rsidP="00290237">
            <w:pPr>
              <w:pStyle w:val="PIMSTableText"/>
              <w:keepNext/>
              <w:spacing w:before="0" w:after="0"/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4EA1B8" w14:textId="77777777" w:rsidR="007C3D73" w:rsidRDefault="007C3D73" w:rsidP="00290237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7C3D73" w14:paraId="57C47D71" w14:textId="77777777" w:rsidTr="00290237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CA8E5" w14:textId="77777777" w:rsidR="007C3D73" w:rsidRPr="000176B8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380E2A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844B36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4603F2" w14:textId="77777777" w:rsidR="007C3D73" w:rsidRPr="00D116A0" w:rsidRDefault="007C3D73" w:rsidP="00290237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1256FF" w14:textId="77777777" w:rsidR="007C3D73" w:rsidRPr="00D116A0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46B0" w14:textId="77777777" w:rsidR="007C3D73" w:rsidRPr="00D116A0" w:rsidRDefault="007C3D73" w:rsidP="00290237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280D3809" w14:textId="77777777" w:rsidR="007C3D73" w:rsidRDefault="007C3D73" w:rsidP="007C3D73">
      <w:pPr>
        <w:pStyle w:val="EditNote"/>
        <w:keepNext/>
      </w:pPr>
      <w:r w:rsidRPr="00E2572A">
        <w:t xml:space="preserve">For approvals, refer to the </w:t>
      </w:r>
      <w:hyperlink r:id="rId18" w:history="1">
        <w:r w:rsidRPr="00F969DF">
          <w:rPr>
            <w:rStyle w:val="Hyperlink"/>
          </w:rPr>
          <w:t>Expenditure Officer Authority Guidelines</w:t>
        </w:r>
      </w:hyperlink>
      <w:r w:rsidRPr="00E2572A">
        <w:t>.</w:t>
      </w:r>
    </w:p>
    <w:p w14:paraId="21D17FF1" w14:textId="2BAFE7E8" w:rsidR="003B3492" w:rsidRDefault="003B3492" w:rsidP="003B3492">
      <w:pPr>
        <w:pStyle w:val="FieldLabel"/>
      </w:pPr>
      <w:r>
        <w:t>Add list of required back up documents:</w:t>
      </w:r>
    </w:p>
    <w:p w14:paraId="73B4D097" w14:textId="4CEC684D" w:rsidR="003B3492" w:rsidRPr="003B3492" w:rsidRDefault="005B32C1" w:rsidP="00E65352">
      <w:pPr>
        <w:pStyle w:val="BodyText"/>
        <w:numPr>
          <w:ilvl w:val="0"/>
          <w:numId w:val="32"/>
        </w:numPr>
      </w:pPr>
      <w:r>
        <w:t>DB Detailed Cost Breakdown of Material and Labour Costs</w:t>
      </w:r>
    </w:p>
    <w:sectPr w:rsidR="003B3492" w:rsidRPr="003B3492" w:rsidSect="00FF429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6A586" w14:textId="77777777" w:rsidR="00415ACC" w:rsidRDefault="00415ACC" w:rsidP="006378F3">
      <w:pPr>
        <w:pStyle w:val="PIMSNumber3"/>
      </w:pPr>
      <w:r>
        <w:separator/>
      </w:r>
    </w:p>
  </w:endnote>
  <w:endnote w:type="continuationSeparator" w:id="0">
    <w:p w14:paraId="18427F84" w14:textId="77777777" w:rsidR="00415ACC" w:rsidRDefault="00415ACC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F78BF" w14:textId="77777777" w:rsidR="00B107D9" w:rsidRDefault="00B10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12E22261" w:rsidR="00524E79" w:rsidRPr="001C2472" w:rsidRDefault="00524E79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="00FF1EEA">
      <w:t xml:space="preserve"> </w:t>
    </w:r>
    <w:r w:rsidR="00753E46">
      <w:rPr>
        <w:noProof/>
      </w:rPr>
      <w:t>2018 08 02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E81353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E81353">
      <w:rPr>
        <w:rFonts w:asciiTheme="minorHAnsi" w:hAnsiTheme="minorHAnsi" w:cstheme="minorHAnsi"/>
        <w:i w:val="0"/>
        <w:noProof/>
        <w:sz w:val="20"/>
      </w:rPr>
      <w:t>3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1C26D228" w:rsidR="00524E79" w:rsidRPr="005616A7" w:rsidRDefault="00524E79" w:rsidP="005616A7">
    <w:pPr>
      <w:pStyle w:val="Footer"/>
    </w:pPr>
    <w:r w:rsidRPr="005616A7">
      <w:t xml:space="preserve">Filename: </w:t>
    </w:r>
    <w:r w:rsidR="00A7409D">
      <w:rPr>
        <w:noProof/>
      </w:rPr>
      <w:fldChar w:fldCharType="begin"/>
    </w:r>
    <w:r w:rsidR="00A7409D">
      <w:rPr>
        <w:noProof/>
      </w:rPr>
      <w:instrText xml:space="preserve"> FILENAME </w:instrText>
    </w:r>
    <w:r w:rsidR="00A7409D">
      <w:rPr>
        <w:noProof/>
      </w:rPr>
      <w:fldChar w:fldCharType="separate"/>
    </w:r>
    <w:r w:rsidR="00753E46">
      <w:rPr>
        <w:noProof/>
      </w:rPr>
      <w:t>CA_Design-Build_DB_Change_Order</w:t>
    </w:r>
    <w:r w:rsidR="00A7409D">
      <w:rPr>
        <w:noProof/>
      </w:rPr>
      <w:fldChar w:fldCharType="end"/>
    </w:r>
  </w:p>
  <w:p w14:paraId="197B7FFE" w14:textId="4196E5C2" w:rsidR="00524E79" w:rsidRPr="005616A7" w:rsidRDefault="00524E79" w:rsidP="005616A7">
    <w:pPr>
      <w:pStyle w:val="Footer"/>
    </w:pPr>
    <w:r>
      <w:t xml:space="preserve">Resource ID: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E81353">
          <w:t>CA_T_683</w:t>
        </w:r>
        <w:r w:rsidR="00B107D9">
          <w:t>_TRC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DA58" w14:textId="77777777" w:rsidR="00B107D9" w:rsidRDefault="00B1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8A5A" w14:textId="77777777" w:rsidR="00415ACC" w:rsidRDefault="00415ACC" w:rsidP="006378F3">
      <w:pPr>
        <w:pStyle w:val="PIMSNumber3"/>
      </w:pPr>
      <w:r>
        <w:separator/>
      </w:r>
    </w:p>
  </w:footnote>
  <w:footnote w:type="continuationSeparator" w:id="0">
    <w:p w14:paraId="50372B6F" w14:textId="77777777" w:rsidR="00415ACC" w:rsidRDefault="00415ACC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8CEE" w14:textId="77777777" w:rsidR="00B107D9" w:rsidRDefault="00B10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524E79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524E79" w:rsidRPr="00BE07CC" w:rsidRDefault="00524E79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05CB230B" w:rsidR="00524E79" w:rsidRDefault="00524E79" w:rsidP="009A5AEC">
          <w:pPr>
            <w:pStyle w:val="FormHeader"/>
          </w:pPr>
          <w:r>
            <w:t>Change Order</w:t>
          </w:r>
          <w:r w:rsidR="00D83821">
            <w:t xml:space="preserve"> (Design-Build)</w:t>
          </w:r>
        </w:p>
        <w:p w14:paraId="2757F940" w14:textId="2352EBA0" w:rsidR="00524E79" w:rsidRPr="005A697C" w:rsidRDefault="00575530" w:rsidP="007753B4">
          <w:pPr>
            <w:pStyle w:val="ProjIDHeader"/>
          </w:pPr>
          <w:r>
            <w:t xml:space="preserve">Project ID: </w:t>
          </w:r>
          <w:r w:rsidRPr="00575530">
            <w:rPr>
              <w:b w:val="0"/>
            </w:rPr>
            <w:fldChar w:fldCharType="begin"/>
          </w:r>
          <w:r w:rsidRPr="00575530">
            <w:rPr>
              <w:b w:val="0"/>
            </w:rPr>
            <w:instrText xml:space="preserve"> STYLEREF  Proj_ID  \* MERGEFORMAT </w:instrText>
          </w:r>
          <w:r w:rsidRPr="00575530">
            <w:rPr>
              <w:b w:val="0"/>
            </w:rPr>
            <w:fldChar w:fldCharType="separate"/>
          </w:r>
          <w:r w:rsidR="00E81353">
            <w:rPr>
              <w:b w:val="0"/>
              <w:noProof/>
            </w:rPr>
            <w:t>B0000A-0000</w:t>
          </w:r>
          <w:r w:rsidRPr="00575530">
            <w:rPr>
              <w:b w:val="0"/>
            </w:rPr>
            <w:fldChar w:fldCharType="end"/>
          </w:r>
          <w:r>
            <w:rPr>
              <w:b w:val="0"/>
            </w:rPr>
            <w:t>,</w:t>
          </w:r>
          <w:r>
            <w:t xml:space="preserve"> </w:t>
          </w:r>
          <w:r w:rsidR="00524E79">
            <w:t xml:space="preserve">Change Order No.: </w:t>
          </w:r>
          <w:r w:rsidR="002B1612" w:rsidRPr="00647370">
            <w:rPr>
              <w:b w:val="0"/>
            </w:rPr>
            <w:fldChar w:fldCharType="begin"/>
          </w:r>
          <w:r w:rsidR="002B1612" w:rsidRPr="00647370">
            <w:rPr>
              <w:b w:val="0"/>
            </w:rPr>
            <w:instrText xml:space="preserve"> STYLEREF  Change_Order_No  \* MERGEFORMAT </w:instrText>
          </w:r>
          <w:r w:rsidR="002B1612" w:rsidRPr="00647370">
            <w:rPr>
              <w:b w:val="0"/>
            </w:rPr>
            <w:fldChar w:fldCharType="separate"/>
          </w:r>
          <w:r w:rsidR="00E81353">
            <w:rPr>
              <w:b w:val="0"/>
              <w:noProof/>
            </w:rPr>
            <w:t>000</w:t>
          </w:r>
          <w:r w:rsidR="002B1612" w:rsidRPr="00647370">
            <w:rPr>
              <w:b w:val="0"/>
              <w:bCs/>
              <w:noProof/>
              <w:lang w:val="en-US"/>
            </w:rPr>
            <w:fldChar w:fldCharType="end"/>
          </w:r>
          <w:r w:rsidR="00524E79">
            <w:t xml:space="preserve">   </w:t>
          </w:r>
        </w:p>
      </w:tc>
    </w:tr>
  </w:tbl>
  <w:p w14:paraId="6191F84E" w14:textId="77777777" w:rsidR="00524E79" w:rsidRPr="00C26BCB" w:rsidRDefault="00524E79" w:rsidP="00C26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C77C" w14:textId="77777777" w:rsidR="00B107D9" w:rsidRDefault="00B10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2E5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FA0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4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A63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0FB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2C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A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2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CB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E82408"/>
    <w:multiLevelType w:val="hybridMultilevel"/>
    <w:tmpl w:val="192C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63736B3"/>
    <w:multiLevelType w:val="hybridMultilevel"/>
    <w:tmpl w:val="6DF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E1432B"/>
    <w:multiLevelType w:val="hybridMultilevel"/>
    <w:tmpl w:val="F87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9"/>
  </w:num>
  <w:num w:numId="5">
    <w:abstractNumId w:val="18"/>
  </w:num>
  <w:num w:numId="6">
    <w:abstractNumId w:val="15"/>
  </w:num>
  <w:num w:numId="7">
    <w:abstractNumId w:val="11"/>
  </w:num>
  <w:num w:numId="8">
    <w:abstractNumId w:val="17"/>
  </w:num>
  <w:num w:numId="9">
    <w:abstractNumId w:val="25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30"/>
  </w:num>
  <w:num w:numId="26">
    <w:abstractNumId w:val="24"/>
  </w:num>
  <w:num w:numId="27">
    <w:abstractNumId w:val="23"/>
  </w:num>
  <w:num w:numId="28">
    <w:abstractNumId w:val="13"/>
  </w:num>
  <w:num w:numId="29">
    <w:abstractNumId w:val="28"/>
  </w:num>
  <w:num w:numId="30">
    <w:abstractNumId w:val="27"/>
  </w:num>
  <w:num w:numId="31">
    <w:abstractNumId w:val="14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357BA"/>
    <w:rsid w:val="000405CC"/>
    <w:rsid w:val="00057336"/>
    <w:rsid w:val="00062232"/>
    <w:rsid w:val="00063988"/>
    <w:rsid w:val="0006523E"/>
    <w:rsid w:val="00065C44"/>
    <w:rsid w:val="000665D4"/>
    <w:rsid w:val="000730AB"/>
    <w:rsid w:val="00082CF2"/>
    <w:rsid w:val="00086459"/>
    <w:rsid w:val="00090F83"/>
    <w:rsid w:val="000A100A"/>
    <w:rsid w:val="000A21D7"/>
    <w:rsid w:val="000A3A08"/>
    <w:rsid w:val="000B4C0C"/>
    <w:rsid w:val="000C09F9"/>
    <w:rsid w:val="000D42B5"/>
    <w:rsid w:val="000D5B13"/>
    <w:rsid w:val="000D5D63"/>
    <w:rsid w:val="000E22E3"/>
    <w:rsid w:val="000E3E9B"/>
    <w:rsid w:val="000F144B"/>
    <w:rsid w:val="000F66D2"/>
    <w:rsid w:val="000F69B3"/>
    <w:rsid w:val="000F7399"/>
    <w:rsid w:val="0010164F"/>
    <w:rsid w:val="00104BEC"/>
    <w:rsid w:val="0011577A"/>
    <w:rsid w:val="00124C0E"/>
    <w:rsid w:val="00131E76"/>
    <w:rsid w:val="00154A90"/>
    <w:rsid w:val="001663BD"/>
    <w:rsid w:val="00170A39"/>
    <w:rsid w:val="00191891"/>
    <w:rsid w:val="00191F24"/>
    <w:rsid w:val="00193628"/>
    <w:rsid w:val="00197FFC"/>
    <w:rsid w:val="001A10FA"/>
    <w:rsid w:val="001A7A13"/>
    <w:rsid w:val="001B11FC"/>
    <w:rsid w:val="001B60A4"/>
    <w:rsid w:val="001C1CE1"/>
    <w:rsid w:val="001C27C6"/>
    <w:rsid w:val="001C36D9"/>
    <w:rsid w:val="001C4D73"/>
    <w:rsid w:val="001D0601"/>
    <w:rsid w:val="001D0A0F"/>
    <w:rsid w:val="001E32A0"/>
    <w:rsid w:val="001E5CC2"/>
    <w:rsid w:val="001E6720"/>
    <w:rsid w:val="00202F24"/>
    <w:rsid w:val="00214232"/>
    <w:rsid w:val="002154C8"/>
    <w:rsid w:val="00216B4B"/>
    <w:rsid w:val="002260FC"/>
    <w:rsid w:val="0022770E"/>
    <w:rsid w:val="00230E8C"/>
    <w:rsid w:val="002334AA"/>
    <w:rsid w:val="00233C4B"/>
    <w:rsid w:val="00241201"/>
    <w:rsid w:val="00243672"/>
    <w:rsid w:val="00243BB0"/>
    <w:rsid w:val="00247FBE"/>
    <w:rsid w:val="00257B65"/>
    <w:rsid w:val="00264F71"/>
    <w:rsid w:val="002711AC"/>
    <w:rsid w:val="00272CC6"/>
    <w:rsid w:val="002831DA"/>
    <w:rsid w:val="0029128D"/>
    <w:rsid w:val="00293214"/>
    <w:rsid w:val="002A4B39"/>
    <w:rsid w:val="002A7B40"/>
    <w:rsid w:val="002B1612"/>
    <w:rsid w:val="002B311A"/>
    <w:rsid w:val="002B5FA4"/>
    <w:rsid w:val="002C0536"/>
    <w:rsid w:val="002C417F"/>
    <w:rsid w:val="002D4645"/>
    <w:rsid w:val="002D5FB0"/>
    <w:rsid w:val="002D64E8"/>
    <w:rsid w:val="002E5F79"/>
    <w:rsid w:val="002E6BB4"/>
    <w:rsid w:val="002F42BE"/>
    <w:rsid w:val="00305626"/>
    <w:rsid w:val="00311832"/>
    <w:rsid w:val="003250BE"/>
    <w:rsid w:val="00325628"/>
    <w:rsid w:val="00327993"/>
    <w:rsid w:val="00332EC1"/>
    <w:rsid w:val="0033571F"/>
    <w:rsid w:val="00340820"/>
    <w:rsid w:val="00345A0C"/>
    <w:rsid w:val="0035137E"/>
    <w:rsid w:val="0035581C"/>
    <w:rsid w:val="00356E5B"/>
    <w:rsid w:val="003576BF"/>
    <w:rsid w:val="00376935"/>
    <w:rsid w:val="003821BA"/>
    <w:rsid w:val="003835A4"/>
    <w:rsid w:val="00383C8F"/>
    <w:rsid w:val="00392A69"/>
    <w:rsid w:val="003A1434"/>
    <w:rsid w:val="003A3830"/>
    <w:rsid w:val="003A6578"/>
    <w:rsid w:val="003B3492"/>
    <w:rsid w:val="003B54DC"/>
    <w:rsid w:val="003C2452"/>
    <w:rsid w:val="003C5F9E"/>
    <w:rsid w:val="003D5846"/>
    <w:rsid w:val="003F5120"/>
    <w:rsid w:val="00404A90"/>
    <w:rsid w:val="00414FC5"/>
    <w:rsid w:val="00415ACC"/>
    <w:rsid w:val="00422353"/>
    <w:rsid w:val="0043016B"/>
    <w:rsid w:val="004331DE"/>
    <w:rsid w:val="00433237"/>
    <w:rsid w:val="00434890"/>
    <w:rsid w:val="00441616"/>
    <w:rsid w:val="00451391"/>
    <w:rsid w:val="00460D9D"/>
    <w:rsid w:val="0048395B"/>
    <w:rsid w:val="004A2D5B"/>
    <w:rsid w:val="004A35B0"/>
    <w:rsid w:val="004B2D66"/>
    <w:rsid w:val="004B4697"/>
    <w:rsid w:val="004D1AE8"/>
    <w:rsid w:val="004D5306"/>
    <w:rsid w:val="004D6261"/>
    <w:rsid w:val="004E06C1"/>
    <w:rsid w:val="004F03B5"/>
    <w:rsid w:val="004F1DE8"/>
    <w:rsid w:val="004F58FD"/>
    <w:rsid w:val="00500406"/>
    <w:rsid w:val="00516CA4"/>
    <w:rsid w:val="00517648"/>
    <w:rsid w:val="00520A1C"/>
    <w:rsid w:val="00522797"/>
    <w:rsid w:val="00524B4F"/>
    <w:rsid w:val="00524E79"/>
    <w:rsid w:val="005302ED"/>
    <w:rsid w:val="00530C56"/>
    <w:rsid w:val="00537D10"/>
    <w:rsid w:val="00540B5E"/>
    <w:rsid w:val="005553F8"/>
    <w:rsid w:val="00557CAE"/>
    <w:rsid w:val="00561142"/>
    <w:rsid w:val="005616A7"/>
    <w:rsid w:val="00562716"/>
    <w:rsid w:val="00562CD1"/>
    <w:rsid w:val="00565A8D"/>
    <w:rsid w:val="00565CEB"/>
    <w:rsid w:val="00566D5A"/>
    <w:rsid w:val="00571B9A"/>
    <w:rsid w:val="00572A99"/>
    <w:rsid w:val="00575530"/>
    <w:rsid w:val="0057560B"/>
    <w:rsid w:val="00575B23"/>
    <w:rsid w:val="00576069"/>
    <w:rsid w:val="00576412"/>
    <w:rsid w:val="00580594"/>
    <w:rsid w:val="005A0FAD"/>
    <w:rsid w:val="005A618C"/>
    <w:rsid w:val="005A6679"/>
    <w:rsid w:val="005A697C"/>
    <w:rsid w:val="005B1029"/>
    <w:rsid w:val="005B32C1"/>
    <w:rsid w:val="005B66DC"/>
    <w:rsid w:val="005C6400"/>
    <w:rsid w:val="005D2EBA"/>
    <w:rsid w:val="005D3DF5"/>
    <w:rsid w:val="005E36B2"/>
    <w:rsid w:val="005F1694"/>
    <w:rsid w:val="005F1F3E"/>
    <w:rsid w:val="00602C64"/>
    <w:rsid w:val="00616C23"/>
    <w:rsid w:val="00620B67"/>
    <w:rsid w:val="0062111E"/>
    <w:rsid w:val="00623221"/>
    <w:rsid w:val="00630CBF"/>
    <w:rsid w:val="006338BB"/>
    <w:rsid w:val="00633EA1"/>
    <w:rsid w:val="006378F3"/>
    <w:rsid w:val="00637A2F"/>
    <w:rsid w:val="00637FD2"/>
    <w:rsid w:val="006429B6"/>
    <w:rsid w:val="00645C5E"/>
    <w:rsid w:val="006462F3"/>
    <w:rsid w:val="00647370"/>
    <w:rsid w:val="00647475"/>
    <w:rsid w:val="00655A91"/>
    <w:rsid w:val="0066038F"/>
    <w:rsid w:val="00661ADD"/>
    <w:rsid w:val="006642A9"/>
    <w:rsid w:val="006667F6"/>
    <w:rsid w:val="0067142D"/>
    <w:rsid w:val="00671C46"/>
    <w:rsid w:val="00677181"/>
    <w:rsid w:val="00677790"/>
    <w:rsid w:val="006860A9"/>
    <w:rsid w:val="00697978"/>
    <w:rsid w:val="006A7509"/>
    <w:rsid w:val="006B07FD"/>
    <w:rsid w:val="006B59EF"/>
    <w:rsid w:val="006C078E"/>
    <w:rsid w:val="006E2393"/>
    <w:rsid w:val="006F0867"/>
    <w:rsid w:val="0070007D"/>
    <w:rsid w:val="00701745"/>
    <w:rsid w:val="00704F11"/>
    <w:rsid w:val="00711521"/>
    <w:rsid w:val="00711580"/>
    <w:rsid w:val="00723D14"/>
    <w:rsid w:val="0072560D"/>
    <w:rsid w:val="00726F33"/>
    <w:rsid w:val="007273B9"/>
    <w:rsid w:val="00731496"/>
    <w:rsid w:val="007323C8"/>
    <w:rsid w:val="00732959"/>
    <w:rsid w:val="00735E16"/>
    <w:rsid w:val="00737D03"/>
    <w:rsid w:val="0074121D"/>
    <w:rsid w:val="00742540"/>
    <w:rsid w:val="00743ECA"/>
    <w:rsid w:val="00744C25"/>
    <w:rsid w:val="00750712"/>
    <w:rsid w:val="00751E21"/>
    <w:rsid w:val="00753E46"/>
    <w:rsid w:val="0075528B"/>
    <w:rsid w:val="00756981"/>
    <w:rsid w:val="00766650"/>
    <w:rsid w:val="00770E49"/>
    <w:rsid w:val="00771C3F"/>
    <w:rsid w:val="007753B4"/>
    <w:rsid w:val="00780CBE"/>
    <w:rsid w:val="00787E44"/>
    <w:rsid w:val="0079048F"/>
    <w:rsid w:val="00797C68"/>
    <w:rsid w:val="007A02EE"/>
    <w:rsid w:val="007A0923"/>
    <w:rsid w:val="007A2834"/>
    <w:rsid w:val="007A544B"/>
    <w:rsid w:val="007A74B0"/>
    <w:rsid w:val="007C3D73"/>
    <w:rsid w:val="007C42A7"/>
    <w:rsid w:val="007C5352"/>
    <w:rsid w:val="007C5359"/>
    <w:rsid w:val="007C670E"/>
    <w:rsid w:val="007E3D11"/>
    <w:rsid w:val="007E501A"/>
    <w:rsid w:val="007F4D6A"/>
    <w:rsid w:val="008013CB"/>
    <w:rsid w:val="008146C3"/>
    <w:rsid w:val="00816458"/>
    <w:rsid w:val="00820B86"/>
    <w:rsid w:val="00841D80"/>
    <w:rsid w:val="0086458B"/>
    <w:rsid w:val="0087085C"/>
    <w:rsid w:val="0087119D"/>
    <w:rsid w:val="008763B3"/>
    <w:rsid w:val="008777A6"/>
    <w:rsid w:val="00885826"/>
    <w:rsid w:val="00887000"/>
    <w:rsid w:val="00887169"/>
    <w:rsid w:val="008A34A2"/>
    <w:rsid w:val="008A731A"/>
    <w:rsid w:val="008B056B"/>
    <w:rsid w:val="008B1C4C"/>
    <w:rsid w:val="008B3B41"/>
    <w:rsid w:val="008C78F2"/>
    <w:rsid w:val="008D401A"/>
    <w:rsid w:val="008D7C98"/>
    <w:rsid w:val="008E4E34"/>
    <w:rsid w:val="008E6C6E"/>
    <w:rsid w:val="008E7E54"/>
    <w:rsid w:val="008F1867"/>
    <w:rsid w:val="0092339B"/>
    <w:rsid w:val="009233F5"/>
    <w:rsid w:val="00940770"/>
    <w:rsid w:val="0094106F"/>
    <w:rsid w:val="009561EA"/>
    <w:rsid w:val="00977FDB"/>
    <w:rsid w:val="009873E3"/>
    <w:rsid w:val="009A1DA6"/>
    <w:rsid w:val="009A2BE3"/>
    <w:rsid w:val="009A5AEC"/>
    <w:rsid w:val="009B0C73"/>
    <w:rsid w:val="009C0057"/>
    <w:rsid w:val="009D2CCC"/>
    <w:rsid w:val="009D48F4"/>
    <w:rsid w:val="009F3076"/>
    <w:rsid w:val="00A00801"/>
    <w:rsid w:val="00A23CDF"/>
    <w:rsid w:val="00A25319"/>
    <w:rsid w:val="00A2759E"/>
    <w:rsid w:val="00A32194"/>
    <w:rsid w:val="00A43D4C"/>
    <w:rsid w:val="00A45B1B"/>
    <w:rsid w:val="00A54FF9"/>
    <w:rsid w:val="00A551F7"/>
    <w:rsid w:val="00A6233C"/>
    <w:rsid w:val="00A70888"/>
    <w:rsid w:val="00A72D97"/>
    <w:rsid w:val="00A73D4E"/>
    <w:rsid w:val="00A7409D"/>
    <w:rsid w:val="00A81BE9"/>
    <w:rsid w:val="00A9132F"/>
    <w:rsid w:val="00AA0CBC"/>
    <w:rsid w:val="00AA5067"/>
    <w:rsid w:val="00AA77CB"/>
    <w:rsid w:val="00AB4BCA"/>
    <w:rsid w:val="00AB7F69"/>
    <w:rsid w:val="00AC33E1"/>
    <w:rsid w:val="00AD093E"/>
    <w:rsid w:val="00AD0D9F"/>
    <w:rsid w:val="00AD1BD2"/>
    <w:rsid w:val="00AD1F4D"/>
    <w:rsid w:val="00AD26B6"/>
    <w:rsid w:val="00AD2B5E"/>
    <w:rsid w:val="00AD4DCB"/>
    <w:rsid w:val="00AD5753"/>
    <w:rsid w:val="00AE1F98"/>
    <w:rsid w:val="00AE3FF9"/>
    <w:rsid w:val="00B00458"/>
    <w:rsid w:val="00B03143"/>
    <w:rsid w:val="00B06EAD"/>
    <w:rsid w:val="00B107D9"/>
    <w:rsid w:val="00B110BB"/>
    <w:rsid w:val="00B20B78"/>
    <w:rsid w:val="00B224DC"/>
    <w:rsid w:val="00B303CF"/>
    <w:rsid w:val="00B33169"/>
    <w:rsid w:val="00B35B54"/>
    <w:rsid w:val="00B409DA"/>
    <w:rsid w:val="00B4137F"/>
    <w:rsid w:val="00B44190"/>
    <w:rsid w:val="00B64EE6"/>
    <w:rsid w:val="00B666FB"/>
    <w:rsid w:val="00B76E3F"/>
    <w:rsid w:val="00B770B2"/>
    <w:rsid w:val="00B77CD6"/>
    <w:rsid w:val="00B836C3"/>
    <w:rsid w:val="00B9092E"/>
    <w:rsid w:val="00BA1279"/>
    <w:rsid w:val="00BA6BFA"/>
    <w:rsid w:val="00BB69A8"/>
    <w:rsid w:val="00BC4FF1"/>
    <w:rsid w:val="00BC5E5A"/>
    <w:rsid w:val="00BD55C9"/>
    <w:rsid w:val="00BD5962"/>
    <w:rsid w:val="00BE0D6B"/>
    <w:rsid w:val="00BF6C28"/>
    <w:rsid w:val="00C0058F"/>
    <w:rsid w:val="00C0337A"/>
    <w:rsid w:val="00C04573"/>
    <w:rsid w:val="00C110C6"/>
    <w:rsid w:val="00C133E5"/>
    <w:rsid w:val="00C1391A"/>
    <w:rsid w:val="00C203D9"/>
    <w:rsid w:val="00C225DF"/>
    <w:rsid w:val="00C26BCB"/>
    <w:rsid w:val="00C31656"/>
    <w:rsid w:val="00C3284F"/>
    <w:rsid w:val="00C33CB2"/>
    <w:rsid w:val="00C41025"/>
    <w:rsid w:val="00C4563F"/>
    <w:rsid w:val="00C50025"/>
    <w:rsid w:val="00C522C6"/>
    <w:rsid w:val="00C5387D"/>
    <w:rsid w:val="00C54E23"/>
    <w:rsid w:val="00C600B4"/>
    <w:rsid w:val="00C623D8"/>
    <w:rsid w:val="00C6493A"/>
    <w:rsid w:val="00C6781B"/>
    <w:rsid w:val="00C752EF"/>
    <w:rsid w:val="00C87AF4"/>
    <w:rsid w:val="00C96882"/>
    <w:rsid w:val="00CA7178"/>
    <w:rsid w:val="00CB1BC1"/>
    <w:rsid w:val="00CB4E4E"/>
    <w:rsid w:val="00CC6AA6"/>
    <w:rsid w:val="00CC786B"/>
    <w:rsid w:val="00CD24A5"/>
    <w:rsid w:val="00CE4AC6"/>
    <w:rsid w:val="00CE5B56"/>
    <w:rsid w:val="00CF7834"/>
    <w:rsid w:val="00D06613"/>
    <w:rsid w:val="00D106D2"/>
    <w:rsid w:val="00D12671"/>
    <w:rsid w:val="00D14C18"/>
    <w:rsid w:val="00D15718"/>
    <w:rsid w:val="00D213D3"/>
    <w:rsid w:val="00D22815"/>
    <w:rsid w:val="00D25CC9"/>
    <w:rsid w:val="00D2612C"/>
    <w:rsid w:val="00D348E3"/>
    <w:rsid w:val="00D34DB6"/>
    <w:rsid w:val="00D440BC"/>
    <w:rsid w:val="00D45530"/>
    <w:rsid w:val="00D4630F"/>
    <w:rsid w:val="00D549AE"/>
    <w:rsid w:val="00D5712C"/>
    <w:rsid w:val="00D57201"/>
    <w:rsid w:val="00D617CA"/>
    <w:rsid w:val="00D666E2"/>
    <w:rsid w:val="00D83821"/>
    <w:rsid w:val="00D85C32"/>
    <w:rsid w:val="00D90E46"/>
    <w:rsid w:val="00D916C6"/>
    <w:rsid w:val="00DA3320"/>
    <w:rsid w:val="00DA3468"/>
    <w:rsid w:val="00DA34AA"/>
    <w:rsid w:val="00DA5216"/>
    <w:rsid w:val="00DC198C"/>
    <w:rsid w:val="00DC3E90"/>
    <w:rsid w:val="00DC508E"/>
    <w:rsid w:val="00DD0218"/>
    <w:rsid w:val="00DD1020"/>
    <w:rsid w:val="00DD1B2F"/>
    <w:rsid w:val="00DD4749"/>
    <w:rsid w:val="00DE1C43"/>
    <w:rsid w:val="00DE6A68"/>
    <w:rsid w:val="00DF6C52"/>
    <w:rsid w:val="00E028EA"/>
    <w:rsid w:val="00E10193"/>
    <w:rsid w:val="00E16116"/>
    <w:rsid w:val="00E16195"/>
    <w:rsid w:val="00E227A4"/>
    <w:rsid w:val="00E32330"/>
    <w:rsid w:val="00E3315C"/>
    <w:rsid w:val="00E339A3"/>
    <w:rsid w:val="00E52C2A"/>
    <w:rsid w:val="00E6049C"/>
    <w:rsid w:val="00E65352"/>
    <w:rsid w:val="00E7601E"/>
    <w:rsid w:val="00E81353"/>
    <w:rsid w:val="00E84083"/>
    <w:rsid w:val="00E87E3E"/>
    <w:rsid w:val="00E90E93"/>
    <w:rsid w:val="00EB6847"/>
    <w:rsid w:val="00EC0A2F"/>
    <w:rsid w:val="00EC3334"/>
    <w:rsid w:val="00EC5DB9"/>
    <w:rsid w:val="00EE21F1"/>
    <w:rsid w:val="00EE56EB"/>
    <w:rsid w:val="00F00BA5"/>
    <w:rsid w:val="00F06C83"/>
    <w:rsid w:val="00F34CD9"/>
    <w:rsid w:val="00F3557B"/>
    <w:rsid w:val="00F4630B"/>
    <w:rsid w:val="00F55D85"/>
    <w:rsid w:val="00F57A7D"/>
    <w:rsid w:val="00F74579"/>
    <w:rsid w:val="00F76BA3"/>
    <w:rsid w:val="00F772B0"/>
    <w:rsid w:val="00F93B20"/>
    <w:rsid w:val="00F94EBD"/>
    <w:rsid w:val="00F969DF"/>
    <w:rsid w:val="00FB16D8"/>
    <w:rsid w:val="00FB187D"/>
    <w:rsid w:val="00FB1D0C"/>
    <w:rsid w:val="00FB5F21"/>
    <w:rsid w:val="00FC1ADA"/>
    <w:rsid w:val="00FC1D21"/>
    <w:rsid w:val="00FC4C97"/>
    <w:rsid w:val="00FC6194"/>
    <w:rsid w:val="00FD504C"/>
    <w:rsid w:val="00FD5414"/>
    <w:rsid w:val="00FD7E46"/>
    <w:rsid w:val="00FE5D9E"/>
    <w:rsid w:val="00FF1EEA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98B523DF-6383-4220-B4B3-6F9A9C5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9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iPriority="14" w:unhideWhenUsed="1"/>
    <w:lsdException w:name="Strong" w:uiPriority="32"/>
    <w:lsdException w:name="Emphasis" w:uiPriority="21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EE21F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EE21F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EE21F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EE21F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EE21F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E21F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E2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E21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E2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E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1F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EE21F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E21F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E21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EE21F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EE21F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EE21F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EE21F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EE21F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EE21F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EE21F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EE21F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EE21F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EE21F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EE21F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EE21F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EE21F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EE21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EE21F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EE21F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EE21F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EE21F1"/>
    <w:pPr>
      <w:spacing w:before="40" w:after="40"/>
    </w:pPr>
  </w:style>
  <w:style w:type="paragraph" w:styleId="Header">
    <w:name w:val="header"/>
    <w:basedOn w:val="Normal"/>
    <w:uiPriority w:val="9"/>
    <w:rsid w:val="00EE21F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EE21F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E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EE21F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EE21F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EE21F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EE21F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EE21F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EE21F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EE21F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EE21F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EE21F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EE21F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EE21F1"/>
    <w:rPr>
      <w:color w:val="0000FF"/>
      <w:u w:val="single"/>
    </w:rPr>
  </w:style>
  <w:style w:type="character" w:styleId="PlaceholderText">
    <w:name w:val="Placeholder Text"/>
    <w:basedOn w:val="DefaultParagraphFont"/>
    <w:uiPriority w:val="12"/>
    <w:rsid w:val="00EE21F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EE21F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E21F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EE21F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E21F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EE21F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EE21F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EE21F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EE21F1"/>
    <w:rPr>
      <w:caps/>
    </w:rPr>
  </w:style>
  <w:style w:type="character" w:customStyle="1" w:styleId="FieldTextCAPSChar">
    <w:name w:val="Field Text CAPS Char"/>
    <w:basedOn w:val="FieldTextChar"/>
    <w:link w:val="FieldTextCAPS"/>
    <w:rsid w:val="00EE21F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EE21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EE21F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EE21F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EE21F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EE21F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EE21F1"/>
  </w:style>
  <w:style w:type="paragraph" w:customStyle="1" w:styleId="PIMSAlert">
    <w:name w:val="PIMS Alert"/>
    <w:basedOn w:val="PIMSTableText"/>
    <w:rsid w:val="00EE21F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EE21F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EE21F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EE21F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EE21F1"/>
    <w:rPr>
      <w:b/>
      <w:sz w:val="24"/>
    </w:rPr>
  </w:style>
  <w:style w:type="paragraph" w:customStyle="1" w:styleId="PIMSMtgTopic">
    <w:name w:val="PIMS Mtg Topic"/>
    <w:basedOn w:val="Normal"/>
    <w:uiPriority w:val="7"/>
    <w:rsid w:val="00EE21F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EE21F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EE21F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EE21F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1F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E21F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EE21F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E21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1F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E2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F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EE21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E21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E21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21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1F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EE21F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EE21F1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EE21F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EE21F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EE21F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E21F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EE21F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E21F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EE21F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EE21F1"/>
    <w:rPr>
      <w:rFonts w:ascii="Calibri" w:hAnsi="Calibri"/>
      <w:color w:val="660066"/>
      <w:sz w:val="22"/>
      <w:shd w:val="pct10" w:color="auto" w:fill="auto"/>
    </w:rPr>
  </w:style>
  <w:style w:type="character" w:styleId="CommentReference">
    <w:name w:val="annotation reference"/>
    <w:basedOn w:val="DefaultParagraphFont"/>
    <w:uiPriority w:val="14"/>
    <w:rsid w:val="00DA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rsid w:val="00DA34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4"/>
    <w:rsid w:val="00DA34AA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4"/>
    <w:rsid w:val="00DA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rsid w:val="00DA34AA"/>
    <w:rPr>
      <w:rFonts w:ascii="Calibri" w:hAnsi="Calibri"/>
      <w:b/>
      <w:bCs/>
      <w:color w:val="000000"/>
      <w:lang w:eastAsia="en-US"/>
    </w:rPr>
  </w:style>
  <w:style w:type="paragraph" w:customStyle="1" w:styleId="ChangeOrderNo">
    <w:name w:val="Change_Order_No"/>
    <w:basedOn w:val="FieldText"/>
    <w:next w:val="FieldText"/>
    <w:uiPriority w:val="6"/>
    <w:qFormat/>
    <w:rsid w:val="007753B4"/>
  </w:style>
  <w:style w:type="paragraph" w:styleId="Revision">
    <w:name w:val="Revision"/>
    <w:hidden/>
    <w:uiPriority w:val="99"/>
    <w:semiHidden/>
    <w:rsid w:val="00661ADD"/>
    <w:rPr>
      <w:rFonts w:ascii="Calibri" w:hAnsi="Calibri"/>
      <w:color w:val="000000"/>
      <w:sz w:val="22"/>
      <w:lang w:eastAsia="en-US"/>
    </w:rPr>
  </w:style>
  <w:style w:type="paragraph" w:customStyle="1" w:styleId="EditingNote">
    <w:name w:val="Editing Note"/>
    <w:basedOn w:val="Normal"/>
    <w:rsid w:val="005B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  <w:div w:id="178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s://intranet.infrastructure.alberta.ca/pcsd/fin/Expenditure%20Officer%20EO%20Guidelines/Forms/AllItems.aspx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_DB_CCN.docx" TargetMode="External"/><Relationship Id="rId17" Type="http://schemas.openxmlformats.org/officeDocument/2006/relationships/hyperlink" Target="https://intranet.infrastructure.alberta.ca/resources/template/PIMS%20Master%20Repository/CA_Alberta_Gazette_Overview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C21014CC764AD8944670A36D91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C2A8-B1F3-4B73-A678-3212E667AA34}"/>
      </w:docPartPr>
      <w:docPartBody>
        <w:p w:rsidR="00806FB2" w:rsidRDefault="00F81AB7" w:rsidP="00F81AB7">
          <w:pPr>
            <w:pStyle w:val="F6C21014CC764AD8944670A36D9110E725"/>
          </w:pPr>
          <w:r>
            <w:rPr>
              <w:rStyle w:val="PlaceholderText"/>
              <w:rFonts w:asciiTheme="minorHAnsi" w:eastAsiaTheme="majorEastAsia" w:hAnsiTheme="minorHAnsi"/>
            </w:rPr>
            <w:t>B0000A-0000</w:t>
          </w:r>
        </w:p>
      </w:docPartBody>
    </w:docPart>
    <w:docPart>
      <w:docPartPr>
        <w:name w:val="624A578E82964C20920F8FA20961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2A62-BB1B-443A-B8C6-0F47D34E402F}"/>
      </w:docPartPr>
      <w:docPartBody>
        <w:p w:rsidR="00806FB2" w:rsidRDefault="00F81AB7" w:rsidP="00F81AB7">
          <w:pPr>
            <w:pStyle w:val="624A578E82964C20920F8FA20961397E25"/>
          </w:pPr>
          <w:r>
            <w:rPr>
              <w:rStyle w:val="PlaceholderText"/>
            </w:rPr>
            <w:t>1234567</w:t>
          </w:r>
        </w:p>
      </w:docPartBody>
    </w:docPart>
    <w:docPart>
      <w:docPartPr>
        <w:name w:val="1F3A83B555C648519DA79F1965BC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F5AD-5B5E-4D53-A45D-86777B0D0ED7}"/>
      </w:docPartPr>
      <w:docPartBody>
        <w:p w:rsidR="00806FB2" w:rsidRDefault="00F81AB7" w:rsidP="00F81AB7">
          <w:pPr>
            <w:pStyle w:val="1F3A83B555C648519DA79F1965BC56362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AA3B634BCEBA4864B98C2F1104C7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8A70-73CD-40CB-AAF9-AB3FE2F9A296}"/>
      </w:docPartPr>
      <w:docPartBody>
        <w:p w:rsidR="00806FB2" w:rsidRDefault="00F81AB7" w:rsidP="00F81AB7">
          <w:pPr>
            <w:pStyle w:val="AA3B634BCEBA4864B98C2F1104C7AFBC23"/>
          </w:pPr>
          <w:r>
            <w:rPr>
              <w:rStyle w:val="PlaceholderText"/>
            </w:rPr>
            <w:t xml:space="preserve">Enter Contractor Company </w:t>
          </w:r>
          <w:r w:rsidRPr="00877E63">
            <w:rPr>
              <w:rStyle w:val="PlaceholderText"/>
            </w:rPr>
            <w:t>Name</w:t>
          </w:r>
          <w:r>
            <w:rPr>
              <w:rStyle w:val="PlaceholderText"/>
            </w:rPr>
            <w:t xml:space="preserve"> and Address</w:t>
          </w:r>
        </w:p>
      </w:docPartBody>
    </w:docPart>
    <w:docPart>
      <w:docPartPr>
        <w:name w:val="60E306901CFF41809424BFC1300A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2DD7-E6D3-47C5-AF8A-C48ADFFAB2DC}"/>
      </w:docPartPr>
      <w:docPartBody>
        <w:p w:rsidR="00080F4B" w:rsidRDefault="00F81AB7" w:rsidP="00F81AB7">
          <w:pPr>
            <w:pStyle w:val="60E306901CFF41809424BFC1300A5F0920"/>
          </w:pPr>
          <w:r w:rsidRPr="007753B4">
            <w:rPr>
              <w:rStyle w:val="PlaceholderText"/>
              <w:rFonts w:asciiTheme="minorHAnsi" w:hAnsiTheme="minorHAnsi"/>
            </w:rPr>
            <w:t>000</w:t>
          </w:r>
        </w:p>
      </w:docPartBody>
    </w:docPart>
    <w:docPart>
      <w:docPartPr>
        <w:name w:val="45EB6DC438FA475BBC1441EDBB1A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5105-09D6-45FF-BAFD-DEFC8FC2B08D}"/>
      </w:docPartPr>
      <w:docPartBody>
        <w:p w:rsidR="009C2E77" w:rsidRDefault="00F81AB7" w:rsidP="00F81AB7">
          <w:pPr>
            <w:pStyle w:val="45EB6DC438FA475BBC1441EDBB1AE63B17"/>
          </w:pPr>
          <w:r w:rsidRPr="00BD5962">
            <w:rPr>
              <w:rStyle w:val="PlaceholderText"/>
              <w:rFonts w:asciiTheme="minorHAnsi" w:hAnsiTheme="minorHAnsi"/>
            </w:rPr>
            <w:t>Enter Project Title</w:t>
          </w:r>
        </w:p>
      </w:docPartBody>
    </w:docPart>
    <w:docPart>
      <w:docPartPr>
        <w:name w:val="1630D6B6B67B45ABA06CDD365CAB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D738-2E6C-4AAA-B2CF-06DA160A0630}"/>
      </w:docPartPr>
      <w:docPartBody>
        <w:p w:rsidR="009C2E77" w:rsidRDefault="00F81AB7" w:rsidP="00F81AB7">
          <w:pPr>
            <w:pStyle w:val="1630D6B6B67B45ABA06CDD365CAB11CD16"/>
          </w:pPr>
          <w:r w:rsidRPr="00BD5962">
            <w:rPr>
              <w:rStyle w:val="PlaceholderText"/>
              <w:rFonts w:asciiTheme="minorHAnsi" w:hAnsiTheme="minorHAnsi"/>
            </w:rPr>
            <w:t xml:space="preserve">Enter City </w:t>
          </w:r>
        </w:p>
      </w:docPartBody>
    </w:docPart>
    <w:docPart>
      <w:docPartPr>
        <w:name w:val="81DCE4CC4BF64F01BCFD45A61BCB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34B0-AE55-4695-A89F-284119D34711}"/>
      </w:docPartPr>
      <w:docPartBody>
        <w:p w:rsidR="00625D42" w:rsidRDefault="00F81AB7" w:rsidP="00F81AB7">
          <w:pPr>
            <w:pStyle w:val="81DCE4CC4BF64F01BCFD45A61BCB669A10"/>
          </w:pPr>
          <w:r>
            <w:rPr>
              <w:rStyle w:val="PlaceholderText"/>
            </w:rPr>
            <w:t>Describe whether this change will increase, decrease or have no impact.</w:t>
          </w:r>
        </w:p>
      </w:docPartBody>
    </w:docPart>
    <w:docPart>
      <w:docPartPr>
        <w:name w:val="5CF4BE3CB785435A9A7A3799DAAF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A0E3-ADD0-4888-816A-C7627E06B345}"/>
      </w:docPartPr>
      <w:docPartBody>
        <w:p w:rsidR="00ED4D52" w:rsidRDefault="00F81AB7" w:rsidP="00F81AB7">
          <w:pPr>
            <w:pStyle w:val="5CF4BE3CB785435A9A7A3799DAAFABA010"/>
          </w:pPr>
          <w:r w:rsidRPr="003E6CDD">
            <w:rPr>
              <w:rStyle w:val="PlaceholderText"/>
              <w:rFonts w:cstheme="minorHAnsi"/>
            </w:rPr>
            <w:t xml:space="preserve">123456 </w:t>
          </w:r>
        </w:p>
      </w:docPartBody>
    </w:docPart>
    <w:docPart>
      <w:docPartPr>
        <w:name w:val="D1E95B74ED5A406FAE32672C3ADD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8448-A23F-4B96-838E-F9E88654C443}"/>
      </w:docPartPr>
      <w:docPartBody>
        <w:p w:rsidR="00612906" w:rsidRDefault="00F81AB7" w:rsidP="00F81AB7">
          <w:pPr>
            <w:pStyle w:val="D1E95B74ED5A406FAE32672C3ADD071B3"/>
          </w:pPr>
          <w:r w:rsidRPr="001D279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</w:t>
          </w:r>
          <w:r w:rsidRPr="001D2795">
            <w:rPr>
              <w:rStyle w:val="PlaceholderText"/>
            </w:rPr>
            <w:t>.</w:t>
          </w:r>
        </w:p>
      </w:docPartBody>
    </w:docPart>
    <w:docPart>
      <w:docPartPr>
        <w:name w:val="0D60423FE8274F4A9BBD87A1E5C8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35FA-CC2E-4BA0-AF80-44775A4D1AEC}"/>
      </w:docPartPr>
      <w:docPartBody>
        <w:p w:rsidR="00586DEE" w:rsidRDefault="00F81AB7" w:rsidP="00F81AB7">
          <w:pPr>
            <w:pStyle w:val="0D60423FE8274F4A9BBD87A1E5C82FF15"/>
          </w:pPr>
          <w:r>
            <w:rPr>
              <w:rStyle w:val="PlaceholderText"/>
            </w:rPr>
            <w:t>12345</w:t>
          </w:r>
        </w:p>
      </w:docPartBody>
    </w:docPart>
    <w:docPart>
      <w:docPartPr>
        <w:name w:val="B1E21DD0293F4A4BA877288EE625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0D95-D164-4591-8CE6-371B481F42C9}"/>
      </w:docPartPr>
      <w:docPartBody>
        <w:p w:rsidR="00586DEE" w:rsidRDefault="00F81AB7" w:rsidP="00F81AB7">
          <w:pPr>
            <w:pStyle w:val="B1E21DD0293F4A4BA877288EE625AA6D5"/>
          </w:pPr>
          <w:r w:rsidRPr="003E6CDD">
            <w:rPr>
              <w:rStyle w:val="PlaceholderText"/>
              <w:rFonts w:cstheme="minorHAnsi"/>
            </w:rPr>
            <w:t xml:space="preserve">123456 </w:t>
          </w:r>
        </w:p>
      </w:docPartBody>
    </w:docPart>
    <w:docPart>
      <w:docPartPr>
        <w:name w:val="ECEEF113F5CD47EA96F5176313ED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5A50-621D-42E0-8105-7889E19C1027}"/>
      </w:docPartPr>
      <w:docPartBody>
        <w:p w:rsidR="00FD6590" w:rsidRDefault="00F81AB7" w:rsidP="00F81AB7">
          <w:pPr>
            <w:pStyle w:val="ECEEF113F5CD47EA96F5176313EDDDC2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408460F80B5475AB0CC8F3B2267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BA77-5EF0-4150-8240-371D493D12CF}"/>
      </w:docPartPr>
      <w:docPartBody>
        <w:p w:rsidR="00FD6590" w:rsidRDefault="00F81AB7" w:rsidP="00F81AB7">
          <w:pPr>
            <w:pStyle w:val="2408460F80B5475AB0CC8F3B2267AC7F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A1DA5EFBAC047A888E6ED1DB0FA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4BCB-F174-4449-B970-708119287BA7}"/>
      </w:docPartPr>
      <w:docPartBody>
        <w:p w:rsidR="00FD6590" w:rsidRDefault="00F81AB7" w:rsidP="00F81AB7">
          <w:pPr>
            <w:pStyle w:val="FA1DA5EFBAC047A888E6ED1DB0FA472F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03A5E5C0E75B438C999ABCBBAE35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9E9C-EF0E-41EA-BE38-3599D7CF0716}"/>
      </w:docPartPr>
      <w:docPartBody>
        <w:p w:rsidR="00041390" w:rsidRDefault="00F81AB7" w:rsidP="00F81AB7">
          <w:pPr>
            <w:pStyle w:val="03A5E5C0E75B438C999ABCBBAE359CC31"/>
          </w:pPr>
          <w:r>
            <w:rPr>
              <w:rStyle w:val="PlaceholderText"/>
            </w:rPr>
            <w:t>Enter Consultant Name</w:t>
          </w:r>
        </w:p>
      </w:docPartBody>
    </w:docPart>
    <w:docPart>
      <w:docPartPr>
        <w:name w:val="84D3BD88DA8549F68DC7DBE3AA0E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1A7-DD35-4332-93A8-E545EBAA9670}"/>
      </w:docPartPr>
      <w:docPartBody>
        <w:p w:rsidR="00041390" w:rsidRDefault="00F81AB7" w:rsidP="00F81AB7">
          <w:pPr>
            <w:pStyle w:val="84D3BD88DA8549F68DC7DBE3AA0E28DD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1928D94F69FF4EFC8832CBD43E33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1FDC-2077-4CC3-BFCF-7F59168D1C58}"/>
      </w:docPartPr>
      <w:docPartBody>
        <w:p w:rsidR="00041390" w:rsidRDefault="00F81AB7" w:rsidP="00F81AB7">
          <w:pPr>
            <w:pStyle w:val="1928D94F69FF4EFC8832CBD43E3339DB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FE84BC77FF94406BB95A55FADE3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E91D-602B-4EB0-9D08-0E4BBC8ADAF0}"/>
      </w:docPartPr>
      <w:docPartBody>
        <w:p w:rsidR="00041390" w:rsidRDefault="00F81AB7" w:rsidP="00F81AB7">
          <w:pPr>
            <w:pStyle w:val="7FE84BC77FF94406BB95A55FADE3A323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CD5CFCE71FFC43B78A9F072DA2AC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8D48-1CA2-408E-97E9-0CCE2A0BC147}"/>
      </w:docPartPr>
      <w:docPartBody>
        <w:p w:rsidR="00041390" w:rsidRDefault="00F81AB7" w:rsidP="00F81AB7">
          <w:pPr>
            <w:pStyle w:val="CD5CFCE71FFC43B78A9F072DA2ACF035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0C6ACDF06084933B2EA91358711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FE5D-4577-47CD-9AA1-2D30C8D8010B}"/>
      </w:docPartPr>
      <w:docPartBody>
        <w:p w:rsidR="00041390" w:rsidRDefault="00F81AB7" w:rsidP="00F81AB7">
          <w:pPr>
            <w:pStyle w:val="B0C6ACDF06084933B2EA913587111FE9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23821DA2D4DA4962ACE8BE3F61CD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91D4-DC5E-4FBB-9FFC-A9A61D07D298}"/>
      </w:docPartPr>
      <w:docPartBody>
        <w:p w:rsidR="00041390" w:rsidRDefault="00F81AB7" w:rsidP="00F81AB7">
          <w:pPr>
            <w:pStyle w:val="23821DA2D4DA4962ACE8BE3F61CDFA25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E57C96644524A868B6CA4D15085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5F24-D41F-4984-8C9D-DEAFAEE40577}"/>
      </w:docPartPr>
      <w:docPartBody>
        <w:p w:rsidR="00041390" w:rsidRDefault="00F81AB7" w:rsidP="00F81AB7">
          <w:pPr>
            <w:pStyle w:val="DE57C96644524A868B6CA4D15085D657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E"/>
    <w:rsid w:val="00041390"/>
    <w:rsid w:val="00080F4B"/>
    <w:rsid w:val="000A0365"/>
    <w:rsid w:val="000A262E"/>
    <w:rsid w:val="001644F4"/>
    <w:rsid w:val="00222EA5"/>
    <w:rsid w:val="00231B5E"/>
    <w:rsid w:val="00316DE5"/>
    <w:rsid w:val="003625CB"/>
    <w:rsid w:val="00384AE4"/>
    <w:rsid w:val="003D3419"/>
    <w:rsid w:val="00490EFF"/>
    <w:rsid w:val="004E2077"/>
    <w:rsid w:val="00512C60"/>
    <w:rsid w:val="00537091"/>
    <w:rsid w:val="00586DEE"/>
    <w:rsid w:val="00595C56"/>
    <w:rsid w:val="005D0D98"/>
    <w:rsid w:val="00612906"/>
    <w:rsid w:val="00625D42"/>
    <w:rsid w:val="00632F32"/>
    <w:rsid w:val="00646A4A"/>
    <w:rsid w:val="006C1D90"/>
    <w:rsid w:val="00733643"/>
    <w:rsid w:val="007350F9"/>
    <w:rsid w:val="007413D6"/>
    <w:rsid w:val="0079049C"/>
    <w:rsid w:val="007A2E0F"/>
    <w:rsid w:val="007C41DF"/>
    <w:rsid w:val="007F7B94"/>
    <w:rsid w:val="00806FB2"/>
    <w:rsid w:val="00850765"/>
    <w:rsid w:val="008620AC"/>
    <w:rsid w:val="009C2E77"/>
    <w:rsid w:val="00A53B41"/>
    <w:rsid w:val="00AD2D36"/>
    <w:rsid w:val="00B36F26"/>
    <w:rsid w:val="00B63BE8"/>
    <w:rsid w:val="00B946C0"/>
    <w:rsid w:val="00C11B0B"/>
    <w:rsid w:val="00C2155C"/>
    <w:rsid w:val="00C926B5"/>
    <w:rsid w:val="00CC1763"/>
    <w:rsid w:val="00D24099"/>
    <w:rsid w:val="00D46B74"/>
    <w:rsid w:val="00DF1AD7"/>
    <w:rsid w:val="00ED4D52"/>
    <w:rsid w:val="00F06087"/>
    <w:rsid w:val="00F31887"/>
    <w:rsid w:val="00F81AB7"/>
    <w:rsid w:val="00FD6590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1C40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F81AB7"/>
    <w:rPr>
      <w:b/>
      <w:color w:val="0070C0"/>
    </w:rPr>
  </w:style>
  <w:style w:type="paragraph" w:customStyle="1" w:styleId="E657CF0137594B81B3EF416A9FB46D13">
    <w:name w:val="E657CF0137594B81B3EF416A9FB46D13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250DF7DBC448FFBF7354F3B47B47D4">
    <w:name w:val="64250DF7DBC448FFBF7354F3B47B47D4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A7A13564D654071820811CB5C776B96">
    <w:name w:val="9A7A13564D654071820811CB5C776B96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5F6391402CC482DA17BD9BB74081797">
    <w:name w:val="95F6391402CC482DA17BD9BB74081797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BD142454FCD45BFA0F9FA54DE1D1382">
    <w:name w:val="ABD142454FCD45BFA0F9FA54DE1D1382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3A150C96F26463B87CD4EC73AD5E02A">
    <w:name w:val="53A150C96F26463B87CD4EC73AD5E02A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BBBAE034184C798DB02A3D982D9B56">
    <w:name w:val="91BBBAE034184C798DB02A3D982D9B56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D81D5803B6460B8A11FD5A6607FCC5">
    <w:name w:val="97D81D5803B6460B8A11FD5A6607FCC5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9790B29CB4E4FFCBB7E568939E47FE8">
    <w:name w:val="B9790B29CB4E4FFCBB7E568939E47FE8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">
    <w:name w:val="2BF426BF1B6642B2A1FF4801AAEFF36F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">
    <w:name w:val="B03EDE82913F41CDAB6E58DC581FFEF8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">
    <w:name w:val="EEB3384303DB4C84817FD181E79C8A44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">
    <w:name w:val="6A721216E24D4C04B4FD07C7ED6BDBA7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">
    <w:name w:val="0E465C8E40BD4B7E9F1E5ADC4C695967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">
    <w:name w:val="FBA972E950AA4693B29BC37243555BF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657CF0137594B81B3EF416A9FB46D131">
    <w:name w:val="E657CF0137594B81B3EF416A9FB46D131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250DF7DBC448FFBF7354F3B47B47D41">
    <w:name w:val="64250DF7DBC448FFBF7354F3B47B47D41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278DD31C7984F1198A49727992BC0E7">
    <w:name w:val="A278DD31C7984F1198A49727992BC0E7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1">
    <w:name w:val="2BF426BF1B6642B2A1FF4801AAEFF36F1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1">
    <w:name w:val="B03EDE82913F41CDAB6E58DC581FFEF81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">
    <w:name w:val="EEB3384303DB4C84817FD181E79C8A44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">
    <w:name w:val="6A721216E24D4C04B4FD07C7ED6BDBA7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">
    <w:name w:val="0E465C8E40BD4B7E9F1E5ADC4C695967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1">
    <w:name w:val="FBA972E950AA4693B29BC37243555BF2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F16D2DDCA99411EBB15C741F1D5791C">
    <w:name w:val="2F16D2DDCA99411EBB15C741F1D5791C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0115AE374684269BFF6297C2A23201C">
    <w:name w:val="80115AE374684269BFF6297C2A23201C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27B89EF6BD4062B6B7A86A0A9F4025">
    <w:name w:val="2827B89EF6BD4062B6B7A86A0A9F4025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657CF0137594B81B3EF416A9FB46D132">
    <w:name w:val="E657CF0137594B81B3EF416A9FB46D132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250DF7DBC448FFBF7354F3B47B47D42">
    <w:name w:val="64250DF7DBC448FFBF7354F3B47B47D42"/>
    <w:rsid w:val="000A26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278DD31C7984F1198A49727992BC0E71">
    <w:name w:val="A278DD31C7984F1198A49727992BC0E71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2">
    <w:name w:val="2BF426BF1B6642B2A1FF4801AAEFF36F2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2">
    <w:name w:val="B03EDE82913F41CDAB6E58DC581FFEF82"/>
    <w:rsid w:val="000A262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2">
    <w:name w:val="EEB3384303DB4C84817FD181E79C8A44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2">
    <w:name w:val="6A721216E24D4C04B4FD07C7ED6BDBA7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2">
    <w:name w:val="0E465C8E40BD4B7E9F1E5ADC4C695967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2">
    <w:name w:val="FBA972E950AA4693B29BC37243555BF22"/>
    <w:rsid w:val="000A262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F16D2DDCA99411EBB15C741F1D5791C1">
    <w:name w:val="2F16D2DDCA99411EBB15C741F1D5791C1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0115AE374684269BFF6297C2A23201C1">
    <w:name w:val="80115AE374684269BFF6297C2A23201C1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27B89EF6BD4062B6B7A86A0A9F40251">
    <w:name w:val="2827B89EF6BD4062B6B7A86A0A9F40251"/>
    <w:rsid w:val="000A262E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58A465930BD4E0A91A5271DED34A23C">
    <w:name w:val="A58A465930BD4E0A91A5271DED34A23C"/>
    <w:rsid w:val="000A262E"/>
  </w:style>
  <w:style w:type="paragraph" w:customStyle="1" w:styleId="F293F21881014AC8A63A171F67B8A278">
    <w:name w:val="F293F21881014AC8A63A171F67B8A278"/>
    <w:rsid w:val="000A262E"/>
  </w:style>
  <w:style w:type="paragraph" w:customStyle="1" w:styleId="F8EFA8133BF74826B41B63CAF0942230">
    <w:name w:val="F8EFA8133BF74826B41B63CAF0942230"/>
    <w:rsid w:val="000A262E"/>
  </w:style>
  <w:style w:type="paragraph" w:customStyle="1" w:styleId="1A3A51965CF745CBAEEDFEFFAD1DBDB6">
    <w:name w:val="1A3A51965CF745CBAEEDFEFFAD1DBDB6"/>
    <w:rsid w:val="000A262E"/>
  </w:style>
  <w:style w:type="paragraph" w:customStyle="1" w:styleId="AC2E86A298E848EA9C62E99578406E51">
    <w:name w:val="AC2E86A298E848EA9C62E99578406E51"/>
    <w:rsid w:val="000A262E"/>
  </w:style>
  <w:style w:type="paragraph" w:customStyle="1" w:styleId="ADD4BD118A9340489761D40F3833ECA2">
    <w:name w:val="ADD4BD118A9340489761D40F3833ECA2"/>
    <w:rsid w:val="008620AC"/>
  </w:style>
  <w:style w:type="paragraph" w:customStyle="1" w:styleId="CF18135468934BFFA4DAC1EDBC9BD5DC">
    <w:name w:val="CF18135468934BFFA4DAC1EDBC9BD5DC"/>
    <w:rsid w:val="008620AC"/>
  </w:style>
  <w:style w:type="paragraph" w:customStyle="1" w:styleId="6870C40814AF4F648066FA23A094A830">
    <w:name w:val="6870C40814AF4F648066FA23A094A830"/>
    <w:rsid w:val="008620AC"/>
  </w:style>
  <w:style w:type="paragraph" w:customStyle="1" w:styleId="A278DD31C7984F1198A49727992BC0E72">
    <w:name w:val="A278DD31C7984F1198A49727992BC0E72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BF426BF1B6642B2A1FF4801AAEFF36F3">
    <w:name w:val="2BF426BF1B6642B2A1FF4801AAEFF36F3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03EDE82913F41CDAB6E58DC581FFEF83">
    <w:name w:val="B03EDE82913F41CDAB6E58DC581FFEF83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3">
    <w:name w:val="EEB3384303DB4C84817FD181E79C8A44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3">
    <w:name w:val="6A721216E24D4C04B4FD07C7ED6BDBA7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3">
    <w:name w:val="0E465C8E40BD4B7E9F1E5ADC4C695967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3">
    <w:name w:val="FBA972E950AA4693B29BC37243555BF23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D4BD118A9340489761D40F3833ECA21">
    <w:name w:val="ADD4BD118A9340489761D40F3833ECA2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1">
    <w:name w:val="CF18135468934BFFA4DAC1EDBC9BD5DC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1">
    <w:name w:val="6870C40814AF4F648066FA23A094A830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">
    <w:name w:val="58E7FE0A10ED4D85B41938D8C9AD031B"/>
    <w:rsid w:val="00316DE5"/>
  </w:style>
  <w:style w:type="paragraph" w:customStyle="1" w:styleId="8A22F8D8AF044BCA98A9E122350CC4E1">
    <w:name w:val="8A22F8D8AF044BCA98A9E122350CC4E1"/>
    <w:rsid w:val="00316DE5"/>
  </w:style>
  <w:style w:type="paragraph" w:customStyle="1" w:styleId="C8043CBD5FB2425EBECA6424E634106D">
    <w:name w:val="C8043CBD5FB2425EBECA6424E634106D"/>
    <w:rsid w:val="00316DE5"/>
  </w:style>
  <w:style w:type="paragraph" w:customStyle="1" w:styleId="C770E5F267D949B4B6B511CF407EC0A0">
    <w:name w:val="C770E5F267D949B4B6B511CF407EC0A0"/>
    <w:rsid w:val="00316DE5"/>
  </w:style>
  <w:style w:type="paragraph" w:customStyle="1" w:styleId="423C53EFDC5A4E7E8330CF58BBD2A699">
    <w:name w:val="423C53EFDC5A4E7E8330CF58BBD2A699"/>
    <w:rsid w:val="00316DE5"/>
  </w:style>
  <w:style w:type="paragraph" w:customStyle="1" w:styleId="B7238950A9AB4073ACC779C800492856">
    <w:name w:val="B7238950A9AB4073ACC779C800492856"/>
    <w:rsid w:val="00316DE5"/>
  </w:style>
  <w:style w:type="paragraph" w:customStyle="1" w:styleId="F0275628019E47BD98B17115293DD279">
    <w:name w:val="F0275628019E47BD98B17115293DD279"/>
    <w:rsid w:val="00316DE5"/>
  </w:style>
  <w:style w:type="paragraph" w:customStyle="1" w:styleId="0E90311D9CB0414DA4E71AB214F738B9">
    <w:name w:val="0E90311D9CB0414DA4E71AB214F738B9"/>
    <w:rsid w:val="00316DE5"/>
  </w:style>
  <w:style w:type="paragraph" w:customStyle="1" w:styleId="9D07272AA80247FD9027C3E1DFB5A992">
    <w:name w:val="9D07272AA80247FD9027C3E1DFB5A992"/>
    <w:rsid w:val="00316DE5"/>
  </w:style>
  <w:style w:type="paragraph" w:customStyle="1" w:styleId="52D4EF724B5D47F1B5B9F7F8AF755908">
    <w:name w:val="52D4EF724B5D47F1B5B9F7F8AF755908"/>
    <w:rsid w:val="00316DE5"/>
  </w:style>
  <w:style w:type="paragraph" w:customStyle="1" w:styleId="29E86319A00C40D9B414D0B631BA3AE0">
    <w:name w:val="29E86319A00C40D9B414D0B631BA3AE0"/>
    <w:rsid w:val="00316DE5"/>
  </w:style>
  <w:style w:type="paragraph" w:customStyle="1" w:styleId="063D46B8DB1249D1AE4C8C0A29D0A98B">
    <w:name w:val="063D46B8DB1249D1AE4C8C0A29D0A98B"/>
    <w:rsid w:val="00316DE5"/>
  </w:style>
  <w:style w:type="paragraph" w:customStyle="1" w:styleId="A648743F9927491FA0EC02ADCBDCDB92">
    <w:name w:val="A648743F9927491FA0EC02ADCBDCDB92"/>
    <w:rsid w:val="00316DE5"/>
  </w:style>
  <w:style w:type="paragraph" w:customStyle="1" w:styleId="40AB8BE51E01466A88B97B91ADCA51F3">
    <w:name w:val="40AB8BE51E01466A88B97B91ADCA51F3"/>
    <w:rsid w:val="00316DE5"/>
  </w:style>
  <w:style w:type="paragraph" w:customStyle="1" w:styleId="40AB8BE51E01466A88B97B91ADCA51F31">
    <w:name w:val="40AB8BE51E01466A88B97B91ADCA51F31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">
    <w:name w:val="CAEDE7CBD6B64DE1AC490977DFF4D1FB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1">
    <w:name w:val="063D46B8DB1249D1AE4C8C0A29D0A98B1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1">
    <w:name w:val="A648743F9927491FA0EC02ADCBDCDB921"/>
    <w:rsid w:val="00316D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4">
    <w:name w:val="EEB3384303DB4C84817FD181E79C8A44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4">
    <w:name w:val="6A721216E24D4C04B4FD07C7ED6BDBA7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4">
    <w:name w:val="0E465C8E40BD4B7E9F1E5ADC4C695967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4">
    <w:name w:val="FBA972E950AA4693B29BC37243555BF24"/>
    <w:rsid w:val="00316D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D4BD118A9340489761D40F3833ECA22">
    <w:name w:val="ADD4BD118A9340489761D40F3833ECA22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2">
    <w:name w:val="CF18135468934BFFA4DAC1EDBC9BD5DC2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1">
    <w:name w:val="58E7FE0A10ED4D85B41938D8C9AD031B1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2">
    <w:name w:val="6870C40814AF4F648066FA23A094A8302"/>
    <w:rsid w:val="00316D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2">
    <w:name w:val="40AB8BE51E01466A88B97B91ADCA51F32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1">
    <w:name w:val="CAEDE7CBD6B64DE1AC490977DFF4D1FB1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2">
    <w:name w:val="063D46B8DB1249D1AE4C8C0A29D0A98B2"/>
    <w:rsid w:val="00632F3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2">
    <w:name w:val="A648743F9927491FA0EC02ADCBDCDB922"/>
    <w:rsid w:val="00632F3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5">
    <w:name w:val="EEB3384303DB4C84817FD181E79C8A44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5">
    <w:name w:val="6A721216E24D4C04B4FD07C7ED6BDBA7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5">
    <w:name w:val="0E465C8E40BD4B7E9F1E5ADC4C695967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5">
    <w:name w:val="FBA972E950AA4693B29BC37243555BF25"/>
    <w:rsid w:val="00632F3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D4BD118A9340489761D40F3833ECA23">
    <w:name w:val="ADD4BD118A9340489761D40F3833ECA23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B84864F85034084AF91A869FC10C997">
    <w:name w:val="6B84864F85034084AF91A869FC10C997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3">
    <w:name w:val="CF18135468934BFFA4DAC1EDBC9BD5DC3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2">
    <w:name w:val="58E7FE0A10ED4D85B41938D8C9AD031B2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3">
    <w:name w:val="6870C40814AF4F648066FA23A094A8303"/>
    <w:rsid w:val="00632F3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DE5C852B602402CB69B96E64A0FEAD7">
    <w:name w:val="1DE5C852B602402CB69B96E64A0FEAD7"/>
    <w:rsid w:val="00632F32"/>
  </w:style>
  <w:style w:type="paragraph" w:customStyle="1" w:styleId="2EFB3BBD6A3C431295F549A2B29A6EAA">
    <w:name w:val="2EFB3BBD6A3C431295F549A2B29A6EAA"/>
    <w:rsid w:val="00632F32"/>
  </w:style>
  <w:style w:type="paragraph" w:customStyle="1" w:styleId="00FC316AD8994D44B063E272509385F0">
    <w:name w:val="00FC316AD8994D44B063E272509385F0"/>
    <w:rsid w:val="00632F32"/>
  </w:style>
  <w:style w:type="paragraph" w:customStyle="1" w:styleId="30AEF135F20F4219822DEF1C7B771F08">
    <w:name w:val="30AEF135F20F4219822DEF1C7B771F08"/>
    <w:rsid w:val="00632F32"/>
  </w:style>
  <w:style w:type="paragraph" w:customStyle="1" w:styleId="0639BB135B82403187C7E266B1A13817">
    <w:name w:val="0639BB135B82403187C7E266B1A13817"/>
    <w:rsid w:val="00632F32"/>
  </w:style>
  <w:style w:type="paragraph" w:customStyle="1" w:styleId="076531B2360545608F82E9465BB8F765">
    <w:name w:val="076531B2360545608F82E9465BB8F765"/>
    <w:rsid w:val="00632F32"/>
  </w:style>
  <w:style w:type="paragraph" w:customStyle="1" w:styleId="5DCE47742C234C78B0E0CB9613EB7FC2">
    <w:name w:val="5DCE47742C234C78B0E0CB9613EB7FC2"/>
    <w:rsid w:val="00632F32"/>
  </w:style>
  <w:style w:type="paragraph" w:customStyle="1" w:styleId="E35B261208A5477D98CBE7B1F856D383">
    <w:name w:val="E35B261208A5477D98CBE7B1F856D383"/>
    <w:rsid w:val="00632F32"/>
  </w:style>
  <w:style w:type="paragraph" w:customStyle="1" w:styleId="82DAF92343C04A6DBD51CA855048A369">
    <w:name w:val="82DAF92343C04A6DBD51CA855048A369"/>
    <w:rsid w:val="00632F32"/>
  </w:style>
  <w:style w:type="paragraph" w:customStyle="1" w:styleId="AB4BE53136CC4B71AD110320B206D2C0">
    <w:name w:val="AB4BE53136CC4B71AD110320B206D2C0"/>
    <w:rsid w:val="00632F32"/>
  </w:style>
  <w:style w:type="paragraph" w:customStyle="1" w:styleId="496DFAF4D993449EB0986AD089B0BABE">
    <w:name w:val="496DFAF4D993449EB0986AD089B0BABE"/>
    <w:rsid w:val="00632F32"/>
  </w:style>
  <w:style w:type="paragraph" w:customStyle="1" w:styleId="FED867ED6F7B43E4A23CFCBE36D38FB6">
    <w:name w:val="FED867ED6F7B43E4A23CFCBE36D38FB6"/>
    <w:rsid w:val="00632F32"/>
  </w:style>
  <w:style w:type="paragraph" w:customStyle="1" w:styleId="E10EDAD10CE74D31A5C2373876081A61">
    <w:name w:val="E10EDAD10CE74D31A5C2373876081A61"/>
    <w:rsid w:val="00632F32"/>
  </w:style>
  <w:style w:type="paragraph" w:customStyle="1" w:styleId="970E8C8E57B7479CA9550C17823D54CA">
    <w:name w:val="970E8C8E57B7479CA9550C17823D54CA"/>
    <w:rsid w:val="00632F32"/>
  </w:style>
  <w:style w:type="paragraph" w:customStyle="1" w:styleId="F4A2EF6DE8574F428837FC58EEE89ADD">
    <w:name w:val="F4A2EF6DE8574F428837FC58EEE89ADD"/>
    <w:rsid w:val="00632F32"/>
  </w:style>
  <w:style w:type="paragraph" w:customStyle="1" w:styleId="A52E5F062ADE4F3190C183A7E6BC71AD">
    <w:name w:val="A52E5F062ADE4F3190C183A7E6BC71AD"/>
    <w:rsid w:val="00632F32"/>
  </w:style>
  <w:style w:type="paragraph" w:customStyle="1" w:styleId="F95F027771B249B0B49B55F3B86270BF">
    <w:name w:val="F95F027771B249B0B49B55F3B86270BF"/>
    <w:rsid w:val="00632F32"/>
  </w:style>
  <w:style w:type="paragraph" w:customStyle="1" w:styleId="9A09F5791A8642598070840BA431C45A">
    <w:name w:val="9A09F5791A8642598070840BA431C45A"/>
    <w:rsid w:val="00632F32"/>
  </w:style>
  <w:style w:type="paragraph" w:customStyle="1" w:styleId="40AB8BE51E01466A88B97B91ADCA51F33">
    <w:name w:val="40AB8BE51E01466A88B97B91ADCA51F33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2">
    <w:name w:val="CAEDE7CBD6B64DE1AC490977DFF4D1FB2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3">
    <w:name w:val="063D46B8DB1249D1AE4C8C0A29D0A98B3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3">
    <w:name w:val="A648743F9927491FA0EC02ADCBDCDB923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6">
    <w:name w:val="EEB3384303DB4C84817FD181E79C8A44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6">
    <w:name w:val="6A721216E24D4C04B4FD07C7ED6BDBA7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6">
    <w:name w:val="0E465C8E40BD4B7E9F1E5ADC4C695967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6">
    <w:name w:val="FBA972E950AA4693B29BC37243555BF26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">
    <w:name w:val="B461D46402CA4A47920D3C72674709E9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">
    <w:name w:val="E31F7AD3770249C8842065BD4FA5A8B5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">
    <w:name w:val="21C74C1CD77547CF9B2948177C26C438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7D6A14064A24E65A5D630023F1A3F3F">
    <w:name w:val="D7D6A14064A24E65A5D630023F1A3F3F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DE5C852B602402CB69B96E64A0FEAD71">
    <w:name w:val="1DE5C852B602402CB69B96E64A0FEAD7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FB3BBD6A3C431295F549A2B29A6EAA1">
    <w:name w:val="2EFB3BBD6A3C431295F549A2B29A6EAA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95F027771B249B0B49B55F3B86270BF1">
    <w:name w:val="F95F027771B249B0B49B55F3B86270BF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A09F5791A8642598070840BA431C45A1">
    <w:name w:val="9A09F5791A8642598070840BA431C45A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18135468934BFFA4DAC1EDBC9BD5DC4">
    <w:name w:val="CF18135468934BFFA4DAC1EDBC9BD5DC4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8E7FE0A10ED4D85B41938D8C9AD031B3">
    <w:name w:val="58E7FE0A10ED4D85B41938D8C9AD031B3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870C40814AF4F648066FA23A094A8304">
    <w:name w:val="6870C40814AF4F648066FA23A094A8304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EC6407A619499FA06D5616F67D539D">
    <w:name w:val="8EEC6407A619499FA06D5616F67D539D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B9104C21776449498BC1D46D313AF3C1">
    <w:name w:val="B9104C21776449498BC1D46D313AF3C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DDFD762F2A344BF4B782F0781C949337">
    <w:name w:val="DDFD762F2A344BF4B782F0781C949337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3B4FC0A486D3410EB8AC0921DA2F38AB">
    <w:name w:val="3B4FC0A486D3410EB8AC0921DA2F38AB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355D5CF752A04A849BF2F191A441BA0B">
    <w:name w:val="355D5CF752A04A849BF2F191A441BA0B"/>
    <w:rsid w:val="007A2E0F"/>
  </w:style>
  <w:style w:type="paragraph" w:customStyle="1" w:styleId="CC1551ED65BE4D01B12BFCDAD948959E">
    <w:name w:val="CC1551ED65BE4D01B12BFCDAD948959E"/>
    <w:rsid w:val="007A2E0F"/>
  </w:style>
  <w:style w:type="paragraph" w:customStyle="1" w:styleId="40AB8BE51E01466A88B97B91ADCA51F34">
    <w:name w:val="40AB8BE51E01466A88B97B91ADCA51F34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3">
    <w:name w:val="CAEDE7CBD6B64DE1AC490977DFF4D1FB3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4">
    <w:name w:val="063D46B8DB1249D1AE4C8C0A29D0A98B4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4">
    <w:name w:val="A648743F9927491FA0EC02ADCBDCDB924"/>
    <w:rsid w:val="007A2E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7">
    <w:name w:val="EEB3384303DB4C84817FD181E79C8A44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7">
    <w:name w:val="6A721216E24D4C04B4FD07C7ED6BDBA7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7">
    <w:name w:val="0E465C8E40BD4B7E9F1E5ADC4C695967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7">
    <w:name w:val="FBA972E950AA4693B29BC37243555BF27"/>
    <w:rsid w:val="007A2E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1">
    <w:name w:val="B461D46402CA4A47920D3C72674709E9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1">
    <w:name w:val="E31F7AD3770249C8842065BD4FA5A8B5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1">
    <w:name w:val="355D5CF752A04A849BF2F191A441BA0B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1">
    <w:name w:val="CC1551ED65BE4D01B12BFCDAD948959E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1">
    <w:name w:val="21C74C1CD77547CF9B2948177C26C438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7D6A14064A24E65A5D630023F1A3F3F1">
    <w:name w:val="D7D6A14064A24E65A5D630023F1A3F3F1"/>
    <w:rsid w:val="007A2E0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EC6407A619499FA06D5616F67D539D1">
    <w:name w:val="8EEC6407A619499FA06D5616F67D539D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B9104C21776449498BC1D46D313AF3C11">
    <w:name w:val="B9104C21776449498BC1D46D313AF3C1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DDFD762F2A344BF4B782F0781C9493371">
    <w:name w:val="DDFD762F2A344BF4B782F0781C949337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3B4FC0A486D3410EB8AC0921DA2F38AB1">
    <w:name w:val="3B4FC0A486D3410EB8AC0921DA2F38AB1"/>
    <w:rsid w:val="007A2E0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C9EF9635B2E747C789ACCE9DAF469413">
    <w:name w:val="C9EF9635B2E747C789ACCE9DAF469413"/>
    <w:rsid w:val="007A2E0F"/>
  </w:style>
  <w:style w:type="paragraph" w:customStyle="1" w:styleId="AD7AF348CD5F4D79A6FFD20ACB10272D">
    <w:name w:val="AD7AF348CD5F4D79A6FFD20ACB10272D"/>
    <w:rsid w:val="007A2E0F"/>
  </w:style>
  <w:style w:type="paragraph" w:customStyle="1" w:styleId="D28D7E60931945BEB735A356ABE37E15">
    <w:name w:val="D28D7E60931945BEB735A356ABE37E15"/>
    <w:rsid w:val="007A2E0F"/>
  </w:style>
  <w:style w:type="paragraph" w:customStyle="1" w:styleId="EFE213AB3CC84583B24964A576C41DD9">
    <w:name w:val="EFE213AB3CC84583B24964A576C41DD9"/>
    <w:rsid w:val="007A2E0F"/>
  </w:style>
  <w:style w:type="paragraph" w:customStyle="1" w:styleId="BFA6ACDF98434920BEF2CB7ECBEF7F6E">
    <w:name w:val="BFA6ACDF98434920BEF2CB7ECBEF7F6E"/>
    <w:rsid w:val="007A2E0F"/>
  </w:style>
  <w:style w:type="paragraph" w:customStyle="1" w:styleId="375E448DD7A047039176EF1382BAFAD0">
    <w:name w:val="375E448DD7A047039176EF1382BAFAD0"/>
    <w:rsid w:val="007A2E0F"/>
  </w:style>
  <w:style w:type="paragraph" w:customStyle="1" w:styleId="CF4330E6F32743E49D2A4C6CDBB768EF">
    <w:name w:val="CF4330E6F32743E49D2A4C6CDBB768EF"/>
    <w:rsid w:val="007A2E0F"/>
  </w:style>
  <w:style w:type="paragraph" w:customStyle="1" w:styleId="8C735564454A49A8BA1C78034DB425C5">
    <w:name w:val="8C735564454A49A8BA1C78034DB425C5"/>
    <w:rsid w:val="007A2E0F"/>
  </w:style>
  <w:style w:type="paragraph" w:customStyle="1" w:styleId="BE5D15FD86944FD9AEAFC0FCDBBC0CE6">
    <w:name w:val="BE5D15FD86944FD9AEAFC0FCDBBC0CE6"/>
    <w:rsid w:val="007A2E0F"/>
  </w:style>
  <w:style w:type="paragraph" w:customStyle="1" w:styleId="EF3AC48F9D044E35A916EDD6D6366277">
    <w:name w:val="EF3AC48F9D044E35A916EDD6D6366277"/>
    <w:rsid w:val="007A2E0F"/>
  </w:style>
  <w:style w:type="paragraph" w:customStyle="1" w:styleId="9F7F17896F6547C6BBAF1E69E9AA3A83">
    <w:name w:val="9F7F17896F6547C6BBAF1E69E9AA3A83"/>
    <w:rsid w:val="00F06087"/>
  </w:style>
  <w:style w:type="paragraph" w:customStyle="1" w:styleId="3F07A8ADE79C4751833ABD36FF54B5A3">
    <w:name w:val="3F07A8ADE79C4751833ABD36FF54B5A3"/>
    <w:rsid w:val="00F06087"/>
  </w:style>
  <w:style w:type="paragraph" w:customStyle="1" w:styleId="31E2C7264AC246029BDB454B675916F3">
    <w:name w:val="31E2C7264AC246029BDB454B675916F3"/>
    <w:rsid w:val="00F06087"/>
  </w:style>
  <w:style w:type="paragraph" w:customStyle="1" w:styleId="1429E8A110BA42ECB95E6CD402606B2E">
    <w:name w:val="1429E8A110BA42ECB95E6CD402606B2E"/>
    <w:rsid w:val="00F06087"/>
  </w:style>
  <w:style w:type="paragraph" w:customStyle="1" w:styleId="EAA6D6285AD24BC99B72B3BF06701188">
    <w:name w:val="EAA6D6285AD24BC99B72B3BF06701188"/>
    <w:rsid w:val="00F06087"/>
  </w:style>
  <w:style w:type="paragraph" w:customStyle="1" w:styleId="F8517633D27146DAB7CCF64F504C2C1F">
    <w:name w:val="F8517633D27146DAB7CCF64F504C2C1F"/>
    <w:rsid w:val="00F06087"/>
  </w:style>
  <w:style w:type="paragraph" w:customStyle="1" w:styleId="E3C0A921FE464CC9AE0F5E90039935EA">
    <w:name w:val="E3C0A921FE464CC9AE0F5E90039935EA"/>
    <w:rsid w:val="00F06087"/>
  </w:style>
  <w:style w:type="paragraph" w:customStyle="1" w:styleId="F2F59D07D6004F6AB45622109E7C4641">
    <w:name w:val="F2F59D07D6004F6AB45622109E7C4641"/>
    <w:rsid w:val="00F06087"/>
  </w:style>
  <w:style w:type="paragraph" w:customStyle="1" w:styleId="68845F4B605A4788AF1C0740BAE80BA0">
    <w:name w:val="68845F4B605A4788AF1C0740BAE80BA0"/>
    <w:rsid w:val="00F06087"/>
  </w:style>
  <w:style w:type="paragraph" w:customStyle="1" w:styleId="DAC52FCAB1764E75903901705CFBBF37">
    <w:name w:val="DAC52FCAB1764E75903901705CFBBF37"/>
    <w:rsid w:val="00F06087"/>
  </w:style>
  <w:style w:type="paragraph" w:customStyle="1" w:styleId="251EC9E5E7B34EDC8C735AFC403DF371">
    <w:name w:val="251EC9E5E7B34EDC8C735AFC403DF371"/>
    <w:rsid w:val="00F06087"/>
  </w:style>
  <w:style w:type="paragraph" w:customStyle="1" w:styleId="620C223785104F02BD9D51A821632E27">
    <w:name w:val="620C223785104F02BD9D51A821632E27"/>
    <w:rsid w:val="00F06087"/>
  </w:style>
  <w:style w:type="paragraph" w:customStyle="1" w:styleId="B1287D3094D54BA7A3C806A70733ACDC">
    <w:name w:val="B1287D3094D54BA7A3C806A70733ACDC"/>
    <w:rsid w:val="00F06087"/>
  </w:style>
  <w:style w:type="paragraph" w:customStyle="1" w:styleId="7A6BE0EEFAED432DADF3542463F92C9A">
    <w:name w:val="7A6BE0EEFAED432DADF3542463F92C9A"/>
    <w:rsid w:val="00F06087"/>
  </w:style>
  <w:style w:type="paragraph" w:customStyle="1" w:styleId="80080936134045618957336FA22EF53C">
    <w:name w:val="80080936134045618957336FA22EF53C"/>
    <w:rsid w:val="00F06087"/>
  </w:style>
  <w:style w:type="paragraph" w:customStyle="1" w:styleId="423754E487594946A9F6EA66C54F61AF">
    <w:name w:val="423754E487594946A9F6EA66C54F61AF"/>
    <w:rsid w:val="00F06087"/>
  </w:style>
  <w:style w:type="paragraph" w:customStyle="1" w:styleId="B9062B0833E04B90917645DCECBD2BF7">
    <w:name w:val="B9062B0833E04B90917645DCECBD2BF7"/>
    <w:rsid w:val="00F06087"/>
  </w:style>
  <w:style w:type="paragraph" w:customStyle="1" w:styleId="56B8301D0A204D7FB251F970524AB98A">
    <w:name w:val="56B8301D0A204D7FB251F970524AB98A"/>
    <w:rsid w:val="00F06087"/>
  </w:style>
  <w:style w:type="paragraph" w:customStyle="1" w:styleId="C55F986D14B548909C696BA3FF5ED211">
    <w:name w:val="C55F986D14B548909C696BA3FF5ED211"/>
    <w:rsid w:val="00F06087"/>
  </w:style>
  <w:style w:type="paragraph" w:customStyle="1" w:styleId="8F39175696A84E3AAFA93F1F31F97850">
    <w:name w:val="8F39175696A84E3AAFA93F1F31F97850"/>
    <w:rsid w:val="00F06087"/>
  </w:style>
  <w:style w:type="paragraph" w:customStyle="1" w:styleId="2B7C5000FDE44240B1834E47D669F0E5">
    <w:name w:val="2B7C5000FDE44240B1834E47D669F0E5"/>
    <w:rsid w:val="00F06087"/>
  </w:style>
  <w:style w:type="paragraph" w:customStyle="1" w:styleId="1F12BFA229D2433E94EAB16F5AFEB6F9">
    <w:name w:val="1F12BFA229D2433E94EAB16F5AFEB6F9"/>
    <w:rsid w:val="00F06087"/>
  </w:style>
  <w:style w:type="paragraph" w:customStyle="1" w:styleId="8A827BEE61AA4019917825036A1C817B">
    <w:name w:val="8A827BEE61AA4019917825036A1C817B"/>
    <w:rsid w:val="00F06087"/>
  </w:style>
  <w:style w:type="paragraph" w:customStyle="1" w:styleId="EE21C61E67C54C62AFEB26A6BFC5386D">
    <w:name w:val="EE21C61E67C54C62AFEB26A6BFC5386D"/>
    <w:rsid w:val="00F06087"/>
  </w:style>
  <w:style w:type="paragraph" w:customStyle="1" w:styleId="40AB8BE51E01466A88B97B91ADCA51F35">
    <w:name w:val="40AB8BE51E01466A88B97B91ADCA51F35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4">
    <w:name w:val="CAEDE7CBD6B64DE1AC490977DFF4D1FB4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5">
    <w:name w:val="063D46B8DB1249D1AE4C8C0A29D0A98B5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5">
    <w:name w:val="A648743F9927491FA0EC02ADCBDCDB925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8">
    <w:name w:val="EEB3384303DB4C84817FD181E79C8A44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8">
    <w:name w:val="6A721216E24D4C04B4FD07C7ED6BDBA7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8">
    <w:name w:val="0E465C8E40BD4B7E9F1E5ADC4C695967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BA972E950AA4693B29BC37243555BF28">
    <w:name w:val="FBA972E950AA4693B29BC37243555BF2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2">
    <w:name w:val="B461D46402CA4A47920D3C72674709E9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2">
    <w:name w:val="E31F7AD3770249C8842065BD4FA5A8B5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2">
    <w:name w:val="355D5CF752A04A849BF2F191A441BA0B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2">
    <w:name w:val="CC1551ED65BE4D01B12BFCDAD948959E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2">
    <w:name w:val="21C74C1CD77547CF9B2948177C26C438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EF9635B2E747C789ACCE9DAF4694131">
    <w:name w:val="C9EF9635B2E747C789ACCE9DAF46941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1">
    <w:name w:val="BE5D15FD86944FD9AEAFC0FCDBBC0CE6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1">
    <w:name w:val="9F7F17896F6547C6BBAF1E69E9AA3A8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1">
    <w:name w:val="3F07A8ADE79C4751833ABD36FF54B5A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1">
    <w:name w:val="31E2C7264AC246029BDB454B675916F3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">
    <w:name w:val="4965ED59A6304E22AFF9E56A2F944CE6"/>
    <w:rsid w:val="00F06087"/>
  </w:style>
  <w:style w:type="paragraph" w:customStyle="1" w:styleId="98557B9B4B104992A78D594E31510B6F">
    <w:name w:val="98557B9B4B104992A78D594E31510B6F"/>
    <w:rsid w:val="00F06087"/>
  </w:style>
  <w:style w:type="paragraph" w:customStyle="1" w:styleId="72EAEF162F7940D69FCC4190887B7C9E">
    <w:name w:val="72EAEF162F7940D69FCC4190887B7C9E"/>
    <w:rsid w:val="00F06087"/>
  </w:style>
  <w:style w:type="paragraph" w:customStyle="1" w:styleId="8A1566AADC2E44CA90B96448E7FB8538">
    <w:name w:val="8A1566AADC2E44CA90B96448E7FB8538"/>
    <w:rsid w:val="00F06087"/>
  </w:style>
  <w:style w:type="paragraph" w:customStyle="1" w:styleId="98557B9B4B104992A78D594E31510B6F1">
    <w:name w:val="98557B9B4B104992A78D594E31510B6F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EAEF162F7940D69FCC4190887B7C9E1">
    <w:name w:val="72EAEF162F7940D69FCC4190887B7C9E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A1566AADC2E44CA90B96448E7FB85381">
    <w:name w:val="8A1566AADC2E44CA90B96448E7FB8538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1">
    <w:name w:val="4965ED59A6304E22AFF9E56A2F944CE6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6">
    <w:name w:val="40AB8BE51E01466A88B97B91ADCA51F36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5">
    <w:name w:val="CAEDE7CBD6B64DE1AC490977DFF4D1FB5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6">
    <w:name w:val="063D46B8DB1249D1AE4C8C0A29D0A98B6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6">
    <w:name w:val="A648743F9927491FA0EC02ADCBDCDB926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9">
    <w:name w:val="EEB3384303DB4C84817FD181E79C8A44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9">
    <w:name w:val="6A721216E24D4C04B4FD07C7ED6BDBA7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9">
    <w:name w:val="0E465C8E40BD4B7E9F1E5ADC4C695967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3">
    <w:name w:val="B461D46402CA4A47920D3C72674709E9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3">
    <w:name w:val="E31F7AD3770249C8842065BD4FA5A8B5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3">
    <w:name w:val="355D5CF752A04A849BF2F191A441BA0B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3">
    <w:name w:val="CC1551ED65BE4D01B12BFCDAD948959E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3">
    <w:name w:val="21C74C1CD77547CF9B2948177C26C438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2">
    <w:name w:val="BE5D15FD86944FD9AEAFC0FCDBBC0CE6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2">
    <w:name w:val="9F7F17896F6547C6BBAF1E69E9AA3A83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2">
    <w:name w:val="3F07A8ADE79C4751833ABD36FF54B5A3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2">
    <w:name w:val="31E2C7264AC246029BDB454B675916F3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8557B9B4B104992A78D594E31510B6F2">
    <w:name w:val="98557B9B4B104992A78D594E31510B6F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EAEF162F7940D69FCC4190887B7C9E2">
    <w:name w:val="72EAEF162F7940D69FCC4190887B7C9E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2">
    <w:name w:val="4965ED59A6304E22AFF9E56A2F944CE6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7">
    <w:name w:val="40AB8BE51E01466A88B97B91ADCA51F37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AEDE7CBD6B64DE1AC490977DFF4D1FB6">
    <w:name w:val="CAEDE7CBD6B64DE1AC490977DFF4D1FB6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7">
    <w:name w:val="063D46B8DB1249D1AE4C8C0A29D0A98B7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7">
    <w:name w:val="A648743F9927491FA0EC02ADCBDCDB927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0">
    <w:name w:val="EEB3384303DB4C84817FD181E79C8A4410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0">
    <w:name w:val="6A721216E24D4C04B4FD07C7ED6BDBA710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0">
    <w:name w:val="0E465C8E40BD4B7E9F1E5ADC4C69596710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4">
    <w:name w:val="B461D46402CA4A47920D3C72674709E9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4">
    <w:name w:val="E31F7AD3770249C8842065BD4FA5A8B5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4">
    <w:name w:val="355D5CF752A04A849BF2F191A441BA0B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4">
    <w:name w:val="CC1551ED65BE4D01B12BFCDAD948959E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4">
    <w:name w:val="21C74C1CD77547CF9B2948177C26C438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3">
    <w:name w:val="BE5D15FD86944FD9AEAFC0FCDBBC0CE6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3">
    <w:name w:val="9F7F17896F6547C6BBAF1E69E9AA3A83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3">
    <w:name w:val="3F07A8ADE79C4751833ABD36FF54B5A3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3">
    <w:name w:val="31E2C7264AC246029BDB454B675916F33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857F7C488964B66A84AECB8F50F9738">
    <w:name w:val="7857F7C488964B66A84AECB8F50F9738"/>
    <w:rsid w:val="00F06087"/>
  </w:style>
  <w:style w:type="paragraph" w:customStyle="1" w:styleId="7857F7C488964B66A84AECB8F50F97381">
    <w:name w:val="7857F7C488964B66A84AECB8F50F9738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4BBD659E0354C6DA9F18C02469D41B4">
    <w:name w:val="F4BBD659E0354C6DA9F18C02469D41B4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8557B9B4B104992A78D594E31510B6F3">
    <w:name w:val="98557B9B4B104992A78D594E31510B6F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EAEF162F7940D69FCC4190887B7C9E3">
    <w:name w:val="72EAEF162F7940D69FCC4190887B7C9E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965ED59A6304E22AFF9E56A2F944CE63">
    <w:name w:val="4965ED59A6304E22AFF9E56A2F944CE6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8">
    <w:name w:val="40AB8BE51E01466A88B97B91ADCA51F38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8">
    <w:name w:val="063D46B8DB1249D1AE4C8C0A29D0A98B8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648743F9927491FA0EC02ADCBDCDB928">
    <w:name w:val="A648743F9927491FA0EC02ADCBDCDB928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1">
    <w:name w:val="EEB3384303DB4C84817FD181E79C8A441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1">
    <w:name w:val="6A721216E24D4C04B4FD07C7ED6BDBA71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1">
    <w:name w:val="0E465C8E40BD4B7E9F1E5ADC4C69596711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5">
    <w:name w:val="B461D46402CA4A47920D3C72674709E9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5">
    <w:name w:val="E31F7AD3770249C8842065BD4FA5A8B5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5">
    <w:name w:val="355D5CF752A04A849BF2F191A441BA0B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5">
    <w:name w:val="CC1551ED65BE4D01B12BFCDAD948959E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5">
    <w:name w:val="21C74C1CD77547CF9B2948177C26C438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4">
    <w:name w:val="BE5D15FD86944FD9AEAFC0FCDBBC0CE6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4">
    <w:name w:val="9F7F17896F6547C6BBAF1E69E9AA3A83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4">
    <w:name w:val="3F07A8ADE79C4751833ABD36FF54B5A3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4">
    <w:name w:val="31E2C7264AC246029BDB454B675916F34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6C035BB4AFA475FA989329EDCE01EFD">
    <w:name w:val="A6C035BB4AFA475FA989329EDCE01EFD"/>
    <w:rsid w:val="00F06087"/>
  </w:style>
  <w:style w:type="paragraph" w:customStyle="1" w:styleId="B46AD0710A454C21AC8D0B287A3F19EB">
    <w:name w:val="B46AD0710A454C21AC8D0B287A3F19EB"/>
    <w:rsid w:val="00F06087"/>
  </w:style>
  <w:style w:type="paragraph" w:customStyle="1" w:styleId="6ED769411A40404098A2EC7B19010D5E">
    <w:name w:val="6ED769411A40404098A2EC7B19010D5E"/>
    <w:rsid w:val="00F06087"/>
  </w:style>
  <w:style w:type="paragraph" w:customStyle="1" w:styleId="5321E10E86184D77BB56089A58928743">
    <w:name w:val="5321E10E86184D77BB56089A58928743"/>
    <w:rsid w:val="00F06087"/>
  </w:style>
  <w:style w:type="paragraph" w:customStyle="1" w:styleId="46798049968043BD90B0A3069E5CF02C">
    <w:name w:val="46798049968043BD90B0A3069E5CF02C"/>
    <w:rsid w:val="00F06087"/>
  </w:style>
  <w:style w:type="paragraph" w:customStyle="1" w:styleId="D35E3FE8CF57451D82355BF182153987">
    <w:name w:val="D35E3FE8CF57451D82355BF182153987"/>
    <w:rsid w:val="00F06087"/>
  </w:style>
  <w:style w:type="paragraph" w:customStyle="1" w:styleId="5DCEE29180DB46AD8BC7058416152832">
    <w:name w:val="5DCEE29180DB46AD8BC7058416152832"/>
    <w:rsid w:val="00F06087"/>
  </w:style>
  <w:style w:type="paragraph" w:customStyle="1" w:styleId="1365B9A3257344D682AA8D4E17A92744">
    <w:name w:val="1365B9A3257344D682AA8D4E17A92744"/>
    <w:rsid w:val="00F06087"/>
  </w:style>
  <w:style w:type="paragraph" w:customStyle="1" w:styleId="52274BCF169844DF8F63974ADC42A76D">
    <w:name w:val="52274BCF169844DF8F63974ADC42A76D"/>
    <w:rsid w:val="00F06087"/>
  </w:style>
  <w:style w:type="paragraph" w:customStyle="1" w:styleId="4F0B351C31454D7FA17DA4119F7D8F5D">
    <w:name w:val="4F0B351C31454D7FA17DA4119F7D8F5D"/>
    <w:rsid w:val="00F06087"/>
  </w:style>
  <w:style w:type="paragraph" w:customStyle="1" w:styleId="7F59A274D14B4B49A8B344591A6DA2C8">
    <w:name w:val="7F59A274D14B4B49A8B344591A6DA2C8"/>
    <w:rsid w:val="00F06087"/>
  </w:style>
  <w:style w:type="paragraph" w:customStyle="1" w:styleId="06DE0DE354A646F5921D605D9E85D236">
    <w:name w:val="06DE0DE354A646F5921D605D9E85D236"/>
    <w:rsid w:val="00F06087"/>
  </w:style>
  <w:style w:type="paragraph" w:customStyle="1" w:styleId="7C6EE63A06D644C894108BD0ADD1965F">
    <w:name w:val="7C6EE63A06D644C894108BD0ADD1965F"/>
    <w:rsid w:val="00F06087"/>
  </w:style>
  <w:style w:type="paragraph" w:customStyle="1" w:styleId="1A55E8117D1440489221513CF0969D0D">
    <w:name w:val="1A55E8117D1440489221513CF0969D0D"/>
    <w:rsid w:val="00F06087"/>
  </w:style>
  <w:style w:type="paragraph" w:customStyle="1" w:styleId="38B31DC0757D421F86DF10CEEC7C3F4F">
    <w:name w:val="38B31DC0757D421F86DF10CEEC7C3F4F"/>
    <w:rsid w:val="00F06087"/>
  </w:style>
  <w:style w:type="paragraph" w:customStyle="1" w:styleId="F6984852439546588C173E15F4F0083B">
    <w:name w:val="F6984852439546588C173E15F4F0083B"/>
    <w:rsid w:val="00F06087"/>
  </w:style>
  <w:style w:type="paragraph" w:customStyle="1" w:styleId="1F3CAC325F8F40CD94ABF63D9D271F5A">
    <w:name w:val="1F3CAC325F8F40CD94ABF63D9D271F5A"/>
    <w:rsid w:val="00F06087"/>
  </w:style>
  <w:style w:type="paragraph" w:customStyle="1" w:styleId="468D7FDE613B4EC7A547DB1FA029AD55">
    <w:name w:val="468D7FDE613B4EC7A547DB1FA029AD55"/>
    <w:rsid w:val="00F06087"/>
  </w:style>
  <w:style w:type="paragraph" w:customStyle="1" w:styleId="F6C21014CC764AD8944670A36D9110E7">
    <w:name w:val="F6C21014CC764AD8944670A36D9110E7"/>
    <w:rsid w:val="00F06087"/>
  </w:style>
  <w:style w:type="paragraph" w:customStyle="1" w:styleId="1F0CAB848BCC4DDCBA8A8EC8B726A00A">
    <w:name w:val="1F0CAB848BCC4DDCBA8A8EC8B726A00A"/>
    <w:rsid w:val="00F06087"/>
  </w:style>
  <w:style w:type="paragraph" w:customStyle="1" w:styleId="624A578E82964C20920F8FA20961397E">
    <w:name w:val="624A578E82964C20920F8FA20961397E"/>
    <w:rsid w:val="00F06087"/>
  </w:style>
  <w:style w:type="paragraph" w:customStyle="1" w:styleId="92305561B14E4D288AD45EF37469A213">
    <w:name w:val="92305561B14E4D288AD45EF37469A213"/>
    <w:rsid w:val="00F06087"/>
  </w:style>
  <w:style w:type="paragraph" w:customStyle="1" w:styleId="DC1EB1746A1446F4AF956E3B29855422">
    <w:name w:val="DC1EB1746A1446F4AF956E3B29855422"/>
    <w:rsid w:val="00F06087"/>
  </w:style>
  <w:style w:type="paragraph" w:customStyle="1" w:styleId="D6F8315CAA214E6D84023CD34327DDDA">
    <w:name w:val="D6F8315CAA214E6D84023CD34327DDDA"/>
    <w:rsid w:val="00F06087"/>
  </w:style>
  <w:style w:type="paragraph" w:customStyle="1" w:styleId="9AB6ED8BF11F462D9A9693CC417B673C">
    <w:name w:val="9AB6ED8BF11F462D9A9693CC417B673C"/>
    <w:rsid w:val="00F06087"/>
  </w:style>
  <w:style w:type="paragraph" w:customStyle="1" w:styleId="5ABA2C995F4A472BAAA18F30ABD978BC">
    <w:name w:val="5ABA2C995F4A472BAAA18F30ABD978BC"/>
    <w:rsid w:val="00F06087"/>
  </w:style>
  <w:style w:type="paragraph" w:customStyle="1" w:styleId="926240657BD74D63BF8A8C4B3FDFA188">
    <w:name w:val="926240657BD74D63BF8A8C4B3FDFA188"/>
    <w:rsid w:val="00F06087"/>
  </w:style>
  <w:style w:type="paragraph" w:customStyle="1" w:styleId="992FFD93B9E54F169BF31E7119E9E66A">
    <w:name w:val="992FFD93B9E54F169BF31E7119E9E66A"/>
    <w:rsid w:val="00F06087"/>
  </w:style>
  <w:style w:type="paragraph" w:customStyle="1" w:styleId="1F3A83B555C648519DA79F1965BC5636">
    <w:name w:val="1F3A83B555C648519DA79F1965BC5636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1">
    <w:name w:val="F6C21014CC764AD8944670A36D9110E7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8D8F2893134D4B985E4E7E74B852E1">
    <w:name w:val="C48D8F2893134D4B985E4E7E74B852E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24A578E82964C20920F8FA20961397E1">
    <w:name w:val="624A578E82964C20920F8FA20961397E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">
    <w:name w:val="92305561B14E4D288AD45EF37469A213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BA2C995F4A472BAAA18F30ABD978BC1">
    <w:name w:val="5ABA2C995F4A472BAAA18F30ABD978BC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6240657BD74D63BF8A8C4B3FDFA1881">
    <w:name w:val="926240657BD74D63BF8A8C4B3FDFA188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92FFD93B9E54F169BF31E7119E9E66A1">
    <w:name w:val="992FFD93B9E54F169BF31E7119E9E66A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AB8BE51E01466A88B97B91ADCA51F39">
    <w:name w:val="40AB8BE51E01466A88B97B91ADCA51F39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63D46B8DB1249D1AE4C8C0A29D0A98B9">
    <w:name w:val="063D46B8DB1249D1AE4C8C0A29D0A98B9"/>
    <w:rsid w:val="00F0608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EB3384303DB4C84817FD181E79C8A4412">
    <w:name w:val="EEB3384303DB4C84817FD181E79C8A4412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A721216E24D4C04B4FD07C7ED6BDBA712">
    <w:name w:val="6A721216E24D4C04B4FD07C7ED6BDBA712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465C8E40BD4B7E9F1E5ADC4C69596712">
    <w:name w:val="0E465C8E40BD4B7E9F1E5ADC4C69596712"/>
    <w:rsid w:val="00F0608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461D46402CA4A47920D3C72674709E96">
    <w:name w:val="B461D46402CA4A47920D3C72674709E9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1F7AD3770249C8842065BD4FA5A8B56">
    <w:name w:val="E31F7AD3770249C8842065BD4FA5A8B5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D5CF752A04A849BF2F191A441BA0B6">
    <w:name w:val="355D5CF752A04A849BF2F191A441BA0B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1551ED65BE4D01B12BFCDAD948959E6">
    <w:name w:val="CC1551ED65BE4D01B12BFCDAD948959E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C74C1CD77547CF9B2948177C26C4386">
    <w:name w:val="21C74C1CD77547CF9B2948177C26C4386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D15FD86944FD9AEAFC0FCDBBC0CE65">
    <w:name w:val="BE5D15FD86944FD9AEAFC0FCDBBC0CE6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7F17896F6547C6BBAF1E69E9AA3A835">
    <w:name w:val="9F7F17896F6547C6BBAF1E69E9AA3A83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07A8ADE79C4751833ABD36FF54B5A35">
    <w:name w:val="3F07A8ADE79C4751833ABD36FF54B5A3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E2C7264AC246029BDB454B675916F35">
    <w:name w:val="31E2C7264AC246029BDB454B675916F35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">
    <w:name w:val="8EBCDA58988E494F9D67F48723E4E84F"/>
    <w:rsid w:val="00F06087"/>
  </w:style>
  <w:style w:type="paragraph" w:customStyle="1" w:styleId="106E0A51A8F448ED99191C8985EDE7E3">
    <w:name w:val="106E0A51A8F448ED99191C8985EDE7E3"/>
    <w:rsid w:val="00F06087"/>
  </w:style>
  <w:style w:type="paragraph" w:customStyle="1" w:styleId="C2CAF6BAEDAA4B4EB73CAACA49F572B7">
    <w:name w:val="C2CAF6BAEDAA4B4EB73CAACA49F572B7"/>
    <w:rsid w:val="00F06087"/>
  </w:style>
  <w:style w:type="paragraph" w:customStyle="1" w:styleId="A4D32E3C313646A6ABE6556D9C9CBFFF">
    <w:name w:val="A4D32E3C313646A6ABE6556D9C9CBFFF"/>
    <w:rsid w:val="00F06087"/>
  </w:style>
  <w:style w:type="paragraph" w:customStyle="1" w:styleId="71E301D68669408D89E022A3C40EAF0F">
    <w:name w:val="71E301D68669408D89E022A3C40EAF0F"/>
    <w:rsid w:val="00F06087"/>
  </w:style>
  <w:style w:type="paragraph" w:customStyle="1" w:styleId="DA0548C197284AFFB3865E95F8758E9F">
    <w:name w:val="DA0548C197284AFFB3865E95F8758E9F"/>
    <w:rsid w:val="00F06087"/>
  </w:style>
  <w:style w:type="paragraph" w:customStyle="1" w:styleId="C4246CBB54904A02AF716355420F543C">
    <w:name w:val="C4246CBB54904A02AF716355420F543C"/>
    <w:rsid w:val="00F06087"/>
  </w:style>
  <w:style w:type="paragraph" w:customStyle="1" w:styleId="D3E1B333536348FE870A40AA83B4AFCB">
    <w:name w:val="D3E1B333536348FE870A40AA83B4AFCB"/>
    <w:rsid w:val="00F06087"/>
  </w:style>
  <w:style w:type="paragraph" w:customStyle="1" w:styleId="A0DA60695D994C4FAE0E0E1574D3DBEC">
    <w:name w:val="A0DA60695D994C4FAE0E0E1574D3DBEC"/>
    <w:rsid w:val="00F06087"/>
  </w:style>
  <w:style w:type="paragraph" w:customStyle="1" w:styleId="AA3B634BCEBA4864B98C2F1104C7AFBC">
    <w:name w:val="AA3B634BCEBA4864B98C2F1104C7AFBC"/>
    <w:rsid w:val="00F06087"/>
  </w:style>
  <w:style w:type="paragraph" w:customStyle="1" w:styleId="5486ADFC4B504A26BEAD78BB989EE60B">
    <w:name w:val="5486ADFC4B504A26BEAD78BB989EE60B"/>
    <w:rsid w:val="00F06087"/>
  </w:style>
  <w:style w:type="paragraph" w:customStyle="1" w:styleId="E83E36F9BF404C38B5662D4DC03AAEE4">
    <w:name w:val="E83E36F9BF404C38B5662D4DC03AAEE4"/>
    <w:rsid w:val="00F06087"/>
  </w:style>
  <w:style w:type="paragraph" w:customStyle="1" w:styleId="1FD8A3837F334EACB9252097C1748EF5">
    <w:name w:val="1FD8A3837F334EACB9252097C1748EF5"/>
    <w:rsid w:val="00F06087"/>
  </w:style>
  <w:style w:type="paragraph" w:customStyle="1" w:styleId="BE593D9F7EE64363963C5947FD2D71EE">
    <w:name w:val="BE593D9F7EE64363963C5947FD2D71EE"/>
    <w:rsid w:val="00F06087"/>
  </w:style>
  <w:style w:type="paragraph" w:customStyle="1" w:styleId="48D42E2DE7684812BF2BDAAE6C41BB9D">
    <w:name w:val="48D42E2DE7684812BF2BDAAE6C41BB9D"/>
    <w:rsid w:val="00F06087"/>
  </w:style>
  <w:style w:type="paragraph" w:customStyle="1" w:styleId="1B9004EED94E415DBB0002781042A788">
    <w:name w:val="1B9004EED94E415DBB0002781042A788"/>
    <w:rsid w:val="00F06087"/>
  </w:style>
  <w:style w:type="paragraph" w:customStyle="1" w:styleId="6336B7B211AE4404A4B7CB0230B76FF3">
    <w:name w:val="6336B7B211AE4404A4B7CB0230B76FF3"/>
    <w:rsid w:val="00F06087"/>
  </w:style>
  <w:style w:type="paragraph" w:customStyle="1" w:styleId="EA0A2D7AA621471DB3FDECA5B127CC14">
    <w:name w:val="EA0A2D7AA621471DB3FDECA5B127CC14"/>
    <w:rsid w:val="00F06087"/>
  </w:style>
  <w:style w:type="paragraph" w:customStyle="1" w:styleId="A7BF07E5DA224AC795081D233CC3CC67">
    <w:name w:val="A7BF07E5DA224AC795081D233CC3CC67"/>
    <w:rsid w:val="00F06087"/>
  </w:style>
  <w:style w:type="paragraph" w:customStyle="1" w:styleId="7EBED842AFFD42BE88243627A5C357D2">
    <w:name w:val="7EBED842AFFD42BE88243627A5C357D2"/>
    <w:rsid w:val="00F06087"/>
  </w:style>
  <w:style w:type="paragraph" w:customStyle="1" w:styleId="1F3A83B555C648519DA79F1965BC56361">
    <w:name w:val="1F3A83B555C648519DA79F1965BC5636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2">
    <w:name w:val="F6C21014CC764AD8944670A36D9110E7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8D8F2893134D4B985E4E7E74B852E11">
    <w:name w:val="C48D8F2893134D4B985E4E7E74B852E1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24A578E82964C20920F8FA20961397E2">
    <w:name w:val="624A578E82964C20920F8FA20961397E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2">
    <w:name w:val="92305561B14E4D288AD45EF37469A213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">
    <w:name w:val="8EBCDA58988E494F9D67F48723E4E84F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3E1B333536348FE870A40AA83B4AFCB1">
    <w:name w:val="D3E1B333536348FE870A40AA83B4AFCB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A60695D994C4FAE0E0E1574D3DBEC1">
    <w:name w:val="A0DA60695D994C4FAE0E0E1574D3DBEC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">
    <w:name w:val="AA3B634BCEBA4864B98C2F1104C7AFBC1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1">
    <w:name w:val="5486ADFC4B504A26BEAD78BB989EE60B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1">
    <w:name w:val="E83E36F9BF404C38B5662D4DC03AAEE4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1">
    <w:name w:val="1FD8A3837F334EACB9252097C1748EF5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1">
    <w:name w:val="BE593D9F7EE64363963C5947FD2D71EE1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2">
    <w:name w:val="1F3A83B555C648519DA79F1965BC5636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3">
    <w:name w:val="F6C21014CC764AD8944670A36D9110E7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8D8F2893134D4B985E4E7E74B852E12">
    <w:name w:val="C48D8F2893134D4B985E4E7E74B852E12"/>
    <w:rsid w:val="00F06087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3">
    <w:name w:val="624A578E82964C20920F8FA20961397E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3">
    <w:name w:val="92305561B14E4D288AD45EF37469A2133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2">
    <w:name w:val="8EBCDA58988E494F9D67F48723E4E84F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3E1B333536348FE870A40AA83B4AFCB2">
    <w:name w:val="D3E1B333536348FE870A40AA83B4AFCB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A60695D994C4FAE0E0E1574D3DBEC2">
    <w:name w:val="A0DA60695D994C4FAE0E0E1574D3DBEC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2">
    <w:name w:val="AA3B634BCEBA4864B98C2F1104C7AFBC2"/>
    <w:rsid w:val="00F060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2">
    <w:name w:val="5486ADFC4B504A26BEAD78BB989EE60B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2">
    <w:name w:val="E83E36F9BF404C38B5662D4DC03AAEE4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2">
    <w:name w:val="1FD8A3837F334EACB9252097C1748EF5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2">
    <w:name w:val="BE593D9F7EE64363963C5947FD2D71EE2"/>
    <w:rsid w:val="00F0608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">
    <w:name w:val="DEDA2BA041C14B848D77AA8A862027DF"/>
    <w:rsid w:val="00DF1AD7"/>
  </w:style>
  <w:style w:type="paragraph" w:customStyle="1" w:styleId="0F5F0043EC0C4975AEE361F4C7923DBD">
    <w:name w:val="0F5F0043EC0C4975AEE361F4C7923DBD"/>
    <w:rsid w:val="00DF1AD7"/>
  </w:style>
  <w:style w:type="paragraph" w:customStyle="1" w:styleId="1F3A83B555C648519DA79F1965BC56363">
    <w:name w:val="1F3A83B555C648519DA79F1965BC5636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1">
    <w:name w:val="DEDA2BA041C14B848D77AA8A862027DF1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5F0043EC0C4975AEE361F4C7923DBD1">
    <w:name w:val="0F5F0043EC0C4975AEE361F4C7923DBD1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4">
    <w:name w:val="F6C21014CC764AD8944670A36D9110E7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74A651210F7410282E580E9D6EACC8C">
    <w:name w:val="574A651210F7410282E580E9D6EACC8C"/>
    <w:rsid w:val="007413D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4">
    <w:name w:val="624A578E82964C20920F8FA20961397E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4">
    <w:name w:val="92305561B14E4D288AD45EF37469A213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3">
    <w:name w:val="8EBCDA58988E494F9D67F48723E4E84F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3">
    <w:name w:val="AA3B634BCEBA4864B98C2F1104C7AFBC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3">
    <w:name w:val="5486ADFC4B504A26BEAD78BB989EE60B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3">
    <w:name w:val="E83E36F9BF404C38B5662D4DC03AAEE4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3">
    <w:name w:val="1FD8A3837F334EACB9252097C1748EF5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3">
    <w:name w:val="BE593D9F7EE64363963C5947FD2D71EE3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4">
    <w:name w:val="1F3A83B555C648519DA79F1965BC5636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2">
    <w:name w:val="DEDA2BA041C14B848D77AA8A862027DF2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5F0043EC0C4975AEE361F4C7923DBD2">
    <w:name w:val="0F5F0043EC0C4975AEE361F4C7923DBD2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5">
    <w:name w:val="F6C21014CC764AD8944670A36D9110E7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">
    <w:name w:val="60E306901CFF41809424BFC1300A5F09"/>
    <w:rsid w:val="007413D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5">
    <w:name w:val="624A578E82964C20920F8FA20961397E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5">
    <w:name w:val="92305561B14E4D288AD45EF37469A213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4">
    <w:name w:val="8EBCDA58988E494F9D67F48723E4E84F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4">
    <w:name w:val="AA3B634BCEBA4864B98C2F1104C7AFBC4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4">
    <w:name w:val="5486ADFC4B504A26BEAD78BB989EE60B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4">
    <w:name w:val="E83E36F9BF404C38B5662D4DC03AAEE4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4">
    <w:name w:val="1FD8A3837F334EACB9252097C1748EF5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4">
    <w:name w:val="BE593D9F7EE64363963C5947FD2D71EE4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5">
    <w:name w:val="1F3A83B555C648519DA79F1965BC5636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3">
    <w:name w:val="DEDA2BA041C14B848D77AA8A862027DF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F5F0043EC0C4975AEE361F4C7923DBD3">
    <w:name w:val="0F5F0043EC0C4975AEE361F4C7923DBD3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6">
    <w:name w:val="F6C21014CC764AD8944670A36D9110E76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1">
    <w:name w:val="60E306901CFF41809424BFC1300A5F091"/>
    <w:rsid w:val="007413D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6">
    <w:name w:val="624A578E82964C20920F8FA20961397E6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6">
    <w:name w:val="92305561B14E4D288AD45EF37469A2136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5">
    <w:name w:val="8EBCDA58988E494F9D67F48723E4E84F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5">
    <w:name w:val="AA3B634BCEBA4864B98C2F1104C7AFBC5"/>
    <w:rsid w:val="007413D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86ADFC4B504A26BEAD78BB989EE60B5">
    <w:name w:val="5486ADFC4B504A26BEAD78BB989EE60B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83E36F9BF404C38B5662D4DC03AAEE45">
    <w:name w:val="E83E36F9BF404C38B5662D4DC03AAEE4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D8A3837F334EACB9252097C1748EF55">
    <w:name w:val="1FD8A3837F334EACB9252097C1748EF5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593D9F7EE64363963C5947FD2D71EE5">
    <w:name w:val="BE593D9F7EE64363963C5947FD2D71EE5"/>
    <w:rsid w:val="007413D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">
    <w:name w:val="E0D3043F302C4FD18BE3401750DA3071"/>
    <w:rsid w:val="00646A4A"/>
  </w:style>
  <w:style w:type="paragraph" w:customStyle="1" w:styleId="7A615DB1E0594067A7CCBA89041D972E">
    <w:name w:val="7A615DB1E0594067A7CCBA89041D972E"/>
    <w:rsid w:val="00733643"/>
  </w:style>
  <w:style w:type="paragraph" w:customStyle="1" w:styleId="D6FEBA99349C4CCAAFCE689492657138">
    <w:name w:val="D6FEBA99349C4CCAAFCE689492657138"/>
    <w:rsid w:val="00733643"/>
  </w:style>
  <w:style w:type="paragraph" w:customStyle="1" w:styleId="576BAA596A194B64BDC11037EA45D4C6">
    <w:name w:val="576BAA596A194B64BDC11037EA45D4C6"/>
    <w:rsid w:val="00733643"/>
  </w:style>
  <w:style w:type="paragraph" w:customStyle="1" w:styleId="28E8D76CBDAD427BABE2974123C4BD65">
    <w:name w:val="28E8D76CBDAD427BABE2974123C4BD65"/>
    <w:rsid w:val="00733643"/>
  </w:style>
  <w:style w:type="paragraph" w:customStyle="1" w:styleId="2755AB52F15C43CCB780B8D4E4B45526">
    <w:name w:val="2755AB52F15C43CCB780B8D4E4B45526"/>
    <w:rsid w:val="00733643"/>
  </w:style>
  <w:style w:type="paragraph" w:customStyle="1" w:styleId="C035A86CCF4E4C92992C88ED9030384A">
    <w:name w:val="C035A86CCF4E4C92992C88ED9030384A"/>
    <w:rsid w:val="00733643"/>
  </w:style>
  <w:style w:type="paragraph" w:customStyle="1" w:styleId="23177036B4054B43A08648E476B31804">
    <w:name w:val="23177036B4054B43A08648E476B31804"/>
    <w:rsid w:val="00733643"/>
  </w:style>
  <w:style w:type="paragraph" w:customStyle="1" w:styleId="9B12579BCD154022925238BEE215A04B">
    <w:name w:val="9B12579BCD154022925238BEE215A04B"/>
    <w:rsid w:val="00733643"/>
  </w:style>
  <w:style w:type="paragraph" w:customStyle="1" w:styleId="193FCB9FF3674FE98F211F0B91C6A646">
    <w:name w:val="193FCB9FF3674FE98F211F0B91C6A646"/>
    <w:rsid w:val="00733643"/>
  </w:style>
  <w:style w:type="paragraph" w:customStyle="1" w:styleId="1F3A83B555C648519DA79F1965BC56366">
    <w:name w:val="1F3A83B555C648519DA79F1965BC56366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1">
    <w:name w:val="E0D3043F302C4FD18BE3401750DA30711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4">
    <w:name w:val="DEDA2BA041C14B848D77AA8A862027DF4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7">
    <w:name w:val="F6C21014CC764AD8944670A36D9110E77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2">
    <w:name w:val="60E306901CFF41809424BFC1300A5F092"/>
    <w:rsid w:val="0073364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7">
    <w:name w:val="624A578E82964C20920F8FA20961397E7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7">
    <w:name w:val="92305561B14E4D288AD45EF37469A2137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6">
    <w:name w:val="8EBCDA58988E494F9D67F48723E4E84F6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6">
    <w:name w:val="AA3B634BCEBA4864B98C2F1104C7AFBC6"/>
    <w:rsid w:val="007336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A615DB1E0594067A7CCBA89041D972E1">
    <w:name w:val="7A615DB1E0594067A7CCBA89041D972E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8E8D76CBDAD427BABE2974123C4BD651">
    <w:name w:val="28E8D76CBDAD427BABE2974123C4BD65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6FEBA99349C4CCAAFCE6894926571381">
    <w:name w:val="D6FEBA99349C4CCAAFCE689492657138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755AB52F15C43CCB780B8D4E4B455261">
    <w:name w:val="2755AB52F15C43CCB780B8D4E4B45526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">
    <w:name w:val="0C04A7C9ABDD4F3EB190104379571C1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">
    <w:name w:val="C035A86CCF4E4C92992C88ED9030384A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71736C9868405B82485F6F8C484FF4">
    <w:name w:val="1F71736C9868405B82485F6F8C484FF4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12579BCD154022925238BEE215A04B1">
    <w:name w:val="9B12579BCD154022925238BEE215A04B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F9F625D269498AA887CD502AEDE9DA">
    <w:name w:val="B1F9F625D269498AA887CD502AEDE9DA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3FCB9FF3674FE98F211F0B91C6A6461">
    <w:name w:val="193FCB9FF3674FE98F211F0B91C6A6461"/>
    <w:rsid w:val="0073364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">
    <w:name w:val="F491B8E482E8427D9414785F721E3966"/>
    <w:rsid w:val="00733643"/>
  </w:style>
  <w:style w:type="paragraph" w:customStyle="1" w:styleId="04231581E3B04C59B374C0C5140A9A6D">
    <w:name w:val="04231581E3B04C59B374C0C5140A9A6D"/>
    <w:rsid w:val="00733643"/>
  </w:style>
  <w:style w:type="paragraph" w:customStyle="1" w:styleId="F782FD55D6184EA5AB36ABC5D49BAB17">
    <w:name w:val="F782FD55D6184EA5AB36ABC5D49BAB17"/>
    <w:rsid w:val="00733643"/>
  </w:style>
  <w:style w:type="paragraph" w:customStyle="1" w:styleId="87640A1ACA034A2284C816BE330ECE8C">
    <w:name w:val="87640A1ACA034A2284C816BE330ECE8C"/>
    <w:rsid w:val="00733643"/>
  </w:style>
  <w:style w:type="paragraph" w:customStyle="1" w:styleId="F4C12E8DAB384D30BBA8B18A316D7008">
    <w:name w:val="F4C12E8DAB384D30BBA8B18A316D7008"/>
    <w:rsid w:val="00733643"/>
  </w:style>
  <w:style w:type="paragraph" w:customStyle="1" w:styleId="1656A6EC83A243EEA9CF2E3C2E176B6C">
    <w:name w:val="1656A6EC83A243EEA9CF2E3C2E176B6C"/>
    <w:rsid w:val="00733643"/>
  </w:style>
  <w:style w:type="paragraph" w:customStyle="1" w:styleId="1F3A83B555C648519DA79F1965BC56367">
    <w:name w:val="1F3A83B555C648519DA79F1965BC56367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2">
    <w:name w:val="E0D3043F302C4FD18BE3401750DA30712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5">
    <w:name w:val="DEDA2BA041C14B848D77AA8A862027DF5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8">
    <w:name w:val="F6C21014CC764AD8944670A36D9110E78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306901CFF41809424BFC1300A5F093">
    <w:name w:val="60E306901CFF41809424BFC1300A5F093"/>
    <w:rsid w:val="00AD2D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8">
    <w:name w:val="624A578E82964C20920F8FA20961397E8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8">
    <w:name w:val="92305561B14E4D288AD45EF37469A2138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7">
    <w:name w:val="8EBCDA58988E494F9D67F48723E4E84F7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7">
    <w:name w:val="AA3B634BCEBA4864B98C2F1104C7AFBC7"/>
    <w:rsid w:val="00AD2D3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1">
    <w:name w:val="0C04A7C9ABDD4F3EB190104379571C11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2">
    <w:name w:val="C035A86CCF4E4C92992C88ED9030384A2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1">
    <w:name w:val="F491B8E482E8427D9414785F721E3966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1">
    <w:name w:val="04231581E3B04C59B374C0C5140A9A6D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1">
    <w:name w:val="F4C12E8DAB384D30BBA8B18A316D7008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1">
    <w:name w:val="1656A6EC83A243EEA9CF2E3C2E176B6C1"/>
    <w:rsid w:val="00AD2D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8">
    <w:name w:val="1F3A83B555C648519DA79F1965BC56368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3">
    <w:name w:val="E0D3043F302C4FD18BE3401750DA30713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DA2BA041C14B848D77AA8A862027DF6">
    <w:name w:val="DEDA2BA041C14B848D77AA8A862027DF6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C21014CC764AD8944670A36D9110E79">
    <w:name w:val="F6C21014CC764AD8944670A36D9110E79"/>
    <w:rsid w:val="00C11B0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4">
    <w:name w:val="60E306901CFF41809424BFC1300A5F094"/>
    <w:rsid w:val="00C11B0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9">
    <w:name w:val="624A578E82964C20920F8FA20961397E9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9">
    <w:name w:val="92305561B14E4D288AD45EF37469A2139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8">
    <w:name w:val="8EBCDA58988E494F9D67F48723E4E84F8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8">
    <w:name w:val="AA3B634BCEBA4864B98C2F1104C7AFBC8"/>
    <w:rsid w:val="00C11B0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2">
    <w:name w:val="0C04A7C9ABDD4F3EB190104379571C11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3">
    <w:name w:val="C035A86CCF4E4C92992C88ED9030384A3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2">
    <w:name w:val="F491B8E482E8427D9414785F721E3966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2">
    <w:name w:val="04231581E3B04C59B374C0C5140A9A6D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2">
    <w:name w:val="F4C12E8DAB384D30BBA8B18A316D7008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2">
    <w:name w:val="1656A6EC83A243EEA9CF2E3C2E176B6C2"/>
    <w:rsid w:val="00C11B0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6DE964CE9A407CAD135CE5DE644ED4">
    <w:name w:val="B86DE964CE9A407CAD135CE5DE644ED4"/>
    <w:rsid w:val="000A0365"/>
  </w:style>
  <w:style w:type="paragraph" w:customStyle="1" w:styleId="45EB6DC438FA475BBC1441EDBB1AE63B">
    <w:name w:val="45EB6DC438FA475BBC1441EDBB1AE63B"/>
    <w:rsid w:val="000A0365"/>
  </w:style>
  <w:style w:type="paragraph" w:customStyle="1" w:styleId="1F3A83B555C648519DA79F1965BC56369">
    <w:name w:val="1F3A83B555C648519DA79F1965BC56369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D3043F302C4FD18BE3401750DA30714">
    <w:name w:val="E0D3043F302C4FD18BE3401750DA30714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EB6DC438FA475BBC1441EDBB1AE63B1">
    <w:name w:val="45EB6DC438FA475BBC1441EDBB1AE63B1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0">
    <w:name w:val="F6C21014CC764AD8944670A36D9110E710"/>
    <w:rsid w:val="000A036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5">
    <w:name w:val="60E306901CFF41809424BFC1300A5F095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0">
    <w:name w:val="624A578E82964C20920F8FA20961397E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0">
    <w:name w:val="92305561B14E4D288AD45EF37469A213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9">
    <w:name w:val="8EBCDA58988E494F9D67F48723E4E84F9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9">
    <w:name w:val="AA3B634BCEBA4864B98C2F1104C7AFBC9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3">
    <w:name w:val="0C04A7C9ABDD4F3EB190104379571C11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4">
    <w:name w:val="C035A86CCF4E4C92992C88ED9030384A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3">
    <w:name w:val="F491B8E482E8427D9414785F721E3966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3">
    <w:name w:val="04231581E3B04C59B374C0C5140A9A6D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3">
    <w:name w:val="F4C12E8DAB384D30BBA8B18A316D7008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3">
    <w:name w:val="1656A6EC83A243EEA9CF2E3C2E176B6C3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53EB55FDE74285B42F636C90879A3C">
    <w:name w:val="DF53EB55FDE74285B42F636C90879A3C"/>
    <w:rsid w:val="000A0365"/>
  </w:style>
  <w:style w:type="paragraph" w:customStyle="1" w:styleId="1630D6B6B67B45ABA06CDD365CAB11CD">
    <w:name w:val="1630D6B6B67B45ABA06CDD365CAB11CD"/>
    <w:rsid w:val="000A0365"/>
  </w:style>
  <w:style w:type="paragraph" w:customStyle="1" w:styleId="1F3A83B555C648519DA79F1965BC563610">
    <w:name w:val="1F3A83B555C648519DA79F1965BC5636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">
    <w:name w:val="1630D6B6B67B45ABA06CDD365CAB11CD1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2">
    <w:name w:val="45EB6DC438FA475BBC1441EDBB1AE63B2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1">
    <w:name w:val="F6C21014CC764AD8944670A36D9110E711"/>
    <w:rsid w:val="000A036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6">
    <w:name w:val="60E306901CFF41809424BFC1300A5F096"/>
    <w:rsid w:val="000A03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1">
    <w:name w:val="624A578E82964C20920F8FA20961397E11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1">
    <w:name w:val="92305561B14E4D288AD45EF37469A21311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0">
    <w:name w:val="8EBCDA58988E494F9D67F48723E4E84F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0">
    <w:name w:val="AA3B634BCEBA4864B98C2F1104C7AFBC10"/>
    <w:rsid w:val="000A03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04A7C9ABDD4F3EB190104379571C114">
    <w:name w:val="0C04A7C9ABDD4F3EB190104379571C11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5">
    <w:name w:val="C035A86CCF4E4C92992C88ED9030384A5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4">
    <w:name w:val="F491B8E482E8427D9414785F721E3966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4">
    <w:name w:val="04231581E3B04C59B374C0C5140A9A6D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4">
    <w:name w:val="F4C12E8DAB384D30BBA8B18A316D7008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56A6EC83A243EEA9CF2E3C2E176B6C4">
    <w:name w:val="1656A6EC83A243EEA9CF2E3C2E176B6C4"/>
    <w:rsid w:val="000A03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6EF3B2460784800A2E183DBC6AC73D7">
    <w:name w:val="66EF3B2460784800A2E183DBC6AC73D7"/>
    <w:rsid w:val="00512C60"/>
  </w:style>
  <w:style w:type="paragraph" w:customStyle="1" w:styleId="5077396B68B24118A7884B5054D3A4B6">
    <w:name w:val="5077396B68B24118A7884B5054D3A4B6"/>
    <w:rsid w:val="00512C60"/>
  </w:style>
  <w:style w:type="paragraph" w:customStyle="1" w:styleId="01FBFDF16D234A789CD1F32975419252">
    <w:name w:val="01FBFDF16D234A789CD1F32975419252"/>
    <w:rsid w:val="00512C60"/>
  </w:style>
  <w:style w:type="paragraph" w:customStyle="1" w:styleId="00894E9F1F194B51B280ED34313F1A4B">
    <w:name w:val="00894E9F1F194B51B280ED34313F1A4B"/>
    <w:rsid w:val="00512C60"/>
  </w:style>
  <w:style w:type="paragraph" w:customStyle="1" w:styleId="DFE6F7BC7B554C81A95A2850EEEF25B9">
    <w:name w:val="DFE6F7BC7B554C81A95A2850EEEF25B9"/>
    <w:rsid w:val="00512C60"/>
  </w:style>
  <w:style w:type="paragraph" w:customStyle="1" w:styleId="8723CA5250D54C44A1EF22A3128395F0">
    <w:name w:val="8723CA5250D54C44A1EF22A3128395F0"/>
    <w:rsid w:val="00512C60"/>
  </w:style>
  <w:style w:type="paragraph" w:customStyle="1" w:styleId="1F3A83B555C648519DA79F1965BC563611">
    <w:name w:val="1F3A83B555C648519DA79F1965BC563611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2">
    <w:name w:val="1630D6B6B67B45ABA06CDD365CAB11CD2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3">
    <w:name w:val="45EB6DC438FA475BBC1441EDBB1AE63B3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2">
    <w:name w:val="F6C21014CC764AD8944670A36D9110E712"/>
    <w:rsid w:val="00A53B4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7">
    <w:name w:val="60E306901CFF41809424BFC1300A5F097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2">
    <w:name w:val="624A578E82964C20920F8FA20961397E12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2">
    <w:name w:val="92305561B14E4D288AD45EF37469A21312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1">
    <w:name w:val="8EBCDA58988E494F9D67F48723E4E84F11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1">
    <w:name w:val="AA3B634BCEBA4864B98C2F1104C7AFBC11"/>
    <w:rsid w:val="00A53B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">
    <w:name w:val="81DCE4CC4BF64F01BCFD45A61BCB669A"/>
    <w:rsid w:val="00A53B4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5">
    <w:name w:val="0C04A7C9ABDD4F3EB190104379571C11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6">
    <w:name w:val="C035A86CCF4E4C92992C88ED9030384A6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5">
    <w:name w:val="F491B8E482E8427D9414785F721E3966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5">
    <w:name w:val="04231581E3B04C59B374C0C5140A9A6D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1">
    <w:name w:val="DFE6F7BC7B554C81A95A2850EEEF25B91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1">
    <w:name w:val="8723CA5250D54C44A1EF22A3128395F01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5">
    <w:name w:val="F4C12E8DAB384D30BBA8B18A316D70085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">
    <w:name w:val="7716D62F0CF1461B88CED54ACCAAEC2C"/>
    <w:rsid w:val="00A53B4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12">
    <w:name w:val="1F3A83B555C648519DA79F1965BC563612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3">
    <w:name w:val="1630D6B6B67B45ABA06CDD365CAB11CD3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4">
    <w:name w:val="45EB6DC438FA475BBC1441EDBB1AE63B4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A83B555C648519DA79F1965BC563613">
    <w:name w:val="1F3A83B555C648519DA79F1965BC563613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4">
    <w:name w:val="1630D6B6B67B45ABA06CDD365CAB11CD4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5">
    <w:name w:val="45EB6DC438FA475BBC1441EDBB1AE63B5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3">
    <w:name w:val="F6C21014CC764AD8944670A36D9110E713"/>
    <w:rsid w:val="00625D4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8">
    <w:name w:val="60E306901CFF41809424BFC1300A5F098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3">
    <w:name w:val="624A578E82964C20920F8FA20961397E13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3">
    <w:name w:val="92305561B14E4D288AD45EF37469A21313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2">
    <w:name w:val="8EBCDA58988E494F9D67F48723E4E84F12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2">
    <w:name w:val="AA3B634BCEBA4864B98C2F1104C7AFBC12"/>
    <w:rsid w:val="00625D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1">
    <w:name w:val="81DCE4CC4BF64F01BCFD45A61BCB669A1"/>
    <w:rsid w:val="00625D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6">
    <w:name w:val="0C04A7C9ABDD4F3EB190104379571C11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7">
    <w:name w:val="C035A86CCF4E4C92992C88ED9030384A7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6">
    <w:name w:val="F491B8E482E8427D9414785F721E3966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6">
    <w:name w:val="04231581E3B04C59B374C0C5140A9A6D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2">
    <w:name w:val="DFE6F7BC7B554C81A95A2850EEEF25B92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2">
    <w:name w:val="8723CA5250D54C44A1EF22A3128395F02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6">
    <w:name w:val="F4C12E8DAB384D30BBA8B18A316D70086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1">
    <w:name w:val="7716D62F0CF1461B88CED54ACCAAEC2C1"/>
    <w:rsid w:val="00625D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14">
    <w:name w:val="1F3A83B555C648519DA79F1965BC563614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5">
    <w:name w:val="1630D6B6B67B45ABA06CDD365CAB11CD5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6">
    <w:name w:val="45EB6DC438FA475BBC1441EDBB1AE63B6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4">
    <w:name w:val="F6C21014CC764AD8944670A36D9110E714"/>
    <w:rsid w:val="0085076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9">
    <w:name w:val="60E306901CFF41809424BFC1300A5F099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4">
    <w:name w:val="624A578E82964C20920F8FA20961397E14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4">
    <w:name w:val="92305561B14E4D288AD45EF37469A21314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3">
    <w:name w:val="8EBCDA58988E494F9D67F48723E4E84F13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3">
    <w:name w:val="AA3B634BCEBA4864B98C2F1104C7AFBC13"/>
    <w:rsid w:val="0085076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2">
    <w:name w:val="81DCE4CC4BF64F01BCFD45A61BCB669A2"/>
    <w:rsid w:val="0085076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7">
    <w:name w:val="0C04A7C9ABDD4F3EB190104379571C11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8">
    <w:name w:val="C035A86CCF4E4C92992C88ED9030384A8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7">
    <w:name w:val="F491B8E482E8427D9414785F721E3966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7">
    <w:name w:val="04231581E3B04C59B374C0C5140A9A6D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3">
    <w:name w:val="DFE6F7BC7B554C81A95A2850EEEF25B93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3">
    <w:name w:val="8723CA5250D54C44A1EF22A3128395F03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7">
    <w:name w:val="F4C12E8DAB384D30BBA8B18A316D70087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2">
    <w:name w:val="7716D62F0CF1461B88CED54ACCAAEC2C2"/>
    <w:rsid w:val="0085076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60744B410349A0A989806CB09F8B1C">
    <w:name w:val="A360744B410349A0A989806CB09F8B1C"/>
    <w:rsid w:val="00595C56"/>
    <w:pPr>
      <w:spacing w:after="160" w:line="259" w:lineRule="auto"/>
    </w:pPr>
    <w:rPr>
      <w:lang w:val="en-US" w:eastAsia="zh-CN"/>
    </w:rPr>
  </w:style>
  <w:style w:type="paragraph" w:customStyle="1" w:styleId="A5ECFF0EB37B4D20922E2FF0AEF8DAF0">
    <w:name w:val="A5ECFF0EB37B4D20922E2FF0AEF8DAF0"/>
    <w:rsid w:val="00595C56"/>
    <w:pPr>
      <w:spacing w:after="160" w:line="259" w:lineRule="auto"/>
    </w:pPr>
    <w:rPr>
      <w:lang w:val="en-US" w:eastAsia="zh-CN"/>
    </w:rPr>
  </w:style>
  <w:style w:type="paragraph" w:customStyle="1" w:styleId="C0BDF0A70E9948F9AD6C318C20946907">
    <w:name w:val="C0BDF0A70E9948F9AD6C318C20946907"/>
    <w:rsid w:val="00595C56"/>
    <w:pPr>
      <w:spacing w:after="160" w:line="259" w:lineRule="auto"/>
    </w:pPr>
    <w:rPr>
      <w:lang w:val="en-US" w:eastAsia="zh-CN"/>
    </w:rPr>
  </w:style>
  <w:style w:type="paragraph" w:customStyle="1" w:styleId="F59AEB65727A467F9A1795C2A9E85578">
    <w:name w:val="F59AEB65727A467F9A1795C2A9E85578"/>
    <w:rsid w:val="00595C56"/>
    <w:pPr>
      <w:spacing w:after="160" w:line="259" w:lineRule="auto"/>
    </w:pPr>
    <w:rPr>
      <w:lang w:val="en-US" w:eastAsia="zh-CN"/>
    </w:rPr>
  </w:style>
  <w:style w:type="paragraph" w:customStyle="1" w:styleId="A8B2E9EF9B2846448B337863A19C7DC5">
    <w:name w:val="A8B2E9EF9B2846448B337863A19C7DC5"/>
    <w:rsid w:val="00595C56"/>
    <w:pPr>
      <w:spacing w:after="160" w:line="259" w:lineRule="auto"/>
    </w:pPr>
    <w:rPr>
      <w:lang w:val="en-US" w:eastAsia="zh-CN"/>
    </w:rPr>
  </w:style>
  <w:style w:type="paragraph" w:customStyle="1" w:styleId="4C572F2D0B304FD6AC9C758475F895B3">
    <w:name w:val="4C572F2D0B304FD6AC9C758475F895B3"/>
    <w:rsid w:val="00595C56"/>
    <w:pPr>
      <w:spacing w:after="160" w:line="259" w:lineRule="auto"/>
    </w:pPr>
    <w:rPr>
      <w:lang w:val="en-US" w:eastAsia="zh-CN"/>
    </w:rPr>
  </w:style>
  <w:style w:type="paragraph" w:customStyle="1" w:styleId="1F3A83B555C648519DA79F1965BC563615">
    <w:name w:val="1F3A83B555C648519DA79F1965BC563615"/>
    <w:rsid w:val="006C1D9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6">
    <w:name w:val="1630D6B6B67B45ABA06CDD365CAB11CD6"/>
    <w:rsid w:val="006C1D9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7">
    <w:name w:val="45EB6DC438FA475BBC1441EDBB1AE63B7"/>
    <w:rsid w:val="006C1D9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5">
    <w:name w:val="F6C21014CC764AD8944670A36D9110E715"/>
    <w:rsid w:val="006C1D9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0">
    <w:name w:val="60E306901CFF41809424BFC1300A5F0910"/>
    <w:rsid w:val="006C1D9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5">
    <w:name w:val="624A578E82964C20920F8FA20961397E15"/>
    <w:rsid w:val="006C1D9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2305561B14E4D288AD45EF37469A21315">
    <w:name w:val="92305561B14E4D288AD45EF37469A21315"/>
    <w:rsid w:val="006C1D9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EBCDA58988E494F9D67F48723E4E84F14">
    <w:name w:val="8EBCDA58988E494F9D67F48723E4E84F14"/>
    <w:rsid w:val="006C1D9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4">
    <w:name w:val="AA3B634BCEBA4864B98C2F1104C7AFBC14"/>
    <w:rsid w:val="006C1D9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572F2D0B304FD6AC9C758475F895B31">
    <w:name w:val="4C572F2D0B304FD6AC9C758475F895B31"/>
    <w:rsid w:val="006C1D9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3">
    <w:name w:val="81DCE4CC4BF64F01BCFD45A61BCB669A3"/>
    <w:rsid w:val="006C1D9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8">
    <w:name w:val="0C04A7C9ABDD4F3EB190104379571C118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9">
    <w:name w:val="C035A86CCF4E4C92992C88ED9030384A9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8">
    <w:name w:val="F491B8E482E8427D9414785F721E39668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8">
    <w:name w:val="04231581E3B04C59B374C0C5140A9A6D8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4">
    <w:name w:val="DFE6F7BC7B554C81A95A2850EEEF25B94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4">
    <w:name w:val="8723CA5250D54C44A1EF22A3128395F04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8">
    <w:name w:val="F4C12E8DAB384D30BBA8B18A316D70088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3">
    <w:name w:val="7716D62F0CF1461B88CED54ACCAAEC2C3"/>
    <w:rsid w:val="006C1D90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">
    <w:name w:val="5CF4BE3CB785435A9A7A3799DAAFABA0"/>
    <w:rsid w:val="006C1D90"/>
    <w:pPr>
      <w:spacing w:after="160" w:line="259" w:lineRule="auto"/>
    </w:pPr>
    <w:rPr>
      <w:lang w:val="en-US" w:eastAsia="zh-CN"/>
    </w:rPr>
  </w:style>
  <w:style w:type="paragraph" w:customStyle="1" w:styleId="74EFDC2DE1874A0D952FA45B06A223C9">
    <w:name w:val="74EFDC2DE1874A0D952FA45B06A223C9"/>
    <w:rsid w:val="006C1D90"/>
    <w:pPr>
      <w:spacing w:after="160" w:line="259" w:lineRule="auto"/>
    </w:pPr>
    <w:rPr>
      <w:lang w:val="en-US" w:eastAsia="zh-CN"/>
    </w:rPr>
  </w:style>
  <w:style w:type="paragraph" w:customStyle="1" w:styleId="2C3446CEF888442C84D9F0BB6FA3D20B">
    <w:name w:val="2C3446CEF888442C84D9F0BB6FA3D20B"/>
    <w:rsid w:val="006C1D90"/>
    <w:pPr>
      <w:spacing w:after="160" w:line="259" w:lineRule="auto"/>
    </w:pPr>
    <w:rPr>
      <w:lang w:val="en-US" w:eastAsia="zh-CN"/>
    </w:rPr>
  </w:style>
  <w:style w:type="paragraph" w:customStyle="1" w:styleId="1F3A83B555C648519DA79F1965BC563616">
    <w:name w:val="1F3A83B555C648519DA79F1965BC563616"/>
    <w:rsid w:val="00ED4D5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7">
    <w:name w:val="1630D6B6B67B45ABA06CDD365CAB11CD7"/>
    <w:rsid w:val="00ED4D5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8">
    <w:name w:val="45EB6DC438FA475BBC1441EDBB1AE63B8"/>
    <w:rsid w:val="00ED4D5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6">
    <w:name w:val="F6C21014CC764AD8944670A36D9110E716"/>
    <w:rsid w:val="00ED4D5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1">
    <w:name w:val="60E306901CFF41809424BFC1300A5F0911"/>
    <w:rsid w:val="00ED4D5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6">
    <w:name w:val="624A578E82964C20920F8FA20961397E16"/>
    <w:rsid w:val="00ED4D5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1">
    <w:name w:val="5CF4BE3CB785435A9A7A3799DAAFABA01"/>
    <w:rsid w:val="00ED4D5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C3446CEF888442C84D9F0BB6FA3D20B1">
    <w:name w:val="2C3446CEF888442C84D9F0BB6FA3D20B1"/>
    <w:rsid w:val="00ED4D5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5">
    <w:name w:val="AA3B634BCEBA4864B98C2F1104C7AFBC15"/>
    <w:rsid w:val="00ED4D5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572F2D0B304FD6AC9C758475F895B32">
    <w:name w:val="4C572F2D0B304FD6AC9C758475F895B32"/>
    <w:rsid w:val="00ED4D5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4">
    <w:name w:val="81DCE4CC4BF64F01BCFD45A61BCB669A4"/>
    <w:rsid w:val="00ED4D5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9">
    <w:name w:val="0C04A7C9ABDD4F3EB190104379571C119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0">
    <w:name w:val="C035A86CCF4E4C92992C88ED9030384A10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9">
    <w:name w:val="F491B8E482E8427D9414785F721E39669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9">
    <w:name w:val="04231581E3B04C59B374C0C5140A9A6D9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5">
    <w:name w:val="DFE6F7BC7B554C81A95A2850EEEF25B95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5">
    <w:name w:val="8723CA5250D54C44A1EF22A3128395F05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9">
    <w:name w:val="F4C12E8DAB384D30BBA8B18A316D70089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4">
    <w:name w:val="7716D62F0CF1461B88CED54ACCAAEC2C4"/>
    <w:rsid w:val="00ED4D5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17">
    <w:name w:val="1F3A83B555C648519DA79F1965BC563617"/>
    <w:rsid w:val="007F7B9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8">
    <w:name w:val="1630D6B6B67B45ABA06CDD365CAB11CD8"/>
    <w:rsid w:val="007F7B9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9">
    <w:name w:val="45EB6DC438FA475BBC1441EDBB1AE63B9"/>
    <w:rsid w:val="007F7B9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7">
    <w:name w:val="F6C21014CC764AD8944670A36D9110E717"/>
    <w:rsid w:val="007F7B9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2">
    <w:name w:val="60E306901CFF41809424BFC1300A5F0912"/>
    <w:rsid w:val="007F7B9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7">
    <w:name w:val="624A578E82964C20920F8FA20961397E17"/>
    <w:rsid w:val="007F7B9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2">
    <w:name w:val="5CF4BE3CB785435A9A7A3799DAAFABA02"/>
    <w:rsid w:val="007F7B9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C3446CEF888442C84D9F0BB6FA3D20B2">
    <w:name w:val="2C3446CEF888442C84D9F0BB6FA3D20B2"/>
    <w:rsid w:val="007F7B9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6">
    <w:name w:val="AA3B634BCEBA4864B98C2F1104C7AFBC16"/>
    <w:rsid w:val="007F7B9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5">
    <w:name w:val="81DCE4CC4BF64F01BCFD45A61BCB669A5"/>
    <w:rsid w:val="007F7B9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10">
    <w:name w:val="0C04A7C9ABDD4F3EB190104379571C1110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1">
    <w:name w:val="C035A86CCF4E4C92992C88ED9030384A11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10">
    <w:name w:val="F491B8E482E8427D9414785F721E396610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10">
    <w:name w:val="04231581E3B04C59B374C0C5140A9A6D10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6">
    <w:name w:val="DFE6F7BC7B554C81A95A2850EEEF25B96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6">
    <w:name w:val="8723CA5250D54C44A1EF22A3128395F06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10">
    <w:name w:val="F4C12E8DAB384D30BBA8B18A316D700810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5">
    <w:name w:val="7716D62F0CF1461B88CED54ACCAAEC2C5"/>
    <w:rsid w:val="007F7B9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C557F94D284626821E997282C310A3">
    <w:name w:val="1FC557F94D284626821E997282C310A3"/>
    <w:rsid w:val="007F7B94"/>
    <w:pPr>
      <w:spacing w:after="160" w:line="259" w:lineRule="auto"/>
    </w:pPr>
    <w:rPr>
      <w:lang w:val="en-US" w:eastAsia="zh-CN"/>
    </w:rPr>
  </w:style>
  <w:style w:type="paragraph" w:customStyle="1" w:styleId="1F3A83B555C648519DA79F1965BC563618">
    <w:name w:val="1F3A83B555C648519DA79F1965BC563618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9">
    <w:name w:val="1630D6B6B67B45ABA06CDD365CAB11CD9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0">
    <w:name w:val="45EB6DC438FA475BBC1441EDBB1AE63B10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8">
    <w:name w:val="F6C21014CC764AD8944670A36D9110E718"/>
    <w:rsid w:val="00D46B7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3">
    <w:name w:val="60E306901CFF41809424BFC1300A5F0913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8">
    <w:name w:val="624A578E82964C20920F8FA20961397E18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3">
    <w:name w:val="5CF4BE3CB785435A9A7A3799DAAFABA03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C3446CEF888442C84D9F0BB6FA3D20B3">
    <w:name w:val="2C3446CEF888442C84D9F0BB6FA3D20B3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7">
    <w:name w:val="AA3B634BCEBA4864B98C2F1104C7AFBC17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C557F94D284626821E997282C310A31">
    <w:name w:val="1FC557F94D284626821E997282C310A31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6">
    <w:name w:val="81DCE4CC4BF64F01BCFD45A61BCB669A6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11">
    <w:name w:val="0C04A7C9ABDD4F3EB190104379571C1111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2">
    <w:name w:val="C035A86CCF4E4C92992C88ED9030384A12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11">
    <w:name w:val="F491B8E482E8427D9414785F721E396611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11">
    <w:name w:val="04231581E3B04C59B374C0C5140A9A6D11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7">
    <w:name w:val="DFE6F7BC7B554C81A95A2850EEEF25B97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7">
    <w:name w:val="8723CA5250D54C44A1EF22A3128395F07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11">
    <w:name w:val="F4C12E8DAB384D30BBA8B18A316D700811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6">
    <w:name w:val="7716D62F0CF1461B88CED54ACCAAEC2C6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19">
    <w:name w:val="1F3A83B555C648519DA79F1965BC563619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0">
    <w:name w:val="1630D6B6B67B45ABA06CDD365CAB11CD10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1">
    <w:name w:val="45EB6DC438FA475BBC1441EDBB1AE63B11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19">
    <w:name w:val="F6C21014CC764AD8944670A36D9110E719"/>
    <w:rsid w:val="00D46B7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4">
    <w:name w:val="60E306901CFF41809424BFC1300A5F0914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19">
    <w:name w:val="624A578E82964C20920F8FA20961397E19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4">
    <w:name w:val="5CF4BE3CB785435A9A7A3799DAAFABA04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C3446CEF888442C84D9F0BB6FA3D20B4">
    <w:name w:val="2C3446CEF888442C84D9F0BB6FA3D20B4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8">
    <w:name w:val="AA3B634BCEBA4864B98C2F1104C7AFBC18"/>
    <w:rsid w:val="00D46B7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C557F94D284626821E997282C310A32">
    <w:name w:val="1FC557F94D284626821E997282C310A32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7">
    <w:name w:val="81DCE4CC4BF64F01BCFD45A61BCB669A7"/>
    <w:rsid w:val="00D46B7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12">
    <w:name w:val="0C04A7C9ABDD4F3EB190104379571C1112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3">
    <w:name w:val="C035A86CCF4E4C92992C88ED9030384A13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12">
    <w:name w:val="F491B8E482E8427D9414785F721E396612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12">
    <w:name w:val="04231581E3B04C59B374C0C5140A9A6D12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8">
    <w:name w:val="DFE6F7BC7B554C81A95A2850EEEF25B98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8">
    <w:name w:val="8723CA5250D54C44A1EF22A3128395F08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12">
    <w:name w:val="F4C12E8DAB384D30BBA8B18A316D700812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7">
    <w:name w:val="7716D62F0CF1461B88CED54ACCAAEC2C7"/>
    <w:rsid w:val="00D46B7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1E95B74ED5A406FAE32672C3ADD071B">
    <w:name w:val="D1E95B74ED5A406FAE32672C3ADD071B"/>
    <w:rsid w:val="003D3419"/>
    <w:pPr>
      <w:spacing w:after="160" w:line="259" w:lineRule="auto"/>
    </w:pPr>
    <w:rPr>
      <w:lang w:val="en-US" w:eastAsia="zh-CN"/>
    </w:rPr>
  </w:style>
  <w:style w:type="paragraph" w:customStyle="1" w:styleId="0D60423FE8274F4A9BBD87A1E5C82FF1">
    <w:name w:val="0D60423FE8274F4A9BBD87A1E5C82FF1"/>
    <w:rsid w:val="00612906"/>
    <w:pPr>
      <w:spacing w:after="160" w:line="259" w:lineRule="auto"/>
    </w:pPr>
    <w:rPr>
      <w:lang w:val="en-US" w:eastAsia="zh-CN"/>
    </w:rPr>
  </w:style>
  <w:style w:type="paragraph" w:customStyle="1" w:styleId="B1E21DD0293F4A4BA877288EE625AA6D">
    <w:name w:val="B1E21DD0293F4A4BA877288EE625AA6D"/>
    <w:rsid w:val="00612906"/>
    <w:pPr>
      <w:spacing w:after="160" w:line="259" w:lineRule="auto"/>
    </w:pPr>
    <w:rPr>
      <w:lang w:val="en-US" w:eastAsia="zh-CN"/>
    </w:rPr>
  </w:style>
  <w:style w:type="paragraph" w:customStyle="1" w:styleId="C61AE9B3EF3E448BA45D95A2CAA61E58">
    <w:name w:val="C61AE9B3EF3E448BA45D95A2CAA61E58"/>
    <w:rsid w:val="00612906"/>
    <w:pPr>
      <w:spacing w:after="160" w:line="259" w:lineRule="auto"/>
    </w:pPr>
    <w:rPr>
      <w:lang w:val="en-US" w:eastAsia="zh-CN"/>
    </w:rPr>
  </w:style>
  <w:style w:type="paragraph" w:customStyle="1" w:styleId="1F3A83B555C648519DA79F1965BC563620">
    <w:name w:val="1F3A83B555C648519DA79F1965BC563620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1">
    <w:name w:val="1630D6B6B67B45ABA06CDD365CAB11CD11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2">
    <w:name w:val="45EB6DC438FA475BBC1441EDBB1AE63B12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20">
    <w:name w:val="F6C21014CC764AD8944670A36D9110E720"/>
    <w:rsid w:val="0061290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5">
    <w:name w:val="60E306901CFF41809424BFC1300A5F0915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20">
    <w:name w:val="624A578E82964C20920F8FA20961397E20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5">
    <w:name w:val="5CF4BE3CB785435A9A7A3799DAAFABA05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21">
    <w:name w:val="1F3A83B555C648519DA79F1965BC563621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2">
    <w:name w:val="1630D6B6B67B45ABA06CDD365CAB11CD12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3">
    <w:name w:val="45EB6DC438FA475BBC1441EDBB1AE63B13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21">
    <w:name w:val="F6C21014CC764AD8944670A36D9110E721"/>
    <w:rsid w:val="0061290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6">
    <w:name w:val="60E306901CFF41809424BFC1300A5F0916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21">
    <w:name w:val="624A578E82964C20920F8FA20961397E21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6">
    <w:name w:val="5CF4BE3CB785435A9A7A3799DAAFABA06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D60423FE8274F4A9BBD87A1E5C82FF11">
    <w:name w:val="0D60423FE8274F4A9BBD87A1E5C82FF11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E21DD0293F4A4BA877288EE625AA6D1">
    <w:name w:val="B1E21DD0293F4A4BA877288EE625AA6D1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19">
    <w:name w:val="AA3B634BCEBA4864B98C2F1104C7AFBC19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22">
    <w:name w:val="1F3A83B555C648519DA79F1965BC563622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3">
    <w:name w:val="1630D6B6B67B45ABA06CDD365CAB11CD13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4">
    <w:name w:val="45EB6DC438FA475BBC1441EDBB1AE63B14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22">
    <w:name w:val="F6C21014CC764AD8944670A36D9110E722"/>
    <w:rsid w:val="0061290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7">
    <w:name w:val="60E306901CFF41809424BFC1300A5F0917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22">
    <w:name w:val="624A578E82964C20920F8FA20961397E22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7">
    <w:name w:val="5CF4BE3CB785435A9A7A3799DAAFABA07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D60423FE8274F4A9BBD87A1E5C82FF12">
    <w:name w:val="0D60423FE8274F4A9BBD87A1E5C82FF12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E21DD0293F4A4BA877288EE625AA6D2">
    <w:name w:val="B1E21DD0293F4A4BA877288EE625AA6D2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20">
    <w:name w:val="AA3B634BCEBA4864B98C2F1104C7AFBC20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3A83B555C648519DA79F1965BC563623">
    <w:name w:val="1F3A83B555C648519DA79F1965BC563623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4">
    <w:name w:val="1630D6B6B67B45ABA06CDD365CAB11CD14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5">
    <w:name w:val="45EB6DC438FA475BBC1441EDBB1AE63B15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23">
    <w:name w:val="F6C21014CC764AD8944670A36D9110E723"/>
    <w:rsid w:val="0061290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8">
    <w:name w:val="60E306901CFF41809424BFC1300A5F0918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23">
    <w:name w:val="624A578E82964C20920F8FA20961397E23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8">
    <w:name w:val="5CF4BE3CB785435A9A7A3799DAAFABA08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D60423FE8274F4A9BBD87A1E5C82FF13">
    <w:name w:val="0D60423FE8274F4A9BBD87A1E5C82FF13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E21DD0293F4A4BA877288EE625AA6D3">
    <w:name w:val="B1E21DD0293F4A4BA877288EE625AA6D3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21">
    <w:name w:val="AA3B634BCEBA4864B98C2F1104C7AFBC21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A2AF1E9E0C4320AF22F2E923F8BEE2">
    <w:name w:val="FBA2AF1E9E0C4320AF22F2E923F8BEE2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61AE9B3EF3E448BA45D95A2CAA61E581">
    <w:name w:val="C61AE9B3EF3E448BA45D95A2CAA61E581"/>
    <w:rsid w:val="006129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1E95B74ED5A406FAE32672C3ADD071B1">
    <w:name w:val="D1E95B74ED5A406FAE32672C3ADD071B1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8">
    <w:name w:val="81DCE4CC4BF64F01BCFD45A61BCB669A8"/>
    <w:rsid w:val="006129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13">
    <w:name w:val="0C04A7C9ABDD4F3EB190104379571C1113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4">
    <w:name w:val="C035A86CCF4E4C92992C88ED9030384A14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13">
    <w:name w:val="F491B8E482E8427D9414785F721E396613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13">
    <w:name w:val="04231581E3B04C59B374C0C5140A9A6D13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9">
    <w:name w:val="DFE6F7BC7B554C81A95A2850EEEF25B99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9">
    <w:name w:val="8723CA5250D54C44A1EF22A3128395F09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13">
    <w:name w:val="F4C12E8DAB384D30BBA8B18A316D700813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8">
    <w:name w:val="7716D62F0CF1461B88CED54ACCAAEC2C8"/>
    <w:rsid w:val="006129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8A887F57EC4184B0A3DD2DEF05188C">
    <w:name w:val="9B8A887F57EC4184B0A3DD2DEF05188C"/>
    <w:rsid w:val="00612906"/>
    <w:pPr>
      <w:spacing w:after="160" w:line="259" w:lineRule="auto"/>
    </w:pPr>
    <w:rPr>
      <w:lang w:val="en-US" w:eastAsia="zh-CN"/>
    </w:rPr>
  </w:style>
  <w:style w:type="paragraph" w:customStyle="1" w:styleId="27B2978EE19D4FADA55BD107433FED42">
    <w:name w:val="27B2978EE19D4FADA55BD107433FED42"/>
    <w:rsid w:val="00612906"/>
    <w:pPr>
      <w:spacing w:after="160" w:line="259" w:lineRule="auto"/>
    </w:pPr>
    <w:rPr>
      <w:lang w:val="en-US" w:eastAsia="zh-CN"/>
    </w:rPr>
  </w:style>
  <w:style w:type="paragraph" w:customStyle="1" w:styleId="C6573BA333274096B3F8D865401F431C">
    <w:name w:val="C6573BA333274096B3F8D865401F431C"/>
    <w:rsid w:val="00612906"/>
    <w:pPr>
      <w:spacing w:after="160" w:line="259" w:lineRule="auto"/>
    </w:pPr>
    <w:rPr>
      <w:lang w:val="en-US" w:eastAsia="zh-CN"/>
    </w:rPr>
  </w:style>
  <w:style w:type="paragraph" w:customStyle="1" w:styleId="C8EBD870A65643A8967DB18D75408E23">
    <w:name w:val="C8EBD870A65643A8967DB18D75408E23"/>
    <w:rsid w:val="00586DEE"/>
    <w:pPr>
      <w:spacing w:after="160" w:line="259" w:lineRule="auto"/>
    </w:pPr>
    <w:rPr>
      <w:lang w:val="en-US" w:eastAsia="zh-CN"/>
    </w:rPr>
  </w:style>
  <w:style w:type="paragraph" w:customStyle="1" w:styleId="C926F42592C64A5FBBD3044D7EF1A758">
    <w:name w:val="C926F42592C64A5FBBD3044D7EF1A758"/>
    <w:rsid w:val="00586DEE"/>
    <w:pPr>
      <w:spacing w:after="160" w:line="259" w:lineRule="auto"/>
    </w:pPr>
    <w:rPr>
      <w:lang w:val="en-US" w:eastAsia="zh-CN"/>
    </w:rPr>
  </w:style>
  <w:style w:type="paragraph" w:customStyle="1" w:styleId="1F3A83B555C648519DA79F1965BC563624">
    <w:name w:val="1F3A83B555C648519DA79F1965BC563624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5">
    <w:name w:val="1630D6B6B67B45ABA06CDD365CAB11CD15"/>
    <w:rsid w:val="00586DE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6">
    <w:name w:val="45EB6DC438FA475BBC1441EDBB1AE63B16"/>
    <w:rsid w:val="00586DE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24">
    <w:name w:val="F6C21014CC764AD8944670A36D9110E724"/>
    <w:rsid w:val="00586DE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19">
    <w:name w:val="60E306901CFF41809424BFC1300A5F0919"/>
    <w:rsid w:val="00586DE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24">
    <w:name w:val="624A578E82964C20920F8FA20961397E24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9">
    <w:name w:val="5CF4BE3CB785435A9A7A3799DAAFABA09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D60423FE8274F4A9BBD87A1E5C82FF14">
    <w:name w:val="0D60423FE8274F4A9BBD87A1E5C82FF14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E21DD0293F4A4BA877288EE625AA6D4">
    <w:name w:val="B1E21DD0293F4A4BA877288EE625AA6D4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22">
    <w:name w:val="AA3B634BCEBA4864B98C2F1104C7AFBC22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7B2978EE19D4FADA55BD107433FED421">
    <w:name w:val="27B2978EE19D4FADA55BD107433FED421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6573BA333274096B3F8D865401F431C1">
    <w:name w:val="C6573BA333274096B3F8D865401F431C1"/>
    <w:rsid w:val="00586DE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1E95B74ED5A406FAE32672C3ADD071B2">
    <w:name w:val="D1E95B74ED5A406FAE32672C3ADD071B2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9">
    <w:name w:val="81DCE4CC4BF64F01BCFD45A61BCB669A9"/>
    <w:rsid w:val="00586DE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04A7C9ABDD4F3EB190104379571C1114">
    <w:name w:val="0C04A7C9ABDD4F3EB190104379571C1114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035A86CCF4E4C92992C88ED9030384A15">
    <w:name w:val="C035A86CCF4E4C92992C88ED9030384A15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91B8E482E8427D9414785F721E396614">
    <w:name w:val="F491B8E482E8427D9414785F721E396614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4231581E3B04C59B374C0C5140A9A6D14">
    <w:name w:val="04231581E3B04C59B374C0C5140A9A6D14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E6F7BC7B554C81A95A2850EEEF25B910">
    <w:name w:val="DFE6F7BC7B554C81A95A2850EEEF25B910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23CA5250D54C44A1EF22A3128395F010">
    <w:name w:val="8723CA5250D54C44A1EF22A3128395F010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4C12E8DAB384D30BBA8B18A316D700814">
    <w:name w:val="F4C12E8DAB384D30BBA8B18A316D700814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16D62F0CF1461B88CED54ACCAAEC2C9">
    <w:name w:val="7716D62F0CF1461B88CED54ACCAAEC2C9"/>
    <w:rsid w:val="00586DE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CEEF113F5CD47EA96F5176313EDDDC2">
    <w:name w:val="ECEEF113F5CD47EA96F5176313EDDDC2"/>
    <w:rsid w:val="00586DEE"/>
    <w:pPr>
      <w:spacing w:after="160" w:line="259" w:lineRule="auto"/>
    </w:pPr>
    <w:rPr>
      <w:lang w:val="en-US" w:eastAsia="zh-CN"/>
    </w:rPr>
  </w:style>
  <w:style w:type="paragraph" w:customStyle="1" w:styleId="2408460F80B5475AB0CC8F3B2267AC7F">
    <w:name w:val="2408460F80B5475AB0CC8F3B2267AC7F"/>
    <w:rsid w:val="00586DEE"/>
    <w:pPr>
      <w:spacing w:after="160" w:line="259" w:lineRule="auto"/>
    </w:pPr>
    <w:rPr>
      <w:lang w:val="en-US" w:eastAsia="zh-CN"/>
    </w:rPr>
  </w:style>
  <w:style w:type="paragraph" w:customStyle="1" w:styleId="775AFA357B724239B664CFFBA3FCE756">
    <w:name w:val="775AFA357B724239B664CFFBA3FCE756"/>
    <w:rsid w:val="00586DEE"/>
    <w:pPr>
      <w:spacing w:after="160" w:line="259" w:lineRule="auto"/>
    </w:pPr>
    <w:rPr>
      <w:lang w:val="en-US" w:eastAsia="zh-CN"/>
    </w:rPr>
  </w:style>
  <w:style w:type="paragraph" w:customStyle="1" w:styleId="D7B8E23B2E09483C8174F167CC704D30">
    <w:name w:val="D7B8E23B2E09483C8174F167CC704D30"/>
    <w:rsid w:val="00586DEE"/>
    <w:pPr>
      <w:spacing w:after="160" w:line="259" w:lineRule="auto"/>
    </w:pPr>
    <w:rPr>
      <w:lang w:val="en-US" w:eastAsia="zh-CN"/>
    </w:rPr>
  </w:style>
  <w:style w:type="paragraph" w:customStyle="1" w:styleId="EAE0FCFFAE1F4594A8662E0D6F56F4DA">
    <w:name w:val="EAE0FCFFAE1F4594A8662E0D6F56F4DA"/>
    <w:rsid w:val="00586DEE"/>
    <w:pPr>
      <w:spacing w:after="160" w:line="259" w:lineRule="auto"/>
    </w:pPr>
    <w:rPr>
      <w:lang w:val="en-US" w:eastAsia="zh-CN"/>
    </w:rPr>
  </w:style>
  <w:style w:type="paragraph" w:customStyle="1" w:styleId="FD23DE66BDBF457EB6CA355A24BB54D5">
    <w:name w:val="FD23DE66BDBF457EB6CA355A24BB54D5"/>
    <w:rsid w:val="00586DEE"/>
    <w:pPr>
      <w:spacing w:after="160" w:line="259" w:lineRule="auto"/>
    </w:pPr>
    <w:rPr>
      <w:lang w:val="en-US" w:eastAsia="zh-CN"/>
    </w:rPr>
  </w:style>
  <w:style w:type="paragraph" w:customStyle="1" w:styleId="FA1DA5EFBAC047A888E6ED1DB0FA472F">
    <w:name w:val="FA1DA5EFBAC047A888E6ED1DB0FA472F"/>
    <w:rsid w:val="00586DEE"/>
    <w:pPr>
      <w:spacing w:after="160" w:line="259" w:lineRule="auto"/>
    </w:pPr>
    <w:rPr>
      <w:lang w:val="en-US" w:eastAsia="zh-CN"/>
    </w:rPr>
  </w:style>
  <w:style w:type="paragraph" w:customStyle="1" w:styleId="149154E72BEE4D329816AEFF65AC8BB4">
    <w:name w:val="149154E72BEE4D329816AEFF65AC8BB4"/>
    <w:rsid w:val="00586DEE"/>
    <w:pPr>
      <w:spacing w:after="160" w:line="259" w:lineRule="auto"/>
    </w:pPr>
    <w:rPr>
      <w:lang w:val="en-US" w:eastAsia="zh-CN"/>
    </w:rPr>
  </w:style>
  <w:style w:type="paragraph" w:customStyle="1" w:styleId="8BC70ABE77C244AF8C5A342EF4479D32">
    <w:name w:val="8BC70ABE77C244AF8C5A342EF4479D32"/>
    <w:rsid w:val="00F81AB7"/>
    <w:pPr>
      <w:spacing w:after="160" w:line="259" w:lineRule="auto"/>
    </w:pPr>
    <w:rPr>
      <w:lang w:val="en-US" w:eastAsia="zh-CN"/>
    </w:rPr>
  </w:style>
  <w:style w:type="paragraph" w:customStyle="1" w:styleId="03A5E5C0E75B438C999ABCBBAE359CC3">
    <w:name w:val="03A5E5C0E75B438C999ABCBBAE359CC3"/>
    <w:rsid w:val="00F81AB7"/>
    <w:pPr>
      <w:spacing w:after="160" w:line="259" w:lineRule="auto"/>
    </w:pPr>
    <w:rPr>
      <w:lang w:val="en-US" w:eastAsia="zh-CN"/>
    </w:rPr>
  </w:style>
  <w:style w:type="paragraph" w:customStyle="1" w:styleId="84D3BD88DA8549F68DC7DBE3AA0E28DD">
    <w:name w:val="84D3BD88DA8549F68DC7DBE3AA0E28DD"/>
    <w:rsid w:val="00F81AB7"/>
    <w:pPr>
      <w:spacing w:after="160" w:line="259" w:lineRule="auto"/>
    </w:pPr>
    <w:rPr>
      <w:lang w:val="en-US" w:eastAsia="zh-CN"/>
    </w:rPr>
  </w:style>
  <w:style w:type="paragraph" w:customStyle="1" w:styleId="1928D94F69FF4EFC8832CBD43E3339DB">
    <w:name w:val="1928D94F69FF4EFC8832CBD43E3339DB"/>
    <w:rsid w:val="00F81AB7"/>
    <w:pPr>
      <w:spacing w:after="160" w:line="259" w:lineRule="auto"/>
    </w:pPr>
    <w:rPr>
      <w:lang w:val="en-US" w:eastAsia="zh-CN"/>
    </w:rPr>
  </w:style>
  <w:style w:type="paragraph" w:customStyle="1" w:styleId="7FE84BC77FF94406BB95A55FADE3A323">
    <w:name w:val="7FE84BC77FF94406BB95A55FADE3A323"/>
    <w:rsid w:val="00F81AB7"/>
    <w:pPr>
      <w:spacing w:after="160" w:line="259" w:lineRule="auto"/>
    </w:pPr>
    <w:rPr>
      <w:lang w:val="en-US" w:eastAsia="zh-CN"/>
    </w:rPr>
  </w:style>
  <w:style w:type="paragraph" w:customStyle="1" w:styleId="CD5CFCE71FFC43B78A9F072DA2ACF035">
    <w:name w:val="CD5CFCE71FFC43B78A9F072DA2ACF035"/>
    <w:rsid w:val="00F81AB7"/>
    <w:pPr>
      <w:spacing w:after="160" w:line="259" w:lineRule="auto"/>
    </w:pPr>
    <w:rPr>
      <w:lang w:val="en-US" w:eastAsia="zh-CN"/>
    </w:rPr>
  </w:style>
  <w:style w:type="paragraph" w:customStyle="1" w:styleId="B0C6ACDF06084933B2EA913587111FE9">
    <w:name w:val="B0C6ACDF06084933B2EA913587111FE9"/>
    <w:rsid w:val="00F81AB7"/>
    <w:pPr>
      <w:spacing w:after="160" w:line="259" w:lineRule="auto"/>
    </w:pPr>
    <w:rPr>
      <w:lang w:val="en-US" w:eastAsia="zh-CN"/>
    </w:rPr>
  </w:style>
  <w:style w:type="paragraph" w:customStyle="1" w:styleId="23821DA2D4DA4962ACE8BE3F61CDFA25">
    <w:name w:val="23821DA2D4DA4962ACE8BE3F61CDFA25"/>
    <w:rsid w:val="00F81AB7"/>
    <w:pPr>
      <w:spacing w:after="160" w:line="259" w:lineRule="auto"/>
    </w:pPr>
    <w:rPr>
      <w:lang w:val="en-US" w:eastAsia="zh-CN"/>
    </w:rPr>
  </w:style>
  <w:style w:type="paragraph" w:customStyle="1" w:styleId="DE57C96644524A868B6CA4D15085D657">
    <w:name w:val="DE57C96644524A868B6CA4D15085D657"/>
    <w:rsid w:val="00F81AB7"/>
    <w:pPr>
      <w:spacing w:after="160" w:line="259" w:lineRule="auto"/>
    </w:pPr>
    <w:rPr>
      <w:lang w:val="en-US" w:eastAsia="zh-CN"/>
    </w:rPr>
  </w:style>
  <w:style w:type="paragraph" w:customStyle="1" w:styleId="1F3A83B555C648519DA79F1965BC563625">
    <w:name w:val="1F3A83B555C648519DA79F1965BC563625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630D6B6B67B45ABA06CDD365CAB11CD16">
    <w:name w:val="1630D6B6B67B45ABA06CDD365CAB11CD16"/>
    <w:rsid w:val="00F81AB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EB6DC438FA475BBC1441EDBB1AE63B17">
    <w:name w:val="45EB6DC438FA475BBC1441EDBB1AE63B17"/>
    <w:rsid w:val="00F81AB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6C21014CC764AD8944670A36D9110E725">
    <w:name w:val="F6C21014CC764AD8944670A36D9110E725"/>
    <w:rsid w:val="00F81AB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0E306901CFF41809424BFC1300A5F0920">
    <w:name w:val="60E306901CFF41809424BFC1300A5F0920"/>
    <w:rsid w:val="00F81AB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24A578E82964C20920F8FA20961397E25">
    <w:name w:val="624A578E82964C20920F8FA20961397E25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F4BE3CB785435A9A7A3799DAAFABA010">
    <w:name w:val="5CF4BE3CB785435A9A7A3799DAAFABA010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D60423FE8274F4A9BBD87A1E5C82FF15">
    <w:name w:val="0D60423FE8274F4A9BBD87A1E5C82FF15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E21DD0293F4A4BA877288EE625AA6D5">
    <w:name w:val="B1E21DD0293F4A4BA877288EE625AA6D5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CEEF113F5CD47EA96F5176313EDDDC21">
    <w:name w:val="ECEEF113F5CD47EA96F5176313EDDDC21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08460F80B5475AB0CC8F3B2267AC7F1">
    <w:name w:val="2408460F80B5475AB0CC8F3B2267AC7F1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1DA5EFBAC047A888E6ED1DB0FA472F1">
    <w:name w:val="FA1DA5EFBAC047A888E6ED1DB0FA472F1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A3B634BCEBA4864B98C2F1104C7AFBC23">
    <w:name w:val="AA3B634BCEBA4864B98C2F1104C7AFBC23"/>
    <w:rsid w:val="00F81AB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1E95B74ED5A406FAE32672C3ADD071B3">
    <w:name w:val="D1E95B74ED5A406FAE32672C3ADD071B3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DCE4CC4BF64F01BCFD45A61BCB669A10">
    <w:name w:val="81DCE4CC4BF64F01BCFD45A61BCB669A10"/>
    <w:rsid w:val="00F81AB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A5E5C0E75B438C999ABCBBAE359CC31">
    <w:name w:val="03A5E5C0E75B438C999ABCBBAE359CC3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4D3BD88DA8549F68DC7DBE3AA0E28DD1">
    <w:name w:val="84D3BD88DA8549F68DC7DBE3AA0E28DD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8D94F69FF4EFC8832CBD43E3339DB1">
    <w:name w:val="1928D94F69FF4EFC8832CBD43E3339DB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FE84BC77FF94406BB95A55FADE3A3231">
    <w:name w:val="7FE84BC77FF94406BB95A55FADE3A323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D5CFCE71FFC43B78A9F072DA2ACF0351">
    <w:name w:val="CD5CFCE71FFC43B78A9F072DA2ACF035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0C6ACDF06084933B2EA913587111FE91">
    <w:name w:val="B0C6ACDF06084933B2EA913587111FE9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821DA2D4DA4962ACE8BE3F61CDFA251">
    <w:name w:val="23821DA2D4DA4962ACE8BE3F61CDFA25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57C96644524A868B6CA4D15085D6571">
    <w:name w:val="DE57C96644524A868B6CA4D15085D6571"/>
    <w:rsid w:val="00F81AB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Ticket_x0020_No_x002e_ xmlns="a5e37e79-2f12-42da-9402-9818a80d01ca" xsi:nil="true"/>
    <Associated_x0020_Phase xmlns="0f1f46a5-c34e-4186-b08a-262f82caac6a">
      <Value>0 - Internal Use</Value>
      <Value>7 - Construction</Value>
    </Associated_x0020_Phase>
    <History_x0020_Link xmlns="a5e37e79-2f12-42da-9402-9818a80d01ca">
      <Url xsi:nil="true"/>
      <Description xsi:nil="true"/>
    </History_x0020_Link>
    <File_x0020_Status xmlns="a5e37e79-2f12-42da-9402-9818a80d01ca">Complete</File_x0020_Status>
    <Delivery_x0020_Type0 xmlns="a5e37e79-2f12-42da-9402-9818a80d01ca">
      <Value>DB</Value>
    </Delivery_x0020_Type0>
    <IconOverlay xmlns="http://schemas.microsoft.com/sharepoint/v4" xsi:nil="true"/>
    <Link_x0020_References xmlns="a5e37e79-2f12-42da-9402-9818a80d01ca" xsi:nil="true"/>
    <File_x0020_Features xmlns="a5e37e79-2f12-42da-9402-9818a80d01ca"/>
    <Associated_x0020_Process xmlns="0f1f46a5-c34e-4186-b08a-262f82caac6a">
      <Value>Monitor &amp; Control</Value>
    </Associated_x0020_Process>
    <Template xmlns="a5e37e79-2f12-42da-9402-9818a80d01ca">Form Template</Template>
    <_Identifier xmlns="http://schemas.microsoft.com/sharepoint/v3/fields">CA_T_683_TRC</_Identifier>
    <Business_x0020_Owner xmlns="a5e37e79-2f12-42da-9402-9818a80d01ca">PMT Committee</Business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4B17-26FB-4309-AF77-20B8BDFD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9c01a243-96c1-46ed-9869-d9b89db1e360"/>
    <ds:schemaRef ds:uri="a5e37e79-2f12-42da-9402-9818a80d01ca"/>
    <ds:schemaRef ds:uri="0f1f46a5-c34e-4186-b08a-262f82caac6a"/>
    <ds:schemaRef ds:uri="http://schemas.microsoft.com/sharepoint/v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CA3CC-7D6F-42D8-9D68-27FA37E4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393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Change Order CAR 01 26 63-03</vt:lpstr>
    </vt:vector>
  </TitlesOfParts>
  <Company>GOA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DB Design Build Change Order </dc:title>
  <dc:creator>Anita Weiler</dc:creator>
  <cp:lastModifiedBy>cathy.lee</cp:lastModifiedBy>
  <cp:revision>25</cp:revision>
  <cp:lastPrinted>2016-04-12T20:56:00Z</cp:lastPrinted>
  <dcterms:created xsi:type="dcterms:W3CDTF">2018-05-10T15:44:00Z</dcterms:created>
  <dcterms:modified xsi:type="dcterms:W3CDTF">2018-08-17T13:43:00Z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</Properties>
</file>